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2F" w:rsidRPr="00426368" w:rsidRDefault="005E272F" w:rsidP="00796E20">
      <w:pPr>
        <w:pStyle w:val="Heading2"/>
        <w:keepNext/>
        <w:spacing w:after="240"/>
        <w:ind w:right="0"/>
        <w:jc w:val="center"/>
        <w:rPr>
          <w:rFonts w:ascii="Times New Roman Bold" w:hAnsi="Times New Roman Bold"/>
          <w:rtl/>
        </w:rPr>
      </w:pPr>
      <w:bookmarkStart w:id="0" w:name="_Toc285980547"/>
      <w:bookmarkStart w:id="1" w:name="_Toc288647183"/>
      <w:bookmarkStart w:id="2" w:name="_Toc402511963"/>
      <w:bookmarkStart w:id="3" w:name="_Toc482107725"/>
      <w:r w:rsidRPr="00426368">
        <w:rPr>
          <w:rFonts w:ascii="Times New Roman Bold" w:hAnsi="Times New Roman Bold" w:hint="cs"/>
          <w:rtl/>
        </w:rPr>
        <w:t xml:space="preserve">נספח 1.3.2 - נספח </w:t>
      </w:r>
      <w:r w:rsidR="00796E20" w:rsidRPr="00A05522">
        <w:rPr>
          <w:rFonts w:ascii="Times New Roman Bold" w:hAnsi="Times New Roman Bold" w:hint="cs"/>
          <w:rtl/>
        </w:rPr>
        <w:t>מענה מקצועי (כולל דרישות סף מקצועיות)</w:t>
      </w:r>
      <w:bookmarkEnd w:id="0"/>
      <w:bookmarkEnd w:id="1"/>
      <w:bookmarkEnd w:id="2"/>
      <w:bookmarkEnd w:id="3"/>
    </w:p>
    <w:p w:rsidR="00A54F20" w:rsidRDefault="00A54F20" w:rsidP="00A54F20">
      <w:pPr>
        <w:pStyle w:val="HNormal"/>
        <w:rPr>
          <w:color w:val="000000"/>
          <w:rtl/>
          <w:lang w:eastAsia="en-US"/>
        </w:rPr>
      </w:pPr>
      <w:bookmarkStart w:id="4" w:name="_Toc285747998"/>
      <w:r>
        <w:rPr>
          <w:rFonts w:hint="cs"/>
          <w:color w:val="000000"/>
          <w:rtl/>
          <w:lang w:eastAsia="en-US"/>
        </w:rPr>
        <w:t>אני הח"מ ____________________, ת.ז. ___________, לאחר שהוזהרתי, כי עלי לומר את האמת וכי אהיה צפוי/ה לעונשים הקבועים בחוק אם לא אעשה כן, מצהיר/ה בזה כדלקמן:</w:t>
      </w:r>
    </w:p>
    <w:p w:rsidR="00A54F20" w:rsidRDefault="00A54F20" w:rsidP="004C0777">
      <w:pPr>
        <w:pStyle w:val="HNormal"/>
        <w:rPr>
          <w:color w:val="000000"/>
          <w:rtl/>
          <w:lang w:eastAsia="en-US"/>
        </w:rPr>
      </w:pPr>
      <w:r>
        <w:rPr>
          <w:rFonts w:hint="cs"/>
          <w:color w:val="000000"/>
          <w:rtl/>
          <w:lang w:eastAsia="en-US"/>
        </w:rPr>
        <w:t>הנני נותן/נת תצהיר זה בשם ___</w:t>
      </w:r>
      <w:bookmarkStart w:id="5" w:name="_GoBack"/>
      <w:bookmarkEnd w:id="5"/>
      <w:r>
        <w:rPr>
          <w:rFonts w:hint="cs"/>
          <w:color w:val="000000"/>
          <w:rtl/>
          <w:lang w:eastAsia="en-US"/>
        </w:rPr>
        <w:t>________________, שהוא המציע (להלן - "</w:t>
      </w:r>
      <w:r w:rsidRPr="0070008C">
        <w:rPr>
          <w:rFonts w:hint="cs"/>
          <w:b/>
          <w:bCs/>
          <w:color w:val="000000"/>
          <w:rtl/>
          <w:lang w:eastAsia="en-US"/>
        </w:rPr>
        <w:t>המציע</w:t>
      </w:r>
      <w:r>
        <w:rPr>
          <w:rFonts w:hint="cs"/>
          <w:color w:val="000000"/>
          <w:rtl/>
          <w:lang w:eastAsia="en-US"/>
        </w:rPr>
        <w:t xml:space="preserve">"), המבקש להתקשר עם </w:t>
      </w:r>
      <w:r w:rsidR="004C0777">
        <w:rPr>
          <w:rFonts w:hint="cs"/>
          <w:color w:val="000000"/>
          <w:rtl/>
          <w:lang w:eastAsia="en-US"/>
        </w:rPr>
        <w:t>מכללת קיי</w:t>
      </w:r>
      <w:r>
        <w:rPr>
          <w:rFonts w:hint="cs"/>
          <w:color w:val="000000"/>
          <w:rtl/>
          <w:lang w:eastAsia="en-US"/>
        </w:rPr>
        <w:t xml:space="preserve"> </w:t>
      </w:r>
      <w:r w:rsidR="00014011">
        <w:rPr>
          <w:rFonts w:hint="cs"/>
          <w:color w:val="000000"/>
          <w:rtl/>
          <w:lang w:eastAsia="en-US"/>
        </w:rPr>
        <w:t xml:space="preserve">- </w:t>
      </w:r>
      <w:r w:rsidR="00E25753">
        <w:rPr>
          <w:rFonts w:hint="cs"/>
          <w:b/>
          <w:bCs/>
          <w:color w:val="000000"/>
          <w:rtl/>
          <w:lang w:eastAsia="en-US"/>
        </w:rPr>
        <w:t>להקמה, לאירוח ולתחזוקה של אתר אינטרנט עבור</w:t>
      </w:r>
      <w:r w:rsidR="004C0777">
        <w:rPr>
          <w:rFonts w:hint="cs"/>
          <w:b/>
          <w:bCs/>
          <w:color w:val="000000"/>
          <w:rtl/>
          <w:lang w:eastAsia="en-US"/>
        </w:rPr>
        <w:t xml:space="preserve"> המכללה</w:t>
      </w:r>
      <w:r w:rsidR="00BA521D">
        <w:rPr>
          <w:rFonts w:hint="cs"/>
          <w:b/>
          <w:bCs/>
          <w:rtl/>
        </w:rPr>
        <w:t>.</w:t>
      </w:r>
    </w:p>
    <w:p w:rsidR="00A54F20" w:rsidRDefault="00A54F20" w:rsidP="00A54F20">
      <w:pPr>
        <w:pStyle w:val="HNormal"/>
        <w:spacing w:after="240"/>
        <w:rPr>
          <w:color w:val="000000"/>
          <w:rtl/>
          <w:lang w:eastAsia="en-US"/>
        </w:rPr>
      </w:pPr>
      <w:r>
        <w:rPr>
          <w:rFonts w:hint="cs"/>
          <w:color w:val="000000"/>
          <w:rtl/>
          <w:lang w:eastAsia="en-US"/>
        </w:rPr>
        <w:t>אני מצהיר/ה, כי הנני מוסמך/ת לתת תצהיר זה בשם המציע.</w:t>
      </w:r>
    </w:p>
    <w:p w:rsidR="00A54F20" w:rsidRPr="00630141" w:rsidRDefault="0029038D" w:rsidP="00183445">
      <w:pPr>
        <w:pStyle w:val="HNormal"/>
        <w:numPr>
          <w:ilvl w:val="0"/>
          <w:numId w:val="25"/>
        </w:numPr>
        <w:tabs>
          <w:tab w:val="left" w:leader="underscore" w:pos="8309"/>
        </w:tabs>
        <w:spacing w:after="0"/>
        <w:rPr>
          <w:b/>
          <w:bCs/>
          <w:color w:val="000000"/>
          <w:lang w:eastAsia="en-US"/>
        </w:rPr>
      </w:pPr>
      <w:r>
        <w:rPr>
          <w:rFonts w:hint="cs"/>
          <w:b/>
          <w:bCs/>
          <w:color w:val="000000"/>
          <w:rtl/>
          <w:lang w:eastAsia="en-US"/>
        </w:rPr>
        <w:t xml:space="preserve">ותק של </w:t>
      </w:r>
      <w:r w:rsidR="00A54F20">
        <w:rPr>
          <w:rFonts w:hint="cs"/>
          <w:b/>
          <w:bCs/>
          <w:color w:val="000000"/>
          <w:rtl/>
          <w:lang w:eastAsia="en-US"/>
        </w:rPr>
        <w:t>המציע</w:t>
      </w:r>
    </w:p>
    <w:p w:rsidR="00A54F20" w:rsidRDefault="00A54F20" w:rsidP="00183445">
      <w:pPr>
        <w:pStyle w:val="HNormal"/>
        <w:numPr>
          <w:ilvl w:val="1"/>
          <w:numId w:val="25"/>
        </w:numPr>
        <w:tabs>
          <w:tab w:val="left" w:leader="underscore" w:pos="8309"/>
        </w:tabs>
        <w:rPr>
          <w:color w:val="000000"/>
          <w:lang w:eastAsia="en-US"/>
        </w:rPr>
      </w:pPr>
      <w:r>
        <w:rPr>
          <w:rFonts w:hint="cs"/>
          <w:color w:val="000000"/>
          <w:rtl/>
          <w:lang w:eastAsia="en-US"/>
        </w:rPr>
        <w:t xml:space="preserve">המציע עומד בדרישות הסף </w:t>
      </w:r>
      <w:r w:rsidR="00611256">
        <w:rPr>
          <w:rFonts w:hint="cs"/>
          <w:color w:val="000000"/>
          <w:rtl/>
          <w:lang w:eastAsia="en-US"/>
        </w:rPr>
        <w:t>לנסיון בבניה ובאחזקה של אתרי אינטרנט</w:t>
      </w:r>
      <w:r w:rsidR="003254E0">
        <w:rPr>
          <w:rFonts w:hint="cs"/>
          <w:color w:val="000000"/>
          <w:rtl/>
          <w:lang w:eastAsia="en-US"/>
        </w:rPr>
        <w:t>,</w:t>
      </w:r>
      <w:r>
        <w:rPr>
          <w:rFonts w:hint="cs"/>
          <w:color w:val="000000"/>
          <w:rtl/>
          <w:lang w:eastAsia="en-US"/>
        </w:rPr>
        <w:t xml:space="preserve"> כרשום בתת-סעיף 1.3.2 במפרט.</w:t>
      </w:r>
    </w:p>
    <w:p w:rsidR="00A54F20" w:rsidRDefault="00B63CA1" w:rsidP="00611256">
      <w:pPr>
        <w:pStyle w:val="HNormal"/>
        <w:tabs>
          <w:tab w:val="left" w:leader="underscore" w:pos="8309"/>
        </w:tabs>
        <w:spacing w:after="240"/>
        <w:ind w:left="1152"/>
        <w:rPr>
          <w:color w:val="000000"/>
          <w:lang w:eastAsia="en-US"/>
        </w:rPr>
      </w:pPr>
      <w:r>
        <w:rPr>
          <w:rFonts w:hint="cs"/>
          <w:color w:val="000000"/>
          <w:rtl/>
          <w:lang w:eastAsia="en-US"/>
        </w:rPr>
        <w:t>פרוט</w:t>
      </w:r>
      <w:r w:rsidR="00C502CD">
        <w:rPr>
          <w:rFonts w:hint="cs"/>
          <w:color w:val="000000"/>
          <w:rtl/>
          <w:lang w:eastAsia="en-US"/>
        </w:rPr>
        <w:t xml:space="preserve"> של</w:t>
      </w:r>
      <w:r w:rsidR="00C502CD" w:rsidRPr="00C502CD">
        <w:rPr>
          <w:rFonts w:hint="cs"/>
          <w:color w:val="000000"/>
          <w:rtl/>
          <w:lang w:eastAsia="en-US"/>
        </w:rPr>
        <w:t xml:space="preserve"> מקבלי השירותים</w:t>
      </w:r>
      <w:r w:rsidR="00C502CD" w:rsidRPr="00C502CD">
        <w:rPr>
          <w:rFonts w:hint="cs"/>
          <w:b/>
          <w:bCs/>
          <w:color w:val="000000"/>
          <w:rtl/>
          <w:lang w:eastAsia="en-US"/>
        </w:rPr>
        <w:t xml:space="preserve"> </w:t>
      </w:r>
      <w:r w:rsidR="00A54F20" w:rsidRPr="001979A1">
        <w:rPr>
          <w:rFonts w:hint="cs"/>
          <w:b/>
          <w:bCs/>
          <w:color w:val="000000"/>
          <w:u w:val="single"/>
          <w:rtl/>
          <w:lang w:eastAsia="en-US"/>
        </w:rPr>
        <w:t xml:space="preserve">במהלך </w:t>
      </w:r>
      <w:r w:rsidR="00611256">
        <w:rPr>
          <w:rFonts w:hint="cs"/>
          <w:b/>
          <w:bCs/>
          <w:color w:val="000000"/>
          <w:u w:val="single"/>
          <w:rtl/>
          <w:lang w:eastAsia="en-US"/>
        </w:rPr>
        <w:t>חמש</w:t>
      </w:r>
      <w:r w:rsidR="00B90818" w:rsidRPr="001979A1">
        <w:rPr>
          <w:rFonts w:hint="cs"/>
          <w:b/>
          <w:bCs/>
          <w:color w:val="000000"/>
          <w:u w:val="single"/>
          <w:rtl/>
          <w:lang w:eastAsia="en-US"/>
        </w:rPr>
        <w:t xml:space="preserve"> </w:t>
      </w:r>
      <w:r w:rsidR="00A54F20" w:rsidRPr="001979A1">
        <w:rPr>
          <w:rFonts w:hint="cs"/>
          <w:b/>
          <w:bCs/>
          <w:color w:val="000000"/>
          <w:u w:val="single"/>
          <w:rtl/>
          <w:lang w:eastAsia="en-US"/>
        </w:rPr>
        <w:t>השנים האחרונות</w:t>
      </w:r>
      <w:r w:rsidR="00A54F20">
        <w:rPr>
          <w:rFonts w:hint="cs"/>
          <w:color w:val="000000"/>
          <w:rtl/>
          <w:lang w:eastAsia="en-US"/>
        </w:rPr>
        <w:t>:</w:t>
      </w:r>
    </w:p>
    <w:tbl>
      <w:tblPr>
        <w:bidiVisual/>
        <w:tblW w:w="7794" w:type="dxa"/>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594"/>
        <w:gridCol w:w="1440"/>
        <w:gridCol w:w="1440"/>
        <w:gridCol w:w="1152"/>
        <w:gridCol w:w="864"/>
        <w:gridCol w:w="864"/>
        <w:gridCol w:w="1440"/>
      </w:tblGrid>
      <w:tr w:rsidR="00AD577F" w:rsidRPr="009F2416" w:rsidTr="002E5431">
        <w:trPr>
          <w:cantSplit/>
          <w:tblHeader/>
        </w:trPr>
        <w:tc>
          <w:tcPr>
            <w:tcW w:w="594" w:type="dxa"/>
            <w:tcBorders>
              <w:top w:val="double" w:sz="4" w:space="0" w:color="auto"/>
              <w:bottom w:val="double" w:sz="4" w:space="0" w:color="auto"/>
            </w:tcBorders>
            <w:shd w:val="clear" w:color="auto" w:fill="E0E0E0"/>
          </w:tcPr>
          <w:p w:rsidR="001B7909" w:rsidRPr="001B7909" w:rsidRDefault="001B7909" w:rsidP="00FF5CC7">
            <w:pPr>
              <w:pStyle w:val="HNormal"/>
              <w:jc w:val="left"/>
              <w:rPr>
                <w:b/>
                <w:bCs/>
                <w:color w:val="000000"/>
                <w:sz w:val="18"/>
                <w:szCs w:val="20"/>
                <w:lang w:eastAsia="en-US"/>
              </w:rPr>
            </w:pPr>
            <w:r w:rsidRPr="001B7909">
              <w:rPr>
                <w:rFonts w:hint="cs"/>
                <w:b/>
                <w:bCs/>
                <w:color w:val="000000"/>
                <w:sz w:val="18"/>
                <w:szCs w:val="20"/>
                <w:rtl/>
                <w:lang w:eastAsia="en-US"/>
              </w:rPr>
              <w:t>מס.</w:t>
            </w:r>
          </w:p>
        </w:tc>
        <w:tc>
          <w:tcPr>
            <w:tcW w:w="1440" w:type="dxa"/>
            <w:tcBorders>
              <w:top w:val="double" w:sz="4" w:space="0" w:color="auto"/>
              <w:bottom w:val="double" w:sz="4" w:space="0" w:color="auto"/>
            </w:tcBorders>
            <w:shd w:val="clear" w:color="auto" w:fill="E0E0E0"/>
          </w:tcPr>
          <w:p w:rsidR="001B7909" w:rsidRPr="001B7909" w:rsidRDefault="001B7909" w:rsidP="00611256">
            <w:pPr>
              <w:pStyle w:val="HNormal"/>
              <w:jc w:val="left"/>
              <w:rPr>
                <w:b/>
                <w:bCs/>
                <w:color w:val="000000"/>
                <w:sz w:val="18"/>
                <w:szCs w:val="20"/>
                <w:lang w:eastAsia="en-US"/>
              </w:rPr>
            </w:pPr>
            <w:r w:rsidRPr="001B7909">
              <w:rPr>
                <w:rFonts w:hint="cs"/>
                <w:b/>
                <w:bCs/>
                <w:color w:val="000000"/>
                <w:sz w:val="18"/>
                <w:szCs w:val="20"/>
                <w:rtl/>
                <w:lang w:eastAsia="en-US"/>
              </w:rPr>
              <w:t xml:space="preserve">שם הגוף מקבל השירותים </w:t>
            </w:r>
            <w:r w:rsidR="00611256">
              <w:rPr>
                <w:b/>
                <w:bCs/>
                <w:color w:val="000000"/>
                <w:sz w:val="18"/>
                <w:szCs w:val="20"/>
                <w:rtl/>
                <w:lang w:eastAsia="en-US"/>
              </w:rPr>
              <w:br/>
            </w:r>
            <w:r w:rsidR="00611256">
              <w:rPr>
                <w:rFonts w:hint="cs"/>
                <w:b/>
                <w:bCs/>
                <w:color w:val="000000"/>
                <w:sz w:val="18"/>
                <w:szCs w:val="20"/>
                <w:rtl/>
                <w:lang w:eastAsia="en-US"/>
              </w:rPr>
              <w:t>אופי האתר והאם הוא רספונסיבי</w:t>
            </w:r>
          </w:p>
        </w:tc>
        <w:tc>
          <w:tcPr>
            <w:tcW w:w="1440" w:type="dxa"/>
            <w:tcBorders>
              <w:top w:val="double" w:sz="4" w:space="0" w:color="auto"/>
              <w:bottom w:val="double" w:sz="4" w:space="0" w:color="auto"/>
            </w:tcBorders>
            <w:shd w:val="clear" w:color="auto" w:fill="E0E0E0"/>
          </w:tcPr>
          <w:p w:rsidR="001B7909" w:rsidRPr="001B7909" w:rsidRDefault="001B7909" w:rsidP="003E057B">
            <w:pPr>
              <w:pStyle w:val="HNormal"/>
              <w:jc w:val="left"/>
              <w:rPr>
                <w:b/>
                <w:bCs/>
                <w:color w:val="000000"/>
                <w:sz w:val="18"/>
                <w:szCs w:val="20"/>
                <w:lang w:eastAsia="en-US"/>
              </w:rPr>
            </w:pPr>
            <w:r w:rsidRPr="001B7909">
              <w:rPr>
                <w:rFonts w:hint="cs"/>
                <w:b/>
                <w:bCs/>
                <w:color w:val="000000"/>
                <w:sz w:val="18"/>
                <w:szCs w:val="20"/>
                <w:rtl/>
                <w:lang w:eastAsia="en-US"/>
              </w:rPr>
              <w:t>תאור מהות השירות</w:t>
            </w:r>
            <w:r w:rsidR="00611256">
              <w:rPr>
                <w:rFonts w:hint="cs"/>
                <w:b/>
                <w:bCs/>
                <w:color w:val="000000"/>
                <w:sz w:val="18"/>
                <w:szCs w:val="20"/>
                <w:rtl/>
                <w:lang w:eastAsia="en-US"/>
              </w:rPr>
              <w:t xml:space="preserve"> שניתן מטעם המציע</w:t>
            </w:r>
          </w:p>
        </w:tc>
        <w:tc>
          <w:tcPr>
            <w:tcW w:w="1152" w:type="dxa"/>
            <w:tcBorders>
              <w:top w:val="double" w:sz="4" w:space="0" w:color="auto"/>
              <w:bottom w:val="double" w:sz="4" w:space="0" w:color="auto"/>
            </w:tcBorders>
            <w:shd w:val="clear" w:color="auto" w:fill="E0E0E0"/>
          </w:tcPr>
          <w:p w:rsidR="001B7909" w:rsidRPr="001B7909" w:rsidRDefault="00611256" w:rsidP="003E057B">
            <w:pPr>
              <w:pStyle w:val="HNormal"/>
              <w:jc w:val="left"/>
              <w:rPr>
                <w:b/>
                <w:bCs/>
                <w:color w:val="000000"/>
                <w:sz w:val="18"/>
                <w:szCs w:val="20"/>
                <w:lang w:eastAsia="en-US"/>
              </w:rPr>
            </w:pPr>
            <w:r>
              <w:rPr>
                <w:rFonts w:hint="cs"/>
                <w:b/>
                <w:bCs/>
                <w:color w:val="000000"/>
                <w:sz w:val="18"/>
                <w:szCs w:val="20"/>
                <w:rtl/>
                <w:lang w:eastAsia="en-US"/>
              </w:rPr>
              <w:t>כתובת האתר</w:t>
            </w:r>
          </w:p>
        </w:tc>
        <w:tc>
          <w:tcPr>
            <w:tcW w:w="864" w:type="dxa"/>
            <w:tcBorders>
              <w:top w:val="double" w:sz="4" w:space="0" w:color="auto"/>
              <w:bottom w:val="double" w:sz="4" w:space="0" w:color="auto"/>
            </w:tcBorders>
            <w:shd w:val="clear" w:color="auto" w:fill="E0E0E0"/>
          </w:tcPr>
          <w:p w:rsidR="001B7909" w:rsidRPr="001B7909" w:rsidRDefault="001B7909" w:rsidP="00FF5CC7">
            <w:pPr>
              <w:pStyle w:val="HNormal"/>
              <w:jc w:val="left"/>
              <w:rPr>
                <w:b/>
                <w:bCs/>
                <w:color w:val="000000"/>
                <w:sz w:val="18"/>
                <w:szCs w:val="20"/>
                <w:lang w:eastAsia="en-US"/>
              </w:rPr>
            </w:pPr>
            <w:r w:rsidRPr="001B7909">
              <w:rPr>
                <w:rFonts w:hint="cs"/>
                <w:b/>
                <w:bCs/>
                <w:color w:val="000000"/>
                <w:sz w:val="18"/>
                <w:szCs w:val="20"/>
                <w:rtl/>
                <w:lang w:eastAsia="en-US"/>
              </w:rPr>
              <w:t>תאריך התחלה (חודש ושנה)</w:t>
            </w:r>
          </w:p>
        </w:tc>
        <w:tc>
          <w:tcPr>
            <w:tcW w:w="864" w:type="dxa"/>
            <w:tcBorders>
              <w:top w:val="double" w:sz="4" w:space="0" w:color="auto"/>
              <w:bottom w:val="double" w:sz="4" w:space="0" w:color="auto"/>
            </w:tcBorders>
            <w:shd w:val="clear" w:color="auto" w:fill="E0E0E0"/>
          </w:tcPr>
          <w:p w:rsidR="001B7909" w:rsidRPr="001B7909" w:rsidRDefault="001B7909" w:rsidP="00FF5CC7">
            <w:pPr>
              <w:pStyle w:val="HNormal"/>
              <w:jc w:val="left"/>
              <w:rPr>
                <w:b/>
                <w:bCs/>
                <w:color w:val="000000"/>
                <w:sz w:val="18"/>
                <w:szCs w:val="20"/>
                <w:lang w:eastAsia="en-US"/>
              </w:rPr>
            </w:pPr>
            <w:r w:rsidRPr="001B7909">
              <w:rPr>
                <w:rFonts w:hint="cs"/>
                <w:b/>
                <w:bCs/>
                <w:color w:val="000000"/>
                <w:sz w:val="18"/>
                <w:szCs w:val="20"/>
                <w:rtl/>
                <w:lang w:eastAsia="en-US"/>
              </w:rPr>
              <w:t>תאריך סיום (חודש ושנה)</w:t>
            </w:r>
          </w:p>
        </w:tc>
        <w:tc>
          <w:tcPr>
            <w:tcW w:w="1440" w:type="dxa"/>
            <w:tcBorders>
              <w:top w:val="double" w:sz="4" w:space="0" w:color="auto"/>
              <w:bottom w:val="double" w:sz="4" w:space="0" w:color="auto"/>
            </w:tcBorders>
            <w:shd w:val="clear" w:color="auto" w:fill="E0E0E0"/>
          </w:tcPr>
          <w:p w:rsidR="001B7909" w:rsidRPr="001B7909" w:rsidRDefault="001B7909" w:rsidP="00FF5CC7">
            <w:pPr>
              <w:pStyle w:val="HNormal"/>
              <w:jc w:val="left"/>
              <w:rPr>
                <w:b/>
                <w:bCs/>
                <w:color w:val="000000"/>
                <w:sz w:val="18"/>
                <w:szCs w:val="20"/>
                <w:lang w:eastAsia="en-US"/>
              </w:rPr>
            </w:pPr>
            <w:r w:rsidRPr="001B7909">
              <w:rPr>
                <w:rFonts w:hint="cs"/>
                <w:b/>
                <w:bCs/>
                <w:color w:val="000000"/>
                <w:sz w:val="18"/>
                <w:szCs w:val="20"/>
                <w:rtl/>
                <w:lang w:eastAsia="en-US"/>
              </w:rPr>
              <w:t>אנשי קשר / ממליצים (שם, תפקיד, מס. טלפון נייד)</w:t>
            </w:r>
          </w:p>
        </w:tc>
      </w:tr>
      <w:tr w:rsidR="001B7909" w:rsidRPr="009F2416" w:rsidTr="003E057B">
        <w:trPr>
          <w:cantSplit/>
        </w:trPr>
        <w:tc>
          <w:tcPr>
            <w:tcW w:w="594" w:type="dxa"/>
            <w:tcBorders>
              <w:top w:val="double" w:sz="4" w:space="0" w:color="auto"/>
            </w:tcBorders>
          </w:tcPr>
          <w:p w:rsidR="001B7909" w:rsidRPr="009F2416" w:rsidRDefault="001B7909" w:rsidP="00183445">
            <w:pPr>
              <w:pStyle w:val="HNormal"/>
              <w:numPr>
                <w:ilvl w:val="0"/>
                <w:numId w:val="26"/>
              </w:numPr>
              <w:jc w:val="left"/>
              <w:rPr>
                <w:color w:val="000000"/>
                <w:sz w:val="18"/>
                <w:szCs w:val="20"/>
                <w:lang w:eastAsia="en-US"/>
              </w:rPr>
            </w:pPr>
          </w:p>
        </w:tc>
        <w:tc>
          <w:tcPr>
            <w:tcW w:w="1440" w:type="dxa"/>
            <w:tcBorders>
              <w:top w:val="double" w:sz="4" w:space="0" w:color="auto"/>
            </w:tcBorders>
          </w:tcPr>
          <w:p w:rsidR="00611256" w:rsidRPr="009F2416" w:rsidRDefault="00611256" w:rsidP="003E057B">
            <w:pPr>
              <w:pStyle w:val="HNormal"/>
              <w:jc w:val="left"/>
              <w:rPr>
                <w:color w:val="000000"/>
                <w:sz w:val="18"/>
                <w:szCs w:val="20"/>
                <w:lang w:eastAsia="en-US"/>
              </w:rPr>
            </w:pPr>
          </w:p>
        </w:tc>
        <w:tc>
          <w:tcPr>
            <w:tcW w:w="1440" w:type="dxa"/>
            <w:tcBorders>
              <w:top w:val="double" w:sz="4" w:space="0" w:color="auto"/>
            </w:tcBorders>
          </w:tcPr>
          <w:p w:rsidR="001B7909" w:rsidRPr="009F2416" w:rsidRDefault="001B7909" w:rsidP="003E057B">
            <w:pPr>
              <w:pStyle w:val="HNormal"/>
              <w:jc w:val="left"/>
              <w:rPr>
                <w:color w:val="000000"/>
                <w:sz w:val="18"/>
                <w:szCs w:val="20"/>
                <w:lang w:eastAsia="en-US"/>
              </w:rPr>
            </w:pPr>
          </w:p>
        </w:tc>
        <w:tc>
          <w:tcPr>
            <w:tcW w:w="1152" w:type="dxa"/>
            <w:tcBorders>
              <w:top w:val="double" w:sz="4" w:space="0" w:color="auto"/>
            </w:tcBorders>
          </w:tcPr>
          <w:p w:rsidR="001B7909" w:rsidRPr="009F2416" w:rsidRDefault="001B7909" w:rsidP="003E057B">
            <w:pPr>
              <w:pStyle w:val="HNormal"/>
              <w:jc w:val="left"/>
              <w:rPr>
                <w:color w:val="000000"/>
                <w:sz w:val="18"/>
                <w:szCs w:val="20"/>
                <w:lang w:eastAsia="en-US"/>
              </w:rPr>
            </w:pPr>
          </w:p>
        </w:tc>
        <w:tc>
          <w:tcPr>
            <w:tcW w:w="864" w:type="dxa"/>
            <w:tcBorders>
              <w:top w:val="double" w:sz="4" w:space="0" w:color="auto"/>
            </w:tcBorders>
          </w:tcPr>
          <w:p w:rsidR="001B7909" w:rsidRPr="009F2416" w:rsidRDefault="001B7909" w:rsidP="00FF5CC7">
            <w:pPr>
              <w:pStyle w:val="HNormal"/>
              <w:jc w:val="left"/>
              <w:rPr>
                <w:color w:val="000000"/>
                <w:sz w:val="18"/>
                <w:szCs w:val="20"/>
                <w:lang w:eastAsia="en-US"/>
              </w:rPr>
            </w:pPr>
          </w:p>
        </w:tc>
        <w:tc>
          <w:tcPr>
            <w:tcW w:w="864" w:type="dxa"/>
            <w:tcBorders>
              <w:top w:val="double" w:sz="4" w:space="0" w:color="auto"/>
            </w:tcBorders>
          </w:tcPr>
          <w:p w:rsidR="001B7909" w:rsidRPr="009F2416" w:rsidRDefault="001B7909" w:rsidP="00FF5CC7">
            <w:pPr>
              <w:pStyle w:val="HNormal"/>
              <w:jc w:val="left"/>
              <w:rPr>
                <w:color w:val="000000"/>
                <w:sz w:val="18"/>
                <w:szCs w:val="20"/>
                <w:lang w:eastAsia="en-US"/>
              </w:rPr>
            </w:pPr>
          </w:p>
        </w:tc>
        <w:tc>
          <w:tcPr>
            <w:tcW w:w="1440" w:type="dxa"/>
            <w:tcBorders>
              <w:top w:val="double" w:sz="4" w:space="0" w:color="auto"/>
            </w:tcBorders>
          </w:tcPr>
          <w:p w:rsidR="001B7909" w:rsidRPr="009F2416" w:rsidRDefault="001B7909" w:rsidP="00FF5CC7">
            <w:pPr>
              <w:pStyle w:val="HNormal"/>
              <w:jc w:val="left"/>
              <w:rPr>
                <w:color w:val="000000"/>
                <w:sz w:val="18"/>
                <w:szCs w:val="20"/>
                <w:lang w:eastAsia="en-US"/>
              </w:rPr>
            </w:pPr>
          </w:p>
        </w:tc>
      </w:tr>
      <w:tr w:rsidR="001B7909" w:rsidRPr="009F2416" w:rsidTr="003E057B">
        <w:trPr>
          <w:cantSplit/>
        </w:trPr>
        <w:tc>
          <w:tcPr>
            <w:tcW w:w="594" w:type="dxa"/>
          </w:tcPr>
          <w:p w:rsidR="001B7909" w:rsidRPr="009F2416" w:rsidRDefault="001B7909" w:rsidP="00183445">
            <w:pPr>
              <w:pStyle w:val="HNormal"/>
              <w:numPr>
                <w:ilvl w:val="0"/>
                <w:numId w:val="26"/>
              </w:numPr>
              <w:jc w:val="left"/>
              <w:rPr>
                <w:color w:val="000000"/>
                <w:sz w:val="18"/>
                <w:szCs w:val="20"/>
                <w:lang w:eastAsia="en-US"/>
              </w:rPr>
            </w:pPr>
          </w:p>
        </w:tc>
        <w:tc>
          <w:tcPr>
            <w:tcW w:w="1440" w:type="dxa"/>
          </w:tcPr>
          <w:p w:rsidR="00611256" w:rsidRPr="009F2416" w:rsidRDefault="00611256" w:rsidP="003E057B">
            <w:pPr>
              <w:pStyle w:val="HNormal"/>
              <w:jc w:val="left"/>
              <w:rPr>
                <w:color w:val="000000"/>
                <w:sz w:val="18"/>
                <w:szCs w:val="20"/>
                <w:lang w:eastAsia="en-US"/>
              </w:rPr>
            </w:pPr>
          </w:p>
        </w:tc>
        <w:tc>
          <w:tcPr>
            <w:tcW w:w="1440" w:type="dxa"/>
          </w:tcPr>
          <w:p w:rsidR="001B7909" w:rsidRPr="009F2416" w:rsidRDefault="001B7909" w:rsidP="003E057B">
            <w:pPr>
              <w:pStyle w:val="HNormal"/>
              <w:jc w:val="left"/>
              <w:rPr>
                <w:color w:val="000000"/>
                <w:sz w:val="18"/>
                <w:szCs w:val="20"/>
                <w:lang w:eastAsia="en-US"/>
              </w:rPr>
            </w:pPr>
          </w:p>
        </w:tc>
        <w:tc>
          <w:tcPr>
            <w:tcW w:w="1152" w:type="dxa"/>
          </w:tcPr>
          <w:p w:rsidR="001B7909" w:rsidRPr="009F2416" w:rsidRDefault="001B7909" w:rsidP="003E057B">
            <w:pPr>
              <w:pStyle w:val="HNormal"/>
              <w:jc w:val="left"/>
              <w:rPr>
                <w:color w:val="000000"/>
                <w:sz w:val="18"/>
                <w:szCs w:val="20"/>
                <w:lang w:eastAsia="en-US"/>
              </w:rPr>
            </w:pPr>
          </w:p>
        </w:tc>
        <w:tc>
          <w:tcPr>
            <w:tcW w:w="864" w:type="dxa"/>
          </w:tcPr>
          <w:p w:rsidR="001B7909" w:rsidRPr="009F2416" w:rsidRDefault="001B7909" w:rsidP="00FF5CC7">
            <w:pPr>
              <w:pStyle w:val="HNormal"/>
              <w:jc w:val="left"/>
              <w:rPr>
                <w:color w:val="000000"/>
                <w:sz w:val="18"/>
                <w:szCs w:val="20"/>
                <w:lang w:eastAsia="en-US"/>
              </w:rPr>
            </w:pPr>
          </w:p>
        </w:tc>
        <w:tc>
          <w:tcPr>
            <w:tcW w:w="864" w:type="dxa"/>
          </w:tcPr>
          <w:p w:rsidR="001B7909" w:rsidRPr="009F2416" w:rsidRDefault="001B7909" w:rsidP="00FF5CC7">
            <w:pPr>
              <w:pStyle w:val="HNormal"/>
              <w:jc w:val="left"/>
              <w:rPr>
                <w:color w:val="000000"/>
                <w:sz w:val="18"/>
                <w:szCs w:val="20"/>
                <w:lang w:eastAsia="en-US"/>
              </w:rPr>
            </w:pPr>
          </w:p>
        </w:tc>
        <w:tc>
          <w:tcPr>
            <w:tcW w:w="1440" w:type="dxa"/>
          </w:tcPr>
          <w:p w:rsidR="001B7909" w:rsidRPr="009F2416" w:rsidRDefault="001B7909" w:rsidP="00FF5CC7">
            <w:pPr>
              <w:pStyle w:val="HNormal"/>
              <w:jc w:val="left"/>
              <w:rPr>
                <w:color w:val="000000"/>
                <w:sz w:val="18"/>
                <w:szCs w:val="20"/>
                <w:lang w:eastAsia="en-US"/>
              </w:rPr>
            </w:pPr>
          </w:p>
        </w:tc>
      </w:tr>
      <w:tr w:rsidR="00A643E6" w:rsidRPr="009F2416" w:rsidTr="003E057B">
        <w:trPr>
          <w:cantSplit/>
        </w:trPr>
        <w:tc>
          <w:tcPr>
            <w:tcW w:w="594" w:type="dxa"/>
          </w:tcPr>
          <w:p w:rsidR="00A643E6" w:rsidRPr="009F2416" w:rsidRDefault="00A643E6" w:rsidP="00183445">
            <w:pPr>
              <w:pStyle w:val="HNormal"/>
              <w:numPr>
                <w:ilvl w:val="0"/>
                <w:numId w:val="26"/>
              </w:numPr>
              <w:jc w:val="left"/>
              <w:rPr>
                <w:color w:val="000000"/>
                <w:sz w:val="18"/>
                <w:szCs w:val="20"/>
                <w:lang w:eastAsia="en-US"/>
              </w:rPr>
            </w:pPr>
          </w:p>
        </w:tc>
        <w:tc>
          <w:tcPr>
            <w:tcW w:w="1440" w:type="dxa"/>
          </w:tcPr>
          <w:p w:rsidR="00611256" w:rsidRPr="009F2416" w:rsidRDefault="00611256" w:rsidP="003E057B">
            <w:pPr>
              <w:pStyle w:val="HNormal"/>
              <w:jc w:val="left"/>
              <w:rPr>
                <w:color w:val="000000"/>
                <w:sz w:val="18"/>
                <w:szCs w:val="20"/>
                <w:lang w:eastAsia="en-US"/>
              </w:rPr>
            </w:pPr>
          </w:p>
        </w:tc>
        <w:tc>
          <w:tcPr>
            <w:tcW w:w="1440" w:type="dxa"/>
          </w:tcPr>
          <w:p w:rsidR="00A643E6" w:rsidRPr="009F2416" w:rsidRDefault="00A643E6" w:rsidP="003E057B">
            <w:pPr>
              <w:pStyle w:val="HNormal"/>
              <w:jc w:val="left"/>
              <w:rPr>
                <w:color w:val="000000"/>
                <w:sz w:val="18"/>
                <w:szCs w:val="20"/>
                <w:lang w:eastAsia="en-US"/>
              </w:rPr>
            </w:pPr>
          </w:p>
        </w:tc>
        <w:tc>
          <w:tcPr>
            <w:tcW w:w="1152" w:type="dxa"/>
          </w:tcPr>
          <w:p w:rsidR="00A643E6" w:rsidRPr="009F2416" w:rsidRDefault="00A643E6" w:rsidP="003E057B">
            <w:pPr>
              <w:pStyle w:val="HNormal"/>
              <w:jc w:val="left"/>
              <w:rPr>
                <w:color w:val="000000"/>
                <w:sz w:val="18"/>
                <w:szCs w:val="20"/>
                <w:lang w:eastAsia="en-US"/>
              </w:rPr>
            </w:pPr>
          </w:p>
        </w:tc>
        <w:tc>
          <w:tcPr>
            <w:tcW w:w="864" w:type="dxa"/>
          </w:tcPr>
          <w:p w:rsidR="00A643E6" w:rsidRPr="009F2416" w:rsidRDefault="00A643E6" w:rsidP="00FF5CC7">
            <w:pPr>
              <w:pStyle w:val="HNormal"/>
              <w:jc w:val="left"/>
              <w:rPr>
                <w:color w:val="000000"/>
                <w:sz w:val="18"/>
                <w:szCs w:val="20"/>
                <w:lang w:eastAsia="en-US"/>
              </w:rPr>
            </w:pPr>
          </w:p>
        </w:tc>
        <w:tc>
          <w:tcPr>
            <w:tcW w:w="864" w:type="dxa"/>
          </w:tcPr>
          <w:p w:rsidR="00A643E6" w:rsidRPr="009F2416" w:rsidRDefault="00A643E6" w:rsidP="00FF5CC7">
            <w:pPr>
              <w:pStyle w:val="HNormal"/>
              <w:jc w:val="left"/>
              <w:rPr>
                <w:color w:val="000000"/>
                <w:sz w:val="18"/>
                <w:szCs w:val="20"/>
                <w:lang w:eastAsia="en-US"/>
              </w:rPr>
            </w:pPr>
          </w:p>
        </w:tc>
        <w:tc>
          <w:tcPr>
            <w:tcW w:w="1440" w:type="dxa"/>
          </w:tcPr>
          <w:p w:rsidR="00A643E6" w:rsidRPr="009F2416" w:rsidRDefault="00A643E6" w:rsidP="00FF5CC7">
            <w:pPr>
              <w:pStyle w:val="HNormal"/>
              <w:jc w:val="left"/>
              <w:rPr>
                <w:color w:val="000000"/>
                <w:sz w:val="18"/>
                <w:szCs w:val="20"/>
                <w:lang w:eastAsia="en-US"/>
              </w:rPr>
            </w:pPr>
          </w:p>
        </w:tc>
      </w:tr>
      <w:tr w:rsidR="00A643E6" w:rsidRPr="009F2416" w:rsidTr="003E057B">
        <w:trPr>
          <w:cantSplit/>
        </w:trPr>
        <w:tc>
          <w:tcPr>
            <w:tcW w:w="594" w:type="dxa"/>
          </w:tcPr>
          <w:p w:rsidR="00A643E6" w:rsidRPr="009F2416" w:rsidRDefault="00A643E6" w:rsidP="00183445">
            <w:pPr>
              <w:pStyle w:val="HNormal"/>
              <w:numPr>
                <w:ilvl w:val="0"/>
                <w:numId w:val="26"/>
              </w:numPr>
              <w:jc w:val="left"/>
              <w:rPr>
                <w:color w:val="000000"/>
                <w:sz w:val="18"/>
                <w:szCs w:val="20"/>
                <w:lang w:eastAsia="en-US"/>
              </w:rPr>
            </w:pPr>
          </w:p>
        </w:tc>
        <w:tc>
          <w:tcPr>
            <w:tcW w:w="1440" w:type="dxa"/>
          </w:tcPr>
          <w:p w:rsidR="00611256" w:rsidRPr="009F2416" w:rsidRDefault="00611256" w:rsidP="003E057B">
            <w:pPr>
              <w:pStyle w:val="HNormal"/>
              <w:jc w:val="left"/>
              <w:rPr>
                <w:color w:val="000000"/>
                <w:sz w:val="18"/>
                <w:szCs w:val="20"/>
                <w:lang w:eastAsia="en-US"/>
              </w:rPr>
            </w:pPr>
          </w:p>
        </w:tc>
        <w:tc>
          <w:tcPr>
            <w:tcW w:w="1440" w:type="dxa"/>
          </w:tcPr>
          <w:p w:rsidR="00A643E6" w:rsidRPr="009F2416" w:rsidRDefault="00A643E6" w:rsidP="003E057B">
            <w:pPr>
              <w:pStyle w:val="HNormal"/>
              <w:jc w:val="left"/>
              <w:rPr>
                <w:color w:val="000000"/>
                <w:sz w:val="18"/>
                <w:szCs w:val="20"/>
                <w:lang w:eastAsia="en-US"/>
              </w:rPr>
            </w:pPr>
          </w:p>
        </w:tc>
        <w:tc>
          <w:tcPr>
            <w:tcW w:w="1152" w:type="dxa"/>
          </w:tcPr>
          <w:p w:rsidR="00A643E6" w:rsidRPr="009F2416" w:rsidRDefault="00A643E6" w:rsidP="003E057B">
            <w:pPr>
              <w:pStyle w:val="HNormal"/>
              <w:jc w:val="left"/>
              <w:rPr>
                <w:color w:val="000000"/>
                <w:sz w:val="18"/>
                <w:szCs w:val="20"/>
                <w:lang w:eastAsia="en-US"/>
              </w:rPr>
            </w:pPr>
          </w:p>
        </w:tc>
        <w:tc>
          <w:tcPr>
            <w:tcW w:w="864" w:type="dxa"/>
          </w:tcPr>
          <w:p w:rsidR="00A643E6" w:rsidRPr="009F2416" w:rsidRDefault="00A643E6" w:rsidP="00FF5CC7">
            <w:pPr>
              <w:pStyle w:val="HNormal"/>
              <w:jc w:val="left"/>
              <w:rPr>
                <w:color w:val="000000"/>
                <w:sz w:val="18"/>
                <w:szCs w:val="20"/>
                <w:lang w:eastAsia="en-US"/>
              </w:rPr>
            </w:pPr>
          </w:p>
        </w:tc>
        <w:tc>
          <w:tcPr>
            <w:tcW w:w="864" w:type="dxa"/>
          </w:tcPr>
          <w:p w:rsidR="00A643E6" w:rsidRPr="009F2416" w:rsidRDefault="00A643E6" w:rsidP="00FF5CC7">
            <w:pPr>
              <w:pStyle w:val="HNormal"/>
              <w:jc w:val="left"/>
              <w:rPr>
                <w:color w:val="000000"/>
                <w:sz w:val="18"/>
                <w:szCs w:val="20"/>
                <w:lang w:eastAsia="en-US"/>
              </w:rPr>
            </w:pPr>
          </w:p>
        </w:tc>
        <w:tc>
          <w:tcPr>
            <w:tcW w:w="1440" w:type="dxa"/>
          </w:tcPr>
          <w:p w:rsidR="00A643E6" w:rsidRPr="009F2416" w:rsidRDefault="00A643E6" w:rsidP="00FF5CC7">
            <w:pPr>
              <w:pStyle w:val="HNormal"/>
              <w:jc w:val="left"/>
              <w:rPr>
                <w:color w:val="000000"/>
                <w:sz w:val="18"/>
                <w:szCs w:val="20"/>
                <w:lang w:eastAsia="en-US"/>
              </w:rPr>
            </w:pPr>
          </w:p>
        </w:tc>
      </w:tr>
      <w:tr w:rsidR="00A643E6" w:rsidRPr="009F2416" w:rsidTr="003E057B">
        <w:trPr>
          <w:cantSplit/>
        </w:trPr>
        <w:tc>
          <w:tcPr>
            <w:tcW w:w="594" w:type="dxa"/>
          </w:tcPr>
          <w:p w:rsidR="00A643E6" w:rsidRPr="009F2416" w:rsidRDefault="00A643E6" w:rsidP="00183445">
            <w:pPr>
              <w:pStyle w:val="HNormal"/>
              <w:numPr>
                <w:ilvl w:val="0"/>
                <w:numId w:val="26"/>
              </w:numPr>
              <w:jc w:val="left"/>
              <w:rPr>
                <w:color w:val="000000"/>
                <w:sz w:val="18"/>
                <w:szCs w:val="20"/>
                <w:lang w:eastAsia="en-US"/>
              </w:rPr>
            </w:pPr>
          </w:p>
        </w:tc>
        <w:tc>
          <w:tcPr>
            <w:tcW w:w="1440" w:type="dxa"/>
          </w:tcPr>
          <w:p w:rsidR="00611256" w:rsidRPr="009F2416" w:rsidRDefault="00611256" w:rsidP="003E057B">
            <w:pPr>
              <w:pStyle w:val="HNormal"/>
              <w:jc w:val="left"/>
              <w:rPr>
                <w:color w:val="000000"/>
                <w:sz w:val="18"/>
                <w:szCs w:val="20"/>
                <w:lang w:eastAsia="en-US"/>
              </w:rPr>
            </w:pPr>
          </w:p>
        </w:tc>
        <w:tc>
          <w:tcPr>
            <w:tcW w:w="1440" w:type="dxa"/>
          </w:tcPr>
          <w:p w:rsidR="00A643E6" w:rsidRPr="009F2416" w:rsidRDefault="00A643E6" w:rsidP="003E057B">
            <w:pPr>
              <w:pStyle w:val="HNormal"/>
              <w:jc w:val="left"/>
              <w:rPr>
                <w:color w:val="000000"/>
                <w:sz w:val="18"/>
                <w:szCs w:val="20"/>
                <w:lang w:eastAsia="en-US"/>
              </w:rPr>
            </w:pPr>
          </w:p>
        </w:tc>
        <w:tc>
          <w:tcPr>
            <w:tcW w:w="1152" w:type="dxa"/>
          </w:tcPr>
          <w:p w:rsidR="00A643E6" w:rsidRPr="009F2416" w:rsidRDefault="00A643E6" w:rsidP="003E057B">
            <w:pPr>
              <w:pStyle w:val="HNormal"/>
              <w:jc w:val="left"/>
              <w:rPr>
                <w:color w:val="000000"/>
                <w:sz w:val="18"/>
                <w:szCs w:val="20"/>
                <w:lang w:eastAsia="en-US"/>
              </w:rPr>
            </w:pPr>
          </w:p>
        </w:tc>
        <w:tc>
          <w:tcPr>
            <w:tcW w:w="864" w:type="dxa"/>
          </w:tcPr>
          <w:p w:rsidR="00A643E6" w:rsidRPr="009F2416" w:rsidRDefault="00A643E6" w:rsidP="00FF5CC7">
            <w:pPr>
              <w:pStyle w:val="HNormal"/>
              <w:jc w:val="left"/>
              <w:rPr>
                <w:color w:val="000000"/>
                <w:sz w:val="18"/>
                <w:szCs w:val="20"/>
                <w:lang w:eastAsia="en-US"/>
              </w:rPr>
            </w:pPr>
          </w:p>
        </w:tc>
        <w:tc>
          <w:tcPr>
            <w:tcW w:w="864" w:type="dxa"/>
          </w:tcPr>
          <w:p w:rsidR="00A643E6" w:rsidRPr="009F2416" w:rsidRDefault="00A643E6" w:rsidP="00FF5CC7">
            <w:pPr>
              <w:pStyle w:val="HNormal"/>
              <w:jc w:val="left"/>
              <w:rPr>
                <w:color w:val="000000"/>
                <w:sz w:val="18"/>
                <w:szCs w:val="20"/>
                <w:lang w:eastAsia="en-US"/>
              </w:rPr>
            </w:pPr>
          </w:p>
        </w:tc>
        <w:tc>
          <w:tcPr>
            <w:tcW w:w="1440" w:type="dxa"/>
          </w:tcPr>
          <w:p w:rsidR="00A643E6" w:rsidRPr="009F2416" w:rsidRDefault="00A643E6" w:rsidP="00FF5CC7">
            <w:pPr>
              <w:pStyle w:val="HNormal"/>
              <w:jc w:val="left"/>
              <w:rPr>
                <w:color w:val="000000"/>
                <w:sz w:val="18"/>
                <w:szCs w:val="20"/>
                <w:lang w:eastAsia="en-US"/>
              </w:rPr>
            </w:pPr>
          </w:p>
        </w:tc>
      </w:tr>
      <w:tr w:rsidR="00A643E6" w:rsidRPr="009F2416" w:rsidTr="003E057B">
        <w:trPr>
          <w:cantSplit/>
        </w:trPr>
        <w:tc>
          <w:tcPr>
            <w:tcW w:w="594" w:type="dxa"/>
          </w:tcPr>
          <w:p w:rsidR="00A643E6" w:rsidRPr="009F2416" w:rsidRDefault="00A643E6" w:rsidP="00183445">
            <w:pPr>
              <w:pStyle w:val="HNormal"/>
              <w:numPr>
                <w:ilvl w:val="0"/>
                <w:numId w:val="26"/>
              </w:numPr>
              <w:jc w:val="left"/>
              <w:rPr>
                <w:color w:val="000000"/>
                <w:sz w:val="18"/>
                <w:szCs w:val="20"/>
                <w:lang w:eastAsia="en-US"/>
              </w:rPr>
            </w:pPr>
          </w:p>
        </w:tc>
        <w:tc>
          <w:tcPr>
            <w:tcW w:w="1440" w:type="dxa"/>
          </w:tcPr>
          <w:p w:rsidR="00611256" w:rsidRPr="009F2416" w:rsidRDefault="00611256" w:rsidP="003E057B">
            <w:pPr>
              <w:pStyle w:val="HNormal"/>
              <w:jc w:val="left"/>
              <w:rPr>
                <w:color w:val="000000"/>
                <w:sz w:val="18"/>
                <w:szCs w:val="20"/>
                <w:rtl/>
                <w:lang w:eastAsia="en-US"/>
              </w:rPr>
            </w:pPr>
          </w:p>
        </w:tc>
        <w:tc>
          <w:tcPr>
            <w:tcW w:w="1440" w:type="dxa"/>
          </w:tcPr>
          <w:p w:rsidR="00A643E6" w:rsidRPr="009F2416" w:rsidRDefault="00A643E6" w:rsidP="003E057B">
            <w:pPr>
              <w:pStyle w:val="HNormal"/>
              <w:jc w:val="left"/>
              <w:rPr>
                <w:color w:val="000000"/>
                <w:sz w:val="18"/>
                <w:szCs w:val="20"/>
                <w:lang w:eastAsia="en-US"/>
              </w:rPr>
            </w:pPr>
          </w:p>
        </w:tc>
        <w:tc>
          <w:tcPr>
            <w:tcW w:w="1152" w:type="dxa"/>
          </w:tcPr>
          <w:p w:rsidR="00A643E6" w:rsidRPr="009F2416" w:rsidRDefault="00A643E6" w:rsidP="003E057B">
            <w:pPr>
              <w:pStyle w:val="HNormal"/>
              <w:jc w:val="left"/>
              <w:rPr>
                <w:color w:val="000000"/>
                <w:sz w:val="18"/>
                <w:szCs w:val="20"/>
                <w:lang w:eastAsia="en-US"/>
              </w:rPr>
            </w:pPr>
          </w:p>
        </w:tc>
        <w:tc>
          <w:tcPr>
            <w:tcW w:w="864" w:type="dxa"/>
          </w:tcPr>
          <w:p w:rsidR="00A643E6" w:rsidRPr="009F2416" w:rsidRDefault="00A643E6" w:rsidP="00FF5CC7">
            <w:pPr>
              <w:pStyle w:val="HNormal"/>
              <w:jc w:val="left"/>
              <w:rPr>
                <w:color w:val="000000"/>
                <w:sz w:val="18"/>
                <w:szCs w:val="20"/>
                <w:lang w:eastAsia="en-US"/>
              </w:rPr>
            </w:pPr>
          </w:p>
        </w:tc>
        <w:tc>
          <w:tcPr>
            <w:tcW w:w="864" w:type="dxa"/>
          </w:tcPr>
          <w:p w:rsidR="00A643E6" w:rsidRPr="009F2416" w:rsidRDefault="00A643E6" w:rsidP="00FF5CC7">
            <w:pPr>
              <w:pStyle w:val="HNormal"/>
              <w:jc w:val="left"/>
              <w:rPr>
                <w:color w:val="000000"/>
                <w:sz w:val="18"/>
                <w:szCs w:val="20"/>
                <w:lang w:eastAsia="en-US"/>
              </w:rPr>
            </w:pPr>
          </w:p>
        </w:tc>
        <w:tc>
          <w:tcPr>
            <w:tcW w:w="1440" w:type="dxa"/>
          </w:tcPr>
          <w:p w:rsidR="00A643E6" w:rsidRPr="009F2416" w:rsidRDefault="00A643E6" w:rsidP="00FF5CC7">
            <w:pPr>
              <w:pStyle w:val="HNormal"/>
              <w:jc w:val="left"/>
              <w:rPr>
                <w:color w:val="000000"/>
                <w:sz w:val="18"/>
                <w:szCs w:val="20"/>
                <w:rtl/>
                <w:lang w:eastAsia="en-US"/>
              </w:rPr>
            </w:pPr>
          </w:p>
        </w:tc>
      </w:tr>
    </w:tbl>
    <w:p w:rsidR="00A54F20" w:rsidRDefault="00A54F20" w:rsidP="00A54F20">
      <w:pPr>
        <w:pStyle w:val="HNormal"/>
        <w:spacing w:after="0"/>
        <w:ind w:left="576"/>
        <w:rPr>
          <w:color w:val="000000"/>
          <w:rtl/>
          <w:lang w:eastAsia="en-US"/>
        </w:rPr>
      </w:pPr>
    </w:p>
    <w:p w:rsidR="00A54F20" w:rsidRDefault="00A54F20" w:rsidP="00C502CD">
      <w:pPr>
        <w:pStyle w:val="HNormal"/>
        <w:ind w:left="576"/>
        <w:rPr>
          <w:color w:val="000000"/>
          <w:rtl/>
          <w:lang w:eastAsia="en-US"/>
        </w:rPr>
      </w:pPr>
      <w:r>
        <w:rPr>
          <w:rFonts w:hint="cs"/>
          <w:color w:val="000000"/>
          <w:rtl/>
          <w:lang w:eastAsia="en-US"/>
        </w:rPr>
        <w:t>(ניתן להוסיף שורות, ככל הנדרש, כל זמן שכל שורה כוללת את כל העמדות דלעיל).</w:t>
      </w:r>
    </w:p>
    <w:p w:rsidR="00611256" w:rsidRPr="007701B6" w:rsidRDefault="00FF5CC7" w:rsidP="00183445">
      <w:pPr>
        <w:pStyle w:val="HNormal"/>
        <w:numPr>
          <w:ilvl w:val="0"/>
          <w:numId w:val="25"/>
        </w:numPr>
        <w:tabs>
          <w:tab w:val="left" w:leader="underscore" w:pos="8309"/>
        </w:tabs>
        <w:rPr>
          <w:b/>
          <w:bCs/>
          <w:color w:val="000000"/>
          <w:lang w:eastAsia="en-US"/>
        </w:rPr>
      </w:pPr>
      <w:r>
        <w:rPr>
          <w:color w:val="000000"/>
          <w:rtl/>
          <w:lang w:eastAsia="en-US"/>
        </w:rPr>
        <w:br w:type="page"/>
      </w:r>
      <w:r w:rsidR="00611256">
        <w:rPr>
          <w:rFonts w:hint="cs"/>
          <w:b/>
          <w:bCs/>
          <w:rtl/>
        </w:rPr>
        <w:lastRenderedPageBreak/>
        <w:t>אחסון האתר</w:t>
      </w:r>
    </w:p>
    <w:p w:rsidR="00611256" w:rsidRDefault="00611256" w:rsidP="00611256">
      <w:pPr>
        <w:pStyle w:val="HNormal"/>
        <w:tabs>
          <w:tab w:val="left" w:pos="8312"/>
        </w:tabs>
        <w:spacing w:after="0" w:line="360" w:lineRule="auto"/>
        <w:ind w:left="576"/>
        <w:rPr>
          <w:rtl/>
        </w:rPr>
      </w:pPr>
      <w:r w:rsidRPr="00CA1664">
        <w:rPr>
          <w:rFonts w:hint="cs"/>
          <w:rtl/>
        </w:rPr>
        <w:t>המציע בעל חוות שרתים פעילה, אשר, נכון למועד הגשת ההצעה, מספקת שירותים בפועל לארגונים או ללקוחות אחרים וערוכה מבחינה של תשתיות מחשוב ותקשורת מגובות (בתוך החווה ומחוץ לה), מערך אחסון ואבטחת מידע, מערך אנרגיה מגובה, מיזוג אויר, ארונות תקשורת, כבילה, אבטחה פיזית של מתקן החווה וכל מאפיין נוסף, הנדרש לתפקוד התקין והמלא של חוות השרתים</w:t>
      </w:r>
      <w:r w:rsidR="00D073AC">
        <w:rPr>
          <w:rFonts w:hint="cs"/>
          <w:rtl/>
        </w:rPr>
        <w:t>, וכמפורט בתת-סעיף 2.3.5.2 להלן</w:t>
      </w:r>
      <w:r>
        <w:rPr>
          <w:rFonts w:hint="cs"/>
          <w:rtl/>
        </w:rPr>
        <w:t>.</w:t>
      </w:r>
    </w:p>
    <w:p w:rsidR="00611256" w:rsidRDefault="0070008C" w:rsidP="00611256">
      <w:pPr>
        <w:pStyle w:val="HNormal"/>
        <w:tabs>
          <w:tab w:val="left" w:pos="8312"/>
        </w:tabs>
        <w:spacing w:after="0" w:line="360" w:lineRule="auto"/>
        <w:ind w:left="576"/>
        <w:rPr>
          <w:rtl/>
        </w:rPr>
      </w:pPr>
      <w:r>
        <w:rPr>
          <w:rFonts w:hint="cs"/>
          <w:rtl/>
        </w:rPr>
        <w:t xml:space="preserve">להלן </w:t>
      </w:r>
      <w:r w:rsidR="00611256">
        <w:rPr>
          <w:rFonts w:hint="cs"/>
          <w:rtl/>
        </w:rPr>
        <w:t xml:space="preserve">תאור </w:t>
      </w:r>
      <w:r>
        <w:rPr>
          <w:rFonts w:hint="cs"/>
          <w:rtl/>
        </w:rPr>
        <w:t xml:space="preserve">של </w:t>
      </w:r>
      <w:r w:rsidR="00611256">
        <w:rPr>
          <w:rFonts w:hint="cs"/>
          <w:rtl/>
        </w:rPr>
        <w:t>חוות השרתים:</w:t>
      </w:r>
    </w:p>
    <w:p w:rsidR="00611256" w:rsidRDefault="00611256" w:rsidP="00611256">
      <w:pPr>
        <w:pStyle w:val="HNormal"/>
        <w:tabs>
          <w:tab w:val="left" w:leader="underscore" w:pos="8309"/>
        </w:tabs>
        <w:spacing w:line="360" w:lineRule="auto"/>
        <w:ind w:left="576"/>
        <w:rPr>
          <w:color w:val="000000"/>
          <w:rtl/>
          <w:lang w:eastAsia="en-US"/>
        </w:rPr>
      </w:pPr>
      <w:r>
        <w:rPr>
          <w:rFonts w:hint="cs"/>
          <w:color w:val="000000"/>
          <w:rtl/>
          <w:lang w:eastAsia="en-US"/>
        </w:rPr>
        <w:tab/>
      </w:r>
    </w:p>
    <w:p w:rsidR="00611256" w:rsidRDefault="00611256" w:rsidP="00611256">
      <w:pPr>
        <w:pStyle w:val="HNormal"/>
        <w:tabs>
          <w:tab w:val="left" w:leader="underscore" w:pos="8309"/>
        </w:tabs>
        <w:spacing w:line="360" w:lineRule="auto"/>
        <w:ind w:left="576"/>
        <w:rPr>
          <w:color w:val="000000"/>
          <w:rtl/>
          <w:lang w:eastAsia="en-US"/>
        </w:rPr>
      </w:pPr>
      <w:r>
        <w:rPr>
          <w:rFonts w:hint="cs"/>
          <w:color w:val="000000"/>
          <w:rtl/>
          <w:lang w:eastAsia="en-US"/>
        </w:rPr>
        <w:tab/>
      </w:r>
    </w:p>
    <w:p w:rsidR="00611256" w:rsidRDefault="00611256" w:rsidP="00611256">
      <w:pPr>
        <w:pStyle w:val="HNormal"/>
        <w:tabs>
          <w:tab w:val="left" w:leader="underscore" w:pos="8309"/>
        </w:tabs>
        <w:spacing w:line="360" w:lineRule="auto"/>
        <w:ind w:left="576"/>
        <w:rPr>
          <w:color w:val="000000"/>
          <w:rtl/>
          <w:lang w:eastAsia="en-US"/>
        </w:rPr>
      </w:pPr>
      <w:r>
        <w:rPr>
          <w:rFonts w:hint="cs"/>
          <w:color w:val="000000"/>
          <w:rtl/>
          <w:lang w:eastAsia="en-US"/>
        </w:rPr>
        <w:tab/>
      </w:r>
    </w:p>
    <w:p w:rsidR="00611256" w:rsidRDefault="00611256" w:rsidP="00611256">
      <w:pPr>
        <w:pStyle w:val="HNormal"/>
        <w:tabs>
          <w:tab w:val="left" w:leader="underscore" w:pos="8309"/>
        </w:tabs>
        <w:spacing w:line="360" w:lineRule="auto"/>
        <w:ind w:left="576"/>
        <w:rPr>
          <w:color w:val="000000"/>
          <w:rtl/>
          <w:lang w:eastAsia="en-US"/>
        </w:rPr>
      </w:pPr>
      <w:r>
        <w:rPr>
          <w:rFonts w:hint="cs"/>
          <w:color w:val="000000"/>
          <w:rtl/>
          <w:lang w:eastAsia="en-US"/>
        </w:rPr>
        <w:tab/>
      </w:r>
    </w:p>
    <w:p w:rsidR="00611256" w:rsidRDefault="00611256" w:rsidP="00611256">
      <w:pPr>
        <w:pStyle w:val="HNormal"/>
        <w:tabs>
          <w:tab w:val="left" w:leader="underscore" w:pos="8309"/>
        </w:tabs>
        <w:spacing w:line="360" w:lineRule="auto"/>
        <w:ind w:left="576"/>
        <w:rPr>
          <w:color w:val="000000"/>
          <w:rtl/>
          <w:lang w:eastAsia="en-US"/>
        </w:rPr>
      </w:pPr>
      <w:r>
        <w:rPr>
          <w:rFonts w:hint="cs"/>
          <w:color w:val="000000"/>
          <w:rtl/>
          <w:lang w:eastAsia="en-US"/>
        </w:rPr>
        <w:tab/>
      </w:r>
    </w:p>
    <w:p w:rsidR="00611256" w:rsidRDefault="00611256" w:rsidP="00611256">
      <w:pPr>
        <w:pStyle w:val="HNormal"/>
        <w:tabs>
          <w:tab w:val="left" w:leader="underscore" w:pos="8309"/>
        </w:tabs>
        <w:spacing w:line="360" w:lineRule="auto"/>
        <w:ind w:left="576"/>
        <w:rPr>
          <w:color w:val="000000"/>
          <w:rtl/>
          <w:lang w:eastAsia="en-US"/>
        </w:rPr>
      </w:pPr>
      <w:r>
        <w:rPr>
          <w:rFonts w:hint="cs"/>
          <w:color w:val="000000"/>
          <w:rtl/>
          <w:lang w:eastAsia="en-US"/>
        </w:rPr>
        <w:tab/>
      </w:r>
    </w:p>
    <w:p w:rsidR="006B554A" w:rsidRDefault="006B554A" w:rsidP="006B554A">
      <w:pPr>
        <w:pStyle w:val="HNormal"/>
        <w:tabs>
          <w:tab w:val="left" w:leader="underscore" w:pos="8309"/>
        </w:tabs>
        <w:spacing w:line="360" w:lineRule="auto"/>
        <w:ind w:left="576"/>
        <w:rPr>
          <w:color w:val="000000"/>
          <w:rtl/>
          <w:lang w:eastAsia="en-US"/>
        </w:rPr>
      </w:pPr>
      <w:r>
        <w:rPr>
          <w:rFonts w:hint="cs"/>
          <w:color w:val="000000"/>
          <w:rtl/>
          <w:lang w:eastAsia="en-US"/>
        </w:rPr>
        <w:tab/>
      </w:r>
    </w:p>
    <w:p w:rsidR="005A3C92" w:rsidRDefault="005A3C92" w:rsidP="0070008C">
      <w:pPr>
        <w:pStyle w:val="HNormal"/>
        <w:spacing w:after="240"/>
        <w:ind w:left="576"/>
        <w:rPr>
          <w:color w:val="000000"/>
          <w:rtl/>
          <w:lang w:eastAsia="en-US"/>
        </w:rPr>
      </w:pPr>
      <w:r>
        <w:rPr>
          <w:rFonts w:hint="cs"/>
          <w:color w:val="000000"/>
          <w:rtl/>
          <w:lang w:eastAsia="en-US"/>
        </w:rPr>
        <w:t>(ניתן להוסיף שורות, ככל הנדרש).</w:t>
      </w:r>
    </w:p>
    <w:p w:rsidR="00E4643B" w:rsidRPr="007701B6" w:rsidRDefault="00E4643B" w:rsidP="00E4643B">
      <w:pPr>
        <w:pStyle w:val="HNormal"/>
        <w:numPr>
          <w:ilvl w:val="0"/>
          <w:numId w:val="25"/>
        </w:numPr>
        <w:tabs>
          <w:tab w:val="left" w:leader="underscore" w:pos="8309"/>
        </w:tabs>
        <w:rPr>
          <w:b/>
          <w:bCs/>
          <w:color w:val="000000"/>
          <w:lang w:eastAsia="en-US"/>
        </w:rPr>
      </w:pPr>
      <w:r>
        <w:rPr>
          <w:rFonts w:hint="cs"/>
          <w:b/>
          <w:bCs/>
          <w:rtl/>
        </w:rPr>
        <w:t>מוקד תמיכה</w:t>
      </w:r>
    </w:p>
    <w:p w:rsidR="00E4643B" w:rsidRDefault="00E4643B" w:rsidP="00182502">
      <w:pPr>
        <w:pStyle w:val="HNormal"/>
        <w:tabs>
          <w:tab w:val="left" w:pos="8312"/>
        </w:tabs>
        <w:spacing w:after="0" w:line="360" w:lineRule="auto"/>
        <w:ind w:left="576"/>
        <w:rPr>
          <w:rtl/>
        </w:rPr>
      </w:pPr>
      <w:r>
        <w:rPr>
          <w:rFonts w:hint="cs"/>
          <w:rtl/>
        </w:rPr>
        <w:t xml:space="preserve">המציע מפעיל </w:t>
      </w:r>
      <w:r w:rsidRPr="001F5927">
        <w:rPr>
          <w:rFonts w:hint="cs"/>
          <w:rtl/>
        </w:rPr>
        <w:t>מערך שירות, הכולל מוקד שירות לתמיכה, הפועל בימים א' - ה', בין השעות 17:00 - 08:00 לפחות, לשירותים נשוא מכרז זה</w:t>
      </w:r>
      <w:r w:rsidR="00182502">
        <w:rPr>
          <w:rFonts w:hint="cs"/>
          <w:rtl/>
        </w:rPr>
        <w:t xml:space="preserve">; ובנוסף, מוקד לקבלת הודעות על תקלות וטיפול בהן, במשך </w:t>
      </w:r>
      <w:r w:rsidR="00182502" w:rsidRPr="00182502">
        <w:rPr>
          <w:rFonts w:hint="cs"/>
          <w:rtl/>
        </w:rPr>
        <w:t>כל ימות השבוע ולאורך כל שעות היממה</w:t>
      </w:r>
      <w:r w:rsidR="00182502">
        <w:rPr>
          <w:rFonts w:hint="cs"/>
          <w:rtl/>
        </w:rPr>
        <w:t xml:space="preserve"> </w:t>
      </w:r>
      <w:r>
        <w:rPr>
          <w:rFonts w:hint="cs"/>
          <w:rtl/>
        </w:rPr>
        <w:t xml:space="preserve"> (כמפורט בתת-סעיף 2.3.8.10 במפרט).</w:t>
      </w:r>
    </w:p>
    <w:p w:rsidR="00E4643B" w:rsidRDefault="0070008C" w:rsidP="00E4643B">
      <w:pPr>
        <w:pStyle w:val="HNormal"/>
        <w:tabs>
          <w:tab w:val="left" w:pos="8312"/>
        </w:tabs>
        <w:spacing w:after="0" w:line="360" w:lineRule="auto"/>
        <w:ind w:left="576"/>
        <w:rPr>
          <w:rtl/>
        </w:rPr>
      </w:pPr>
      <w:r>
        <w:rPr>
          <w:rFonts w:hint="cs"/>
          <w:rtl/>
        </w:rPr>
        <w:t xml:space="preserve">להלן </w:t>
      </w:r>
      <w:r w:rsidR="00E4643B">
        <w:rPr>
          <w:rFonts w:hint="cs"/>
          <w:rtl/>
        </w:rPr>
        <w:t xml:space="preserve">תאור </w:t>
      </w:r>
      <w:r>
        <w:rPr>
          <w:rFonts w:hint="cs"/>
          <w:rtl/>
        </w:rPr>
        <w:t xml:space="preserve">של </w:t>
      </w:r>
      <w:r w:rsidR="00E4643B">
        <w:rPr>
          <w:rFonts w:hint="cs"/>
          <w:rtl/>
        </w:rPr>
        <w:t>מערך התמיכה ו</w:t>
      </w:r>
      <w:r>
        <w:rPr>
          <w:rFonts w:hint="cs"/>
          <w:rtl/>
        </w:rPr>
        <w:t xml:space="preserve">של </w:t>
      </w:r>
      <w:r w:rsidR="00E4643B">
        <w:rPr>
          <w:rFonts w:hint="cs"/>
          <w:rtl/>
        </w:rPr>
        <w:t>המוקד הטלפוני:</w:t>
      </w:r>
    </w:p>
    <w:p w:rsidR="00E4643B" w:rsidRDefault="00E4643B" w:rsidP="00E4643B">
      <w:pPr>
        <w:pStyle w:val="HNormal"/>
        <w:tabs>
          <w:tab w:val="left" w:leader="underscore" w:pos="8309"/>
        </w:tabs>
        <w:spacing w:line="360" w:lineRule="auto"/>
        <w:ind w:left="576"/>
        <w:rPr>
          <w:color w:val="000000"/>
          <w:rtl/>
          <w:lang w:eastAsia="en-US"/>
        </w:rPr>
      </w:pPr>
      <w:r>
        <w:rPr>
          <w:rFonts w:hint="cs"/>
          <w:color w:val="000000"/>
          <w:rtl/>
          <w:lang w:eastAsia="en-US"/>
        </w:rPr>
        <w:tab/>
      </w:r>
    </w:p>
    <w:p w:rsidR="00E4643B" w:rsidRDefault="00E4643B" w:rsidP="00E4643B">
      <w:pPr>
        <w:pStyle w:val="HNormal"/>
        <w:tabs>
          <w:tab w:val="left" w:leader="underscore" w:pos="8309"/>
        </w:tabs>
        <w:spacing w:line="360" w:lineRule="auto"/>
        <w:ind w:left="576"/>
        <w:rPr>
          <w:color w:val="000000"/>
          <w:rtl/>
          <w:lang w:eastAsia="en-US"/>
        </w:rPr>
      </w:pPr>
      <w:r>
        <w:rPr>
          <w:rFonts w:hint="cs"/>
          <w:color w:val="000000"/>
          <w:rtl/>
          <w:lang w:eastAsia="en-US"/>
        </w:rPr>
        <w:tab/>
      </w:r>
    </w:p>
    <w:p w:rsidR="00E4643B" w:rsidRDefault="00E4643B" w:rsidP="00E4643B">
      <w:pPr>
        <w:pStyle w:val="HNormal"/>
        <w:tabs>
          <w:tab w:val="left" w:leader="underscore" w:pos="8309"/>
        </w:tabs>
        <w:spacing w:line="360" w:lineRule="auto"/>
        <w:ind w:left="576"/>
        <w:rPr>
          <w:color w:val="000000"/>
          <w:rtl/>
          <w:lang w:eastAsia="en-US"/>
        </w:rPr>
      </w:pPr>
      <w:r>
        <w:rPr>
          <w:rFonts w:hint="cs"/>
          <w:color w:val="000000"/>
          <w:rtl/>
          <w:lang w:eastAsia="en-US"/>
        </w:rPr>
        <w:tab/>
      </w:r>
    </w:p>
    <w:p w:rsidR="00E4643B" w:rsidRDefault="00E4643B" w:rsidP="00E4643B">
      <w:pPr>
        <w:pStyle w:val="HNormal"/>
        <w:tabs>
          <w:tab w:val="left" w:leader="underscore" w:pos="8309"/>
        </w:tabs>
        <w:spacing w:line="360" w:lineRule="auto"/>
        <w:ind w:left="576"/>
        <w:rPr>
          <w:color w:val="000000"/>
          <w:rtl/>
          <w:lang w:eastAsia="en-US"/>
        </w:rPr>
      </w:pPr>
      <w:r>
        <w:rPr>
          <w:rFonts w:hint="cs"/>
          <w:color w:val="000000"/>
          <w:rtl/>
          <w:lang w:eastAsia="en-US"/>
        </w:rPr>
        <w:tab/>
      </w:r>
    </w:p>
    <w:p w:rsidR="00E4643B" w:rsidRDefault="00E4643B" w:rsidP="00E4643B">
      <w:pPr>
        <w:pStyle w:val="HNormal"/>
        <w:tabs>
          <w:tab w:val="left" w:leader="underscore" w:pos="8309"/>
        </w:tabs>
        <w:spacing w:line="360" w:lineRule="auto"/>
        <w:ind w:left="576"/>
        <w:rPr>
          <w:color w:val="000000"/>
          <w:rtl/>
          <w:lang w:eastAsia="en-US"/>
        </w:rPr>
      </w:pPr>
      <w:r>
        <w:rPr>
          <w:rFonts w:hint="cs"/>
          <w:color w:val="000000"/>
          <w:rtl/>
          <w:lang w:eastAsia="en-US"/>
        </w:rPr>
        <w:tab/>
      </w:r>
    </w:p>
    <w:p w:rsidR="00E4643B" w:rsidRDefault="00E4643B" w:rsidP="00E4643B">
      <w:pPr>
        <w:pStyle w:val="HNormal"/>
        <w:tabs>
          <w:tab w:val="left" w:leader="underscore" w:pos="8309"/>
        </w:tabs>
        <w:spacing w:line="360" w:lineRule="auto"/>
        <w:ind w:left="576"/>
        <w:rPr>
          <w:color w:val="000000"/>
          <w:rtl/>
          <w:lang w:eastAsia="en-US"/>
        </w:rPr>
      </w:pPr>
      <w:r>
        <w:rPr>
          <w:rFonts w:hint="cs"/>
          <w:color w:val="000000"/>
          <w:rtl/>
          <w:lang w:eastAsia="en-US"/>
        </w:rPr>
        <w:tab/>
      </w:r>
    </w:p>
    <w:p w:rsidR="00E4643B" w:rsidRDefault="00E4643B" w:rsidP="00E4643B">
      <w:pPr>
        <w:pStyle w:val="HNormal"/>
        <w:tabs>
          <w:tab w:val="left" w:leader="underscore" w:pos="8309"/>
        </w:tabs>
        <w:spacing w:line="360" w:lineRule="auto"/>
        <w:ind w:left="576"/>
        <w:rPr>
          <w:color w:val="000000"/>
          <w:rtl/>
          <w:lang w:eastAsia="en-US"/>
        </w:rPr>
      </w:pPr>
      <w:r>
        <w:rPr>
          <w:rFonts w:hint="cs"/>
          <w:color w:val="000000"/>
          <w:rtl/>
          <w:lang w:eastAsia="en-US"/>
        </w:rPr>
        <w:tab/>
      </w:r>
    </w:p>
    <w:p w:rsidR="00E4643B" w:rsidRDefault="00E4643B" w:rsidP="0070008C">
      <w:pPr>
        <w:pStyle w:val="HNormal"/>
        <w:spacing w:after="240"/>
        <w:ind w:left="576"/>
        <w:rPr>
          <w:color w:val="000000"/>
          <w:rtl/>
          <w:lang w:eastAsia="en-US"/>
        </w:rPr>
      </w:pPr>
      <w:r>
        <w:rPr>
          <w:rFonts w:hint="cs"/>
          <w:color w:val="000000"/>
          <w:rtl/>
          <w:lang w:eastAsia="en-US"/>
        </w:rPr>
        <w:t>(ניתן להוסיף שורות, ככל הנדרש).</w:t>
      </w:r>
    </w:p>
    <w:p w:rsidR="00A54F20" w:rsidRPr="000F6170" w:rsidRDefault="00E4643B" w:rsidP="00183445">
      <w:pPr>
        <w:pStyle w:val="HNormal"/>
        <w:numPr>
          <w:ilvl w:val="0"/>
          <w:numId w:val="25"/>
        </w:numPr>
        <w:tabs>
          <w:tab w:val="left" w:leader="underscore" w:pos="8309"/>
        </w:tabs>
        <w:rPr>
          <w:b/>
          <w:bCs/>
          <w:color w:val="000000"/>
          <w:lang w:eastAsia="en-US"/>
        </w:rPr>
      </w:pPr>
      <w:r>
        <w:rPr>
          <w:b/>
          <w:bCs/>
          <w:color w:val="000000"/>
          <w:rtl/>
          <w:lang w:eastAsia="en-US"/>
        </w:rPr>
        <w:br w:type="page"/>
      </w:r>
      <w:r w:rsidR="00A54F20">
        <w:rPr>
          <w:rFonts w:hint="cs"/>
          <w:b/>
          <w:bCs/>
          <w:color w:val="000000"/>
          <w:rtl/>
          <w:lang w:eastAsia="en-US"/>
        </w:rPr>
        <w:lastRenderedPageBreak/>
        <w:t>ממליצים על המציע</w:t>
      </w:r>
      <w:r w:rsidR="008F6C2F">
        <w:rPr>
          <w:rFonts w:hint="cs"/>
          <w:b/>
          <w:bCs/>
          <w:color w:val="000000"/>
          <w:rtl/>
          <w:lang w:eastAsia="en-US"/>
        </w:rPr>
        <w:t xml:space="preserve"> מגופים</w:t>
      </w:r>
      <w:r w:rsidR="0070008C">
        <w:rPr>
          <w:rFonts w:hint="cs"/>
          <w:b/>
          <w:bCs/>
          <w:color w:val="000000"/>
          <w:rtl/>
          <w:lang w:eastAsia="en-US"/>
        </w:rPr>
        <w:t>,</w:t>
      </w:r>
      <w:r w:rsidR="008F6C2F">
        <w:rPr>
          <w:rFonts w:hint="cs"/>
          <w:b/>
          <w:bCs/>
          <w:color w:val="000000"/>
          <w:rtl/>
          <w:lang w:eastAsia="en-US"/>
        </w:rPr>
        <w:t xml:space="preserve"> להם נתן שירותי</w:t>
      </w:r>
      <w:r w:rsidR="00611256">
        <w:rPr>
          <w:rFonts w:hint="cs"/>
          <w:b/>
          <w:bCs/>
          <w:color w:val="000000"/>
          <w:rtl/>
          <w:lang w:eastAsia="en-US"/>
        </w:rPr>
        <w:t>ם של בניה, אחזקה ואחסון של אתרי אינטרנט</w:t>
      </w:r>
    </w:p>
    <w:tbl>
      <w:tblPr>
        <w:bidiVisual/>
        <w:tblW w:w="0" w:type="auto"/>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720"/>
        <w:gridCol w:w="2520"/>
        <w:gridCol w:w="2585"/>
        <w:gridCol w:w="1854"/>
      </w:tblGrid>
      <w:tr w:rsidR="001E28D0" w:rsidRPr="009F2416" w:rsidTr="002E5431">
        <w:trPr>
          <w:cantSplit/>
          <w:tblHeader/>
        </w:trPr>
        <w:tc>
          <w:tcPr>
            <w:tcW w:w="720" w:type="dxa"/>
            <w:tcBorders>
              <w:top w:val="double" w:sz="4" w:space="0" w:color="auto"/>
              <w:left w:val="double" w:sz="4" w:space="0" w:color="auto"/>
              <w:bottom w:val="double" w:sz="4" w:space="0" w:color="auto"/>
              <w:right w:val="single" w:sz="6" w:space="0" w:color="auto"/>
            </w:tcBorders>
            <w:shd w:val="pct12" w:color="auto" w:fill="auto"/>
          </w:tcPr>
          <w:p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מס.</w:t>
            </w:r>
          </w:p>
        </w:tc>
        <w:tc>
          <w:tcPr>
            <w:tcW w:w="2520" w:type="dxa"/>
            <w:tcBorders>
              <w:top w:val="double" w:sz="4" w:space="0" w:color="auto"/>
              <w:left w:val="single" w:sz="6" w:space="0" w:color="auto"/>
              <w:bottom w:val="double" w:sz="4" w:space="0" w:color="auto"/>
              <w:right w:val="single" w:sz="6" w:space="0" w:color="auto"/>
            </w:tcBorders>
            <w:shd w:val="pct12" w:color="auto" w:fill="auto"/>
          </w:tcPr>
          <w:p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שם ממליץ</w:t>
            </w:r>
          </w:p>
        </w:tc>
        <w:tc>
          <w:tcPr>
            <w:tcW w:w="2585" w:type="dxa"/>
            <w:tcBorders>
              <w:top w:val="double" w:sz="4" w:space="0" w:color="auto"/>
              <w:left w:val="single" w:sz="6" w:space="0" w:color="auto"/>
              <w:bottom w:val="double" w:sz="4" w:space="0" w:color="auto"/>
              <w:right w:val="single" w:sz="6" w:space="0" w:color="auto"/>
            </w:tcBorders>
            <w:shd w:val="pct12" w:color="auto" w:fill="auto"/>
          </w:tcPr>
          <w:p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ארגון ותפקיד</w:t>
            </w:r>
          </w:p>
        </w:tc>
        <w:tc>
          <w:tcPr>
            <w:tcW w:w="1854" w:type="dxa"/>
            <w:tcBorders>
              <w:top w:val="double" w:sz="4" w:space="0" w:color="auto"/>
              <w:left w:val="single" w:sz="6" w:space="0" w:color="auto"/>
              <w:bottom w:val="double" w:sz="4" w:space="0" w:color="auto"/>
              <w:right w:val="double" w:sz="4" w:space="0" w:color="auto"/>
            </w:tcBorders>
            <w:shd w:val="pct12" w:color="auto" w:fill="auto"/>
          </w:tcPr>
          <w:p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מספרי טלפון</w:t>
            </w:r>
          </w:p>
        </w:tc>
      </w:tr>
      <w:tr w:rsidR="001E28D0" w:rsidRPr="009F2416" w:rsidTr="002E5431">
        <w:trPr>
          <w:cantSplit/>
        </w:trPr>
        <w:tc>
          <w:tcPr>
            <w:tcW w:w="720" w:type="dxa"/>
            <w:tcBorders>
              <w:top w:val="double" w:sz="4" w:space="0" w:color="auto"/>
              <w:left w:val="double" w:sz="4" w:space="0" w:color="auto"/>
              <w:bottom w:val="single" w:sz="6" w:space="0" w:color="auto"/>
              <w:right w:val="single" w:sz="6" w:space="0" w:color="auto"/>
            </w:tcBorders>
          </w:tcPr>
          <w:p w:rsidR="001E28D0" w:rsidRPr="009F2416" w:rsidRDefault="001E28D0" w:rsidP="00183445">
            <w:pPr>
              <w:pStyle w:val="HNormal"/>
              <w:numPr>
                <w:ilvl w:val="0"/>
                <w:numId w:val="27"/>
              </w:numPr>
              <w:jc w:val="left"/>
              <w:rPr>
                <w:color w:val="000000"/>
                <w:sz w:val="18"/>
                <w:szCs w:val="20"/>
                <w:lang w:eastAsia="en-US"/>
              </w:rPr>
            </w:pPr>
          </w:p>
        </w:tc>
        <w:tc>
          <w:tcPr>
            <w:tcW w:w="2520" w:type="dxa"/>
            <w:tcBorders>
              <w:top w:val="double" w:sz="4" w:space="0" w:color="auto"/>
              <w:left w:val="single" w:sz="6" w:space="0" w:color="auto"/>
              <w:bottom w:val="single" w:sz="6" w:space="0" w:color="auto"/>
              <w:right w:val="single" w:sz="6" w:space="0" w:color="auto"/>
            </w:tcBorders>
          </w:tcPr>
          <w:p w:rsidR="00F9464E" w:rsidRPr="009F2416" w:rsidRDefault="00F9464E" w:rsidP="00796E20">
            <w:pPr>
              <w:pStyle w:val="HNormal"/>
              <w:jc w:val="left"/>
              <w:rPr>
                <w:color w:val="000000"/>
                <w:sz w:val="18"/>
                <w:szCs w:val="20"/>
                <w:lang w:eastAsia="en-US"/>
              </w:rPr>
            </w:pPr>
          </w:p>
        </w:tc>
        <w:tc>
          <w:tcPr>
            <w:tcW w:w="2585" w:type="dxa"/>
            <w:tcBorders>
              <w:top w:val="double" w:sz="4" w:space="0" w:color="auto"/>
              <w:left w:val="single" w:sz="6" w:space="0" w:color="auto"/>
              <w:bottom w:val="single" w:sz="6" w:space="0" w:color="auto"/>
              <w:right w:val="single" w:sz="6" w:space="0" w:color="auto"/>
            </w:tcBorders>
          </w:tcPr>
          <w:p w:rsidR="001E28D0" w:rsidRPr="009F2416" w:rsidRDefault="001E28D0" w:rsidP="00796E20">
            <w:pPr>
              <w:pStyle w:val="HNormal"/>
              <w:jc w:val="left"/>
              <w:rPr>
                <w:color w:val="000000"/>
                <w:sz w:val="18"/>
                <w:szCs w:val="20"/>
                <w:lang w:eastAsia="en-US"/>
              </w:rPr>
            </w:pPr>
          </w:p>
        </w:tc>
        <w:tc>
          <w:tcPr>
            <w:tcW w:w="1854" w:type="dxa"/>
            <w:tcBorders>
              <w:top w:val="double" w:sz="4" w:space="0" w:color="auto"/>
              <w:left w:val="single" w:sz="6" w:space="0" w:color="auto"/>
              <w:bottom w:val="single" w:sz="6" w:space="0" w:color="auto"/>
              <w:right w:val="double" w:sz="4" w:space="0" w:color="auto"/>
            </w:tcBorders>
          </w:tcPr>
          <w:p w:rsidR="001E28D0" w:rsidRPr="009F2416" w:rsidRDefault="001E28D0" w:rsidP="00796E20">
            <w:pPr>
              <w:pStyle w:val="HNormal"/>
              <w:jc w:val="left"/>
              <w:rPr>
                <w:color w:val="000000"/>
                <w:sz w:val="18"/>
                <w:szCs w:val="20"/>
                <w:lang w:eastAsia="en-US"/>
              </w:rPr>
            </w:pPr>
          </w:p>
        </w:tc>
      </w:tr>
      <w:tr w:rsidR="001E28D0" w:rsidRPr="009F2416" w:rsidTr="002E5431">
        <w:trPr>
          <w:cantSplit/>
        </w:trPr>
        <w:tc>
          <w:tcPr>
            <w:tcW w:w="720" w:type="dxa"/>
            <w:tcBorders>
              <w:top w:val="single" w:sz="6" w:space="0" w:color="auto"/>
              <w:left w:val="double" w:sz="4" w:space="0" w:color="auto"/>
              <w:bottom w:val="single" w:sz="6" w:space="0" w:color="auto"/>
              <w:right w:val="single" w:sz="6" w:space="0" w:color="auto"/>
            </w:tcBorders>
          </w:tcPr>
          <w:p w:rsidR="001E28D0" w:rsidRPr="009F2416" w:rsidRDefault="001E28D0" w:rsidP="00183445">
            <w:pPr>
              <w:pStyle w:val="HNormal"/>
              <w:numPr>
                <w:ilvl w:val="0"/>
                <w:numId w:val="27"/>
              </w:numPr>
              <w:jc w:val="left"/>
              <w:rPr>
                <w:color w:val="000000"/>
                <w:sz w:val="18"/>
                <w:szCs w:val="20"/>
                <w:lang w:eastAsia="en-US"/>
              </w:rPr>
            </w:pPr>
          </w:p>
        </w:tc>
        <w:tc>
          <w:tcPr>
            <w:tcW w:w="2520" w:type="dxa"/>
            <w:tcBorders>
              <w:top w:val="single" w:sz="6" w:space="0" w:color="auto"/>
              <w:left w:val="single" w:sz="6" w:space="0" w:color="auto"/>
              <w:bottom w:val="single" w:sz="6" w:space="0" w:color="auto"/>
              <w:right w:val="single" w:sz="6" w:space="0" w:color="auto"/>
            </w:tcBorders>
          </w:tcPr>
          <w:p w:rsidR="00F9464E" w:rsidRPr="009F2416" w:rsidRDefault="00F9464E" w:rsidP="00796E20">
            <w:pPr>
              <w:pStyle w:val="HNormal"/>
              <w:jc w:val="left"/>
              <w:rPr>
                <w:color w:val="000000"/>
                <w:sz w:val="18"/>
                <w:szCs w:val="20"/>
                <w:lang w:eastAsia="en-US"/>
              </w:rPr>
            </w:pPr>
          </w:p>
        </w:tc>
        <w:tc>
          <w:tcPr>
            <w:tcW w:w="2585" w:type="dxa"/>
            <w:tcBorders>
              <w:top w:val="single" w:sz="6" w:space="0" w:color="auto"/>
              <w:left w:val="single" w:sz="6" w:space="0" w:color="auto"/>
              <w:bottom w:val="single" w:sz="6" w:space="0" w:color="auto"/>
              <w:right w:val="single" w:sz="6" w:space="0" w:color="auto"/>
            </w:tcBorders>
          </w:tcPr>
          <w:p w:rsidR="001E28D0" w:rsidRPr="009F2416" w:rsidRDefault="001E28D0" w:rsidP="00796E20">
            <w:pPr>
              <w:pStyle w:val="HNormal"/>
              <w:jc w:val="left"/>
              <w:rPr>
                <w:color w:val="000000"/>
                <w:sz w:val="18"/>
                <w:szCs w:val="20"/>
                <w:lang w:eastAsia="en-US"/>
              </w:rPr>
            </w:pPr>
          </w:p>
        </w:tc>
        <w:tc>
          <w:tcPr>
            <w:tcW w:w="1854" w:type="dxa"/>
            <w:tcBorders>
              <w:top w:val="single" w:sz="6" w:space="0" w:color="auto"/>
              <w:left w:val="single" w:sz="6" w:space="0" w:color="auto"/>
              <w:bottom w:val="single" w:sz="6" w:space="0" w:color="auto"/>
              <w:right w:val="double" w:sz="4" w:space="0" w:color="auto"/>
            </w:tcBorders>
          </w:tcPr>
          <w:p w:rsidR="001E28D0" w:rsidRPr="009F2416" w:rsidRDefault="001E28D0" w:rsidP="00796E20">
            <w:pPr>
              <w:pStyle w:val="HNormal"/>
              <w:jc w:val="left"/>
              <w:rPr>
                <w:color w:val="000000"/>
                <w:sz w:val="18"/>
                <w:szCs w:val="20"/>
                <w:lang w:eastAsia="en-US"/>
              </w:rPr>
            </w:pPr>
          </w:p>
        </w:tc>
      </w:tr>
      <w:tr w:rsidR="001E28D0" w:rsidRPr="009F2416" w:rsidTr="002E5431">
        <w:trPr>
          <w:cantSplit/>
        </w:trPr>
        <w:tc>
          <w:tcPr>
            <w:tcW w:w="720" w:type="dxa"/>
            <w:tcBorders>
              <w:top w:val="single" w:sz="6" w:space="0" w:color="auto"/>
              <w:left w:val="double" w:sz="4" w:space="0" w:color="auto"/>
              <w:bottom w:val="single" w:sz="6" w:space="0" w:color="auto"/>
              <w:right w:val="single" w:sz="6" w:space="0" w:color="auto"/>
            </w:tcBorders>
          </w:tcPr>
          <w:p w:rsidR="001E28D0" w:rsidRPr="009F2416" w:rsidRDefault="001E28D0" w:rsidP="00183445">
            <w:pPr>
              <w:pStyle w:val="HNormal"/>
              <w:numPr>
                <w:ilvl w:val="0"/>
                <w:numId w:val="27"/>
              </w:numPr>
              <w:jc w:val="left"/>
              <w:rPr>
                <w:color w:val="000000"/>
                <w:sz w:val="18"/>
                <w:szCs w:val="20"/>
                <w:lang w:eastAsia="en-US"/>
              </w:rPr>
            </w:pPr>
          </w:p>
        </w:tc>
        <w:tc>
          <w:tcPr>
            <w:tcW w:w="2520" w:type="dxa"/>
            <w:tcBorders>
              <w:top w:val="single" w:sz="6" w:space="0" w:color="auto"/>
              <w:left w:val="single" w:sz="6" w:space="0" w:color="auto"/>
              <w:bottom w:val="single" w:sz="6" w:space="0" w:color="auto"/>
              <w:right w:val="single" w:sz="6" w:space="0" w:color="auto"/>
            </w:tcBorders>
          </w:tcPr>
          <w:p w:rsidR="00F9464E" w:rsidRPr="009F2416" w:rsidRDefault="00F9464E" w:rsidP="00796E20">
            <w:pPr>
              <w:pStyle w:val="HNormal"/>
              <w:jc w:val="left"/>
              <w:rPr>
                <w:color w:val="000000"/>
                <w:sz w:val="18"/>
                <w:szCs w:val="20"/>
                <w:lang w:eastAsia="en-US"/>
              </w:rPr>
            </w:pPr>
          </w:p>
        </w:tc>
        <w:tc>
          <w:tcPr>
            <w:tcW w:w="2585" w:type="dxa"/>
            <w:tcBorders>
              <w:top w:val="single" w:sz="6" w:space="0" w:color="auto"/>
              <w:left w:val="single" w:sz="6" w:space="0" w:color="auto"/>
              <w:bottom w:val="single" w:sz="6" w:space="0" w:color="auto"/>
              <w:right w:val="single" w:sz="6" w:space="0" w:color="auto"/>
            </w:tcBorders>
          </w:tcPr>
          <w:p w:rsidR="001E28D0" w:rsidRPr="009F2416" w:rsidRDefault="001E28D0" w:rsidP="00796E20">
            <w:pPr>
              <w:pStyle w:val="HNormal"/>
              <w:jc w:val="left"/>
              <w:rPr>
                <w:color w:val="000000"/>
                <w:sz w:val="18"/>
                <w:szCs w:val="20"/>
                <w:lang w:eastAsia="en-US"/>
              </w:rPr>
            </w:pPr>
          </w:p>
        </w:tc>
        <w:tc>
          <w:tcPr>
            <w:tcW w:w="1854" w:type="dxa"/>
            <w:tcBorders>
              <w:top w:val="single" w:sz="6" w:space="0" w:color="auto"/>
              <w:left w:val="single" w:sz="6" w:space="0" w:color="auto"/>
              <w:bottom w:val="single" w:sz="6" w:space="0" w:color="auto"/>
              <w:right w:val="double" w:sz="4" w:space="0" w:color="auto"/>
            </w:tcBorders>
          </w:tcPr>
          <w:p w:rsidR="001E28D0" w:rsidRPr="009F2416" w:rsidRDefault="001E28D0" w:rsidP="00796E20">
            <w:pPr>
              <w:pStyle w:val="HNormal"/>
              <w:jc w:val="left"/>
              <w:rPr>
                <w:color w:val="000000"/>
                <w:sz w:val="18"/>
                <w:szCs w:val="20"/>
                <w:lang w:eastAsia="en-US"/>
              </w:rPr>
            </w:pPr>
          </w:p>
        </w:tc>
      </w:tr>
      <w:tr w:rsidR="001E28D0" w:rsidRPr="009F2416" w:rsidTr="002E5431">
        <w:trPr>
          <w:cantSplit/>
        </w:trPr>
        <w:tc>
          <w:tcPr>
            <w:tcW w:w="720" w:type="dxa"/>
            <w:tcBorders>
              <w:top w:val="single" w:sz="6" w:space="0" w:color="auto"/>
              <w:left w:val="double" w:sz="4" w:space="0" w:color="auto"/>
              <w:bottom w:val="single" w:sz="6" w:space="0" w:color="auto"/>
              <w:right w:val="single" w:sz="6" w:space="0" w:color="auto"/>
            </w:tcBorders>
          </w:tcPr>
          <w:p w:rsidR="001E28D0" w:rsidRPr="009F2416" w:rsidRDefault="001E28D0" w:rsidP="00183445">
            <w:pPr>
              <w:pStyle w:val="HNormal"/>
              <w:numPr>
                <w:ilvl w:val="0"/>
                <w:numId w:val="27"/>
              </w:numPr>
              <w:jc w:val="left"/>
              <w:rPr>
                <w:color w:val="000000"/>
                <w:sz w:val="18"/>
                <w:szCs w:val="20"/>
                <w:lang w:eastAsia="en-US"/>
              </w:rPr>
            </w:pPr>
          </w:p>
        </w:tc>
        <w:tc>
          <w:tcPr>
            <w:tcW w:w="2520" w:type="dxa"/>
            <w:tcBorders>
              <w:top w:val="single" w:sz="6" w:space="0" w:color="auto"/>
              <w:left w:val="single" w:sz="6" w:space="0" w:color="auto"/>
              <w:bottom w:val="single" w:sz="6" w:space="0" w:color="auto"/>
              <w:right w:val="single" w:sz="6" w:space="0" w:color="auto"/>
            </w:tcBorders>
          </w:tcPr>
          <w:p w:rsidR="00F9464E" w:rsidRPr="009F2416" w:rsidRDefault="00F9464E" w:rsidP="00796E20">
            <w:pPr>
              <w:pStyle w:val="HNormal"/>
              <w:jc w:val="left"/>
              <w:rPr>
                <w:color w:val="000000"/>
                <w:sz w:val="18"/>
                <w:szCs w:val="20"/>
                <w:lang w:eastAsia="en-US"/>
              </w:rPr>
            </w:pPr>
          </w:p>
        </w:tc>
        <w:tc>
          <w:tcPr>
            <w:tcW w:w="2585" w:type="dxa"/>
            <w:tcBorders>
              <w:top w:val="single" w:sz="6" w:space="0" w:color="auto"/>
              <w:left w:val="single" w:sz="6" w:space="0" w:color="auto"/>
              <w:bottom w:val="single" w:sz="6" w:space="0" w:color="auto"/>
              <w:right w:val="single" w:sz="6" w:space="0" w:color="auto"/>
            </w:tcBorders>
          </w:tcPr>
          <w:p w:rsidR="001E28D0" w:rsidRPr="009F2416" w:rsidRDefault="001E28D0" w:rsidP="00796E20">
            <w:pPr>
              <w:pStyle w:val="HNormal"/>
              <w:jc w:val="left"/>
              <w:rPr>
                <w:color w:val="000000"/>
                <w:sz w:val="18"/>
                <w:szCs w:val="20"/>
                <w:lang w:eastAsia="en-US"/>
              </w:rPr>
            </w:pPr>
          </w:p>
        </w:tc>
        <w:tc>
          <w:tcPr>
            <w:tcW w:w="1854" w:type="dxa"/>
            <w:tcBorders>
              <w:top w:val="single" w:sz="6" w:space="0" w:color="auto"/>
              <w:left w:val="single" w:sz="6" w:space="0" w:color="auto"/>
              <w:bottom w:val="single" w:sz="6" w:space="0" w:color="auto"/>
              <w:right w:val="double" w:sz="4" w:space="0" w:color="auto"/>
            </w:tcBorders>
          </w:tcPr>
          <w:p w:rsidR="001E28D0" w:rsidRPr="009F2416" w:rsidRDefault="001E28D0" w:rsidP="00796E20">
            <w:pPr>
              <w:pStyle w:val="HNormal"/>
              <w:jc w:val="left"/>
              <w:rPr>
                <w:color w:val="000000"/>
                <w:sz w:val="18"/>
                <w:szCs w:val="20"/>
                <w:lang w:eastAsia="en-US"/>
              </w:rPr>
            </w:pPr>
          </w:p>
        </w:tc>
      </w:tr>
      <w:tr w:rsidR="001E28D0" w:rsidRPr="009F2416" w:rsidTr="002E5431">
        <w:trPr>
          <w:cantSplit/>
        </w:trPr>
        <w:tc>
          <w:tcPr>
            <w:tcW w:w="720" w:type="dxa"/>
            <w:tcBorders>
              <w:top w:val="single" w:sz="6" w:space="0" w:color="auto"/>
              <w:left w:val="double" w:sz="4" w:space="0" w:color="auto"/>
              <w:bottom w:val="double" w:sz="4" w:space="0" w:color="auto"/>
              <w:right w:val="single" w:sz="6" w:space="0" w:color="auto"/>
            </w:tcBorders>
          </w:tcPr>
          <w:p w:rsidR="001E28D0" w:rsidRPr="009F2416" w:rsidRDefault="001E28D0" w:rsidP="00183445">
            <w:pPr>
              <w:pStyle w:val="HNormal"/>
              <w:numPr>
                <w:ilvl w:val="0"/>
                <w:numId w:val="27"/>
              </w:numPr>
              <w:jc w:val="left"/>
              <w:rPr>
                <w:color w:val="000000"/>
                <w:sz w:val="18"/>
                <w:szCs w:val="20"/>
                <w:lang w:eastAsia="en-US"/>
              </w:rPr>
            </w:pPr>
          </w:p>
        </w:tc>
        <w:tc>
          <w:tcPr>
            <w:tcW w:w="2520" w:type="dxa"/>
            <w:tcBorders>
              <w:top w:val="single" w:sz="6" w:space="0" w:color="auto"/>
              <w:left w:val="single" w:sz="6" w:space="0" w:color="auto"/>
              <w:bottom w:val="double" w:sz="4" w:space="0" w:color="auto"/>
              <w:right w:val="single" w:sz="6" w:space="0" w:color="auto"/>
            </w:tcBorders>
          </w:tcPr>
          <w:p w:rsidR="00F9464E" w:rsidRPr="009F2416" w:rsidRDefault="00F9464E" w:rsidP="00796E20">
            <w:pPr>
              <w:pStyle w:val="HNormal"/>
              <w:jc w:val="left"/>
              <w:rPr>
                <w:color w:val="000000"/>
                <w:sz w:val="18"/>
                <w:szCs w:val="20"/>
                <w:lang w:eastAsia="en-US"/>
              </w:rPr>
            </w:pPr>
          </w:p>
        </w:tc>
        <w:tc>
          <w:tcPr>
            <w:tcW w:w="2585" w:type="dxa"/>
            <w:tcBorders>
              <w:top w:val="single" w:sz="6" w:space="0" w:color="auto"/>
              <w:left w:val="single" w:sz="6" w:space="0" w:color="auto"/>
              <w:bottom w:val="double" w:sz="4" w:space="0" w:color="auto"/>
              <w:right w:val="single" w:sz="6" w:space="0" w:color="auto"/>
            </w:tcBorders>
          </w:tcPr>
          <w:p w:rsidR="001E28D0" w:rsidRPr="009F2416" w:rsidRDefault="001E28D0" w:rsidP="00796E20">
            <w:pPr>
              <w:pStyle w:val="HNormal"/>
              <w:jc w:val="left"/>
              <w:rPr>
                <w:color w:val="000000"/>
                <w:sz w:val="18"/>
                <w:szCs w:val="20"/>
                <w:lang w:eastAsia="en-US"/>
              </w:rPr>
            </w:pPr>
          </w:p>
        </w:tc>
        <w:tc>
          <w:tcPr>
            <w:tcW w:w="1854" w:type="dxa"/>
            <w:tcBorders>
              <w:top w:val="single" w:sz="6" w:space="0" w:color="auto"/>
              <w:left w:val="single" w:sz="6" w:space="0" w:color="auto"/>
              <w:bottom w:val="double" w:sz="4" w:space="0" w:color="auto"/>
              <w:right w:val="double" w:sz="4" w:space="0" w:color="auto"/>
            </w:tcBorders>
          </w:tcPr>
          <w:p w:rsidR="001E28D0" w:rsidRPr="009F2416" w:rsidRDefault="001E28D0" w:rsidP="00796E20">
            <w:pPr>
              <w:pStyle w:val="HNormal"/>
              <w:jc w:val="left"/>
              <w:rPr>
                <w:color w:val="000000"/>
                <w:sz w:val="18"/>
                <w:szCs w:val="20"/>
                <w:lang w:eastAsia="en-US"/>
              </w:rPr>
            </w:pPr>
          </w:p>
        </w:tc>
      </w:tr>
    </w:tbl>
    <w:p w:rsidR="00A54F20" w:rsidRDefault="00A54F20" w:rsidP="008F6C2F">
      <w:pPr>
        <w:pStyle w:val="HNormal"/>
        <w:tabs>
          <w:tab w:val="left" w:leader="underscore" w:pos="8309"/>
        </w:tabs>
        <w:spacing w:after="0"/>
        <w:ind w:left="576"/>
        <w:rPr>
          <w:color w:val="000000"/>
          <w:rtl/>
          <w:lang w:eastAsia="en-US"/>
        </w:rPr>
      </w:pPr>
    </w:p>
    <w:p w:rsidR="008F6C2F" w:rsidRDefault="008F6C2F" w:rsidP="00611256">
      <w:pPr>
        <w:pStyle w:val="HNormal"/>
        <w:tabs>
          <w:tab w:val="left" w:leader="underscore" w:pos="8309"/>
        </w:tabs>
        <w:spacing w:after="240"/>
        <w:ind w:left="576"/>
        <w:rPr>
          <w:color w:val="000000"/>
          <w:rtl/>
          <w:lang w:eastAsia="en-US"/>
        </w:rPr>
      </w:pPr>
      <w:r>
        <w:rPr>
          <w:rFonts w:hint="cs"/>
          <w:color w:val="000000"/>
          <w:rtl/>
          <w:lang w:eastAsia="en-US"/>
        </w:rPr>
        <w:t xml:space="preserve">יש לצרף </w:t>
      </w:r>
      <w:r w:rsidRPr="006B39CE">
        <w:rPr>
          <w:rFonts w:hint="cs"/>
          <w:b/>
          <w:bCs/>
          <w:u w:val="single"/>
          <w:rtl/>
        </w:rPr>
        <w:t>המלצות בכתב</w:t>
      </w:r>
      <w:r w:rsidRPr="009F490F">
        <w:rPr>
          <w:rFonts w:hint="cs"/>
          <w:rtl/>
        </w:rPr>
        <w:t xml:space="preserve"> (לפחות </w:t>
      </w:r>
      <w:r w:rsidR="00F551CC">
        <w:rPr>
          <w:rFonts w:hint="cs"/>
          <w:rtl/>
        </w:rPr>
        <w:t>2</w:t>
      </w:r>
      <w:r>
        <w:rPr>
          <w:rFonts w:hint="cs"/>
          <w:rtl/>
        </w:rPr>
        <w:t xml:space="preserve"> </w:t>
      </w:r>
      <w:r w:rsidRPr="009F490F">
        <w:rPr>
          <w:rFonts w:hint="cs"/>
          <w:rtl/>
        </w:rPr>
        <w:t>המלצות מחמש השנים האחרונות) מגורמים</w:t>
      </w:r>
      <w:r w:rsidR="002E5431">
        <w:rPr>
          <w:rFonts w:hint="cs"/>
          <w:rtl/>
        </w:rPr>
        <w:t>,</w:t>
      </w:r>
      <w:r w:rsidRPr="009F490F">
        <w:rPr>
          <w:rFonts w:hint="cs"/>
          <w:rtl/>
        </w:rPr>
        <w:t xml:space="preserve"> להם </w:t>
      </w:r>
      <w:r w:rsidR="00436A59">
        <w:rPr>
          <w:rFonts w:hint="cs"/>
          <w:rtl/>
        </w:rPr>
        <w:t xml:space="preserve">המציע </w:t>
      </w:r>
      <w:r w:rsidRPr="009F490F">
        <w:rPr>
          <w:rFonts w:hint="cs"/>
          <w:rtl/>
        </w:rPr>
        <w:t>נתן שירות</w:t>
      </w:r>
      <w:r w:rsidR="00611256">
        <w:rPr>
          <w:rFonts w:hint="cs"/>
          <w:rtl/>
        </w:rPr>
        <w:t>ים כאמור</w:t>
      </w:r>
      <w:r>
        <w:rPr>
          <w:rFonts w:hint="cs"/>
          <w:rtl/>
        </w:rPr>
        <w:t>.</w:t>
      </w:r>
    </w:p>
    <w:p w:rsidR="00A54F20" w:rsidRDefault="00A54F20" w:rsidP="00183445">
      <w:pPr>
        <w:pStyle w:val="HNormal"/>
        <w:numPr>
          <w:ilvl w:val="0"/>
          <w:numId w:val="25"/>
        </w:numPr>
        <w:tabs>
          <w:tab w:val="left" w:leader="underscore" w:pos="8309"/>
        </w:tabs>
        <w:rPr>
          <w:b/>
          <w:bCs/>
          <w:color w:val="000000"/>
          <w:lang w:eastAsia="en-US"/>
        </w:rPr>
      </w:pPr>
      <w:r>
        <w:rPr>
          <w:rFonts w:hint="cs"/>
          <w:b/>
          <w:bCs/>
          <w:color w:val="000000"/>
          <w:rtl/>
          <w:lang w:eastAsia="en-US"/>
        </w:rPr>
        <w:t>כח-אדם</w:t>
      </w:r>
    </w:p>
    <w:p w:rsidR="00A54F20" w:rsidRDefault="00A54F20" w:rsidP="00DE4747">
      <w:pPr>
        <w:pStyle w:val="HNormal"/>
        <w:tabs>
          <w:tab w:val="left" w:leader="underscore" w:pos="8309"/>
        </w:tabs>
        <w:ind w:left="576"/>
        <w:rPr>
          <w:rFonts w:ascii="Times New Roman Bold" w:hAnsi="Times New Roman Bold"/>
          <w:rtl/>
        </w:rPr>
      </w:pPr>
      <w:r w:rsidRPr="004B512B">
        <w:rPr>
          <w:rFonts w:ascii="Times New Roman Bold" w:hAnsi="Times New Roman Bold" w:hint="cs"/>
          <w:rtl/>
        </w:rPr>
        <w:t xml:space="preserve">המציע </w:t>
      </w:r>
      <w:r>
        <w:rPr>
          <w:rFonts w:ascii="Times New Roman Bold" w:hAnsi="Times New Roman Bold" w:hint="cs"/>
          <w:rtl/>
        </w:rPr>
        <w:t>מ</w:t>
      </w:r>
      <w:r w:rsidR="005E0724">
        <w:rPr>
          <w:rFonts w:ascii="Times New Roman Bold" w:hAnsi="Times New Roman Bold" w:hint="cs"/>
          <w:rtl/>
        </w:rPr>
        <w:t>תחייב, כי יעסיק כח-</w:t>
      </w:r>
      <w:r w:rsidRPr="004B512B">
        <w:rPr>
          <w:rFonts w:ascii="Times New Roman Bold" w:hAnsi="Times New Roman Bold" w:hint="cs"/>
          <w:rtl/>
        </w:rPr>
        <w:t xml:space="preserve">אדם </w:t>
      </w:r>
      <w:r w:rsidR="00DE4747">
        <w:rPr>
          <w:rFonts w:ascii="Times New Roman Bold" w:hAnsi="Times New Roman Bold" w:hint="cs"/>
          <w:rtl/>
        </w:rPr>
        <w:t xml:space="preserve">בעל כישורים ומיומנות </w:t>
      </w:r>
      <w:r w:rsidR="007F4489">
        <w:rPr>
          <w:rFonts w:ascii="Times New Roman Bold" w:hAnsi="Times New Roman Bold" w:hint="cs"/>
          <w:rtl/>
        </w:rPr>
        <w:t xml:space="preserve">כנדרש במסמכי המכרז </w:t>
      </w:r>
      <w:r w:rsidR="00DE4747">
        <w:rPr>
          <w:rFonts w:ascii="Times New Roman Bold" w:hAnsi="Times New Roman Bold" w:hint="cs"/>
          <w:rtl/>
        </w:rPr>
        <w:t>ונספחיו</w:t>
      </w:r>
      <w:r w:rsidR="007F4489">
        <w:rPr>
          <w:rFonts w:ascii="Times New Roman Bold" w:hAnsi="Times New Roman Bold" w:hint="cs"/>
          <w:rtl/>
        </w:rPr>
        <w:t>.</w:t>
      </w:r>
    </w:p>
    <w:p w:rsidR="007F4489" w:rsidRDefault="007F4489" w:rsidP="00141B90">
      <w:pPr>
        <w:pStyle w:val="HNormal"/>
        <w:tabs>
          <w:tab w:val="left" w:leader="underscore" w:pos="8309"/>
        </w:tabs>
        <w:ind w:left="576"/>
        <w:rPr>
          <w:color w:val="000000"/>
          <w:rtl/>
          <w:lang w:eastAsia="en-US"/>
        </w:rPr>
      </w:pPr>
      <w:r w:rsidRPr="007F4489">
        <w:rPr>
          <w:rFonts w:ascii="Times New Roman Bold" w:hAnsi="Times New Roman Bold" w:hint="cs"/>
          <w:b/>
          <w:bCs/>
          <w:rtl/>
        </w:rPr>
        <w:t xml:space="preserve">פרטי המועמד לתפקיד </w:t>
      </w:r>
      <w:r w:rsidR="00141B90">
        <w:rPr>
          <w:rFonts w:ascii="Times New Roman Bold" w:hAnsi="Times New Roman Bold" w:hint="cs"/>
          <w:b/>
          <w:bCs/>
          <w:rtl/>
        </w:rPr>
        <w:t>מנהל פרויקט</w:t>
      </w:r>
      <w:r w:rsidR="00EF496D">
        <w:rPr>
          <w:rFonts w:ascii="Times New Roman Bold" w:hAnsi="Times New Roman Bold" w:hint="cs"/>
          <w:b/>
          <w:bCs/>
          <w:rtl/>
        </w:rPr>
        <w:t xml:space="preserve"> </w:t>
      </w:r>
      <w:r w:rsidR="003772D3">
        <w:rPr>
          <w:rFonts w:ascii="Times New Roman Bold" w:hAnsi="Times New Roman Bold" w:hint="cs"/>
          <w:b/>
          <w:bCs/>
          <w:rtl/>
        </w:rPr>
        <w:t>(בהתאם לדרישות בסעיף 2.</w:t>
      </w:r>
      <w:r w:rsidR="00141B90">
        <w:rPr>
          <w:rFonts w:ascii="Times New Roman Bold" w:hAnsi="Times New Roman Bold" w:hint="cs"/>
          <w:b/>
          <w:bCs/>
          <w:rtl/>
        </w:rPr>
        <w:t>4</w:t>
      </w:r>
      <w:r w:rsidR="003772D3">
        <w:rPr>
          <w:rFonts w:ascii="Times New Roman Bold" w:hAnsi="Times New Roman Bold" w:hint="cs"/>
          <w:b/>
          <w:bCs/>
          <w:rtl/>
        </w:rPr>
        <w:t>.</w:t>
      </w:r>
      <w:r w:rsidR="00141B90">
        <w:rPr>
          <w:rFonts w:ascii="Times New Roman Bold" w:hAnsi="Times New Roman Bold" w:hint="cs"/>
          <w:b/>
          <w:bCs/>
          <w:rtl/>
        </w:rPr>
        <w:t>1</w:t>
      </w:r>
      <w:r w:rsidR="003772D3">
        <w:rPr>
          <w:rFonts w:ascii="Times New Roman Bold" w:hAnsi="Times New Roman Bold" w:hint="cs"/>
          <w:rtl/>
        </w:rPr>
        <w:t>)</w:t>
      </w:r>
      <w:r>
        <w:rPr>
          <w:rFonts w:ascii="Times New Roman Bold" w:hAnsi="Times New Roman Bold" w:hint="cs"/>
          <w:rtl/>
        </w:rPr>
        <w:t>:</w:t>
      </w:r>
    </w:p>
    <w:p w:rsidR="00A54F20" w:rsidRDefault="00A54F20" w:rsidP="00183445">
      <w:pPr>
        <w:pStyle w:val="HNormal"/>
        <w:numPr>
          <w:ilvl w:val="1"/>
          <w:numId w:val="34"/>
        </w:numPr>
        <w:tabs>
          <w:tab w:val="left" w:leader="underscore" w:pos="8309"/>
        </w:tabs>
        <w:rPr>
          <w:color w:val="000000"/>
          <w:rtl/>
          <w:lang w:eastAsia="en-US"/>
        </w:rPr>
      </w:pPr>
      <w:r>
        <w:rPr>
          <w:rFonts w:hint="cs"/>
          <w:color w:val="000000"/>
          <w:rtl/>
          <w:lang w:eastAsia="en-US"/>
        </w:rPr>
        <w:t xml:space="preserve">שם המועמד: </w:t>
      </w:r>
      <w:r>
        <w:rPr>
          <w:rFonts w:hint="cs"/>
          <w:color w:val="000000"/>
          <w:rtl/>
          <w:lang w:eastAsia="en-US"/>
        </w:rPr>
        <w:tab/>
      </w:r>
    </w:p>
    <w:p w:rsidR="00A54F20" w:rsidRDefault="00A54F20" w:rsidP="00183445">
      <w:pPr>
        <w:pStyle w:val="HNormal"/>
        <w:numPr>
          <w:ilvl w:val="1"/>
          <w:numId w:val="34"/>
        </w:numPr>
        <w:tabs>
          <w:tab w:val="left" w:leader="underscore" w:pos="8309"/>
        </w:tabs>
        <w:rPr>
          <w:color w:val="000000"/>
          <w:rtl/>
          <w:lang w:eastAsia="en-US"/>
        </w:rPr>
      </w:pPr>
      <w:r>
        <w:rPr>
          <w:rFonts w:hint="cs"/>
          <w:color w:val="000000"/>
          <w:rtl/>
          <w:lang w:eastAsia="en-US"/>
        </w:rPr>
        <w:t xml:space="preserve">פרטי השכלה (תארים, </w:t>
      </w:r>
      <w:r w:rsidR="004860DE">
        <w:rPr>
          <w:rFonts w:hint="cs"/>
          <w:color w:val="000000"/>
          <w:rtl/>
          <w:lang w:eastAsia="en-US"/>
        </w:rPr>
        <w:t>קורסים</w:t>
      </w:r>
      <w:r>
        <w:rPr>
          <w:rFonts w:hint="cs"/>
          <w:color w:val="000000"/>
          <w:rtl/>
          <w:lang w:eastAsia="en-US"/>
        </w:rPr>
        <w:t xml:space="preserve">): </w:t>
      </w:r>
      <w:r>
        <w:rPr>
          <w:rFonts w:hint="cs"/>
          <w:color w:val="000000"/>
          <w:rtl/>
          <w:lang w:eastAsia="en-US"/>
        </w:rPr>
        <w:tab/>
      </w:r>
    </w:p>
    <w:p w:rsidR="006B39CE" w:rsidRDefault="00A54F20" w:rsidP="002E5431">
      <w:pPr>
        <w:pStyle w:val="HNormal"/>
        <w:numPr>
          <w:ilvl w:val="1"/>
          <w:numId w:val="34"/>
        </w:numPr>
        <w:tabs>
          <w:tab w:val="left" w:leader="underscore" w:pos="8309"/>
        </w:tabs>
        <w:spacing w:after="240"/>
        <w:rPr>
          <w:color w:val="000000"/>
          <w:rtl/>
          <w:lang w:eastAsia="en-US"/>
        </w:rPr>
      </w:pPr>
      <w:r w:rsidRPr="00E53486">
        <w:rPr>
          <w:rFonts w:hint="cs"/>
          <w:color w:val="000000"/>
          <w:rtl/>
          <w:lang w:eastAsia="en-US"/>
        </w:rPr>
        <w:t xml:space="preserve">עבודות </w:t>
      </w:r>
      <w:r w:rsidR="00335197">
        <w:rPr>
          <w:rFonts w:hint="cs"/>
          <w:color w:val="000000"/>
          <w:rtl/>
          <w:lang w:eastAsia="en-US"/>
        </w:rPr>
        <w:t>ב</w:t>
      </w:r>
      <w:r w:rsidR="00A76409">
        <w:rPr>
          <w:rFonts w:hint="cs"/>
          <w:color w:val="000000"/>
          <w:rtl/>
          <w:lang w:eastAsia="en-US"/>
        </w:rPr>
        <w:t xml:space="preserve">נהול פרויקטים בתחום </w:t>
      </w:r>
      <w:r w:rsidR="00141B90">
        <w:rPr>
          <w:rFonts w:hint="cs"/>
          <w:color w:val="000000"/>
          <w:rtl/>
          <w:lang w:eastAsia="en-US"/>
        </w:rPr>
        <w:t>ההקמה של אתרי אינטרנט</w:t>
      </w:r>
      <w:r w:rsidR="00A76409" w:rsidRPr="00E53486">
        <w:rPr>
          <w:rFonts w:hint="cs"/>
          <w:color w:val="000000"/>
          <w:rtl/>
          <w:lang w:eastAsia="en-US"/>
        </w:rPr>
        <w:t xml:space="preserve"> </w:t>
      </w:r>
      <w:r w:rsidR="00335197">
        <w:rPr>
          <w:rFonts w:hint="cs"/>
          <w:color w:val="000000"/>
          <w:rtl/>
          <w:lang w:eastAsia="en-US"/>
        </w:rPr>
        <w:t>כ</w:t>
      </w:r>
      <w:r w:rsidR="00335197" w:rsidRPr="00E53486">
        <w:rPr>
          <w:rFonts w:hint="cs"/>
          <w:color w:val="000000"/>
          <w:rtl/>
          <w:lang w:eastAsia="en-US"/>
        </w:rPr>
        <w:t xml:space="preserve">נדרש </w:t>
      </w:r>
      <w:r w:rsidRPr="00E53486">
        <w:rPr>
          <w:rFonts w:hint="cs"/>
          <w:color w:val="000000"/>
          <w:rtl/>
          <w:lang w:eastAsia="en-US"/>
        </w:rPr>
        <w:t>במכרז זה</w:t>
      </w:r>
      <w:r>
        <w:rPr>
          <w:rFonts w:hint="cs"/>
          <w:color w:val="000000"/>
          <w:rtl/>
          <w:lang w:eastAsia="en-US"/>
        </w:rPr>
        <w:t>, ש</w:t>
      </w:r>
      <w:r w:rsidR="00141B90">
        <w:rPr>
          <w:rFonts w:hint="cs"/>
          <w:color w:val="000000"/>
          <w:rtl/>
          <w:lang w:eastAsia="en-US"/>
        </w:rPr>
        <w:t>מנהל הפרויקט</w:t>
      </w:r>
      <w:r w:rsidR="00CA37CF">
        <w:rPr>
          <w:rFonts w:hint="cs"/>
          <w:color w:val="000000"/>
          <w:rtl/>
          <w:lang w:eastAsia="en-US"/>
        </w:rPr>
        <w:t xml:space="preserve"> המוצע</w:t>
      </w:r>
      <w:r w:rsidR="002E5431">
        <w:rPr>
          <w:rFonts w:hint="cs"/>
          <w:color w:val="000000"/>
          <w:rtl/>
          <w:lang w:eastAsia="en-US"/>
        </w:rPr>
        <w:t xml:space="preserve"> ביצע</w:t>
      </w:r>
      <w:r w:rsidR="004860DE">
        <w:rPr>
          <w:rFonts w:hint="cs"/>
          <w:color w:val="000000"/>
          <w:rtl/>
          <w:lang w:eastAsia="en-US"/>
        </w:rPr>
        <w:t xml:space="preserve"> </w:t>
      </w:r>
      <w:r w:rsidR="004860DE" w:rsidRPr="004860DE">
        <w:rPr>
          <w:rFonts w:hint="cs"/>
          <w:b/>
          <w:bCs/>
          <w:color w:val="000000"/>
          <w:rtl/>
          <w:lang w:eastAsia="en-US"/>
        </w:rPr>
        <w:t xml:space="preserve">במהלך </w:t>
      </w:r>
      <w:r w:rsidR="00141B90">
        <w:rPr>
          <w:rFonts w:hint="cs"/>
          <w:b/>
          <w:bCs/>
          <w:color w:val="000000"/>
          <w:rtl/>
          <w:lang w:eastAsia="en-US"/>
        </w:rPr>
        <w:t>חמש</w:t>
      </w:r>
      <w:r w:rsidR="008F6C2F" w:rsidRPr="004860DE">
        <w:rPr>
          <w:rFonts w:hint="cs"/>
          <w:b/>
          <w:bCs/>
          <w:color w:val="000000"/>
          <w:rtl/>
          <w:lang w:eastAsia="en-US"/>
        </w:rPr>
        <w:t xml:space="preserve"> </w:t>
      </w:r>
      <w:r w:rsidR="004860DE" w:rsidRPr="004860DE">
        <w:rPr>
          <w:rFonts w:hint="cs"/>
          <w:b/>
          <w:bCs/>
          <w:color w:val="000000"/>
          <w:rtl/>
          <w:lang w:eastAsia="en-US"/>
        </w:rPr>
        <w:t>השנים האחרונות</w:t>
      </w:r>
      <w:r>
        <w:rPr>
          <w:rFonts w:hint="cs"/>
          <w:color w:val="000000"/>
          <w:rtl/>
          <w:lang w:eastAsia="en-US"/>
        </w:rPr>
        <w:t>:</w:t>
      </w:r>
    </w:p>
    <w:tbl>
      <w:tblPr>
        <w:bidiVisual/>
        <w:tblW w:w="7794" w:type="dxa"/>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594"/>
        <w:gridCol w:w="1440"/>
        <w:gridCol w:w="1440"/>
        <w:gridCol w:w="1152"/>
        <w:gridCol w:w="864"/>
        <w:gridCol w:w="864"/>
        <w:gridCol w:w="1440"/>
      </w:tblGrid>
      <w:tr w:rsidR="00141B90" w:rsidRPr="009F2416" w:rsidTr="001E28D0">
        <w:trPr>
          <w:cantSplit/>
        </w:trPr>
        <w:tc>
          <w:tcPr>
            <w:tcW w:w="594" w:type="dxa"/>
            <w:tcBorders>
              <w:top w:val="double" w:sz="4" w:space="0" w:color="auto"/>
              <w:left w:val="double" w:sz="4" w:space="0" w:color="auto"/>
              <w:bottom w:val="double" w:sz="4" w:space="0" w:color="auto"/>
              <w:right w:val="single" w:sz="6" w:space="0" w:color="auto"/>
            </w:tcBorders>
            <w:shd w:val="clear" w:color="auto" w:fill="E0E0E0"/>
          </w:tcPr>
          <w:p w:rsidR="00141B90" w:rsidRPr="001B7909" w:rsidRDefault="00141B90" w:rsidP="005E0724">
            <w:pPr>
              <w:pStyle w:val="HNormal"/>
              <w:jc w:val="left"/>
              <w:rPr>
                <w:b/>
                <w:bCs/>
                <w:color w:val="000000"/>
                <w:sz w:val="18"/>
                <w:szCs w:val="20"/>
                <w:lang w:eastAsia="en-US"/>
              </w:rPr>
            </w:pPr>
            <w:r w:rsidRPr="001B7909">
              <w:rPr>
                <w:rFonts w:hint="cs"/>
                <w:b/>
                <w:bCs/>
                <w:color w:val="000000"/>
                <w:sz w:val="18"/>
                <w:szCs w:val="20"/>
                <w:rtl/>
                <w:lang w:eastAsia="en-US"/>
              </w:rPr>
              <w:t>מס.</w:t>
            </w:r>
          </w:p>
        </w:tc>
        <w:tc>
          <w:tcPr>
            <w:tcW w:w="1440" w:type="dxa"/>
            <w:tcBorders>
              <w:top w:val="double" w:sz="4" w:space="0" w:color="auto"/>
              <w:left w:val="single" w:sz="6" w:space="0" w:color="auto"/>
              <w:bottom w:val="double" w:sz="4" w:space="0" w:color="auto"/>
              <w:right w:val="single" w:sz="6" w:space="0" w:color="auto"/>
            </w:tcBorders>
            <w:shd w:val="clear" w:color="auto" w:fill="E0E0E0"/>
          </w:tcPr>
          <w:p w:rsidR="00141B90" w:rsidRPr="001B7909" w:rsidRDefault="00141B90" w:rsidP="00141B90">
            <w:pPr>
              <w:pStyle w:val="HNormal"/>
              <w:jc w:val="left"/>
              <w:rPr>
                <w:b/>
                <w:bCs/>
                <w:color w:val="000000"/>
                <w:sz w:val="18"/>
                <w:szCs w:val="20"/>
                <w:lang w:eastAsia="en-US"/>
              </w:rPr>
            </w:pPr>
            <w:r w:rsidRPr="001B7909">
              <w:rPr>
                <w:rFonts w:hint="cs"/>
                <w:b/>
                <w:bCs/>
                <w:color w:val="000000"/>
                <w:sz w:val="18"/>
                <w:szCs w:val="20"/>
                <w:rtl/>
                <w:lang w:eastAsia="en-US"/>
              </w:rPr>
              <w:t>שם הגוף מקבל השירותים</w:t>
            </w:r>
            <w:r w:rsidR="00442358">
              <w:rPr>
                <w:rFonts w:hint="cs"/>
                <w:b/>
                <w:bCs/>
                <w:color w:val="000000"/>
                <w:sz w:val="18"/>
                <w:szCs w:val="20"/>
                <w:rtl/>
                <w:lang w:eastAsia="en-US"/>
              </w:rPr>
              <w:t>;</w:t>
            </w:r>
            <w:r w:rsidRPr="001B7909">
              <w:rPr>
                <w:rFonts w:hint="cs"/>
                <w:b/>
                <w:bCs/>
                <w:color w:val="000000"/>
                <w:sz w:val="18"/>
                <w:szCs w:val="20"/>
                <w:rtl/>
                <w:lang w:eastAsia="en-US"/>
              </w:rPr>
              <w:t xml:space="preserve"> </w:t>
            </w:r>
            <w:r>
              <w:rPr>
                <w:b/>
                <w:bCs/>
                <w:color w:val="000000"/>
                <w:sz w:val="18"/>
                <w:szCs w:val="20"/>
                <w:rtl/>
                <w:lang w:eastAsia="en-US"/>
              </w:rPr>
              <w:br/>
            </w:r>
            <w:r>
              <w:rPr>
                <w:rFonts w:hint="cs"/>
                <w:b/>
                <w:bCs/>
                <w:color w:val="000000"/>
                <w:sz w:val="18"/>
                <w:szCs w:val="20"/>
                <w:rtl/>
                <w:lang w:eastAsia="en-US"/>
              </w:rPr>
              <w:t>אופי האתר</w:t>
            </w:r>
            <w:r w:rsidR="00442358">
              <w:rPr>
                <w:rFonts w:hint="cs"/>
                <w:b/>
                <w:bCs/>
                <w:color w:val="000000"/>
                <w:sz w:val="18"/>
                <w:szCs w:val="20"/>
                <w:rtl/>
                <w:lang w:eastAsia="en-US"/>
              </w:rPr>
              <w:t>;</w:t>
            </w:r>
            <w:r w:rsidR="00442358">
              <w:rPr>
                <w:b/>
                <w:bCs/>
                <w:color w:val="000000"/>
                <w:sz w:val="18"/>
                <w:szCs w:val="20"/>
                <w:rtl/>
                <w:lang w:eastAsia="en-US"/>
              </w:rPr>
              <w:br/>
            </w:r>
            <w:r w:rsidR="00442358">
              <w:rPr>
                <w:rFonts w:hint="cs"/>
                <w:b/>
                <w:bCs/>
                <w:color w:val="000000"/>
                <w:sz w:val="18"/>
                <w:szCs w:val="20"/>
                <w:rtl/>
                <w:lang w:eastAsia="en-US"/>
              </w:rPr>
              <w:t>הסביבה הטכנולוגית</w:t>
            </w:r>
          </w:p>
        </w:tc>
        <w:tc>
          <w:tcPr>
            <w:tcW w:w="1440" w:type="dxa"/>
            <w:tcBorders>
              <w:top w:val="double" w:sz="4" w:space="0" w:color="auto"/>
              <w:left w:val="single" w:sz="6" w:space="0" w:color="auto"/>
              <w:bottom w:val="double" w:sz="4" w:space="0" w:color="auto"/>
              <w:right w:val="single" w:sz="6" w:space="0" w:color="auto"/>
            </w:tcBorders>
            <w:shd w:val="clear" w:color="auto" w:fill="E0E0E0"/>
          </w:tcPr>
          <w:p w:rsidR="00141B90" w:rsidRPr="001B7909" w:rsidRDefault="00141B90" w:rsidP="00141B90">
            <w:pPr>
              <w:pStyle w:val="HNormal"/>
              <w:jc w:val="left"/>
              <w:rPr>
                <w:b/>
                <w:bCs/>
                <w:color w:val="000000"/>
                <w:sz w:val="18"/>
                <w:szCs w:val="20"/>
                <w:lang w:eastAsia="en-US"/>
              </w:rPr>
            </w:pPr>
            <w:r w:rsidRPr="001B7909">
              <w:rPr>
                <w:rFonts w:hint="cs"/>
                <w:b/>
                <w:bCs/>
                <w:color w:val="000000"/>
                <w:sz w:val="18"/>
                <w:szCs w:val="20"/>
                <w:rtl/>
                <w:lang w:eastAsia="en-US"/>
              </w:rPr>
              <w:t>תאור מהות השירות</w:t>
            </w:r>
            <w:r>
              <w:rPr>
                <w:rFonts w:hint="cs"/>
                <w:b/>
                <w:bCs/>
                <w:color w:val="000000"/>
                <w:sz w:val="18"/>
                <w:szCs w:val="20"/>
                <w:rtl/>
                <w:lang w:eastAsia="en-US"/>
              </w:rPr>
              <w:t xml:space="preserve"> שניתן מטעם מנהל הפרויקט</w:t>
            </w:r>
          </w:p>
        </w:tc>
        <w:tc>
          <w:tcPr>
            <w:tcW w:w="1152" w:type="dxa"/>
            <w:tcBorders>
              <w:top w:val="double" w:sz="4" w:space="0" w:color="auto"/>
              <w:left w:val="single" w:sz="6" w:space="0" w:color="auto"/>
              <w:bottom w:val="double" w:sz="4" w:space="0" w:color="auto"/>
              <w:right w:val="single" w:sz="6" w:space="0" w:color="auto"/>
            </w:tcBorders>
            <w:shd w:val="clear" w:color="auto" w:fill="E0E0E0"/>
          </w:tcPr>
          <w:p w:rsidR="00141B90" w:rsidRPr="001B7909" w:rsidRDefault="00141B90" w:rsidP="003E057B">
            <w:pPr>
              <w:pStyle w:val="HNormal"/>
              <w:jc w:val="left"/>
              <w:rPr>
                <w:b/>
                <w:bCs/>
                <w:color w:val="000000"/>
                <w:sz w:val="18"/>
                <w:szCs w:val="20"/>
                <w:lang w:eastAsia="en-US"/>
              </w:rPr>
            </w:pPr>
            <w:r>
              <w:rPr>
                <w:rFonts w:hint="cs"/>
                <w:b/>
                <w:bCs/>
                <w:color w:val="000000"/>
                <w:sz w:val="18"/>
                <w:szCs w:val="20"/>
                <w:rtl/>
                <w:lang w:eastAsia="en-US"/>
              </w:rPr>
              <w:t>כתובת האתר</w:t>
            </w:r>
          </w:p>
        </w:tc>
        <w:tc>
          <w:tcPr>
            <w:tcW w:w="864" w:type="dxa"/>
            <w:tcBorders>
              <w:top w:val="double" w:sz="4" w:space="0" w:color="auto"/>
              <w:left w:val="single" w:sz="6" w:space="0" w:color="auto"/>
              <w:bottom w:val="double" w:sz="4" w:space="0" w:color="auto"/>
              <w:right w:val="single" w:sz="6" w:space="0" w:color="auto"/>
            </w:tcBorders>
            <w:shd w:val="clear" w:color="auto" w:fill="E0E0E0"/>
          </w:tcPr>
          <w:p w:rsidR="00141B90" w:rsidRPr="001B7909" w:rsidRDefault="00141B90" w:rsidP="005E0724">
            <w:pPr>
              <w:pStyle w:val="HNormal"/>
              <w:jc w:val="left"/>
              <w:rPr>
                <w:b/>
                <w:bCs/>
                <w:color w:val="000000"/>
                <w:sz w:val="18"/>
                <w:szCs w:val="20"/>
                <w:lang w:eastAsia="en-US"/>
              </w:rPr>
            </w:pPr>
            <w:r w:rsidRPr="001B7909">
              <w:rPr>
                <w:rFonts w:hint="cs"/>
                <w:b/>
                <w:bCs/>
                <w:color w:val="000000"/>
                <w:sz w:val="18"/>
                <w:szCs w:val="20"/>
                <w:rtl/>
                <w:lang w:eastAsia="en-US"/>
              </w:rPr>
              <w:t>תאריך התחלה (חודש ושנה)</w:t>
            </w:r>
          </w:p>
        </w:tc>
        <w:tc>
          <w:tcPr>
            <w:tcW w:w="864" w:type="dxa"/>
            <w:tcBorders>
              <w:top w:val="double" w:sz="4" w:space="0" w:color="auto"/>
              <w:left w:val="single" w:sz="6" w:space="0" w:color="auto"/>
              <w:bottom w:val="double" w:sz="4" w:space="0" w:color="auto"/>
              <w:right w:val="single" w:sz="6" w:space="0" w:color="auto"/>
            </w:tcBorders>
            <w:shd w:val="clear" w:color="auto" w:fill="E0E0E0"/>
          </w:tcPr>
          <w:p w:rsidR="00141B90" w:rsidRPr="001B7909" w:rsidRDefault="00141B90" w:rsidP="005E0724">
            <w:pPr>
              <w:pStyle w:val="HNormal"/>
              <w:jc w:val="left"/>
              <w:rPr>
                <w:b/>
                <w:bCs/>
                <w:color w:val="000000"/>
                <w:sz w:val="18"/>
                <w:szCs w:val="20"/>
                <w:lang w:eastAsia="en-US"/>
              </w:rPr>
            </w:pPr>
            <w:r w:rsidRPr="001B7909">
              <w:rPr>
                <w:rFonts w:hint="cs"/>
                <w:b/>
                <w:bCs/>
                <w:color w:val="000000"/>
                <w:sz w:val="18"/>
                <w:szCs w:val="20"/>
                <w:rtl/>
                <w:lang w:eastAsia="en-US"/>
              </w:rPr>
              <w:t>תאריך סיום (חודש ושנה)</w:t>
            </w:r>
          </w:p>
        </w:tc>
        <w:tc>
          <w:tcPr>
            <w:tcW w:w="1440" w:type="dxa"/>
            <w:tcBorders>
              <w:top w:val="double" w:sz="4" w:space="0" w:color="auto"/>
              <w:left w:val="single" w:sz="6" w:space="0" w:color="auto"/>
              <w:bottom w:val="double" w:sz="4" w:space="0" w:color="auto"/>
              <w:right w:val="double" w:sz="4" w:space="0" w:color="auto"/>
            </w:tcBorders>
            <w:shd w:val="clear" w:color="auto" w:fill="E0E0E0"/>
          </w:tcPr>
          <w:p w:rsidR="00141B90" w:rsidRPr="001B7909" w:rsidRDefault="00141B90" w:rsidP="005E0724">
            <w:pPr>
              <w:pStyle w:val="HNormal"/>
              <w:jc w:val="left"/>
              <w:rPr>
                <w:b/>
                <w:bCs/>
                <w:color w:val="000000"/>
                <w:sz w:val="18"/>
                <w:szCs w:val="20"/>
                <w:lang w:eastAsia="en-US"/>
              </w:rPr>
            </w:pPr>
            <w:r w:rsidRPr="001B7909">
              <w:rPr>
                <w:rFonts w:hint="cs"/>
                <w:b/>
                <w:bCs/>
                <w:color w:val="000000"/>
                <w:sz w:val="18"/>
                <w:szCs w:val="20"/>
                <w:rtl/>
                <w:lang w:eastAsia="en-US"/>
              </w:rPr>
              <w:t>אנשי קשר / ממליצים (שם, תפקיד, מס. טלפון נייד)</w:t>
            </w:r>
          </w:p>
        </w:tc>
      </w:tr>
      <w:tr w:rsidR="002375F5" w:rsidRPr="009F2416" w:rsidTr="001E28D0">
        <w:trPr>
          <w:cantSplit/>
        </w:trPr>
        <w:tc>
          <w:tcPr>
            <w:tcW w:w="594" w:type="dxa"/>
            <w:tcBorders>
              <w:top w:val="double" w:sz="4" w:space="0" w:color="auto"/>
              <w:left w:val="double" w:sz="4" w:space="0" w:color="auto"/>
              <w:bottom w:val="single" w:sz="6" w:space="0" w:color="auto"/>
              <w:right w:val="single" w:sz="6" w:space="0" w:color="auto"/>
            </w:tcBorders>
          </w:tcPr>
          <w:p w:rsidR="002375F5" w:rsidRPr="009F2416" w:rsidRDefault="002375F5" w:rsidP="00183445">
            <w:pPr>
              <w:pStyle w:val="HNormal"/>
              <w:numPr>
                <w:ilvl w:val="0"/>
                <w:numId w:val="28"/>
              </w:numPr>
              <w:jc w:val="left"/>
              <w:rPr>
                <w:color w:val="000000"/>
                <w:sz w:val="18"/>
                <w:szCs w:val="20"/>
                <w:lang w:eastAsia="en-US"/>
              </w:rPr>
            </w:pPr>
          </w:p>
        </w:tc>
        <w:tc>
          <w:tcPr>
            <w:tcW w:w="1440" w:type="dxa"/>
            <w:tcBorders>
              <w:top w:val="double" w:sz="4" w:space="0" w:color="auto"/>
              <w:left w:val="single" w:sz="6" w:space="0" w:color="auto"/>
              <w:bottom w:val="single" w:sz="6" w:space="0" w:color="auto"/>
              <w:right w:val="single" w:sz="6" w:space="0" w:color="auto"/>
            </w:tcBorders>
          </w:tcPr>
          <w:p w:rsidR="00D831FC" w:rsidRPr="009F2416" w:rsidRDefault="00D831FC" w:rsidP="003E057B">
            <w:pPr>
              <w:pStyle w:val="HNormal"/>
              <w:jc w:val="left"/>
              <w:rPr>
                <w:color w:val="000000"/>
                <w:sz w:val="18"/>
                <w:szCs w:val="20"/>
                <w:lang w:eastAsia="en-US"/>
              </w:rPr>
            </w:pPr>
          </w:p>
        </w:tc>
        <w:tc>
          <w:tcPr>
            <w:tcW w:w="1440" w:type="dxa"/>
            <w:tcBorders>
              <w:top w:val="double" w:sz="4" w:space="0" w:color="auto"/>
              <w:left w:val="single" w:sz="6" w:space="0" w:color="auto"/>
              <w:bottom w:val="single" w:sz="6" w:space="0" w:color="auto"/>
              <w:right w:val="single" w:sz="6" w:space="0" w:color="auto"/>
            </w:tcBorders>
          </w:tcPr>
          <w:p w:rsidR="002375F5" w:rsidRPr="009F2416" w:rsidRDefault="002375F5" w:rsidP="003E057B">
            <w:pPr>
              <w:pStyle w:val="HNormal"/>
              <w:jc w:val="left"/>
              <w:rPr>
                <w:color w:val="000000"/>
                <w:sz w:val="18"/>
                <w:szCs w:val="20"/>
                <w:lang w:eastAsia="en-US"/>
              </w:rPr>
            </w:pPr>
          </w:p>
        </w:tc>
        <w:tc>
          <w:tcPr>
            <w:tcW w:w="1152" w:type="dxa"/>
            <w:tcBorders>
              <w:top w:val="double" w:sz="4" w:space="0" w:color="auto"/>
              <w:left w:val="single" w:sz="6" w:space="0" w:color="auto"/>
              <w:bottom w:val="single" w:sz="6" w:space="0" w:color="auto"/>
              <w:right w:val="single" w:sz="6" w:space="0" w:color="auto"/>
            </w:tcBorders>
          </w:tcPr>
          <w:p w:rsidR="002375F5" w:rsidRPr="009F2416" w:rsidRDefault="002375F5" w:rsidP="003E057B">
            <w:pPr>
              <w:pStyle w:val="HNormal"/>
              <w:jc w:val="left"/>
              <w:rPr>
                <w:color w:val="000000"/>
                <w:sz w:val="18"/>
                <w:szCs w:val="20"/>
                <w:lang w:eastAsia="en-US"/>
              </w:rPr>
            </w:pPr>
          </w:p>
        </w:tc>
        <w:tc>
          <w:tcPr>
            <w:tcW w:w="864" w:type="dxa"/>
            <w:tcBorders>
              <w:top w:val="double" w:sz="4" w:space="0" w:color="auto"/>
              <w:left w:val="single" w:sz="6" w:space="0" w:color="auto"/>
              <w:bottom w:val="single" w:sz="6" w:space="0" w:color="auto"/>
              <w:right w:val="single" w:sz="6" w:space="0" w:color="auto"/>
            </w:tcBorders>
          </w:tcPr>
          <w:p w:rsidR="002375F5" w:rsidRPr="009F2416" w:rsidRDefault="002375F5" w:rsidP="005E0724">
            <w:pPr>
              <w:pStyle w:val="HNormal"/>
              <w:jc w:val="left"/>
              <w:rPr>
                <w:color w:val="000000"/>
                <w:sz w:val="18"/>
                <w:szCs w:val="20"/>
                <w:lang w:eastAsia="en-US"/>
              </w:rPr>
            </w:pPr>
          </w:p>
        </w:tc>
        <w:tc>
          <w:tcPr>
            <w:tcW w:w="864" w:type="dxa"/>
            <w:tcBorders>
              <w:top w:val="double" w:sz="4" w:space="0" w:color="auto"/>
              <w:left w:val="single" w:sz="6" w:space="0" w:color="auto"/>
              <w:bottom w:val="single" w:sz="6" w:space="0" w:color="auto"/>
              <w:right w:val="single" w:sz="6" w:space="0" w:color="auto"/>
            </w:tcBorders>
          </w:tcPr>
          <w:p w:rsidR="002375F5" w:rsidRPr="009F2416" w:rsidRDefault="002375F5" w:rsidP="005E0724">
            <w:pPr>
              <w:pStyle w:val="HNormal"/>
              <w:jc w:val="left"/>
              <w:rPr>
                <w:color w:val="000000"/>
                <w:sz w:val="18"/>
                <w:szCs w:val="20"/>
                <w:lang w:eastAsia="en-US"/>
              </w:rPr>
            </w:pPr>
          </w:p>
        </w:tc>
        <w:tc>
          <w:tcPr>
            <w:tcW w:w="1440" w:type="dxa"/>
            <w:tcBorders>
              <w:top w:val="double" w:sz="4" w:space="0" w:color="auto"/>
              <w:left w:val="single" w:sz="6" w:space="0" w:color="auto"/>
              <w:bottom w:val="single" w:sz="6" w:space="0" w:color="auto"/>
              <w:right w:val="double" w:sz="4" w:space="0" w:color="auto"/>
            </w:tcBorders>
          </w:tcPr>
          <w:p w:rsidR="002375F5" w:rsidRPr="009F2416" w:rsidRDefault="002375F5" w:rsidP="005E0724">
            <w:pPr>
              <w:pStyle w:val="HNormal"/>
              <w:jc w:val="left"/>
              <w:rPr>
                <w:color w:val="000000"/>
                <w:sz w:val="18"/>
                <w:szCs w:val="20"/>
                <w:lang w:eastAsia="en-US"/>
              </w:rPr>
            </w:pPr>
          </w:p>
        </w:tc>
      </w:tr>
      <w:tr w:rsidR="002375F5" w:rsidRPr="009F2416" w:rsidTr="001E28D0">
        <w:trPr>
          <w:cantSplit/>
        </w:trPr>
        <w:tc>
          <w:tcPr>
            <w:tcW w:w="594" w:type="dxa"/>
            <w:tcBorders>
              <w:top w:val="single" w:sz="6" w:space="0" w:color="auto"/>
              <w:left w:val="double" w:sz="4" w:space="0" w:color="auto"/>
              <w:bottom w:val="single" w:sz="6" w:space="0" w:color="auto"/>
              <w:right w:val="single" w:sz="6" w:space="0" w:color="auto"/>
            </w:tcBorders>
          </w:tcPr>
          <w:p w:rsidR="002375F5" w:rsidRPr="009F2416" w:rsidRDefault="002375F5" w:rsidP="00183445">
            <w:pPr>
              <w:pStyle w:val="HNormal"/>
              <w:numPr>
                <w:ilvl w:val="0"/>
                <w:numId w:val="28"/>
              </w:numPr>
              <w:jc w:val="left"/>
              <w:rPr>
                <w:color w:val="000000"/>
                <w:sz w:val="18"/>
                <w:szCs w:val="20"/>
                <w:lang w:eastAsia="en-US"/>
              </w:rPr>
            </w:pPr>
          </w:p>
        </w:tc>
        <w:tc>
          <w:tcPr>
            <w:tcW w:w="1440" w:type="dxa"/>
            <w:tcBorders>
              <w:top w:val="single" w:sz="6" w:space="0" w:color="auto"/>
              <w:left w:val="single" w:sz="6" w:space="0" w:color="auto"/>
              <w:bottom w:val="single" w:sz="6" w:space="0" w:color="auto"/>
              <w:right w:val="single" w:sz="6" w:space="0" w:color="auto"/>
            </w:tcBorders>
          </w:tcPr>
          <w:p w:rsidR="00D831FC" w:rsidRPr="009F2416" w:rsidRDefault="00D831FC" w:rsidP="003E057B">
            <w:pPr>
              <w:pStyle w:val="HNormal"/>
              <w:jc w:val="left"/>
              <w:rPr>
                <w:color w:val="000000"/>
                <w:sz w:val="18"/>
                <w:szCs w:val="20"/>
                <w:lang w:eastAsia="en-US"/>
              </w:rPr>
            </w:pPr>
          </w:p>
        </w:tc>
        <w:tc>
          <w:tcPr>
            <w:tcW w:w="1440" w:type="dxa"/>
            <w:tcBorders>
              <w:top w:val="single" w:sz="6" w:space="0" w:color="auto"/>
              <w:left w:val="single" w:sz="6" w:space="0" w:color="auto"/>
              <w:bottom w:val="single" w:sz="6" w:space="0" w:color="auto"/>
              <w:right w:val="single" w:sz="6" w:space="0" w:color="auto"/>
            </w:tcBorders>
          </w:tcPr>
          <w:p w:rsidR="002375F5" w:rsidRPr="009F2416" w:rsidRDefault="002375F5" w:rsidP="003E057B">
            <w:pPr>
              <w:pStyle w:val="HNormal"/>
              <w:jc w:val="left"/>
              <w:rPr>
                <w:color w:val="000000"/>
                <w:sz w:val="18"/>
                <w:szCs w:val="20"/>
                <w:lang w:eastAsia="en-US"/>
              </w:rPr>
            </w:pPr>
          </w:p>
        </w:tc>
        <w:tc>
          <w:tcPr>
            <w:tcW w:w="1152" w:type="dxa"/>
            <w:tcBorders>
              <w:top w:val="single" w:sz="6" w:space="0" w:color="auto"/>
              <w:left w:val="single" w:sz="6" w:space="0" w:color="auto"/>
              <w:bottom w:val="single" w:sz="6" w:space="0" w:color="auto"/>
              <w:right w:val="single" w:sz="6" w:space="0" w:color="auto"/>
            </w:tcBorders>
          </w:tcPr>
          <w:p w:rsidR="002375F5" w:rsidRPr="009F2416" w:rsidRDefault="002375F5" w:rsidP="003E057B">
            <w:pPr>
              <w:pStyle w:val="HNormal"/>
              <w:jc w:val="left"/>
              <w:rPr>
                <w:color w:val="000000"/>
                <w:sz w:val="18"/>
                <w:szCs w:val="20"/>
                <w:lang w:eastAsia="en-US"/>
              </w:rPr>
            </w:pPr>
          </w:p>
        </w:tc>
        <w:tc>
          <w:tcPr>
            <w:tcW w:w="864" w:type="dxa"/>
            <w:tcBorders>
              <w:top w:val="single" w:sz="6" w:space="0" w:color="auto"/>
              <w:left w:val="single" w:sz="6" w:space="0" w:color="auto"/>
              <w:bottom w:val="single" w:sz="6" w:space="0" w:color="auto"/>
              <w:right w:val="single" w:sz="6" w:space="0" w:color="auto"/>
            </w:tcBorders>
          </w:tcPr>
          <w:p w:rsidR="002375F5" w:rsidRPr="009F2416" w:rsidRDefault="002375F5" w:rsidP="005E0724">
            <w:pPr>
              <w:pStyle w:val="HNormal"/>
              <w:jc w:val="left"/>
              <w:rPr>
                <w:color w:val="000000"/>
                <w:sz w:val="18"/>
                <w:szCs w:val="20"/>
                <w:lang w:eastAsia="en-US"/>
              </w:rPr>
            </w:pPr>
          </w:p>
        </w:tc>
        <w:tc>
          <w:tcPr>
            <w:tcW w:w="864" w:type="dxa"/>
            <w:tcBorders>
              <w:top w:val="single" w:sz="6" w:space="0" w:color="auto"/>
              <w:left w:val="single" w:sz="6" w:space="0" w:color="auto"/>
              <w:bottom w:val="single" w:sz="6" w:space="0" w:color="auto"/>
              <w:right w:val="single" w:sz="6" w:space="0" w:color="auto"/>
            </w:tcBorders>
          </w:tcPr>
          <w:p w:rsidR="002375F5" w:rsidRPr="009F2416" w:rsidRDefault="002375F5" w:rsidP="005E0724">
            <w:pPr>
              <w:pStyle w:val="HNormal"/>
              <w:jc w:val="left"/>
              <w:rPr>
                <w:color w:val="000000"/>
                <w:sz w:val="18"/>
                <w:szCs w:val="20"/>
                <w:lang w:eastAsia="en-US"/>
              </w:rPr>
            </w:pPr>
          </w:p>
        </w:tc>
        <w:tc>
          <w:tcPr>
            <w:tcW w:w="1440" w:type="dxa"/>
            <w:tcBorders>
              <w:top w:val="single" w:sz="6" w:space="0" w:color="auto"/>
              <w:left w:val="single" w:sz="6" w:space="0" w:color="auto"/>
              <w:bottom w:val="single" w:sz="6" w:space="0" w:color="auto"/>
              <w:right w:val="double" w:sz="4" w:space="0" w:color="auto"/>
            </w:tcBorders>
          </w:tcPr>
          <w:p w:rsidR="002375F5" w:rsidRPr="009F2416" w:rsidRDefault="002375F5" w:rsidP="005E0724">
            <w:pPr>
              <w:pStyle w:val="HNormal"/>
              <w:jc w:val="left"/>
              <w:rPr>
                <w:color w:val="000000"/>
                <w:sz w:val="18"/>
                <w:szCs w:val="20"/>
                <w:lang w:eastAsia="en-US"/>
              </w:rPr>
            </w:pPr>
          </w:p>
        </w:tc>
      </w:tr>
      <w:tr w:rsidR="002375F5" w:rsidRPr="009F2416" w:rsidTr="001E28D0">
        <w:trPr>
          <w:cantSplit/>
        </w:trPr>
        <w:tc>
          <w:tcPr>
            <w:tcW w:w="594" w:type="dxa"/>
            <w:tcBorders>
              <w:top w:val="single" w:sz="6" w:space="0" w:color="auto"/>
              <w:left w:val="double" w:sz="4" w:space="0" w:color="auto"/>
              <w:bottom w:val="single" w:sz="6" w:space="0" w:color="auto"/>
              <w:right w:val="single" w:sz="6" w:space="0" w:color="auto"/>
            </w:tcBorders>
          </w:tcPr>
          <w:p w:rsidR="002375F5" w:rsidRPr="009F2416" w:rsidRDefault="002375F5" w:rsidP="00183445">
            <w:pPr>
              <w:pStyle w:val="HNormal"/>
              <w:numPr>
                <w:ilvl w:val="0"/>
                <w:numId w:val="28"/>
              </w:numPr>
              <w:jc w:val="left"/>
              <w:rPr>
                <w:color w:val="000000"/>
                <w:sz w:val="18"/>
                <w:szCs w:val="20"/>
                <w:lang w:eastAsia="en-US"/>
              </w:rPr>
            </w:pPr>
          </w:p>
        </w:tc>
        <w:tc>
          <w:tcPr>
            <w:tcW w:w="1440" w:type="dxa"/>
            <w:tcBorders>
              <w:top w:val="single" w:sz="6" w:space="0" w:color="auto"/>
              <w:left w:val="single" w:sz="6" w:space="0" w:color="auto"/>
              <w:bottom w:val="single" w:sz="6" w:space="0" w:color="auto"/>
              <w:right w:val="single" w:sz="6" w:space="0" w:color="auto"/>
            </w:tcBorders>
          </w:tcPr>
          <w:p w:rsidR="00D831FC" w:rsidRPr="009F2416" w:rsidRDefault="00D831FC" w:rsidP="003E057B">
            <w:pPr>
              <w:pStyle w:val="HNormal"/>
              <w:jc w:val="left"/>
              <w:rPr>
                <w:color w:val="000000"/>
                <w:sz w:val="18"/>
                <w:szCs w:val="20"/>
                <w:lang w:eastAsia="en-US"/>
              </w:rPr>
            </w:pPr>
          </w:p>
        </w:tc>
        <w:tc>
          <w:tcPr>
            <w:tcW w:w="1440" w:type="dxa"/>
            <w:tcBorders>
              <w:top w:val="single" w:sz="6" w:space="0" w:color="auto"/>
              <w:left w:val="single" w:sz="6" w:space="0" w:color="auto"/>
              <w:bottom w:val="single" w:sz="6" w:space="0" w:color="auto"/>
              <w:right w:val="single" w:sz="6" w:space="0" w:color="auto"/>
            </w:tcBorders>
          </w:tcPr>
          <w:p w:rsidR="002375F5" w:rsidRPr="009F2416" w:rsidRDefault="002375F5" w:rsidP="003E057B">
            <w:pPr>
              <w:pStyle w:val="HNormal"/>
              <w:jc w:val="left"/>
              <w:rPr>
                <w:color w:val="000000"/>
                <w:sz w:val="18"/>
                <w:szCs w:val="20"/>
                <w:lang w:eastAsia="en-US"/>
              </w:rPr>
            </w:pPr>
          </w:p>
        </w:tc>
        <w:tc>
          <w:tcPr>
            <w:tcW w:w="1152" w:type="dxa"/>
            <w:tcBorders>
              <w:top w:val="single" w:sz="6" w:space="0" w:color="auto"/>
              <w:left w:val="single" w:sz="6" w:space="0" w:color="auto"/>
              <w:bottom w:val="single" w:sz="6" w:space="0" w:color="auto"/>
              <w:right w:val="single" w:sz="6" w:space="0" w:color="auto"/>
            </w:tcBorders>
          </w:tcPr>
          <w:p w:rsidR="002375F5" w:rsidRPr="009F2416" w:rsidRDefault="002375F5" w:rsidP="003E057B">
            <w:pPr>
              <w:pStyle w:val="HNormal"/>
              <w:jc w:val="left"/>
              <w:rPr>
                <w:color w:val="000000"/>
                <w:sz w:val="18"/>
                <w:szCs w:val="20"/>
                <w:lang w:eastAsia="en-US"/>
              </w:rPr>
            </w:pPr>
          </w:p>
        </w:tc>
        <w:tc>
          <w:tcPr>
            <w:tcW w:w="864" w:type="dxa"/>
            <w:tcBorders>
              <w:top w:val="single" w:sz="6" w:space="0" w:color="auto"/>
              <w:left w:val="single" w:sz="6" w:space="0" w:color="auto"/>
              <w:bottom w:val="single" w:sz="6" w:space="0" w:color="auto"/>
              <w:right w:val="single" w:sz="6" w:space="0" w:color="auto"/>
            </w:tcBorders>
          </w:tcPr>
          <w:p w:rsidR="002375F5" w:rsidRPr="009F2416" w:rsidRDefault="002375F5" w:rsidP="005E0724">
            <w:pPr>
              <w:pStyle w:val="HNormal"/>
              <w:jc w:val="left"/>
              <w:rPr>
                <w:color w:val="000000"/>
                <w:sz w:val="18"/>
                <w:szCs w:val="20"/>
                <w:lang w:eastAsia="en-US"/>
              </w:rPr>
            </w:pPr>
          </w:p>
        </w:tc>
        <w:tc>
          <w:tcPr>
            <w:tcW w:w="864" w:type="dxa"/>
            <w:tcBorders>
              <w:top w:val="single" w:sz="6" w:space="0" w:color="auto"/>
              <w:left w:val="single" w:sz="6" w:space="0" w:color="auto"/>
              <w:bottom w:val="single" w:sz="6" w:space="0" w:color="auto"/>
              <w:right w:val="single" w:sz="6" w:space="0" w:color="auto"/>
            </w:tcBorders>
          </w:tcPr>
          <w:p w:rsidR="002375F5" w:rsidRPr="009F2416" w:rsidRDefault="002375F5" w:rsidP="005E0724">
            <w:pPr>
              <w:pStyle w:val="HNormal"/>
              <w:jc w:val="left"/>
              <w:rPr>
                <w:color w:val="000000"/>
                <w:sz w:val="18"/>
                <w:szCs w:val="20"/>
                <w:lang w:eastAsia="en-US"/>
              </w:rPr>
            </w:pPr>
          </w:p>
        </w:tc>
        <w:tc>
          <w:tcPr>
            <w:tcW w:w="1440" w:type="dxa"/>
            <w:tcBorders>
              <w:top w:val="single" w:sz="6" w:space="0" w:color="auto"/>
              <w:left w:val="single" w:sz="6" w:space="0" w:color="auto"/>
              <w:bottom w:val="single" w:sz="6" w:space="0" w:color="auto"/>
              <w:right w:val="double" w:sz="4" w:space="0" w:color="auto"/>
            </w:tcBorders>
          </w:tcPr>
          <w:p w:rsidR="002375F5" w:rsidRPr="009F2416" w:rsidRDefault="002375F5" w:rsidP="005E0724">
            <w:pPr>
              <w:pStyle w:val="HNormal"/>
              <w:jc w:val="left"/>
              <w:rPr>
                <w:color w:val="000000"/>
                <w:sz w:val="18"/>
                <w:szCs w:val="20"/>
                <w:lang w:eastAsia="en-US"/>
              </w:rPr>
            </w:pPr>
          </w:p>
        </w:tc>
      </w:tr>
      <w:tr w:rsidR="002375F5" w:rsidRPr="009F2416" w:rsidTr="001E28D0">
        <w:trPr>
          <w:cantSplit/>
        </w:trPr>
        <w:tc>
          <w:tcPr>
            <w:tcW w:w="594" w:type="dxa"/>
            <w:tcBorders>
              <w:top w:val="single" w:sz="6" w:space="0" w:color="auto"/>
              <w:left w:val="double" w:sz="4" w:space="0" w:color="auto"/>
              <w:bottom w:val="single" w:sz="6" w:space="0" w:color="auto"/>
              <w:right w:val="single" w:sz="6" w:space="0" w:color="auto"/>
            </w:tcBorders>
          </w:tcPr>
          <w:p w:rsidR="002375F5" w:rsidRPr="009F2416" w:rsidRDefault="002375F5" w:rsidP="00183445">
            <w:pPr>
              <w:pStyle w:val="HNormal"/>
              <w:numPr>
                <w:ilvl w:val="0"/>
                <w:numId w:val="28"/>
              </w:numPr>
              <w:jc w:val="left"/>
              <w:rPr>
                <w:color w:val="000000"/>
                <w:sz w:val="18"/>
                <w:szCs w:val="20"/>
                <w:lang w:eastAsia="en-US"/>
              </w:rPr>
            </w:pPr>
          </w:p>
        </w:tc>
        <w:tc>
          <w:tcPr>
            <w:tcW w:w="1440" w:type="dxa"/>
            <w:tcBorders>
              <w:top w:val="single" w:sz="6" w:space="0" w:color="auto"/>
              <w:left w:val="single" w:sz="6" w:space="0" w:color="auto"/>
              <w:bottom w:val="single" w:sz="6" w:space="0" w:color="auto"/>
              <w:right w:val="single" w:sz="6" w:space="0" w:color="auto"/>
            </w:tcBorders>
          </w:tcPr>
          <w:p w:rsidR="00D831FC" w:rsidRPr="009F2416" w:rsidRDefault="00D831FC" w:rsidP="003E057B">
            <w:pPr>
              <w:pStyle w:val="HNormal"/>
              <w:jc w:val="left"/>
              <w:rPr>
                <w:color w:val="000000"/>
                <w:sz w:val="18"/>
                <w:szCs w:val="20"/>
                <w:rtl/>
                <w:lang w:eastAsia="en-US"/>
              </w:rPr>
            </w:pPr>
          </w:p>
        </w:tc>
        <w:tc>
          <w:tcPr>
            <w:tcW w:w="1440" w:type="dxa"/>
            <w:tcBorders>
              <w:top w:val="single" w:sz="6" w:space="0" w:color="auto"/>
              <w:left w:val="single" w:sz="6" w:space="0" w:color="auto"/>
              <w:bottom w:val="single" w:sz="6" w:space="0" w:color="auto"/>
              <w:right w:val="single" w:sz="6" w:space="0" w:color="auto"/>
            </w:tcBorders>
          </w:tcPr>
          <w:p w:rsidR="002375F5" w:rsidRPr="009F2416" w:rsidRDefault="002375F5" w:rsidP="003E057B">
            <w:pPr>
              <w:pStyle w:val="HNormal"/>
              <w:jc w:val="left"/>
              <w:rPr>
                <w:color w:val="000000"/>
                <w:sz w:val="18"/>
                <w:szCs w:val="20"/>
                <w:lang w:eastAsia="en-US"/>
              </w:rPr>
            </w:pPr>
          </w:p>
        </w:tc>
        <w:tc>
          <w:tcPr>
            <w:tcW w:w="1152" w:type="dxa"/>
            <w:tcBorders>
              <w:top w:val="single" w:sz="6" w:space="0" w:color="auto"/>
              <w:left w:val="single" w:sz="6" w:space="0" w:color="auto"/>
              <w:bottom w:val="single" w:sz="6" w:space="0" w:color="auto"/>
              <w:right w:val="single" w:sz="6" w:space="0" w:color="auto"/>
            </w:tcBorders>
          </w:tcPr>
          <w:p w:rsidR="002375F5" w:rsidRPr="009F2416" w:rsidRDefault="002375F5" w:rsidP="003E057B">
            <w:pPr>
              <w:pStyle w:val="HNormal"/>
              <w:jc w:val="left"/>
              <w:rPr>
                <w:color w:val="000000"/>
                <w:sz w:val="18"/>
                <w:szCs w:val="20"/>
                <w:lang w:eastAsia="en-US"/>
              </w:rPr>
            </w:pPr>
          </w:p>
        </w:tc>
        <w:tc>
          <w:tcPr>
            <w:tcW w:w="864" w:type="dxa"/>
            <w:tcBorders>
              <w:top w:val="single" w:sz="6" w:space="0" w:color="auto"/>
              <w:left w:val="single" w:sz="6" w:space="0" w:color="auto"/>
              <w:bottom w:val="single" w:sz="6" w:space="0" w:color="auto"/>
              <w:right w:val="single" w:sz="6" w:space="0" w:color="auto"/>
            </w:tcBorders>
          </w:tcPr>
          <w:p w:rsidR="002375F5" w:rsidRPr="009F2416" w:rsidRDefault="002375F5" w:rsidP="005E0724">
            <w:pPr>
              <w:pStyle w:val="HNormal"/>
              <w:jc w:val="left"/>
              <w:rPr>
                <w:color w:val="000000"/>
                <w:sz w:val="18"/>
                <w:szCs w:val="20"/>
                <w:lang w:eastAsia="en-US"/>
              </w:rPr>
            </w:pPr>
          </w:p>
        </w:tc>
        <w:tc>
          <w:tcPr>
            <w:tcW w:w="864" w:type="dxa"/>
            <w:tcBorders>
              <w:top w:val="single" w:sz="6" w:space="0" w:color="auto"/>
              <w:left w:val="single" w:sz="6" w:space="0" w:color="auto"/>
              <w:bottom w:val="single" w:sz="6" w:space="0" w:color="auto"/>
              <w:right w:val="single" w:sz="6" w:space="0" w:color="auto"/>
            </w:tcBorders>
          </w:tcPr>
          <w:p w:rsidR="002375F5" w:rsidRPr="009F2416" w:rsidRDefault="002375F5" w:rsidP="005E0724">
            <w:pPr>
              <w:pStyle w:val="HNormal"/>
              <w:jc w:val="left"/>
              <w:rPr>
                <w:color w:val="000000"/>
                <w:sz w:val="18"/>
                <w:szCs w:val="20"/>
                <w:lang w:eastAsia="en-US"/>
              </w:rPr>
            </w:pPr>
          </w:p>
        </w:tc>
        <w:tc>
          <w:tcPr>
            <w:tcW w:w="1440" w:type="dxa"/>
            <w:tcBorders>
              <w:top w:val="single" w:sz="6" w:space="0" w:color="auto"/>
              <w:left w:val="single" w:sz="6" w:space="0" w:color="auto"/>
              <w:bottom w:val="single" w:sz="6" w:space="0" w:color="auto"/>
              <w:right w:val="double" w:sz="4" w:space="0" w:color="auto"/>
            </w:tcBorders>
          </w:tcPr>
          <w:p w:rsidR="002375F5" w:rsidRPr="009F2416" w:rsidRDefault="002375F5" w:rsidP="005E0724">
            <w:pPr>
              <w:pStyle w:val="HNormal"/>
              <w:jc w:val="left"/>
              <w:rPr>
                <w:color w:val="000000"/>
                <w:sz w:val="18"/>
                <w:szCs w:val="20"/>
                <w:rtl/>
                <w:lang w:eastAsia="en-US"/>
              </w:rPr>
            </w:pPr>
          </w:p>
        </w:tc>
      </w:tr>
      <w:tr w:rsidR="002375F5" w:rsidRPr="009F2416" w:rsidTr="001E28D0">
        <w:trPr>
          <w:cantSplit/>
        </w:trPr>
        <w:tc>
          <w:tcPr>
            <w:tcW w:w="594" w:type="dxa"/>
            <w:tcBorders>
              <w:top w:val="single" w:sz="6" w:space="0" w:color="auto"/>
              <w:left w:val="double" w:sz="4" w:space="0" w:color="auto"/>
              <w:bottom w:val="double" w:sz="4" w:space="0" w:color="auto"/>
              <w:right w:val="single" w:sz="6" w:space="0" w:color="auto"/>
            </w:tcBorders>
          </w:tcPr>
          <w:p w:rsidR="002375F5" w:rsidRPr="009F2416" w:rsidRDefault="002375F5" w:rsidP="00183445">
            <w:pPr>
              <w:pStyle w:val="HNormal"/>
              <w:numPr>
                <w:ilvl w:val="0"/>
                <w:numId w:val="28"/>
              </w:numPr>
              <w:jc w:val="left"/>
              <w:rPr>
                <w:color w:val="000000"/>
                <w:sz w:val="18"/>
                <w:szCs w:val="20"/>
                <w:lang w:eastAsia="en-US"/>
              </w:rPr>
            </w:pPr>
          </w:p>
        </w:tc>
        <w:tc>
          <w:tcPr>
            <w:tcW w:w="1440" w:type="dxa"/>
            <w:tcBorders>
              <w:top w:val="single" w:sz="6" w:space="0" w:color="auto"/>
              <w:left w:val="single" w:sz="6" w:space="0" w:color="auto"/>
              <w:bottom w:val="double" w:sz="4" w:space="0" w:color="auto"/>
              <w:right w:val="single" w:sz="6" w:space="0" w:color="auto"/>
            </w:tcBorders>
          </w:tcPr>
          <w:p w:rsidR="00D831FC" w:rsidRDefault="00D831FC" w:rsidP="003E057B">
            <w:pPr>
              <w:pStyle w:val="HNormal"/>
              <w:jc w:val="left"/>
              <w:rPr>
                <w:color w:val="000000"/>
                <w:sz w:val="18"/>
                <w:szCs w:val="20"/>
                <w:rtl/>
                <w:lang w:eastAsia="en-US"/>
              </w:rPr>
            </w:pPr>
          </w:p>
        </w:tc>
        <w:tc>
          <w:tcPr>
            <w:tcW w:w="1440" w:type="dxa"/>
            <w:tcBorders>
              <w:top w:val="single" w:sz="6" w:space="0" w:color="auto"/>
              <w:left w:val="single" w:sz="6" w:space="0" w:color="auto"/>
              <w:bottom w:val="double" w:sz="4" w:space="0" w:color="auto"/>
              <w:right w:val="single" w:sz="6" w:space="0" w:color="auto"/>
            </w:tcBorders>
          </w:tcPr>
          <w:p w:rsidR="002375F5" w:rsidRPr="009F2416" w:rsidRDefault="002375F5" w:rsidP="003E057B">
            <w:pPr>
              <w:pStyle w:val="HNormal"/>
              <w:jc w:val="left"/>
              <w:rPr>
                <w:color w:val="000000"/>
                <w:sz w:val="18"/>
                <w:szCs w:val="20"/>
                <w:lang w:eastAsia="en-US"/>
              </w:rPr>
            </w:pPr>
          </w:p>
        </w:tc>
        <w:tc>
          <w:tcPr>
            <w:tcW w:w="1152" w:type="dxa"/>
            <w:tcBorders>
              <w:top w:val="single" w:sz="6" w:space="0" w:color="auto"/>
              <w:left w:val="single" w:sz="6" w:space="0" w:color="auto"/>
              <w:bottom w:val="double" w:sz="4" w:space="0" w:color="auto"/>
              <w:right w:val="single" w:sz="6" w:space="0" w:color="auto"/>
            </w:tcBorders>
          </w:tcPr>
          <w:p w:rsidR="002375F5" w:rsidRPr="009F2416" w:rsidRDefault="002375F5" w:rsidP="003E057B">
            <w:pPr>
              <w:pStyle w:val="HNormal"/>
              <w:jc w:val="left"/>
              <w:rPr>
                <w:color w:val="000000"/>
                <w:sz w:val="18"/>
                <w:szCs w:val="20"/>
                <w:lang w:eastAsia="en-US"/>
              </w:rPr>
            </w:pPr>
          </w:p>
        </w:tc>
        <w:tc>
          <w:tcPr>
            <w:tcW w:w="864" w:type="dxa"/>
            <w:tcBorders>
              <w:top w:val="single" w:sz="6" w:space="0" w:color="auto"/>
              <w:left w:val="single" w:sz="6" w:space="0" w:color="auto"/>
              <w:bottom w:val="double" w:sz="4" w:space="0" w:color="auto"/>
              <w:right w:val="single" w:sz="6" w:space="0" w:color="auto"/>
            </w:tcBorders>
          </w:tcPr>
          <w:p w:rsidR="002375F5" w:rsidRPr="009F2416" w:rsidRDefault="002375F5" w:rsidP="005E0724">
            <w:pPr>
              <w:pStyle w:val="HNormal"/>
              <w:jc w:val="left"/>
              <w:rPr>
                <w:color w:val="000000"/>
                <w:sz w:val="18"/>
                <w:szCs w:val="20"/>
                <w:lang w:eastAsia="en-US"/>
              </w:rPr>
            </w:pPr>
          </w:p>
        </w:tc>
        <w:tc>
          <w:tcPr>
            <w:tcW w:w="864" w:type="dxa"/>
            <w:tcBorders>
              <w:top w:val="single" w:sz="6" w:space="0" w:color="auto"/>
              <w:left w:val="single" w:sz="6" w:space="0" w:color="auto"/>
              <w:bottom w:val="double" w:sz="4" w:space="0" w:color="auto"/>
              <w:right w:val="single" w:sz="6" w:space="0" w:color="auto"/>
            </w:tcBorders>
          </w:tcPr>
          <w:p w:rsidR="002375F5" w:rsidRPr="009F2416" w:rsidRDefault="002375F5" w:rsidP="005E0724">
            <w:pPr>
              <w:pStyle w:val="HNormal"/>
              <w:jc w:val="left"/>
              <w:rPr>
                <w:color w:val="000000"/>
                <w:sz w:val="18"/>
                <w:szCs w:val="20"/>
                <w:lang w:eastAsia="en-US"/>
              </w:rPr>
            </w:pPr>
          </w:p>
        </w:tc>
        <w:tc>
          <w:tcPr>
            <w:tcW w:w="1440" w:type="dxa"/>
            <w:tcBorders>
              <w:top w:val="single" w:sz="6" w:space="0" w:color="auto"/>
              <w:left w:val="single" w:sz="6" w:space="0" w:color="auto"/>
              <w:bottom w:val="double" w:sz="4" w:space="0" w:color="auto"/>
              <w:right w:val="double" w:sz="4" w:space="0" w:color="auto"/>
            </w:tcBorders>
          </w:tcPr>
          <w:p w:rsidR="002375F5" w:rsidRPr="009F2416" w:rsidRDefault="002375F5" w:rsidP="005E0724">
            <w:pPr>
              <w:pStyle w:val="HNormal"/>
              <w:jc w:val="left"/>
              <w:rPr>
                <w:color w:val="000000"/>
                <w:sz w:val="18"/>
                <w:szCs w:val="20"/>
                <w:rtl/>
                <w:lang w:eastAsia="en-US"/>
              </w:rPr>
            </w:pPr>
          </w:p>
        </w:tc>
      </w:tr>
    </w:tbl>
    <w:p w:rsidR="00A54F20" w:rsidRDefault="00A54F20" w:rsidP="00A54F20">
      <w:pPr>
        <w:pStyle w:val="HNormal"/>
        <w:spacing w:after="0"/>
        <w:ind w:left="576"/>
        <w:rPr>
          <w:color w:val="000000"/>
          <w:lang w:eastAsia="en-US"/>
        </w:rPr>
      </w:pPr>
    </w:p>
    <w:p w:rsidR="00A54F20" w:rsidRDefault="00A54F20" w:rsidP="003E057B">
      <w:pPr>
        <w:pStyle w:val="HNormal"/>
        <w:ind w:left="576"/>
        <w:rPr>
          <w:color w:val="000000"/>
          <w:rtl/>
          <w:lang w:eastAsia="en-US"/>
        </w:rPr>
      </w:pPr>
      <w:r>
        <w:rPr>
          <w:rFonts w:hint="cs"/>
          <w:color w:val="000000"/>
          <w:rtl/>
          <w:lang w:eastAsia="en-US"/>
        </w:rPr>
        <w:t>(ניתן להוסיף שורות, ככל הנדרש)</w:t>
      </w:r>
    </w:p>
    <w:p w:rsidR="00A54F20" w:rsidRDefault="00A54F20" w:rsidP="002E5431">
      <w:pPr>
        <w:pStyle w:val="HNormal"/>
        <w:spacing w:after="240"/>
        <w:ind w:left="576"/>
        <w:rPr>
          <w:b/>
          <w:bCs/>
          <w:color w:val="000000"/>
          <w:rtl/>
          <w:lang w:eastAsia="en-US"/>
        </w:rPr>
      </w:pPr>
      <w:r w:rsidRPr="00CF12C4">
        <w:rPr>
          <w:rFonts w:hint="cs"/>
          <w:b/>
          <w:bCs/>
          <w:color w:val="000000"/>
          <w:rtl/>
          <w:lang w:eastAsia="en-US"/>
        </w:rPr>
        <w:t xml:space="preserve">יש לצרף </w:t>
      </w:r>
      <w:r w:rsidR="00734771">
        <w:rPr>
          <w:rFonts w:hint="cs"/>
          <w:b/>
          <w:bCs/>
          <w:color w:val="000000"/>
          <w:rtl/>
          <w:lang w:eastAsia="en-US"/>
        </w:rPr>
        <w:t xml:space="preserve">לנספח זה </w:t>
      </w:r>
      <w:r w:rsidRPr="00CF12C4">
        <w:rPr>
          <w:rFonts w:hint="cs"/>
          <w:b/>
          <w:bCs/>
          <w:color w:val="000000"/>
          <w:rtl/>
          <w:lang w:eastAsia="en-US"/>
        </w:rPr>
        <w:t>קורות חיים מפורטים</w:t>
      </w:r>
      <w:r w:rsidR="008F6C2F" w:rsidRPr="00CF12C4">
        <w:rPr>
          <w:rFonts w:hint="cs"/>
          <w:b/>
          <w:bCs/>
          <w:color w:val="000000"/>
          <w:rtl/>
          <w:lang w:eastAsia="en-US"/>
        </w:rPr>
        <w:t xml:space="preserve">, מכתבי המלצה (לפחות </w:t>
      </w:r>
      <w:r w:rsidR="002E5431">
        <w:rPr>
          <w:rFonts w:hint="cs"/>
          <w:b/>
          <w:bCs/>
          <w:color w:val="000000"/>
          <w:rtl/>
          <w:lang w:eastAsia="en-US"/>
        </w:rPr>
        <w:t>שני מכתבים</w:t>
      </w:r>
      <w:r w:rsidR="008F6C2F" w:rsidRPr="00CF12C4">
        <w:rPr>
          <w:rFonts w:hint="cs"/>
          <w:b/>
          <w:bCs/>
          <w:color w:val="000000"/>
          <w:rtl/>
          <w:lang w:eastAsia="en-US"/>
        </w:rPr>
        <w:t xml:space="preserve"> מגופים</w:t>
      </w:r>
      <w:r w:rsidR="002E5431">
        <w:rPr>
          <w:rFonts w:hint="cs"/>
          <w:b/>
          <w:bCs/>
          <w:color w:val="000000"/>
          <w:rtl/>
          <w:lang w:eastAsia="en-US"/>
        </w:rPr>
        <w:t>,</w:t>
      </w:r>
      <w:r w:rsidR="008F6C2F" w:rsidRPr="00CF12C4">
        <w:rPr>
          <w:rFonts w:hint="cs"/>
          <w:b/>
          <w:bCs/>
          <w:color w:val="000000"/>
          <w:rtl/>
          <w:lang w:eastAsia="en-US"/>
        </w:rPr>
        <w:t xml:space="preserve"> איתם </w:t>
      </w:r>
      <w:r w:rsidR="002E5431">
        <w:rPr>
          <w:rFonts w:hint="cs"/>
          <w:b/>
          <w:bCs/>
          <w:color w:val="000000"/>
          <w:rtl/>
          <w:lang w:eastAsia="en-US"/>
        </w:rPr>
        <w:t xml:space="preserve">מנהל הפרויקט המוצע </w:t>
      </w:r>
      <w:r w:rsidR="008F6C2F" w:rsidRPr="00CF12C4">
        <w:rPr>
          <w:rFonts w:hint="cs"/>
          <w:b/>
          <w:bCs/>
          <w:color w:val="000000"/>
          <w:rtl/>
          <w:lang w:eastAsia="en-US"/>
        </w:rPr>
        <w:t>עבד במהלך 5 השנים האחרונות)</w:t>
      </w:r>
      <w:r w:rsidRPr="00CF12C4">
        <w:rPr>
          <w:rFonts w:hint="cs"/>
          <w:b/>
          <w:bCs/>
          <w:color w:val="000000"/>
          <w:rtl/>
          <w:lang w:eastAsia="en-US"/>
        </w:rPr>
        <w:t>, העתקים של תעודות</w:t>
      </w:r>
      <w:r w:rsidR="002E5431">
        <w:rPr>
          <w:rFonts w:hint="cs"/>
          <w:b/>
          <w:bCs/>
          <w:color w:val="000000"/>
          <w:rtl/>
          <w:lang w:eastAsia="en-US"/>
        </w:rPr>
        <w:t>,</w:t>
      </w:r>
      <w:r w:rsidRPr="00CF12C4">
        <w:rPr>
          <w:rFonts w:hint="cs"/>
          <w:b/>
          <w:bCs/>
          <w:color w:val="000000"/>
          <w:rtl/>
          <w:lang w:eastAsia="en-US"/>
        </w:rPr>
        <w:t xml:space="preserve"> </w:t>
      </w:r>
      <w:r w:rsidR="000C1B0D" w:rsidRPr="00CF12C4">
        <w:rPr>
          <w:rFonts w:hint="cs"/>
          <w:b/>
          <w:bCs/>
          <w:color w:val="000000"/>
          <w:rtl/>
          <w:lang w:eastAsia="en-US"/>
        </w:rPr>
        <w:t>המעידות על השכלה וקורסים</w:t>
      </w:r>
      <w:r w:rsidR="002E5431">
        <w:rPr>
          <w:rFonts w:hint="cs"/>
          <w:b/>
          <w:bCs/>
          <w:color w:val="000000"/>
          <w:rtl/>
          <w:lang w:eastAsia="en-US"/>
        </w:rPr>
        <w:t>,</w:t>
      </w:r>
      <w:r w:rsidR="000C1B0D" w:rsidRPr="00CF12C4">
        <w:rPr>
          <w:rFonts w:hint="cs"/>
          <w:b/>
          <w:bCs/>
          <w:color w:val="000000"/>
          <w:rtl/>
          <w:lang w:eastAsia="en-US"/>
        </w:rPr>
        <w:t xml:space="preserve"> ש</w:t>
      </w:r>
      <w:r w:rsidRPr="00CF12C4">
        <w:rPr>
          <w:rFonts w:hint="cs"/>
          <w:b/>
          <w:bCs/>
          <w:color w:val="000000"/>
          <w:rtl/>
          <w:lang w:eastAsia="en-US"/>
        </w:rPr>
        <w:t>המועמד</w:t>
      </w:r>
      <w:r w:rsidR="005E0724">
        <w:rPr>
          <w:rFonts w:hint="cs"/>
          <w:b/>
          <w:bCs/>
          <w:color w:val="000000"/>
          <w:rtl/>
          <w:lang w:eastAsia="en-US"/>
        </w:rPr>
        <w:t xml:space="preserve"> </w:t>
      </w:r>
      <w:r w:rsidR="005E0724" w:rsidRPr="00CF12C4">
        <w:rPr>
          <w:rFonts w:hint="cs"/>
          <w:b/>
          <w:bCs/>
          <w:color w:val="000000"/>
          <w:rtl/>
          <w:lang w:eastAsia="en-US"/>
        </w:rPr>
        <w:t>עבר</w:t>
      </w:r>
      <w:r w:rsidR="00D831FC">
        <w:rPr>
          <w:rFonts w:hint="cs"/>
          <w:b/>
          <w:bCs/>
          <w:color w:val="000000"/>
          <w:rtl/>
          <w:lang w:eastAsia="en-US"/>
        </w:rPr>
        <w:t xml:space="preserve">, </w:t>
      </w:r>
      <w:r w:rsidRPr="00CF12C4">
        <w:rPr>
          <w:rFonts w:hint="cs"/>
          <w:b/>
          <w:bCs/>
          <w:color w:val="000000"/>
          <w:rtl/>
          <w:lang w:eastAsia="en-US"/>
        </w:rPr>
        <w:t>ומסמכים נוספים לגביו, ככל שהם רלבנטיים להערכה של נסיונו, של כישוריו ושל המיומנויות שלו.</w:t>
      </w:r>
    </w:p>
    <w:p w:rsidR="00734771" w:rsidRDefault="00456C52" w:rsidP="00E4643B">
      <w:pPr>
        <w:pStyle w:val="HNormal"/>
        <w:numPr>
          <w:ilvl w:val="0"/>
          <w:numId w:val="25"/>
        </w:numPr>
        <w:tabs>
          <w:tab w:val="left" w:leader="underscore" w:pos="8309"/>
        </w:tabs>
        <w:rPr>
          <w:b/>
          <w:bCs/>
          <w:color w:val="000000"/>
          <w:lang w:eastAsia="en-US"/>
        </w:rPr>
      </w:pPr>
      <w:r>
        <w:rPr>
          <w:b/>
          <w:bCs/>
          <w:color w:val="000000"/>
          <w:rtl/>
          <w:lang w:eastAsia="en-US"/>
        </w:rPr>
        <w:br w:type="page"/>
      </w:r>
      <w:r w:rsidR="00F77051">
        <w:rPr>
          <w:rFonts w:hint="cs"/>
          <w:b/>
          <w:bCs/>
          <w:color w:val="000000"/>
          <w:rtl/>
          <w:lang w:eastAsia="en-US"/>
        </w:rPr>
        <w:lastRenderedPageBreak/>
        <w:t xml:space="preserve">מענה </w:t>
      </w:r>
      <w:r w:rsidR="00FE4A74">
        <w:rPr>
          <w:rFonts w:hint="cs"/>
          <w:b/>
          <w:bCs/>
          <w:color w:val="000000"/>
          <w:rtl/>
          <w:lang w:eastAsia="en-US"/>
        </w:rPr>
        <w:t xml:space="preserve">לבחינה של מימד האיכות (ראה </w:t>
      </w:r>
      <w:r w:rsidR="002E5431">
        <w:rPr>
          <w:rFonts w:hint="cs"/>
          <w:b/>
          <w:bCs/>
          <w:color w:val="000000"/>
          <w:rtl/>
          <w:lang w:eastAsia="en-US"/>
        </w:rPr>
        <w:t>הטבלה של אמות-</w:t>
      </w:r>
      <w:r w:rsidR="00E4643B">
        <w:rPr>
          <w:rFonts w:hint="cs"/>
          <w:b/>
          <w:bCs/>
          <w:color w:val="000000"/>
          <w:rtl/>
          <w:lang w:eastAsia="en-US"/>
        </w:rPr>
        <w:t xml:space="preserve">המידה, </w:t>
      </w:r>
      <w:r w:rsidR="002E5431">
        <w:rPr>
          <w:rFonts w:hint="cs"/>
          <w:b/>
          <w:bCs/>
          <w:color w:val="000000"/>
          <w:rtl/>
          <w:lang w:eastAsia="en-US"/>
        </w:rPr>
        <w:t>ב</w:t>
      </w:r>
      <w:r w:rsidR="00E4643B">
        <w:rPr>
          <w:rFonts w:hint="cs"/>
          <w:b/>
          <w:bCs/>
          <w:color w:val="000000"/>
          <w:rtl/>
          <w:lang w:eastAsia="en-US"/>
        </w:rPr>
        <w:t>תת-סעיף</w:t>
      </w:r>
      <w:r w:rsidR="00FE4A74">
        <w:rPr>
          <w:rFonts w:hint="cs"/>
          <w:b/>
          <w:bCs/>
          <w:color w:val="000000"/>
          <w:rtl/>
          <w:lang w:eastAsia="en-US"/>
        </w:rPr>
        <w:t xml:space="preserve"> 1.12.3 במפרט</w:t>
      </w:r>
      <w:r w:rsidR="00E4643B">
        <w:rPr>
          <w:rFonts w:hint="cs"/>
          <w:b/>
          <w:bCs/>
          <w:color w:val="000000"/>
          <w:rtl/>
          <w:lang w:eastAsia="en-US"/>
        </w:rPr>
        <w:t xml:space="preserve"> וכן בסעיף 2.3, תאור השירותים</w:t>
      </w:r>
      <w:r w:rsidR="00FA08CA">
        <w:rPr>
          <w:rFonts w:hint="cs"/>
          <w:b/>
          <w:bCs/>
          <w:color w:val="000000"/>
          <w:rtl/>
          <w:lang w:eastAsia="en-US"/>
        </w:rPr>
        <w:t xml:space="preserve"> הנדרשים</w:t>
      </w:r>
      <w:r w:rsidR="00FE4A74">
        <w:rPr>
          <w:rFonts w:hint="cs"/>
          <w:b/>
          <w:bCs/>
          <w:color w:val="000000"/>
          <w:rtl/>
          <w:lang w:eastAsia="en-US"/>
        </w:rPr>
        <w:t>)</w:t>
      </w:r>
    </w:p>
    <w:p w:rsidR="00F77051" w:rsidRDefault="00F77051" w:rsidP="002E5431">
      <w:pPr>
        <w:pStyle w:val="HNormal"/>
        <w:ind w:left="576"/>
        <w:rPr>
          <w:rtl/>
        </w:rPr>
      </w:pPr>
      <w:r>
        <w:rPr>
          <w:rFonts w:ascii="Times New Roman Bold" w:hAnsi="Times New Roman Bold" w:hint="cs"/>
          <w:rtl/>
        </w:rPr>
        <w:t>בסו</w:t>
      </w:r>
      <w:r w:rsidR="002E5431">
        <w:rPr>
          <w:rFonts w:ascii="Times New Roman Bold" w:hAnsi="Times New Roman Bold" w:hint="cs"/>
          <w:rtl/>
        </w:rPr>
        <w:t>פו של</w:t>
      </w:r>
      <w:r>
        <w:rPr>
          <w:rFonts w:ascii="Times New Roman Bold" w:hAnsi="Times New Roman Bold" w:hint="cs"/>
          <w:rtl/>
        </w:rPr>
        <w:t xml:space="preserve"> נספח זה</w:t>
      </w:r>
      <w:r w:rsidR="002E5431">
        <w:rPr>
          <w:rFonts w:ascii="Times New Roman Bold" w:hAnsi="Times New Roman Bold" w:hint="cs"/>
          <w:rtl/>
        </w:rPr>
        <w:t>,</w:t>
      </w:r>
      <w:r>
        <w:rPr>
          <w:rFonts w:ascii="Times New Roman Bold" w:hAnsi="Times New Roman Bold" w:hint="cs"/>
          <w:rtl/>
        </w:rPr>
        <w:t xml:space="preserve"> </w:t>
      </w:r>
      <w:r w:rsidR="00734771" w:rsidRPr="004B512B">
        <w:rPr>
          <w:rFonts w:ascii="Times New Roman Bold" w:hAnsi="Times New Roman Bold" w:hint="cs"/>
          <w:rtl/>
        </w:rPr>
        <w:t xml:space="preserve">המציע </w:t>
      </w:r>
      <w:r>
        <w:rPr>
          <w:rFonts w:ascii="Times New Roman Bold" w:hAnsi="Times New Roman Bold" w:hint="cs"/>
          <w:rtl/>
        </w:rPr>
        <w:t>יצרף מידע רלבנטי על הגוף המציע ומידע מפורט על הפתרון המוצע</w:t>
      </w:r>
      <w:r w:rsidR="002E5431">
        <w:rPr>
          <w:rFonts w:ascii="Times New Roman Bold" w:hAnsi="Times New Roman Bold" w:hint="cs"/>
          <w:rtl/>
        </w:rPr>
        <w:t>,</w:t>
      </w:r>
      <w:r>
        <w:rPr>
          <w:rFonts w:ascii="Times New Roman Bold" w:hAnsi="Times New Roman Bold" w:hint="cs"/>
          <w:rtl/>
        </w:rPr>
        <w:t xml:space="preserve"> </w:t>
      </w:r>
      <w:r w:rsidRPr="002E5431">
        <w:rPr>
          <w:rFonts w:ascii="Times New Roman Bold" w:hAnsi="Times New Roman Bold" w:hint="cs"/>
          <w:b/>
          <w:bCs/>
          <w:rtl/>
        </w:rPr>
        <w:t xml:space="preserve">בהתייחס </w:t>
      </w:r>
      <w:r w:rsidRPr="002E5431">
        <w:rPr>
          <w:b/>
          <w:bCs/>
          <w:rtl/>
        </w:rPr>
        <w:t xml:space="preserve">לכל אחת </w:t>
      </w:r>
      <w:r w:rsidRPr="002E5431">
        <w:rPr>
          <w:rFonts w:hint="cs"/>
          <w:b/>
          <w:bCs/>
          <w:rtl/>
        </w:rPr>
        <w:t>מהדרישות</w:t>
      </w:r>
      <w:r w:rsidR="002E5431" w:rsidRPr="002E5431">
        <w:rPr>
          <w:rFonts w:hint="cs"/>
          <w:b/>
          <w:bCs/>
          <w:rtl/>
        </w:rPr>
        <w:t>,</w:t>
      </w:r>
      <w:r w:rsidRPr="002E5431">
        <w:rPr>
          <w:rFonts w:hint="cs"/>
          <w:b/>
          <w:bCs/>
          <w:rtl/>
        </w:rPr>
        <w:t xml:space="preserve"> המנויות</w:t>
      </w:r>
      <w:r w:rsidRPr="002E5431">
        <w:rPr>
          <w:b/>
          <w:bCs/>
          <w:rtl/>
        </w:rPr>
        <w:t xml:space="preserve"> </w:t>
      </w:r>
      <w:r w:rsidRPr="002E5431">
        <w:rPr>
          <w:rFonts w:hint="cs"/>
          <w:b/>
          <w:bCs/>
          <w:rtl/>
        </w:rPr>
        <w:t>בסעיף 2.3 במפרט</w:t>
      </w:r>
      <w:r>
        <w:rPr>
          <w:rFonts w:hint="cs"/>
          <w:rtl/>
        </w:rPr>
        <w:t>, ובכלל זה:</w:t>
      </w:r>
    </w:p>
    <w:p w:rsidR="00FE4A74" w:rsidRDefault="00FE4A74" w:rsidP="008A10C0">
      <w:pPr>
        <w:pStyle w:val="HNormal"/>
        <w:numPr>
          <w:ilvl w:val="0"/>
          <w:numId w:val="43"/>
        </w:numPr>
        <w:rPr>
          <w:rFonts w:ascii="Times New Roman Bold" w:hAnsi="Times New Roman Bold"/>
          <w:rtl/>
        </w:rPr>
      </w:pPr>
      <w:r>
        <w:rPr>
          <w:rFonts w:ascii="Times New Roman Bold" w:hAnsi="Times New Roman Bold" w:hint="cs"/>
          <w:rtl/>
        </w:rPr>
        <w:t>מידע על הגו</w:t>
      </w:r>
      <w:r w:rsidR="002E5431">
        <w:rPr>
          <w:rFonts w:ascii="Times New Roman Bold" w:hAnsi="Times New Roman Bold" w:hint="cs"/>
          <w:rtl/>
        </w:rPr>
        <w:t>ף המציע - חוסן ואמינות, הרכב כח-</w:t>
      </w:r>
      <w:r>
        <w:rPr>
          <w:rFonts w:ascii="Times New Roman Bold" w:hAnsi="Times New Roman Bold" w:hint="cs"/>
          <w:rtl/>
        </w:rPr>
        <w:t>האדם הרלבנטי, נסיון רלבנטי;</w:t>
      </w:r>
    </w:p>
    <w:p w:rsidR="00734771" w:rsidRDefault="00FE4A74" w:rsidP="008A10C0">
      <w:pPr>
        <w:pStyle w:val="HNormal"/>
        <w:numPr>
          <w:ilvl w:val="0"/>
          <w:numId w:val="43"/>
        </w:numPr>
        <w:spacing w:after="600"/>
        <w:rPr>
          <w:rFonts w:ascii="Times New Roman Bold" w:hAnsi="Times New Roman Bold"/>
          <w:rtl/>
        </w:rPr>
      </w:pPr>
      <w:r>
        <w:rPr>
          <w:rFonts w:ascii="Times New Roman Bold" w:hAnsi="Times New Roman Bold" w:hint="cs"/>
          <w:rtl/>
        </w:rPr>
        <w:t>מאפייני</w:t>
      </w:r>
      <w:r w:rsidR="00F77051">
        <w:rPr>
          <w:rFonts w:ascii="Times New Roman Bold" w:hAnsi="Times New Roman Bold" w:hint="cs"/>
          <w:rtl/>
        </w:rPr>
        <w:t xml:space="preserve"> הפתרון</w:t>
      </w:r>
      <w:r w:rsidR="00FA08CA">
        <w:rPr>
          <w:rFonts w:ascii="Times New Roman Bold" w:hAnsi="Times New Roman Bold" w:hint="cs"/>
          <w:rtl/>
        </w:rPr>
        <w:t xml:space="preserve"> לדרישות הפונקציונליות</w:t>
      </w:r>
      <w:r w:rsidR="00F77051">
        <w:rPr>
          <w:rFonts w:ascii="Times New Roman Bold" w:hAnsi="Times New Roman Bold" w:hint="cs"/>
          <w:rtl/>
        </w:rPr>
        <w:t xml:space="preserve">, מנגנונים לניהול המערכת, </w:t>
      </w:r>
      <w:r>
        <w:rPr>
          <w:rFonts w:ascii="Times New Roman Bold" w:hAnsi="Times New Roman Bold" w:hint="cs"/>
          <w:rtl/>
        </w:rPr>
        <w:t>תאור של הטכנו</w:t>
      </w:r>
      <w:r w:rsidR="002E5431">
        <w:rPr>
          <w:rFonts w:ascii="Times New Roman Bold" w:hAnsi="Times New Roman Bold" w:hint="cs"/>
          <w:rtl/>
        </w:rPr>
        <w:t>לוגיה המוצעת ואבטחת מידע, תכנית-העבודה המוצעת, לוח-</w:t>
      </w:r>
      <w:r>
        <w:rPr>
          <w:rFonts w:ascii="Times New Roman Bold" w:hAnsi="Times New Roman Bold" w:hint="cs"/>
          <w:rtl/>
        </w:rPr>
        <w:t>הזמנים ותכנית ההדרכה והתחזוקה.</w:t>
      </w:r>
    </w:p>
    <w:p w:rsidR="00A54F20" w:rsidRDefault="00A54F20" w:rsidP="0057435A">
      <w:pPr>
        <w:pStyle w:val="HNormal"/>
        <w:tabs>
          <w:tab w:val="right" w:leader="underscore" w:pos="8309"/>
        </w:tabs>
        <w:spacing w:after="480"/>
        <w:rPr>
          <w:rtl/>
          <w:lang w:eastAsia="en-US"/>
        </w:rPr>
      </w:pPr>
      <w:r>
        <w:rPr>
          <w:rFonts w:hint="cs"/>
          <w:rtl/>
          <w:lang w:eastAsia="en-US"/>
        </w:rPr>
        <w:t>הנני מצהיר, כי שמי הוא ____________________, כי החתימה, המופיעה בשולי גליון זה, היא חתימתי וכי תוכן הצהרתי אמת.</w:t>
      </w:r>
    </w:p>
    <w:p w:rsidR="00A54F20" w:rsidRDefault="00A54F20" w:rsidP="00A54F20">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rsidR="00A54F20" w:rsidRDefault="00A54F20" w:rsidP="003E057B">
      <w:pPr>
        <w:pStyle w:val="HNormal"/>
        <w:tabs>
          <w:tab w:val="center" w:pos="720"/>
          <w:tab w:val="center" w:pos="3456"/>
          <w:tab w:val="center" w:pos="6818"/>
        </w:tabs>
        <w:spacing w:after="600"/>
        <w:rPr>
          <w:rtl/>
        </w:rPr>
      </w:pPr>
      <w:r>
        <w:rPr>
          <w:rFonts w:hint="cs"/>
          <w:rtl/>
        </w:rPr>
        <w:tab/>
        <w:t>תאריך</w:t>
      </w:r>
      <w:r>
        <w:rPr>
          <w:rFonts w:hint="cs"/>
          <w:rtl/>
        </w:rPr>
        <w:tab/>
        <w:t>שמו של המצהיר</w:t>
      </w:r>
      <w:r>
        <w:rPr>
          <w:rFonts w:hint="cs"/>
          <w:rtl/>
        </w:rPr>
        <w:tab/>
        <w:t>חתימתו של המצהיר</w:t>
      </w:r>
    </w:p>
    <w:p w:rsidR="008D0696" w:rsidRPr="00FF2B64" w:rsidRDefault="008D0696" w:rsidP="0057435A">
      <w:pPr>
        <w:pStyle w:val="HNormal"/>
        <w:spacing w:after="360"/>
        <w:jc w:val="center"/>
        <w:rPr>
          <w:b/>
          <w:bCs/>
          <w:u w:val="single"/>
          <w:rtl/>
        </w:rPr>
      </w:pPr>
      <w:r w:rsidRPr="00FF2B64">
        <w:rPr>
          <w:rFonts w:hint="cs"/>
          <w:b/>
          <w:bCs/>
          <w:u w:val="single"/>
          <w:rtl/>
        </w:rPr>
        <w:t>אישור</w:t>
      </w:r>
      <w:r w:rsidR="00FF2B64" w:rsidRPr="00FF2B64">
        <w:rPr>
          <w:rFonts w:hint="cs"/>
          <w:b/>
          <w:bCs/>
          <w:u w:val="single"/>
          <w:rtl/>
        </w:rPr>
        <w:t xml:space="preserve"> </w:t>
      </w:r>
      <w:r w:rsidR="00FF2B64">
        <w:rPr>
          <w:rFonts w:hint="cs"/>
          <w:b/>
          <w:bCs/>
          <w:u w:val="single"/>
          <w:rtl/>
        </w:rPr>
        <w:t>עורך-דין</w:t>
      </w:r>
    </w:p>
    <w:p w:rsidR="008D0696" w:rsidRPr="005158FC" w:rsidRDefault="008D0696" w:rsidP="0057435A">
      <w:pPr>
        <w:pStyle w:val="HNormal"/>
        <w:spacing w:after="480" w:line="360" w:lineRule="auto"/>
        <w:rPr>
          <w:noProof w:val="0"/>
          <w:rtl/>
        </w:rPr>
      </w:pPr>
      <w:r w:rsidRPr="005158FC">
        <w:rPr>
          <w:noProof w:val="0"/>
          <w:rtl/>
        </w:rPr>
        <w:t>אני הח"מ, עו"ד __________________, מרחוב ___________________________, בישוב __________________, מאשר בזאת, כי ביום ______________, התייצב/ה בפני מר/גב' ________________________, שהזדהה/תה לפי תעודת זהות מס. _________________ / המוכר/ת לי אישית, ולאחר שהזהרתיו/ה, כי עליו/ה להצהיר אמת וכי יהא/תהא צפוי/ה לעונשים הקבועים בחוק אם לא יעשה/תעשה כן, אישר/ה בפני את ת</w:t>
      </w:r>
      <w:r>
        <w:rPr>
          <w:rFonts w:hint="cs"/>
          <w:noProof w:val="0"/>
          <w:rtl/>
        </w:rPr>
        <w:t>צה</w:t>
      </w:r>
      <w:r w:rsidRPr="005158FC">
        <w:rPr>
          <w:noProof w:val="0"/>
          <w:rtl/>
        </w:rPr>
        <w:t>ירו/ה וחתם/מה עליו.</w:t>
      </w:r>
    </w:p>
    <w:p w:rsidR="008D0696" w:rsidRPr="005158FC" w:rsidRDefault="008D0696" w:rsidP="008D0696">
      <w:pPr>
        <w:pStyle w:val="HNormal"/>
        <w:tabs>
          <w:tab w:val="left" w:leader="underscore" w:pos="4320"/>
          <w:tab w:val="left" w:pos="4752"/>
          <w:tab w:val="left" w:leader="underscore" w:pos="8309"/>
        </w:tabs>
        <w:spacing w:after="0"/>
        <w:rPr>
          <w:noProof w:val="0"/>
          <w:rtl/>
        </w:rPr>
      </w:pPr>
      <w:r w:rsidRPr="005158FC">
        <w:rPr>
          <w:noProof w:val="0"/>
          <w:rtl/>
        </w:rPr>
        <w:tab/>
      </w:r>
      <w:r w:rsidRPr="005158FC">
        <w:rPr>
          <w:noProof w:val="0"/>
          <w:rtl/>
        </w:rPr>
        <w:tab/>
      </w:r>
      <w:r w:rsidRPr="005158FC">
        <w:rPr>
          <w:noProof w:val="0"/>
          <w:rtl/>
        </w:rPr>
        <w:tab/>
      </w:r>
    </w:p>
    <w:p w:rsidR="008D0696" w:rsidRPr="005158FC" w:rsidRDefault="008D0696" w:rsidP="0057435A">
      <w:pPr>
        <w:pStyle w:val="HNormal"/>
        <w:tabs>
          <w:tab w:val="center" w:pos="2160"/>
          <w:tab w:val="center" w:pos="6523"/>
        </w:tabs>
        <w:spacing w:after="480"/>
        <w:rPr>
          <w:noProof w:val="0"/>
          <w:rtl/>
        </w:rPr>
      </w:pPr>
      <w:r w:rsidRPr="005158FC">
        <w:rPr>
          <w:noProof w:val="0"/>
          <w:rtl/>
        </w:rPr>
        <w:tab/>
        <w:t>שמו של עורך-הדין</w:t>
      </w:r>
      <w:r w:rsidRPr="005158FC">
        <w:rPr>
          <w:noProof w:val="0"/>
          <w:rtl/>
        </w:rPr>
        <w:tab/>
        <w:t xml:space="preserve">מס. </w:t>
      </w:r>
      <w:proofErr w:type="spellStart"/>
      <w:r w:rsidRPr="005158FC">
        <w:rPr>
          <w:noProof w:val="0"/>
          <w:rtl/>
        </w:rPr>
        <w:t>רשיון</w:t>
      </w:r>
      <w:proofErr w:type="spellEnd"/>
      <w:r w:rsidRPr="005158FC">
        <w:rPr>
          <w:noProof w:val="0"/>
          <w:rtl/>
        </w:rPr>
        <w:t xml:space="preserve"> לעריכת-דין</w:t>
      </w:r>
    </w:p>
    <w:p w:rsidR="008D0696" w:rsidRPr="005158FC" w:rsidRDefault="008D0696" w:rsidP="008D0696">
      <w:pPr>
        <w:pStyle w:val="HNormal"/>
        <w:tabs>
          <w:tab w:val="left" w:leader="underscore" w:pos="1440"/>
          <w:tab w:val="left" w:pos="2016"/>
          <w:tab w:val="left" w:leader="underscore" w:pos="4896"/>
          <w:tab w:val="left" w:pos="5328"/>
          <w:tab w:val="left" w:leader="underscore" w:pos="8309"/>
        </w:tabs>
        <w:spacing w:after="0"/>
        <w:rPr>
          <w:noProof w:val="0"/>
          <w:rtl/>
        </w:rPr>
      </w:pPr>
      <w:r w:rsidRPr="005158FC">
        <w:rPr>
          <w:noProof w:val="0"/>
          <w:rtl/>
        </w:rPr>
        <w:tab/>
      </w:r>
      <w:r w:rsidRPr="005158FC">
        <w:rPr>
          <w:noProof w:val="0"/>
          <w:rtl/>
        </w:rPr>
        <w:tab/>
      </w:r>
      <w:r w:rsidRPr="005158FC">
        <w:rPr>
          <w:noProof w:val="0"/>
          <w:rtl/>
        </w:rPr>
        <w:tab/>
      </w:r>
      <w:r w:rsidRPr="005158FC">
        <w:rPr>
          <w:noProof w:val="0"/>
          <w:rtl/>
        </w:rPr>
        <w:tab/>
      </w:r>
      <w:r w:rsidRPr="005158FC">
        <w:rPr>
          <w:noProof w:val="0"/>
          <w:rtl/>
        </w:rPr>
        <w:tab/>
      </w:r>
    </w:p>
    <w:p w:rsidR="00E03519" w:rsidRPr="00BE20E6" w:rsidRDefault="008D0696" w:rsidP="00324FC5">
      <w:pPr>
        <w:pStyle w:val="HNormal"/>
        <w:tabs>
          <w:tab w:val="center" w:pos="720"/>
          <w:tab w:val="center" w:pos="3456"/>
          <w:tab w:val="center" w:pos="6818"/>
        </w:tabs>
        <w:spacing w:after="480"/>
        <w:rPr>
          <w:noProof w:val="0"/>
          <w:rtl/>
        </w:rPr>
      </w:pPr>
      <w:r w:rsidRPr="005158FC">
        <w:rPr>
          <w:noProof w:val="0"/>
          <w:rtl/>
        </w:rPr>
        <w:tab/>
        <w:t>תאריך</w:t>
      </w:r>
      <w:r w:rsidRPr="005158FC">
        <w:rPr>
          <w:noProof w:val="0"/>
          <w:rtl/>
        </w:rPr>
        <w:tab/>
        <w:t>חתימה של עורך-הדין</w:t>
      </w:r>
      <w:r w:rsidRPr="005158FC">
        <w:rPr>
          <w:noProof w:val="0"/>
          <w:rtl/>
        </w:rPr>
        <w:tab/>
        <w:t>חותמת של עורך-הדין</w:t>
      </w:r>
      <w:bookmarkEnd w:id="4"/>
    </w:p>
    <w:sectPr w:rsidR="00E03519" w:rsidRPr="00BE20E6" w:rsidSect="003414FB">
      <w:headerReference w:type="default" r:id="rId13"/>
      <w:footerReference w:type="default" r:id="rId14"/>
      <w:endnotePr>
        <w:numFmt w:val="lowerLetter"/>
      </w:endnotePr>
      <w:pgSz w:w="11909" w:h="16834" w:code="9"/>
      <w:pgMar w:top="2160" w:right="1800" w:bottom="1872" w:left="1800" w:header="720" w:footer="720" w:gutter="0"/>
      <w:cols w:space="720"/>
      <w:bidi/>
      <w:rtlGutter/>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4A1DE0" w15:done="0"/>
  <w15:commentEx w15:paraId="45830351" w15:done="0"/>
  <w15:commentEx w15:paraId="33B8FBC5" w15:done="0"/>
  <w15:commentEx w15:paraId="372F718E" w15:done="0"/>
  <w15:commentEx w15:paraId="31B11649" w15:done="0"/>
  <w15:commentEx w15:paraId="40997EC3" w15:done="0"/>
  <w15:commentEx w15:paraId="44A27D03" w15:done="0"/>
  <w15:commentEx w15:paraId="28A2B99A" w15:done="0"/>
  <w15:commentEx w15:paraId="7C42132E" w15:done="0"/>
  <w15:commentEx w15:paraId="6AEFF8C1" w15:done="0"/>
  <w15:commentEx w15:paraId="1326F40F" w15:done="0"/>
  <w15:commentEx w15:paraId="016BBAF1" w15:done="0"/>
  <w15:commentEx w15:paraId="1CEF70F7" w15:done="0"/>
  <w15:commentEx w15:paraId="28CD7D2A" w15:done="0"/>
  <w15:commentEx w15:paraId="4628249A" w15:done="0"/>
  <w15:commentEx w15:paraId="0D10F14E" w15:done="0"/>
  <w15:commentEx w15:paraId="5E05EA24" w15:done="0"/>
  <w15:commentEx w15:paraId="6FFD5FEA" w15:done="0"/>
  <w15:commentEx w15:paraId="66558D9D" w15:done="0"/>
  <w15:commentEx w15:paraId="178A42C4" w15:done="0"/>
  <w15:commentEx w15:paraId="2E3028DA" w15:done="0"/>
  <w15:commentEx w15:paraId="66287E61" w15:done="0"/>
  <w15:commentEx w15:paraId="3A85373D" w15:done="0"/>
  <w15:commentEx w15:paraId="0B9DBEEA" w15:done="0"/>
  <w15:commentEx w15:paraId="6BD0E4C4" w15:done="0"/>
  <w15:commentEx w15:paraId="35428BAF" w15:done="0"/>
  <w15:commentEx w15:paraId="54F5897F" w15:done="0"/>
  <w15:commentEx w15:paraId="64178B1C" w15:done="0"/>
  <w15:commentEx w15:paraId="76409F8A" w15:done="0"/>
  <w15:commentEx w15:paraId="28356054" w15:done="0"/>
  <w15:commentEx w15:paraId="22BD3F46" w15:done="0"/>
  <w15:commentEx w15:paraId="79B07725" w15:done="0"/>
  <w15:commentEx w15:paraId="01D7B5DD" w15:done="0"/>
  <w15:commentEx w15:paraId="06688DCB" w15:done="0"/>
  <w15:commentEx w15:paraId="7414584B" w15:done="0"/>
  <w15:commentEx w15:paraId="5CBD5098" w15:done="0"/>
  <w15:commentEx w15:paraId="04F6857F" w15:done="0"/>
  <w15:commentEx w15:paraId="006C10E3" w15:done="0"/>
  <w15:commentEx w15:paraId="77CAF0E9" w15:done="0"/>
  <w15:commentEx w15:paraId="3F8909B0" w15:done="0"/>
  <w15:commentEx w15:paraId="07458646" w15:done="0"/>
  <w15:commentEx w15:paraId="113CDD09" w15:done="0"/>
  <w15:commentEx w15:paraId="01470111" w15:done="0"/>
  <w15:commentEx w15:paraId="1C0099E2" w15:done="0"/>
  <w15:commentEx w15:paraId="5E1C2920" w15:done="0"/>
  <w15:commentEx w15:paraId="7962948A" w15:done="0"/>
  <w15:commentEx w15:paraId="29D695FF" w15:done="0"/>
  <w15:commentEx w15:paraId="28450DD0" w15:done="0"/>
  <w15:commentEx w15:paraId="4AC893B5" w15:done="0"/>
  <w15:commentEx w15:paraId="0BD7628B" w15:done="0"/>
  <w15:commentEx w15:paraId="60EC3587" w15:done="0"/>
  <w15:commentEx w15:paraId="67E103D7" w15:done="0"/>
  <w15:commentEx w15:paraId="1862CD4B" w15:done="0"/>
  <w15:commentEx w15:paraId="0D0191E1" w15:done="0"/>
  <w15:commentEx w15:paraId="10461AC4" w15:done="0"/>
  <w15:commentEx w15:paraId="26213B58" w15:done="0"/>
  <w15:commentEx w15:paraId="63EE53A4" w15:done="0"/>
  <w15:commentEx w15:paraId="490BAF04" w15:done="0"/>
  <w15:commentEx w15:paraId="3A5EF1AC" w15:done="0"/>
  <w15:commentEx w15:paraId="676A2F1F" w15:done="0"/>
  <w15:commentEx w15:paraId="6F9E97B8" w15:done="0"/>
  <w15:commentEx w15:paraId="2D378E7E" w15:done="0"/>
  <w15:commentEx w15:paraId="47623943" w15:done="0"/>
  <w15:commentEx w15:paraId="6FBF57DC" w15:done="0"/>
  <w15:commentEx w15:paraId="1A9A97EC" w15:done="0"/>
  <w15:commentEx w15:paraId="4E4E09DF" w15:done="0"/>
  <w15:commentEx w15:paraId="293A73A5" w15:done="0"/>
  <w15:commentEx w15:paraId="7DCD6B88" w15:done="0"/>
  <w15:commentEx w15:paraId="4CA32F86" w15:done="0"/>
  <w15:commentEx w15:paraId="2B630FE8" w15:done="0"/>
  <w15:commentEx w15:paraId="12660429" w15:done="0"/>
  <w15:commentEx w15:paraId="573A373E" w15:done="0"/>
  <w15:commentEx w15:paraId="6F663BC2" w15:done="0"/>
  <w15:commentEx w15:paraId="400F7371" w15:done="0"/>
  <w15:commentEx w15:paraId="2BCC9A88" w15:done="0"/>
  <w15:commentEx w15:paraId="63511D22" w15:done="0"/>
  <w15:commentEx w15:paraId="39D7975D" w15:done="0"/>
  <w15:commentEx w15:paraId="1ED6A7D9" w15:done="0"/>
  <w15:commentEx w15:paraId="7D19B7CB" w15:done="0"/>
  <w15:commentEx w15:paraId="5EACEB71" w15:done="0"/>
  <w15:commentEx w15:paraId="2AD14244" w15:done="0"/>
  <w15:commentEx w15:paraId="366DCC67" w15:done="0"/>
  <w15:commentEx w15:paraId="2D476A6E" w15:done="0"/>
  <w15:commentEx w15:paraId="27CABDBA" w15:done="0"/>
  <w15:commentEx w15:paraId="27DD5227" w15:done="0"/>
  <w15:commentEx w15:paraId="70A563E1" w15:done="0"/>
  <w15:commentEx w15:paraId="13F5940B" w15:done="0"/>
  <w15:commentEx w15:paraId="4F3D33A6" w15:done="0"/>
  <w15:commentEx w15:paraId="55B0F293" w15:done="0"/>
  <w15:commentEx w15:paraId="0056E03A" w15:done="0"/>
  <w15:commentEx w15:paraId="244CB7F1" w15:done="0"/>
  <w15:commentEx w15:paraId="2E396AF9" w15:done="0"/>
  <w15:commentEx w15:paraId="6BC9A4CD" w15:done="0"/>
  <w15:commentEx w15:paraId="509393A1" w15:done="0"/>
  <w15:commentEx w15:paraId="59853FA0" w15:done="0"/>
  <w15:commentEx w15:paraId="67E6C520" w15:done="0"/>
  <w15:commentEx w15:paraId="7E53BD24" w15:done="0"/>
  <w15:commentEx w15:paraId="6D8BFCBF" w15:done="0"/>
  <w15:commentEx w15:paraId="3B69B1AE" w15:done="0"/>
  <w15:commentEx w15:paraId="2E6C102B" w15:done="0"/>
  <w15:commentEx w15:paraId="74F1BD51" w15:done="0"/>
  <w15:commentEx w15:paraId="7BE62420" w15:done="0"/>
  <w15:commentEx w15:paraId="123C581B" w15:done="0"/>
  <w15:commentEx w15:paraId="733C390D" w15:done="0"/>
  <w15:commentEx w15:paraId="686596B0" w15:done="0"/>
  <w15:commentEx w15:paraId="32321BFA" w15:done="0"/>
  <w15:commentEx w15:paraId="7CCD9384" w15:done="0"/>
  <w15:commentEx w15:paraId="75A1324D" w15:done="0"/>
  <w15:commentEx w15:paraId="3F9B5AA2" w15:done="0"/>
  <w15:commentEx w15:paraId="45F0D9A9" w15:done="0"/>
  <w15:commentEx w15:paraId="43DAF5F2" w15:done="0"/>
  <w15:commentEx w15:paraId="421A1EAE" w15:done="0"/>
  <w15:commentEx w15:paraId="7F17C3E9" w15:done="0"/>
  <w15:commentEx w15:paraId="34B4D5DB" w15:done="0"/>
  <w15:commentEx w15:paraId="2F512471" w15:done="0"/>
  <w15:commentEx w15:paraId="56EFC1FE" w15:done="0"/>
  <w15:commentEx w15:paraId="46F20DEE" w15:done="0"/>
  <w15:commentEx w15:paraId="4BC72FB1" w15:done="0"/>
  <w15:commentEx w15:paraId="337D899F" w15:done="0"/>
  <w15:commentEx w15:paraId="721556F3" w15:done="0"/>
  <w15:commentEx w15:paraId="10E82AF8" w15:done="0"/>
  <w15:commentEx w15:paraId="37B59F57" w15:done="0"/>
  <w15:commentEx w15:paraId="3E120DA9" w15:done="0"/>
  <w15:commentEx w15:paraId="55A2CF28" w15:done="0"/>
  <w15:commentEx w15:paraId="61DE1C51" w15:done="0"/>
  <w15:commentEx w15:paraId="20F14C09" w15:done="0"/>
  <w15:commentEx w15:paraId="3C011488" w15:done="0"/>
  <w15:commentEx w15:paraId="107D8804" w15:done="0"/>
  <w15:commentEx w15:paraId="0BDDF84F" w15:done="0"/>
  <w15:commentEx w15:paraId="5167B39E" w15:done="0"/>
  <w15:commentEx w15:paraId="126294C2" w15:done="0"/>
  <w15:commentEx w15:paraId="6AF1A094" w15:done="0"/>
  <w15:commentEx w15:paraId="686FEC6E" w15:done="0"/>
  <w15:commentEx w15:paraId="28CE2A9A" w15:done="0"/>
  <w15:commentEx w15:paraId="2BBE6FB9" w15:done="0"/>
  <w15:commentEx w15:paraId="55BEC864" w15:done="0"/>
  <w15:commentEx w15:paraId="7A0B0D6E" w15:done="0"/>
  <w15:commentEx w15:paraId="150F1F23" w15:done="0"/>
  <w15:commentEx w15:paraId="708090DD" w15:done="0"/>
  <w15:commentEx w15:paraId="00F7A42C" w15:done="0"/>
  <w15:commentEx w15:paraId="3761CCCE" w15:done="0"/>
  <w15:commentEx w15:paraId="58342B36" w15:done="0"/>
  <w15:commentEx w15:paraId="646A92A1" w15:done="0"/>
  <w15:commentEx w15:paraId="686B5890" w15:done="0"/>
  <w15:commentEx w15:paraId="79318BC3" w15:done="0"/>
  <w15:commentEx w15:paraId="7CCBB6EA" w15:done="0"/>
  <w15:commentEx w15:paraId="49BCF83A" w15:done="0"/>
  <w15:commentEx w15:paraId="718B98A4" w15:done="0"/>
  <w15:commentEx w15:paraId="28E5CFDF" w15:done="0"/>
  <w15:commentEx w15:paraId="1364663F" w15:done="0"/>
  <w15:commentEx w15:paraId="0DB33643" w15:done="0"/>
  <w15:commentEx w15:paraId="2E664336" w15:done="0"/>
  <w15:commentEx w15:paraId="242D29F6" w15:done="0"/>
  <w15:commentEx w15:paraId="3239783D" w15:done="0"/>
  <w15:commentEx w15:paraId="18E2E1C8" w15:done="0"/>
  <w15:commentEx w15:paraId="52FC6A2E" w15:done="0"/>
  <w15:commentEx w15:paraId="79D8FD09" w15:done="0"/>
  <w15:commentEx w15:paraId="30BE98C6" w15:done="0"/>
  <w15:commentEx w15:paraId="2A3E4283" w15:done="0"/>
  <w15:commentEx w15:paraId="318A6086" w15:done="0"/>
  <w15:commentEx w15:paraId="08918EC0" w15:done="0"/>
  <w15:commentEx w15:paraId="531E0E2D" w15:done="0"/>
  <w15:commentEx w15:paraId="4312B78E" w15:done="0"/>
  <w15:commentEx w15:paraId="401888F2" w15:done="0"/>
  <w15:commentEx w15:paraId="084A74E6" w15:done="0"/>
  <w15:commentEx w15:paraId="1C2122C0" w15:done="0"/>
  <w15:commentEx w15:paraId="3E3EDE3E" w15:done="0"/>
  <w15:commentEx w15:paraId="25884187" w15:done="0"/>
  <w15:commentEx w15:paraId="6C9C0E5C" w15:done="0"/>
  <w15:commentEx w15:paraId="39DFD057" w15:done="0"/>
  <w15:commentEx w15:paraId="26FABFAD" w15:done="0"/>
  <w15:commentEx w15:paraId="7C981A40" w15:done="0"/>
  <w15:commentEx w15:paraId="7233F13F" w15:done="0"/>
  <w15:commentEx w15:paraId="1A5F0258" w15:done="0"/>
  <w15:commentEx w15:paraId="49E9B93E" w15:done="0"/>
  <w15:commentEx w15:paraId="2674601C" w15:done="0"/>
  <w15:commentEx w15:paraId="2F4C9A0E" w15:done="0"/>
  <w15:commentEx w15:paraId="28BED4AB" w15:done="0"/>
  <w15:commentEx w15:paraId="3BF165D5" w15:done="0"/>
  <w15:commentEx w15:paraId="4467E03B" w15:done="0"/>
  <w15:commentEx w15:paraId="2D9B39B8" w15:done="0"/>
  <w15:commentEx w15:paraId="370211E0" w15:done="0"/>
  <w15:commentEx w15:paraId="65748388" w15:done="0"/>
  <w15:commentEx w15:paraId="636DB4B6" w15:done="0"/>
  <w15:commentEx w15:paraId="02BA82C3" w15:done="0"/>
  <w15:commentEx w15:paraId="06166AFE" w15:done="0"/>
  <w15:commentEx w15:paraId="25134B25" w15:done="0"/>
  <w15:commentEx w15:paraId="7A82D8C0" w15:done="0"/>
  <w15:commentEx w15:paraId="08C22707" w15:done="0"/>
  <w15:commentEx w15:paraId="4AF8A2C8" w15:done="0"/>
  <w15:commentEx w15:paraId="3F899D36" w15:done="0"/>
  <w15:commentEx w15:paraId="1D60F032" w15:done="0"/>
  <w15:commentEx w15:paraId="227DE8B8" w15:done="0"/>
  <w15:commentEx w15:paraId="53559C1B" w15:done="0"/>
  <w15:commentEx w15:paraId="165299AB" w15:done="0"/>
  <w15:commentEx w15:paraId="5278B883" w15:done="0"/>
  <w15:commentEx w15:paraId="7C4B4989" w15:done="0"/>
  <w15:commentEx w15:paraId="6F5105B4" w15:done="0"/>
  <w15:commentEx w15:paraId="1254AAD4" w15:done="0"/>
  <w15:commentEx w15:paraId="4EC55472" w15:done="0"/>
  <w15:commentEx w15:paraId="0345847E" w15:done="0"/>
  <w15:commentEx w15:paraId="03352AC5" w15:done="0"/>
  <w15:commentEx w15:paraId="29B66983" w15:done="0"/>
  <w15:commentEx w15:paraId="55FA84EE" w15:done="0"/>
  <w15:commentEx w15:paraId="24A063AB" w15:done="0"/>
  <w15:commentEx w15:paraId="381C4FC5" w15:done="0"/>
  <w15:commentEx w15:paraId="312CF855" w15:done="0"/>
  <w15:commentEx w15:paraId="253F9E76" w15:done="0"/>
  <w15:commentEx w15:paraId="14AED695" w15:done="0"/>
  <w15:commentEx w15:paraId="126AD112" w15:done="0"/>
  <w15:commentEx w15:paraId="26E36932" w15:done="0"/>
  <w15:commentEx w15:paraId="7D476BD7" w15:done="0"/>
  <w15:commentEx w15:paraId="38011EA7" w15:done="0"/>
  <w15:commentEx w15:paraId="42CD960F" w15:done="0"/>
  <w15:commentEx w15:paraId="4FD7E18F" w15:done="0"/>
  <w15:commentEx w15:paraId="27F50158" w15:done="0"/>
  <w15:commentEx w15:paraId="7D415100" w15:done="0"/>
  <w15:commentEx w15:paraId="4DCD6A81" w15:done="0"/>
  <w15:commentEx w15:paraId="5C7BBA4B" w15:done="0"/>
  <w15:commentEx w15:paraId="11A6AA83" w15:done="0"/>
  <w15:commentEx w15:paraId="01286913" w15:done="0"/>
  <w15:commentEx w15:paraId="531C2FAC" w15:done="0"/>
  <w15:commentEx w15:paraId="532CBC82" w15:done="0"/>
  <w15:commentEx w15:paraId="7648A974" w15:done="0"/>
  <w15:commentEx w15:paraId="5C99CC5D" w15:done="0"/>
  <w15:commentEx w15:paraId="1341E421" w15:done="0"/>
  <w15:commentEx w15:paraId="61D97F62" w15:done="0"/>
  <w15:commentEx w15:paraId="6FF8B1AF" w15:done="0"/>
  <w15:commentEx w15:paraId="5BF352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CB" w:rsidRDefault="00C72BCB">
      <w:r>
        <w:separator/>
      </w:r>
    </w:p>
  </w:endnote>
  <w:endnote w:type="continuationSeparator" w:id="0">
    <w:p w:rsidR="00C72BCB" w:rsidRDefault="00C72BCB">
      <w:r>
        <w:continuationSeparator/>
      </w:r>
    </w:p>
  </w:endnote>
  <w:endnote w:type="continuationNotice" w:id="1">
    <w:p w:rsidR="00C72BCB" w:rsidRDefault="00C72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Levenim MT">
    <w:panose1 w:val="02010502060101010101"/>
    <w:charset w:val="00"/>
    <w:family w:val="auto"/>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QDavid">
    <w:panose1 w:val="00000000000000000000"/>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Monotype Hadassah">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6B" w:rsidRDefault="00696B6B" w:rsidP="006B6750">
    <w:pPr>
      <w:pStyle w:val="Footer"/>
      <w:rPr>
        <w:snapToGrid w:val="0"/>
      </w:rPr>
    </w:pPr>
    <w:r>
      <w:rPr>
        <w:rFonts w:hint="cs"/>
        <w:snapToGrid w:val="0"/>
        <w:rtl/>
      </w:rPr>
      <w:t xml:space="preserve">מכרז מס. 01/2017 לאתר אינטרנט עבור מכללת קיי </w:t>
    </w:r>
    <w:r>
      <w:rPr>
        <w:snapToGrid w:val="0"/>
      </w:rPr>
      <w:fldChar w:fldCharType="begin"/>
    </w:r>
    <w:r>
      <w:rPr>
        <w:snapToGrid w:val="0"/>
      </w:rPr>
      <w:instrText xml:space="preserve"> FILENAME   \* MERGEFORMAT </w:instrText>
    </w:r>
    <w:r>
      <w:rPr>
        <w:snapToGrid w:val="0"/>
      </w:rPr>
      <w:fldChar w:fldCharType="end"/>
    </w:r>
    <w:r>
      <w:rPr>
        <w:rFonts w:hint="cs"/>
        <w:snapToGrid w:val="0"/>
        <w:rtl/>
      </w:rPr>
      <w:tab/>
    </w:r>
    <w:r>
      <w:rPr>
        <w:snapToGrid w:val="0"/>
        <w:rtl/>
      </w:rPr>
      <w:t xml:space="preserve">עמוד </w:t>
    </w:r>
    <w:r>
      <w:rPr>
        <w:snapToGrid w:val="0"/>
      </w:rPr>
      <w:fldChar w:fldCharType="begin"/>
    </w:r>
    <w:r>
      <w:rPr>
        <w:snapToGrid w:val="0"/>
      </w:rPr>
      <w:instrText xml:space="preserve"> PAGE </w:instrText>
    </w:r>
    <w:r>
      <w:rPr>
        <w:snapToGrid w:val="0"/>
      </w:rPr>
      <w:fldChar w:fldCharType="separate"/>
    </w:r>
    <w:r w:rsidR="00845BE8">
      <w:rPr>
        <w:noProof/>
        <w:snapToGrid w:val="0"/>
        <w:rtl/>
      </w:rPr>
      <w:t>4</w:t>
    </w:r>
    <w:r>
      <w:rPr>
        <w:snapToGrid w:val="0"/>
      </w:rPr>
      <w:fldChar w:fldCharType="end"/>
    </w:r>
    <w:r>
      <w:rPr>
        <w:rFonts w:hint="cs"/>
        <w:snapToGrid w:val="0"/>
        <w:rtl/>
      </w:rPr>
      <w:t xml:space="preserve">, מתוך </w:t>
    </w:r>
    <w:r>
      <w:rPr>
        <w:snapToGrid w:val="0"/>
      </w:rPr>
      <w:fldChar w:fldCharType="begin"/>
    </w:r>
    <w:r>
      <w:rPr>
        <w:snapToGrid w:val="0"/>
        <w:rtl/>
      </w:rPr>
      <w:instrText xml:space="preserve"> </w:instrText>
    </w:r>
    <w:r>
      <w:rPr>
        <w:snapToGrid w:val="0"/>
      </w:rPr>
      <w:instrText>NUMPAGES  \* MERGEFORMAT</w:instrText>
    </w:r>
    <w:r>
      <w:rPr>
        <w:snapToGrid w:val="0"/>
        <w:rtl/>
      </w:rPr>
      <w:instrText xml:space="preserve"> </w:instrText>
    </w:r>
    <w:r>
      <w:rPr>
        <w:snapToGrid w:val="0"/>
      </w:rPr>
      <w:fldChar w:fldCharType="separate"/>
    </w:r>
    <w:r w:rsidR="00845BE8">
      <w:rPr>
        <w:noProof/>
        <w:snapToGrid w:val="0"/>
        <w:rtl/>
      </w:rPr>
      <w:t>4</w:t>
    </w:r>
    <w:r>
      <w:rPr>
        <w:snapToGrid w:val="0"/>
      </w:rPr>
      <w:fldChar w:fldCharType="end"/>
    </w:r>
    <w:r>
      <w:rPr>
        <w:rFonts w:hint="cs"/>
        <w:snapToGrid w:val="0"/>
        <w:rtl/>
      </w:rPr>
      <w:t xml:space="preserve"> עמודים</w:t>
    </w:r>
  </w:p>
  <w:p w:rsidR="00696B6B" w:rsidRDefault="00696B6B" w:rsidP="00313BA3">
    <w:pPr>
      <w:pStyle w:val="Footer"/>
      <w:rPr>
        <w:rtl/>
      </w:rPr>
    </w:pPr>
    <w:r>
      <w:rPr>
        <w:rFonts w:hint="cs"/>
        <w:snapToGrid w:val="0"/>
        <w:rtl/>
      </w:rPr>
      <w:t>תאריך: ____________</w:t>
    </w:r>
    <w:r>
      <w:rPr>
        <w:rFonts w:hint="cs"/>
        <w:snapToGrid w:val="0"/>
        <w:rtl/>
      </w:rPr>
      <w:tab/>
    </w:r>
    <w:r>
      <w:rPr>
        <w:rFonts w:hint="cs"/>
        <w:snapToGrid w:val="0"/>
        <w:rtl/>
      </w:rPr>
      <w:tab/>
      <w:t>חתימת המציע:______________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CB" w:rsidRDefault="00C72BCB">
      <w:r>
        <w:separator/>
      </w:r>
    </w:p>
  </w:footnote>
  <w:footnote w:type="continuationSeparator" w:id="0">
    <w:p w:rsidR="00C72BCB" w:rsidRDefault="00C72BCB">
      <w:r>
        <w:continuationSeparator/>
      </w:r>
    </w:p>
  </w:footnote>
  <w:footnote w:type="continuationNotice" w:id="1">
    <w:p w:rsidR="00C72BCB" w:rsidRDefault="00C72B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6B" w:rsidRDefault="00696B6B" w:rsidP="00282436">
    <w:pPr>
      <w:pStyle w:val="Header"/>
      <w:spacing w:after="360"/>
      <w:jc w:val="center"/>
    </w:pPr>
    <w:r>
      <w:rPr>
        <w:noProof/>
        <w:lang w:eastAsia="en-US"/>
      </w:rPr>
      <w:drawing>
        <wp:anchor distT="0" distB="0" distL="114300" distR="114300" simplePos="0" relativeHeight="251659264" behindDoc="0" locked="0" layoutInCell="1" allowOverlap="1" wp14:anchorId="727F4EF0" wp14:editId="190443CD">
          <wp:simplePos x="0" y="0"/>
          <wp:positionH relativeFrom="column">
            <wp:posOffset>-77391</wp:posOffset>
          </wp:positionH>
          <wp:positionV relativeFrom="paragraph">
            <wp:posOffset>-163902</wp:posOffset>
          </wp:positionV>
          <wp:extent cx="5192216" cy="785004"/>
          <wp:effectExtent l="0" t="0" r="889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9172" cy="79059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D7D"/>
    <w:multiLevelType w:val="multilevel"/>
    <w:tmpl w:val="17E87BD6"/>
    <w:lvl w:ilvl="0">
      <w:start w:val="2"/>
      <w:numFmt w:val="decimal"/>
      <w:lvlText w:val="%1."/>
      <w:lvlJc w:val="left"/>
      <w:pPr>
        <w:tabs>
          <w:tab w:val="num" w:pos="360"/>
        </w:tabs>
        <w:ind w:left="144" w:hanging="144"/>
      </w:pPr>
      <w:rPr>
        <w:rFonts w:ascii="Times New Roman" w:hAnsi="Times New Roman" w:cs="David" w:hint="default"/>
        <w:b w:val="0"/>
        <w:bCs w:val="0"/>
        <w:i w:val="0"/>
        <w:iCs w:val="0"/>
        <w:sz w:val="18"/>
        <w:szCs w:val="20"/>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start w:val="1"/>
      <w:numFmt w:val="decimal"/>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bullet"/>
      <w:lvlText w:val=""/>
      <w:lvlJc w:val="left"/>
      <w:pPr>
        <w:tabs>
          <w:tab w:val="num" w:pos="1584"/>
        </w:tabs>
        <w:ind w:left="1584" w:hanging="432"/>
      </w:pPr>
      <w:rPr>
        <w:rFonts w:ascii="Symbol" w:hAnsi="Symbol" w:cs="Symbol" w:hint="default"/>
        <w:b w:val="0"/>
        <w:bCs w:val="0"/>
        <w:i w:val="0"/>
        <w:iCs w:val="0"/>
        <w:sz w:val="16"/>
        <w:szCs w:val="16"/>
        <w:lang w:bidi="he-IL"/>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4925DA"/>
    <w:multiLevelType w:val="hybridMultilevel"/>
    <w:tmpl w:val="AB707326"/>
    <w:lvl w:ilvl="0" w:tplc="04090003">
      <w:start w:val="1"/>
      <w:numFmt w:val="bullet"/>
      <w:lvlText w:val="o"/>
      <w:lvlJc w:val="left"/>
      <w:pPr>
        <w:tabs>
          <w:tab w:val="num" w:pos="720"/>
        </w:tabs>
        <w:ind w:left="720" w:right="720" w:hanging="360"/>
      </w:pPr>
      <w:rPr>
        <w:rFonts w:ascii="Courier New" w:hAnsi="Courier New" w:cs="Courier New" w:hint="default"/>
      </w:rPr>
    </w:lvl>
    <w:lvl w:ilvl="1" w:tplc="77B831D0">
      <w:start w:val="1"/>
      <w:numFmt w:val="bullet"/>
      <w:pStyle w:val="Style9ptLinespacingsingle"/>
      <w:lvlText w:val="o"/>
      <w:lvlJc w:val="left"/>
      <w:pPr>
        <w:tabs>
          <w:tab w:val="num" w:pos="288"/>
        </w:tabs>
        <w:ind w:left="576" w:right="576" w:hanging="288"/>
      </w:pPr>
      <w:rPr>
        <w:rFonts w:ascii="Courier New" w:hAnsi="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C6C35B0"/>
    <w:multiLevelType w:val="hybridMultilevel"/>
    <w:tmpl w:val="B6E84FD2"/>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
    <w:nsid w:val="10E6690B"/>
    <w:multiLevelType w:val="multilevel"/>
    <w:tmpl w:val="C9AE99AE"/>
    <w:lvl w:ilvl="0">
      <w:start w:val="1"/>
      <w:numFmt w:val="decimal"/>
      <w:lvlText w:val="%1."/>
      <w:lvlJc w:val="left"/>
      <w:pPr>
        <w:tabs>
          <w:tab w:val="num" w:pos="288"/>
        </w:tabs>
        <w:ind w:left="288" w:hanging="288"/>
      </w:pPr>
      <w:rPr>
        <w:rFonts w:ascii="Times New Roman" w:hAnsi="Times New Roman" w:cs="David" w:hint="default"/>
        <w:b w:val="0"/>
        <w:bCs w:val="0"/>
        <w:i w:val="0"/>
        <w:iCs w:val="0"/>
        <w:sz w:val="18"/>
        <w:szCs w:val="20"/>
      </w:rPr>
    </w:lvl>
    <w:lvl w:ilvl="1">
      <w:start w:val="1"/>
      <w:numFmt w:val="decimal"/>
      <w:lvlText w:val="%1.%2"/>
      <w:lvlJc w:val="left"/>
      <w:pPr>
        <w:tabs>
          <w:tab w:val="num" w:pos="504"/>
        </w:tabs>
        <w:ind w:left="504" w:hanging="288"/>
      </w:pPr>
      <w:rPr>
        <w:rFonts w:ascii="Times New Roman" w:hAnsi="Times New Roman" w:cs="David" w:hint="default"/>
        <w:b w:val="0"/>
        <w:bCs w:val="0"/>
        <w:i w:val="0"/>
        <w:iCs w:val="0"/>
        <w:sz w:val="16"/>
        <w:szCs w:val="18"/>
      </w:rPr>
    </w:lvl>
    <w:lvl w:ilvl="2">
      <w:start w:val="1"/>
      <w:numFmt w:val="decimal"/>
      <w:lvlRestart w:val="0"/>
      <w:lvlText w:val="%1.%2.%3"/>
      <w:lvlJc w:val="left"/>
      <w:pPr>
        <w:tabs>
          <w:tab w:val="num" w:pos="1152"/>
        </w:tabs>
        <w:ind w:left="1152" w:hanging="576"/>
      </w:pPr>
      <w:rPr>
        <w:rFonts w:ascii="Times New (W1)" w:hAnsi="Times New (W1)" w:cs="David" w:hint="default"/>
        <w:b w:val="0"/>
        <w:bCs w:val="0"/>
        <w:i w:val="0"/>
        <w:iCs w:val="0"/>
        <w:sz w:val="18"/>
        <w:szCs w:val="20"/>
      </w:rPr>
    </w:lvl>
    <w:lvl w:ilvl="3">
      <w:start w:val="1"/>
      <w:numFmt w:val="decimal"/>
      <w:lvlText w:val="%1.%2.%3.%4"/>
      <w:lvlJc w:val="left"/>
      <w:pPr>
        <w:tabs>
          <w:tab w:val="num" w:pos="1872"/>
        </w:tabs>
        <w:ind w:left="1872" w:hanging="720"/>
      </w:pPr>
      <w:rPr>
        <w:rFonts w:ascii="Times New (W1)" w:hAnsi="Times New (W1)" w:cs="David" w:hint="default"/>
        <w:b w:val="0"/>
        <w:bCs w:val="0"/>
        <w:i w:val="0"/>
        <w:iCs w:val="0"/>
        <w:sz w:val="16"/>
        <w:szCs w:val="18"/>
      </w:rPr>
    </w:lvl>
    <w:lvl w:ilvl="4">
      <w:start w:val="1"/>
      <w:numFmt w:val="decimal"/>
      <w:lvlText w:val="%1.%2.%3.%4.%5"/>
      <w:lvlJc w:val="left"/>
      <w:pPr>
        <w:tabs>
          <w:tab w:val="num" w:pos="2592"/>
        </w:tabs>
        <w:ind w:left="2592" w:hanging="720"/>
      </w:pPr>
      <w:rPr>
        <w:rFonts w:ascii="Times New (W1)" w:hAnsi="Times New (W1)"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13712AA"/>
    <w:multiLevelType w:val="multilevel"/>
    <w:tmpl w:val="3796D4AC"/>
    <w:lvl w:ilvl="0">
      <w:start w:val="3"/>
      <w:numFmt w:val="decimal"/>
      <w:lvlText w:val="%1."/>
      <w:lvlJc w:val="left"/>
      <w:pPr>
        <w:tabs>
          <w:tab w:val="num" w:pos="360"/>
        </w:tabs>
        <w:ind w:left="144" w:hanging="144"/>
      </w:pPr>
      <w:rPr>
        <w:rFonts w:ascii="Times New Roman" w:hAnsi="Times New Roman" w:cs="David" w:hint="default"/>
        <w:b w:val="0"/>
        <w:bCs w:val="0"/>
        <w:i w:val="0"/>
        <w:iCs w:val="0"/>
        <w:sz w:val="18"/>
        <w:szCs w:val="20"/>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start w:val="1"/>
      <w:numFmt w:val="decimal"/>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728"/>
        </w:tabs>
        <w:ind w:left="1728" w:hanging="576"/>
      </w:pPr>
      <w:rPr>
        <w:rFonts w:cs="David" w:hint="cs"/>
        <w:bCs w:val="0"/>
        <w:iCs w:val="0"/>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1790A74"/>
    <w:multiLevelType w:val="singleLevel"/>
    <w:tmpl w:val="18109476"/>
    <w:lvl w:ilvl="0">
      <w:start w:val="1"/>
      <w:numFmt w:val="cardinalText"/>
      <w:pStyle w:val="lista"/>
      <w:lvlText w:val="%1."/>
      <w:lvlJc w:val="left"/>
      <w:pPr>
        <w:tabs>
          <w:tab w:val="num" w:pos="1494"/>
        </w:tabs>
        <w:ind w:hanging="360"/>
      </w:pPr>
      <w:rPr>
        <w:rFonts w:cs="Times New Roman" w:hint="default"/>
      </w:rPr>
    </w:lvl>
  </w:abstractNum>
  <w:abstractNum w:abstractNumId="6">
    <w:nsid w:val="14C74CD4"/>
    <w:multiLevelType w:val="hybridMultilevel"/>
    <w:tmpl w:val="3F109EB0"/>
    <w:lvl w:ilvl="0" w:tplc="ED9AECF6">
      <w:start w:val="1"/>
      <w:numFmt w:val="hebrew1"/>
      <w:lvlText w:val="%1."/>
      <w:lvlJc w:val="left"/>
      <w:pPr>
        <w:tabs>
          <w:tab w:val="num" w:pos="576"/>
        </w:tabs>
        <w:ind w:left="576" w:hanging="576"/>
      </w:pPr>
      <w:rPr>
        <w:rFonts w:ascii="Times New Roman" w:hAnsi="Times New Roman" w:cs="David" w:hint="default"/>
        <w:b w:val="0"/>
        <w:bCs w:val="0"/>
        <w:i w:val="0"/>
        <w:iCs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7E245E"/>
    <w:multiLevelType w:val="multilevel"/>
    <w:tmpl w:val="7E8A0912"/>
    <w:styleLink w:val="CurrentList1"/>
    <w:lvl w:ilvl="0">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7792AB0"/>
    <w:multiLevelType w:val="multilevel"/>
    <w:tmpl w:val="8C56406A"/>
    <w:lvl w:ilvl="0">
      <w:start w:val="3"/>
      <w:numFmt w:val="decimal"/>
      <w:lvlText w:val="%1."/>
      <w:lvlJc w:val="left"/>
      <w:pPr>
        <w:tabs>
          <w:tab w:val="num" w:pos="360"/>
        </w:tabs>
        <w:ind w:left="144" w:hanging="144"/>
      </w:pPr>
      <w:rPr>
        <w:rFonts w:ascii="Times New Roman" w:hAnsi="Times New Roman" w:cs="David" w:hint="default"/>
        <w:b w:val="0"/>
        <w:bCs w:val="0"/>
        <w:i w:val="0"/>
        <w:iCs w:val="0"/>
        <w:sz w:val="18"/>
        <w:szCs w:val="22"/>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start w:val="1"/>
      <w:numFmt w:val="decimal"/>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736"/>
        </w:tabs>
        <w:ind w:left="2736" w:hanging="864"/>
      </w:pPr>
      <w:rPr>
        <w:rFonts w:ascii="Times New Roman" w:hAnsi="Times New Roman" w:cs="David" w:hint="default"/>
        <w:b w:val="0"/>
        <w:bCs w:val="0"/>
        <w:i w:val="0"/>
        <w:iCs w:val="0"/>
        <w:sz w:val="16"/>
        <w:szCs w:val="18"/>
      </w:rPr>
    </w:lvl>
    <w:lvl w:ilvl="5">
      <w:start w:val="1"/>
      <w:numFmt w:val="decimal"/>
      <w:lvlText w:val="%1.%2.%3.%4.%5.%6"/>
      <w:lvlJc w:val="left"/>
      <w:pPr>
        <w:tabs>
          <w:tab w:val="num" w:pos="3600"/>
        </w:tabs>
        <w:ind w:left="3600"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7E30E3A"/>
    <w:multiLevelType w:val="hybridMultilevel"/>
    <w:tmpl w:val="D9761ADE"/>
    <w:lvl w:ilvl="0" w:tplc="55C60A8E">
      <w:start w:val="1"/>
      <w:numFmt w:val="bullet"/>
      <w:lvlText w:val=""/>
      <w:lvlJc w:val="left"/>
      <w:pPr>
        <w:ind w:left="720" w:hanging="360"/>
      </w:pPr>
      <w:rPr>
        <w:rFonts w:ascii="Symbol" w:hAnsi="Symbol" w:cs="Symbol" w:hint="default"/>
        <w:b w:val="0"/>
        <w:bCs w:val="0"/>
        <w:i w:val="0"/>
        <w:i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F0DE4"/>
    <w:multiLevelType w:val="multilevel"/>
    <w:tmpl w:val="A670904A"/>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3"/>
      <w:numFmt w:val="decimal"/>
      <w:lvlText w:val="%1.%2"/>
      <w:lvlJc w:val="left"/>
      <w:pPr>
        <w:tabs>
          <w:tab w:val="num" w:pos="576"/>
        </w:tabs>
        <w:ind w:left="576" w:hanging="576"/>
      </w:pPr>
      <w:rPr>
        <w:rFonts w:ascii="Times New Roman" w:hAnsi="Times New Roman" w:cs="David" w:hint="default"/>
        <w:b w:val="0"/>
        <w:bCs w:val="0"/>
        <w:i w:val="0"/>
        <w:iCs w:val="0"/>
        <w:sz w:val="20"/>
        <w:szCs w:val="22"/>
      </w:rPr>
    </w:lvl>
    <w:lvl w:ilvl="2">
      <w:start w:val="1"/>
      <w:numFmt w:val="decimal"/>
      <w:lvlText w:val="%1.%2.%3"/>
      <w:lvlJc w:val="left"/>
      <w:pPr>
        <w:tabs>
          <w:tab w:val="num" w:pos="1152"/>
        </w:tabs>
        <w:ind w:left="1152" w:hanging="576"/>
      </w:pPr>
      <w:rPr>
        <w:rFonts w:ascii="Times New Roman" w:hAnsi="Times New Roman" w:cs="David" w:hint="default"/>
        <w:b w:val="0"/>
        <w:bCs w:val="0"/>
        <w:i w:val="0"/>
        <w:iCs w:val="0"/>
        <w:color w:val="auto"/>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BD14C21"/>
    <w:multiLevelType w:val="multilevel"/>
    <w:tmpl w:val="97FE6CAC"/>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8"/>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1CCF5E96"/>
    <w:multiLevelType w:val="multilevel"/>
    <w:tmpl w:val="39E69FD0"/>
    <w:lvl w:ilvl="0">
      <w:start w:val="1"/>
      <w:numFmt w:val="decimal"/>
      <w:lvlText w:val="%1."/>
      <w:lvlJc w:val="left"/>
      <w:pPr>
        <w:ind w:left="576" w:hanging="576"/>
      </w:pPr>
      <w:rPr>
        <w:rFonts w:ascii="Times New Roman" w:hAnsi="Times New Roman" w:cs="David" w:hint="default"/>
        <w:b w:val="0"/>
        <w:bCs w:val="0"/>
        <w:i w:val="0"/>
        <w:iCs w:val="0"/>
        <w:sz w:val="20"/>
        <w:szCs w:val="22"/>
      </w:rPr>
    </w:lvl>
    <w:lvl w:ilvl="1">
      <w:start w:val="1"/>
      <w:numFmt w:val="hebrew1"/>
      <w:lvlText w:val="(%2)"/>
      <w:lvlJc w:val="left"/>
      <w:pPr>
        <w:ind w:left="1152" w:hanging="576"/>
      </w:pPr>
      <w:rPr>
        <w:rFonts w:ascii="Times New Roman" w:hAnsi="Times New Roman" w:cs="David" w:hint="default"/>
        <w:b w:val="0"/>
        <w:bCs w:val="0"/>
        <w:i w:val="0"/>
        <w:iCs w:val="0"/>
        <w:sz w:val="18"/>
        <w:szCs w:val="20"/>
      </w:rPr>
    </w:lvl>
    <w:lvl w:ilvl="2">
      <w:start w:val="1"/>
      <w:numFmt w:val="decimal"/>
      <w:lvlText w:val="(%3)"/>
      <w:lvlJc w:val="left"/>
      <w:pPr>
        <w:ind w:left="1728" w:hanging="576"/>
      </w:pPr>
      <w:rPr>
        <w:rFonts w:ascii="Times New Roman" w:hAnsi="Times New Roman" w:cs="David" w:hint="default"/>
        <w:b w:val="0"/>
        <w:bCs w:val="0"/>
        <w:i w:val="0"/>
        <w:iCs w:val="0"/>
        <w:sz w:val="16"/>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52372BC"/>
    <w:multiLevelType w:val="multilevel"/>
    <w:tmpl w:val="B0A8C5A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78270B7"/>
    <w:multiLevelType w:val="hybridMultilevel"/>
    <w:tmpl w:val="C91CAE7C"/>
    <w:lvl w:ilvl="0" w:tplc="CBB8CE28">
      <w:start w:val="1"/>
      <w:numFmt w:val="decimal"/>
      <w:lvlText w:val="%1."/>
      <w:lvlJc w:val="left"/>
      <w:pPr>
        <w:tabs>
          <w:tab w:val="num" w:pos="144"/>
        </w:tabs>
        <w:ind w:left="144" w:hanging="144"/>
      </w:pPr>
      <w:rPr>
        <w:rFonts w:ascii="Wingdings" w:hAnsi="Wingdings" w:cs="David" w:hint="default"/>
        <w:b w:val="0"/>
        <w:bCs w:val="0"/>
        <w:i w:val="0"/>
        <w:iCs w:val="0"/>
        <w:strike w:val="0"/>
        <w:dstrike w:val="0"/>
        <w:sz w:val="16"/>
        <w:szCs w:val="20"/>
        <w:u w:val="none"/>
        <w:effect w:val="none"/>
      </w:rPr>
    </w:lvl>
    <w:lvl w:ilvl="1" w:tplc="92FE9572" w:tentative="1">
      <w:start w:val="1"/>
      <w:numFmt w:val="lowerLetter"/>
      <w:lvlText w:val="%2."/>
      <w:lvlJc w:val="left"/>
      <w:pPr>
        <w:tabs>
          <w:tab w:val="num" w:pos="1440"/>
        </w:tabs>
        <w:ind w:left="1440" w:hanging="360"/>
      </w:pPr>
    </w:lvl>
    <w:lvl w:ilvl="2" w:tplc="E268374C" w:tentative="1">
      <w:start w:val="1"/>
      <w:numFmt w:val="lowerRoman"/>
      <w:lvlText w:val="%3."/>
      <w:lvlJc w:val="right"/>
      <w:pPr>
        <w:tabs>
          <w:tab w:val="num" w:pos="2160"/>
        </w:tabs>
        <w:ind w:left="2160" w:hanging="180"/>
      </w:pPr>
    </w:lvl>
    <w:lvl w:ilvl="3" w:tplc="A8D0B1A6" w:tentative="1">
      <w:start w:val="1"/>
      <w:numFmt w:val="decimal"/>
      <w:lvlText w:val="%4."/>
      <w:lvlJc w:val="left"/>
      <w:pPr>
        <w:tabs>
          <w:tab w:val="num" w:pos="2880"/>
        </w:tabs>
        <w:ind w:left="2880" w:hanging="360"/>
      </w:pPr>
    </w:lvl>
    <w:lvl w:ilvl="4" w:tplc="D70CA8BC" w:tentative="1">
      <w:start w:val="1"/>
      <w:numFmt w:val="lowerLetter"/>
      <w:lvlText w:val="%5."/>
      <w:lvlJc w:val="left"/>
      <w:pPr>
        <w:tabs>
          <w:tab w:val="num" w:pos="3600"/>
        </w:tabs>
        <w:ind w:left="3600" w:hanging="360"/>
      </w:pPr>
    </w:lvl>
    <w:lvl w:ilvl="5" w:tplc="E1146568" w:tentative="1">
      <w:start w:val="1"/>
      <w:numFmt w:val="lowerRoman"/>
      <w:lvlText w:val="%6."/>
      <w:lvlJc w:val="right"/>
      <w:pPr>
        <w:tabs>
          <w:tab w:val="num" w:pos="4320"/>
        </w:tabs>
        <w:ind w:left="4320" w:hanging="180"/>
      </w:pPr>
    </w:lvl>
    <w:lvl w:ilvl="6" w:tplc="9DE02DB2" w:tentative="1">
      <w:start w:val="1"/>
      <w:numFmt w:val="decimal"/>
      <w:lvlText w:val="%7."/>
      <w:lvlJc w:val="left"/>
      <w:pPr>
        <w:tabs>
          <w:tab w:val="num" w:pos="5040"/>
        </w:tabs>
        <w:ind w:left="5040" w:hanging="360"/>
      </w:pPr>
    </w:lvl>
    <w:lvl w:ilvl="7" w:tplc="93082BF6" w:tentative="1">
      <w:start w:val="1"/>
      <w:numFmt w:val="lowerLetter"/>
      <w:lvlText w:val="%8."/>
      <w:lvlJc w:val="left"/>
      <w:pPr>
        <w:tabs>
          <w:tab w:val="num" w:pos="5760"/>
        </w:tabs>
        <w:ind w:left="5760" w:hanging="360"/>
      </w:pPr>
    </w:lvl>
    <w:lvl w:ilvl="8" w:tplc="D330979E" w:tentative="1">
      <w:start w:val="1"/>
      <w:numFmt w:val="lowerRoman"/>
      <w:lvlText w:val="%9."/>
      <w:lvlJc w:val="right"/>
      <w:pPr>
        <w:tabs>
          <w:tab w:val="num" w:pos="6480"/>
        </w:tabs>
        <w:ind w:left="6480" w:hanging="180"/>
      </w:pPr>
    </w:lvl>
  </w:abstractNum>
  <w:abstractNum w:abstractNumId="15">
    <w:nsid w:val="27FD4DEF"/>
    <w:multiLevelType w:val="multilevel"/>
    <w:tmpl w:val="11680D96"/>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4"/>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9FE3C51"/>
    <w:multiLevelType w:val="multilevel"/>
    <w:tmpl w:val="4D205494"/>
    <w:lvl w:ilvl="0">
      <w:start w:val="2"/>
      <w:numFmt w:val="decimal"/>
      <w:lvlText w:val="%1."/>
      <w:lvlJc w:val="left"/>
      <w:pPr>
        <w:tabs>
          <w:tab w:val="num" w:pos="360"/>
        </w:tabs>
        <w:ind w:left="144" w:hanging="144"/>
      </w:pPr>
      <w:rPr>
        <w:rFonts w:ascii="Times New Roman" w:hAnsi="Times New Roman" w:cs="David" w:hint="default"/>
        <w:b w:val="0"/>
        <w:bCs w:val="0"/>
        <w:i w:val="0"/>
        <w:iCs w:val="0"/>
        <w:sz w:val="18"/>
        <w:szCs w:val="20"/>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start w:val="1"/>
      <w:numFmt w:val="decimal"/>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bullet"/>
      <w:lvlText w:val=""/>
      <w:lvlJc w:val="left"/>
      <w:pPr>
        <w:tabs>
          <w:tab w:val="num" w:pos="1584"/>
        </w:tabs>
        <w:ind w:left="1584" w:hanging="432"/>
      </w:pPr>
      <w:rPr>
        <w:rFonts w:ascii="Symbol" w:hAnsi="Symbol" w:hint="default"/>
        <w:b w:val="0"/>
        <w:bCs w:val="0"/>
        <w:i w:val="0"/>
        <w:iCs w:val="0"/>
        <w:sz w:val="18"/>
        <w:szCs w:val="20"/>
        <w:lang w:bidi="he-IL"/>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BF10524"/>
    <w:multiLevelType w:val="multilevel"/>
    <w:tmpl w:val="6DF48A2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2"/>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2DAF58E2"/>
    <w:multiLevelType w:val="multilevel"/>
    <w:tmpl w:val="8C56406A"/>
    <w:lvl w:ilvl="0">
      <w:start w:val="3"/>
      <w:numFmt w:val="decimal"/>
      <w:lvlText w:val="%1."/>
      <w:lvlJc w:val="left"/>
      <w:pPr>
        <w:tabs>
          <w:tab w:val="num" w:pos="360"/>
        </w:tabs>
        <w:ind w:left="144" w:hanging="144"/>
      </w:pPr>
      <w:rPr>
        <w:rFonts w:ascii="Times New Roman" w:hAnsi="Times New Roman" w:cs="David" w:hint="default"/>
        <w:b w:val="0"/>
        <w:bCs w:val="0"/>
        <w:i w:val="0"/>
        <w:iCs w:val="0"/>
        <w:sz w:val="18"/>
        <w:szCs w:val="22"/>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start w:val="1"/>
      <w:numFmt w:val="decimal"/>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736"/>
        </w:tabs>
        <w:ind w:left="2736" w:hanging="864"/>
      </w:pPr>
      <w:rPr>
        <w:rFonts w:ascii="Times New Roman" w:hAnsi="Times New Roman" w:cs="David" w:hint="default"/>
        <w:b w:val="0"/>
        <w:bCs w:val="0"/>
        <w:i w:val="0"/>
        <w:iCs w:val="0"/>
        <w:sz w:val="16"/>
        <w:szCs w:val="18"/>
      </w:rPr>
    </w:lvl>
    <w:lvl w:ilvl="5">
      <w:start w:val="1"/>
      <w:numFmt w:val="decimal"/>
      <w:lvlText w:val="%1.%2.%3.%4.%5.%6"/>
      <w:lvlJc w:val="left"/>
      <w:pPr>
        <w:tabs>
          <w:tab w:val="num" w:pos="3600"/>
        </w:tabs>
        <w:ind w:left="3600"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E792580"/>
    <w:multiLevelType w:val="hybridMultilevel"/>
    <w:tmpl w:val="B0809D4C"/>
    <w:lvl w:ilvl="0" w:tplc="0409000D">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C21FC"/>
    <w:multiLevelType w:val="multilevel"/>
    <w:tmpl w:val="F782D9F2"/>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7"/>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2452B51"/>
    <w:multiLevelType w:val="multilevel"/>
    <w:tmpl w:val="6AEC39E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9"/>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2AE789D"/>
    <w:multiLevelType w:val="multilevel"/>
    <w:tmpl w:val="D5FA6B64"/>
    <w:lvl w:ilvl="0">
      <w:start w:val="1"/>
      <w:numFmt w:val="decimal"/>
      <w:pStyle w:val="1"/>
      <w:lvlText w:val="%1."/>
      <w:lvlJc w:val="center"/>
      <w:pPr>
        <w:tabs>
          <w:tab w:val="num" w:pos="567"/>
        </w:tabs>
        <w:ind w:left="567" w:hanging="567"/>
      </w:pPr>
      <w:rPr>
        <w:bCs w:val="0"/>
        <w:iCs w:val="0"/>
        <w:strike w:val="0"/>
        <w:dstrike w:val="0"/>
        <w:u w:val="none"/>
        <w:effect w:val="none"/>
      </w:rPr>
    </w:lvl>
    <w:lvl w:ilvl="1">
      <w:start w:val="1"/>
      <w:numFmt w:val="hebrew1"/>
      <w:pStyle w:val="2"/>
      <w:lvlText w:val="%2."/>
      <w:lvlJc w:val="center"/>
      <w:pPr>
        <w:tabs>
          <w:tab w:val="num" w:pos="1134"/>
        </w:tabs>
        <w:ind w:left="1134" w:hanging="510"/>
      </w:pPr>
      <w:rPr>
        <w:strike w:val="0"/>
        <w:dstrike w:val="0"/>
        <w:u w:val="none"/>
        <w:effect w:val="none"/>
      </w:rPr>
    </w:lvl>
    <w:lvl w:ilvl="2">
      <w:start w:val="1"/>
      <w:numFmt w:val="decimal"/>
      <w:pStyle w:val="3"/>
      <w:lvlText w:val="%3)"/>
      <w:lvlJc w:val="center"/>
      <w:pPr>
        <w:tabs>
          <w:tab w:val="num" w:pos="1701"/>
        </w:tabs>
        <w:ind w:left="1701" w:hanging="567"/>
      </w:pPr>
      <w:rPr>
        <w:strike w:val="0"/>
        <w:dstrike w:val="0"/>
        <w:u w:val="none"/>
        <w:effect w:val="none"/>
      </w:rPr>
    </w:lvl>
    <w:lvl w:ilvl="3">
      <w:start w:val="1"/>
      <w:numFmt w:val="hebrew1"/>
      <w:lvlText w:val="(%4)"/>
      <w:lvlJc w:val="center"/>
      <w:pPr>
        <w:tabs>
          <w:tab w:val="num" w:pos="2551"/>
        </w:tabs>
        <w:ind w:left="2551" w:hanging="510"/>
      </w:pPr>
      <w:rPr>
        <w:strike w:val="0"/>
        <w:dstrike w:val="0"/>
        <w:u w:val="none"/>
        <w:effect w:val="none"/>
      </w:rPr>
    </w:lvl>
    <w:lvl w:ilvl="4">
      <w:start w:val="1"/>
      <w:numFmt w:val="upperRoman"/>
      <w:lvlText w:val="%5"/>
      <w:lvlJc w:val="center"/>
      <w:pPr>
        <w:tabs>
          <w:tab w:val="num" w:pos="3118"/>
        </w:tabs>
        <w:ind w:left="3118" w:hanging="567"/>
      </w:pPr>
      <w:rPr>
        <w:strike w:val="0"/>
        <w:dstrike w:val="0"/>
        <w:u w:val="none"/>
        <w:effect w:val="none"/>
      </w:rPr>
    </w:lvl>
    <w:lvl w:ilvl="5">
      <w:start w:val="1"/>
      <w:numFmt w:val="lowerRoman"/>
      <w:lvlText w:val="%6"/>
      <w:lvlJc w:val="center"/>
      <w:pPr>
        <w:tabs>
          <w:tab w:val="num" w:pos="3685"/>
        </w:tabs>
        <w:ind w:left="3685" w:hanging="567"/>
      </w:pPr>
      <w:rPr>
        <w:strike w:val="0"/>
        <w:dstrike w:val="0"/>
        <w:u w:val="none"/>
        <w:effect w:val="none"/>
      </w:rPr>
    </w:lvl>
    <w:lvl w:ilvl="6">
      <w:start w:val="1"/>
      <w:numFmt w:val="bullet"/>
      <w:lvlText w:val=""/>
      <w:lvlJc w:val="left"/>
      <w:pPr>
        <w:tabs>
          <w:tab w:val="num" w:pos="4252"/>
        </w:tabs>
        <w:ind w:left="4252" w:hanging="567"/>
      </w:pPr>
      <w:rPr>
        <w:rFonts w:ascii="Symbol" w:hAnsi="Symbol" w:cs="Times New Roman"/>
        <w:strike w:val="0"/>
        <w:dstrike w:val="0"/>
        <w:u w:val="none"/>
        <w:effect w:val="none"/>
      </w:rPr>
    </w:lvl>
    <w:lvl w:ilvl="7">
      <w:start w:val="1"/>
      <w:numFmt w:val="lowerLetter"/>
      <w:lvlText w:val="(%8)"/>
      <w:lvlJc w:val="center"/>
      <w:pPr>
        <w:tabs>
          <w:tab w:val="num" w:pos="4819"/>
        </w:tabs>
        <w:ind w:left="4819" w:hanging="510"/>
      </w:pPr>
      <w:rPr>
        <w:strike w:val="0"/>
        <w:dstrike w:val="0"/>
        <w:u w:val="none"/>
        <w:effect w:val="none"/>
      </w:rPr>
    </w:lvl>
    <w:lvl w:ilvl="8">
      <w:start w:val="1"/>
      <w:numFmt w:val="lowerRoman"/>
      <w:lvlText w:val="(%9)"/>
      <w:lvlJc w:val="center"/>
      <w:pPr>
        <w:tabs>
          <w:tab w:val="num" w:pos="5386"/>
        </w:tabs>
        <w:ind w:left="5386" w:hanging="510"/>
      </w:pPr>
      <w:rPr>
        <w:strike w:val="0"/>
        <w:dstrike w:val="0"/>
        <w:u w:val="none"/>
        <w:effect w:val="none"/>
      </w:rPr>
    </w:lvl>
  </w:abstractNum>
  <w:abstractNum w:abstractNumId="23">
    <w:nsid w:val="3D093B12"/>
    <w:multiLevelType w:val="hybridMultilevel"/>
    <w:tmpl w:val="C6DA3326"/>
    <w:lvl w:ilvl="0" w:tplc="D0CCD108">
      <w:start w:val="1"/>
      <w:numFmt w:val="bullet"/>
      <w:pStyle w:val="Style9ptLinespacingsingle9"/>
      <w:lvlText w:val="o"/>
      <w:lvlJc w:val="left"/>
      <w:pPr>
        <w:tabs>
          <w:tab w:val="num" w:pos="0"/>
        </w:tabs>
        <w:ind w:left="0" w:firstLine="0"/>
      </w:pPr>
      <w:rPr>
        <w:rFonts w:ascii="Courier New" w:hAnsi="Courier New" w:hint="default"/>
      </w:rPr>
    </w:lvl>
    <w:lvl w:ilvl="1" w:tplc="BB10DD26">
      <w:start w:val="1"/>
      <w:numFmt w:val="bullet"/>
      <w:lvlText w:val="o"/>
      <w:lvlJc w:val="left"/>
      <w:pPr>
        <w:tabs>
          <w:tab w:val="num" w:pos="1440"/>
        </w:tabs>
        <w:ind w:left="1512" w:right="1512" w:hanging="432"/>
      </w:pPr>
      <w:rPr>
        <w:rFonts w:ascii="Courier New" w:hAnsi="Courier New" w:hint="default"/>
      </w:rPr>
    </w:lvl>
    <w:lvl w:ilvl="2" w:tplc="75107D08">
      <w:start w:val="1"/>
      <w:numFmt w:val="bullet"/>
      <w:lvlText w:val=""/>
      <w:lvlJc w:val="left"/>
      <w:pPr>
        <w:tabs>
          <w:tab w:val="num" w:pos="2160"/>
        </w:tabs>
        <w:ind w:left="2160" w:right="2160" w:hanging="360"/>
      </w:pPr>
      <w:rPr>
        <w:rFonts w:ascii="Wingdings" w:hAnsi="Wingdings" w:hint="default"/>
      </w:rPr>
    </w:lvl>
    <w:lvl w:ilvl="3" w:tplc="F7D41D0A">
      <w:start w:val="1"/>
      <w:numFmt w:val="bullet"/>
      <w:lvlText w:val=""/>
      <w:lvlJc w:val="left"/>
      <w:pPr>
        <w:tabs>
          <w:tab w:val="num" w:pos="2880"/>
        </w:tabs>
        <w:ind w:left="2880" w:right="2880" w:hanging="360"/>
      </w:pPr>
      <w:rPr>
        <w:rFonts w:ascii="Symbol" w:hAnsi="Symbol" w:hint="default"/>
      </w:rPr>
    </w:lvl>
    <w:lvl w:ilvl="4" w:tplc="822EA7F0" w:tentative="1">
      <w:start w:val="1"/>
      <w:numFmt w:val="bullet"/>
      <w:lvlText w:val="o"/>
      <w:lvlJc w:val="left"/>
      <w:pPr>
        <w:tabs>
          <w:tab w:val="num" w:pos="3600"/>
        </w:tabs>
        <w:ind w:left="3600" w:right="3600" w:hanging="360"/>
      </w:pPr>
      <w:rPr>
        <w:rFonts w:ascii="Courier New" w:hAnsi="Courier New" w:cs="Courier New" w:hint="default"/>
      </w:rPr>
    </w:lvl>
    <w:lvl w:ilvl="5" w:tplc="231C5616" w:tentative="1">
      <w:start w:val="1"/>
      <w:numFmt w:val="bullet"/>
      <w:lvlText w:val=""/>
      <w:lvlJc w:val="left"/>
      <w:pPr>
        <w:tabs>
          <w:tab w:val="num" w:pos="4320"/>
        </w:tabs>
        <w:ind w:left="4320" w:right="4320" w:hanging="360"/>
      </w:pPr>
      <w:rPr>
        <w:rFonts w:ascii="Wingdings" w:hAnsi="Wingdings" w:hint="default"/>
      </w:rPr>
    </w:lvl>
    <w:lvl w:ilvl="6" w:tplc="0E8C64DE" w:tentative="1">
      <w:start w:val="1"/>
      <w:numFmt w:val="bullet"/>
      <w:lvlText w:val=""/>
      <w:lvlJc w:val="left"/>
      <w:pPr>
        <w:tabs>
          <w:tab w:val="num" w:pos="5040"/>
        </w:tabs>
        <w:ind w:left="5040" w:right="5040" w:hanging="360"/>
      </w:pPr>
      <w:rPr>
        <w:rFonts w:ascii="Symbol" w:hAnsi="Symbol" w:hint="default"/>
      </w:rPr>
    </w:lvl>
    <w:lvl w:ilvl="7" w:tplc="07EAD926" w:tentative="1">
      <w:start w:val="1"/>
      <w:numFmt w:val="bullet"/>
      <w:lvlText w:val="o"/>
      <w:lvlJc w:val="left"/>
      <w:pPr>
        <w:tabs>
          <w:tab w:val="num" w:pos="5760"/>
        </w:tabs>
        <w:ind w:left="5760" w:right="5760" w:hanging="360"/>
      </w:pPr>
      <w:rPr>
        <w:rFonts w:ascii="Courier New" w:hAnsi="Courier New" w:cs="Courier New" w:hint="default"/>
      </w:rPr>
    </w:lvl>
    <w:lvl w:ilvl="8" w:tplc="2438EB32" w:tentative="1">
      <w:start w:val="1"/>
      <w:numFmt w:val="bullet"/>
      <w:lvlText w:val=""/>
      <w:lvlJc w:val="left"/>
      <w:pPr>
        <w:tabs>
          <w:tab w:val="num" w:pos="6480"/>
        </w:tabs>
        <w:ind w:left="6480" w:right="6480" w:hanging="360"/>
      </w:pPr>
      <w:rPr>
        <w:rFonts w:ascii="Wingdings" w:hAnsi="Wingdings" w:hint="default"/>
      </w:rPr>
    </w:lvl>
  </w:abstractNum>
  <w:abstractNum w:abstractNumId="24">
    <w:nsid w:val="43D8790A"/>
    <w:multiLevelType w:val="singleLevel"/>
    <w:tmpl w:val="BFCC7012"/>
    <w:lvl w:ilvl="0">
      <w:start w:val="1"/>
      <w:numFmt w:val="decimal"/>
      <w:pStyle w:val="NumberList2"/>
      <w:lvlText w:val="%1."/>
      <w:lvlJc w:val="left"/>
      <w:pPr>
        <w:tabs>
          <w:tab w:val="num" w:pos="1191"/>
        </w:tabs>
        <w:ind w:left="1191" w:hanging="397"/>
      </w:pPr>
      <w:rPr>
        <w:rFonts w:cs="Times New Roman"/>
      </w:rPr>
    </w:lvl>
  </w:abstractNum>
  <w:abstractNum w:abstractNumId="25">
    <w:nsid w:val="45F636B4"/>
    <w:multiLevelType w:val="multilevel"/>
    <w:tmpl w:val="5A3AE1BC"/>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46BA0AAD"/>
    <w:multiLevelType w:val="multilevel"/>
    <w:tmpl w:val="F820A930"/>
    <w:lvl w:ilvl="0">
      <w:start w:val="1"/>
      <w:numFmt w:val="decimal"/>
      <w:lvlText w:val="%1."/>
      <w:lvlJc w:val="left"/>
      <w:pPr>
        <w:tabs>
          <w:tab w:val="num" w:pos="288"/>
        </w:tabs>
        <w:ind w:left="288" w:hanging="288"/>
      </w:pPr>
      <w:rPr>
        <w:rFonts w:ascii="Wingdings" w:hAnsi="Wingdings" w:cs="David" w:hint="default"/>
        <w:b w:val="0"/>
        <w:bCs w:val="0"/>
        <w:i w:val="0"/>
        <w:iCs w:val="0"/>
        <w:strike w:val="0"/>
        <w:dstrike w:val="0"/>
        <w:sz w:val="16"/>
        <w:szCs w:val="20"/>
        <w:u w:val="none"/>
        <w:effect w:val="none"/>
      </w:rPr>
    </w:lvl>
    <w:lvl w:ilvl="1">
      <w:start w:val="1"/>
      <w:numFmt w:val="decimal"/>
      <w:lvlText w:val="%1.%2"/>
      <w:lvlJc w:val="left"/>
      <w:pPr>
        <w:tabs>
          <w:tab w:val="num" w:pos="432"/>
        </w:tabs>
        <w:ind w:left="432" w:hanging="288"/>
      </w:pPr>
      <w:rPr>
        <w:rFonts w:ascii="Wingdings" w:hAnsi="Wingdings" w:cs="David" w:hint="default"/>
        <w:b w:val="0"/>
        <w:bCs w:val="0"/>
        <w:i w:val="0"/>
        <w:iCs w:val="0"/>
        <w:sz w:val="16"/>
        <w:szCs w:val="18"/>
      </w:rPr>
    </w:lvl>
    <w:lvl w:ilvl="2">
      <w:start w:val="1"/>
      <w:numFmt w:val="decimal"/>
      <w:lvlText w:val="%1.%2.%3"/>
      <w:lvlJc w:val="left"/>
      <w:pPr>
        <w:tabs>
          <w:tab w:val="num" w:pos="1728"/>
        </w:tabs>
        <w:ind w:left="1728" w:hanging="576"/>
      </w:pPr>
      <w:rPr>
        <w:rFonts w:ascii="Century Schoolbook" w:hAnsi="Century Schoolbook" w:cs="David" w:hint="default"/>
        <w:b w:val="0"/>
        <w:bCs w:val="0"/>
        <w:i w:val="0"/>
        <w:iCs w:val="0"/>
        <w:sz w:val="18"/>
        <w:szCs w:val="20"/>
      </w:rPr>
    </w:lvl>
    <w:lvl w:ilvl="3">
      <w:start w:val="1"/>
      <w:numFmt w:val="decimal"/>
      <w:lvlText w:val="%1.%2.%3.%4"/>
      <w:lvlJc w:val="left"/>
      <w:pPr>
        <w:tabs>
          <w:tab w:val="num" w:pos="2448"/>
        </w:tabs>
        <w:ind w:left="2448" w:hanging="720"/>
      </w:pPr>
      <w:rPr>
        <w:rFonts w:ascii="Century Schoolbook" w:hAnsi="Century Schoolbook" w:cs="David" w:hint="default"/>
        <w:b w:val="0"/>
        <w:bCs w:val="0"/>
        <w:i w:val="0"/>
        <w:iCs w:val="0"/>
        <w:sz w:val="16"/>
        <w:szCs w:val="18"/>
      </w:rPr>
    </w:lvl>
    <w:lvl w:ilvl="4">
      <w:start w:val="1"/>
      <w:numFmt w:val="decimal"/>
      <w:lvlText w:val="%1.%2.%3.%4.%5"/>
      <w:lvlJc w:val="left"/>
      <w:pPr>
        <w:tabs>
          <w:tab w:val="num" w:pos="3168"/>
        </w:tabs>
        <w:ind w:left="3168" w:hanging="720"/>
      </w:pPr>
      <w:rPr>
        <w:rFonts w:ascii="Century Schoolbook" w:hAnsi="Century Schoolbook" w:cs="David" w:hint="default"/>
        <w:b w:val="0"/>
        <w:bCs w:val="0"/>
        <w:i w:val="0"/>
        <w:iCs w:val="0"/>
        <w:sz w:val="16"/>
        <w:szCs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AA2F40"/>
    <w:multiLevelType w:val="multilevel"/>
    <w:tmpl w:val="B0A8C5A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4B705C50"/>
    <w:multiLevelType w:val="hybridMultilevel"/>
    <w:tmpl w:val="98A0DACA"/>
    <w:lvl w:ilvl="0" w:tplc="2C704B62">
      <w:start w:val="1"/>
      <w:numFmt w:val="hebrew1"/>
      <w:pStyle w:val="a"/>
      <w:lvlText w:val="%1)"/>
      <w:lvlJc w:val="left"/>
      <w:pPr>
        <w:tabs>
          <w:tab w:val="num" w:pos="567"/>
        </w:tabs>
        <w:ind w:left="567" w:right="567" w:hanging="567"/>
      </w:pPr>
      <w:rPr>
        <w:rFonts w:hint="default"/>
      </w:rPr>
    </w:lvl>
    <w:lvl w:ilvl="1" w:tplc="83468D18" w:tentative="1">
      <w:start w:val="1"/>
      <w:numFmt w:val="lowerLetter"/>
      <w:lvlText w:val="%2."/>
      <w:lvlJc w:val="left"/>
      <w:pPr>
        <w:tabs>
          <w:tab w:val="num" w:pos="1440"/>
        </w:tabs>
        <w:ind w:left="1440" w:right="1440" w:hanging="360"/>
      </w:pPr>
    </w:lvl>
    <w:lvl w:ilvl="2" w:tplc="6CDCD256" w:tentative="1">
      <w:start w:val="1"/>
      <w:numFmt w:val="lowerRoman"/>
      <w:lvlText w:val="%3."/>
      <w:lvlJc w:val="right"/>
      <w:pPr>
        <w:tabs>
          <w:tab w:val="num" w:pos="2160"/>
        </w:tabs>
        <w:ind w:left="2160" w:right="2160" w:hanging="180"/>
      </w:pPr>
    </w:lvl>
    <w:lvl w:ilvl="3" w:tplc="B740BA56">
      <w:start w:val="1"/>
      <w:numFmt w:val="decimal"/>
      <w:lvlText w:val="%4."/>
      <w:lvlJc w:val="left"/>
      <w:pPr>
        <w:tabs>
          <w:tab w:val="num" w:pos="2880"/>
        </w:tabs>
        <w:ind w:left="2880" w:right="2880" w:hanging="360"/>
      </w:pPr>
    </w:lvl>
    <w:lvl w:ilvl="4" w:tplc="E3A6DFD6" w:tentative="1">
      <w:start w:val="1"/>
      <w:numFmt w:val="lowerLetter"/>
      <w:lvlText w:val="%5."/>
      <w:lvlJc w:val="left"/>
      <w:pPr>
        <w:tabs>
          <w:tab w:val="num" w:pos="3600"/>
        </w:tabs>
        <w:ind w:left="3600" w:right="3600" w:hanging="360"/>
      </w:pPr>
    </w:lvl>
    <w:lvl w:ilvl="5" w:tplc="A1EECB10" w:tentative="1">
      <w:start w:val="1"/>
      <w:numFmt w:val="lowerRoman"/>
      <w:lvlText w:val="%6."/>
      <w:lvlJc w:val="right"/>
      <w:pPr>
        <w:tabs>
          <w:tab w:val="num" w:pos="4320"/>
        </w:tabs>
        <w:ind w:left="4320" w:right="4320" w:hanging="180"/>
      </w:pPr>
    </w:lvl>
    <w:lvl w:ilvl="6" w:tplc="DFA0BF62" w:tentative="1">
      <w:start w:val="1"/>
      <w:numFmt w:val="decimal"/>
      <w:lvlText w:val="%7."/>
      <w:lvlJc w:val="left"/>
      <w:pPr>
        <w:tabs>
          <w:tab w:val="num" w:pos="5040"/>
        </w:tabs>
        <w:ind w:left="5040" w:right="5040" w:hanging="360"/>
      </w:pPr>
    </w:lvl>
    <w:lvl w:ilvl="7" w:tplc="B074F56A" w:tentative="1">
      <w:start w:val="1"/>
      <w:numFmt w:val="lowerLetter"/>
      <w:lvlText w:val="%8."/>
      <w:lvlJc w:val="left"/>
      <w:pPr>
        <w:tabs>
          <w:tab w:val="num" w:pos="5760"/>
        </w:tabs>
        <w:ind w:left="5760" w:right="5760" w:hanging="360"/>
      </w:pPr>
    </w:lvl>
    <w:lvl w:ilvl="8" w:tplc="AE5EC224" w:tentative="1">
      <w:start w:val="1"/>
      <w:numFmt w:val="lowerRoman"/>
      <w:lvlText w:val="%9."/>
      <w:lvlJc w:val="right"/>
      <w:pPr>
        <w:tabs>
          <w:tab w:val="num" w:pos="6480"/>
        </w:tabs>
        <w:ind w:left="6480" w:right="6480" w:hanging="180"/>
      </w:pPr>
    </w:lvl>
  </w:abstractNum>
  <w:abstractNum w:abstractNumId="29">
    <w:nsid w:val="4BB402AF"/>
    <w:multiLevelType w:val="multilevel"/>
    <w:tmpl w:val="1BDE87A2"/>
    <w:lvl w:ilvl="0">
      <w:start w:val="4"/>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4DE63B86"/>
    <w:multiLevelType w:val="multilevel"/>
    <w:tmpl w:val="51441C0E"/>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0"/>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08C3F30"/>
    <w:multiLevelType w:val="multilevel"/>
    <w:tmpl w:val="F814B32A"/>
    <w:lvl w:ilvl="0">
      <w:start w:val="1"/>
      <w:numFmt w:val="decimal"/>
      <w:lvlText w:val="%1."/>
      <w:lvlJc w:val="left"/>
      <w:pPr>
        <w:tabs>
          <w:tab w:val="num" w:pos="288"/>
        </w:tabs>
        <w:ind w:left="288" w:hanging="288"/>
      </w:pPr>
      <w:rPr>
        <w:rFonts w:ascii="Times New Roman" w:hAnsi="Times New Roman" w:cs="David" w:hint="default"/>
        <w:b w:val="0"/>
        <w:bCs w:val="0"/>
        <w:i w:val="0"/>
        <w:iCs w:val="0"/>
        <w:sz w:val="18"/>
        <w:szCs w:val="20"/>
      </w:rPr>
    </w:lvl>
    <w:lvl w:ilvl="1">
      <w:start w:val="1"/>
      <w:numFmt w:val="decimal"/>
      <w:lvlText w:val="%1.%2"/>
      <w:lvlJc w:val="left"/>
      <w:pPr>
        <w:tabs>
          <w:tab w:val="num" w:pos="504"/>
        </w:tabs>
        <w:ind w:left="504" w:hanging="288"/>
      </w:pPr>
      <w:rPr>
        <w:rFonts w:ascii="Times New Roman" w:hAnsi="Times New Roman" w:cs="David" w:hint="default"/>
        <w:b w:val="0"/>
        <w:bCs w:val="0"/>
        <w:i w:val="0"/>
        <w:iCs w:val="0"/>
        <w:sz w:val="16"/>
        <w:szCs w:val="18"/>
      </w:rPr>
    </w:lvl>
    <w:lvl w:ilvl="2">
      <w:start w:val="1"/>
      <w:numFmt w:val="decimal"/>
      <w:lvlRestart w:val="0"/>
      <w:lvlText w:val="%1.%2.%3"/>
      <w:lvlJc w:val="left"/>
      <w:pPr>
        <w:tabs>
          <w:tab w:val="num" w:pos="1152"/>
        </w:tabs>
        <w:ind w:left="1152" w:hanging="576"/>
      </w:pPr>
      <w:rPr>
        <w:rFonts w:ascii="Times New (W1)" w:hAnsi="Times New (W1)" w:cs="David" w:hint="default"/>
        <w:b w:val="0"/>
        <w:bCs w:val="0"/>
        <w:i w:val="0"/>
        <w:iCs w:val="0"/>
        <w:sz w:val="18"/>
        <w:szCs w:val="20"/>
      </w:rPr>
    </w:lvl>
    <w:lvl w:ilvl="3">
      <w:start w:val="1"/>
      <w:numFmt w:val="decimal"/>
      <w:lvlText w:val="%1.%2.%3.%4"/>
      <w:lvlJc w:val="left"/>
      <w:pPr>
        <w:tabs>
          <w:tab w:val="num" w:pos="1872"/>
        </w:tabs>
        <w:ind w:left="1872" w:hanging="720"/>
      </w:pPr>
      <w:rPr>
        <w:rFonts w:ascii="Times New (W1)" w:hAnsi="Times New (W1)" w:cs="David" w:hint="default"/>
        <w:b w:val="0"/>
        <w:bCs w:val="0"/>
        <w:i w:val="0"/>
        <w:iCs w:val="0"/>
        <w:sz w:val="16"/>
        <w:szCs w:val="18"/>
      </w:rPr>
    </w:lvl>
    <w:lvl w:ilvl="4">
      <w:start w:val="1"/>
      <w:numFmt w:val="decimal"/>
      <w:lvlText w:val="%1.%2.%3.%4.%5"/>
      <w:lvlJc w:val="left"/>
      <w:pPr>
        <w:tabs>
          <w:tab w:val="num" w:pos="2592"/>
        </w:tabs>
        <w:ind w:left="2592" w:hanging="720"/>
      </w:pPr>
      <w:rPr>
        <w:rFonts w:ascii="Times New (W1)" w:hAnsi="Times New (W1)"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5398252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53A63D7F"/>
    <w:multiLevelType w:val="multilevel"/>
    <w:tmpl w:val="56E26E2E"/>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5"/>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53B16188"/>
    <w:multiLevelType w:val="hybridMultilevel"/>
    <w:tmpl w:val="10562EBC"/>
    <w:lvl w:ilvl="0" w:tplc="F738BAA8">
      <w:start w:val="1"/>
      <w:numFmt w:val="decimal"/>
      <w:lvlText w:val="%1."/>
      <w:lvlJc w:val="left"/>
      <w:pPr>
        <w:tabs>
          <w:tab w:val="num" w:pos="576"/>
        </w:tabs>
        <w:ind w:left="576" w:hanging="576"/>
      </w:pPr>
      <w:rPr>
        <w:rFonts w:ascii="Times New Roman" w:hAnsi="Times New Roman" w:cs="David" w:hint="default"/>
        <w:b w:val="0"/>
        <w:bCs w:val="0"/>
        <w:i w:val="0"/>
        <w:iCs w:val="0"/>
        <w:sz w:val="18"/>
        <w:szCs w:val="22"/>
      </w:rPr>
    </w:lvl>
    <w:lvl w:ilvl="1" w:tplc="682E099C">
      <w:start w:val="1"/>
      <w:numFmt w:val="decimal"/>
      <w:lvlText w:val="%2."/>
      <w:lvlJc w:val="left"/>
      <w:pPr>
        <w:tabs>
          <w:tab w:val="num" w:pos="1440"/>
        </w:tabs>
        <w:ind w:left="1440" w:hanging="360"/>
      </w:pPr>
    </w:lvl>
    <w:lvl w:ilvl="2" w:tplc="2730B8C8">
      <w:start w:val="1"/>
      <w:numFmt w:val="decimal"/>
      <w:lvlText w:val="%3."/>
      <w:lvlJc w:val="left"/>
      <w:pPr>
        <w:tabs>
          <w:tab w:val="num" w:pos="2160"/>
        </w:tabs>
        <w:ind w:left="2160" w:hanging="360"/>
      </w:pPr>
    </w:lvl>
    <w:lvl w:ilvl="3" w:tplc="8AAEE026">
      <w:start w:val="1"/>
      <w:numFmt w:val="decimal"/>
      <w:lvlText w:val="%4."/>
      <w:lvlJc w:val="left"/>
      <w:pPr>
        <w:tabs>
          <w:tab w:val="num" w:pos="2880"/>
        </w:tabs>
        <w:ind w:left="2880" w:hanging="360"/>
      </w:pPr>
    </w:lvl>
    <w:lvl w:ilvl="4" w:tplc="C0EEEDB0">
      <w:start w:val="1"/>
      <w:numFmt w:val="decimal"/>
      <w:lvlText w:val="%5."/>
      <w:lvlJc w:val="left"/>
      <w:pPr>
        <w:tabs>
          <w:tab w:val="num" w:pos="3600"/>
        </w:tabs>
        <w:ind w:left="3600" w:hanging="360"/>
      </w:pPr>
    </w:lvl>
    <w:lvl w:ilvl="5" w:tplc="FA9279F8">
      <w:start w:val="1"/>
      <w:numFmt w:val="decimal"/>
      <w:lvlText w:val="%6."/>
      <w:lvlJc w:val="left"/>
      <w:pPr>
        <w:tabs>
          <w:tab w:val="num" w:pos="4320"/>
        </w:tabs>
        <w:ind w:left="4320" w:hanging="360"/>
      </w:pPr>
    </w:lvl>
    <w:lvl w:ilvl="6" w:tplc="A656A3B0">
      <w:start w:val="1"/>
      <w:numFmt w:val="decimal"/>
      <w:lvlText w:val="%7."/>
      <w:lvlJc w:val="left"/>
      <w:pPr>
        <w:tabs>
          <w:tab w:val="num" w:pos="5040"/>
        </w:tabs>
        <w:ind w:left="5040" w:hanging="360"/>
      </w:pPr>
    </w:lvl>
    <w:lvl w:ilvl="7" w:tplc="1EF88418">
      <w:start w:val="1"/>
      <w:numFmt w:val="decimal"/>
      <w:lvlText w:val="%8."/>
      <w:lvlJc w:val="left"/>
      <w:pPr>
        <w:tabs>
          <w:tab w:val="num" w:pos="5760"/>
        </w:tabs>
        <w:ind w:left="5760" w:hanging="360"/>
      </w:pPr>
    </w:lvl>
    <w:lvl w:ilvl="8" w:tplc="32A2C688">
      <w:start w:val="1"/>
      <w:numFmt w:val="decimal"/>
      <w:lvlText w:val="%9."/>
      <w:lvlJc w:val="left"/>
      <w:pPr>
        <w:tabs>
          <w:tab w:val="num" w:pos="6480"/>
        </w:tabs>
        <w:ind w:left="6480" w:hanging="360"/>
      </w:pPr>
    </w:lvl>
  </w:abstractNum>
  <w:abstractNum w:abstractNumId="35">
    <w:nsid w:val="55AB478B"/>
    <w:multiLevelType w:val="multilevel"/>
    <w:tmpl w:val="43B4C4B2"/>
    <w:lvl w:ilvl="0">
      <w:start w:val="1"/>
      <w:numFmt w:val="decimal"/>
      <w:lvlText w:val="%1."/>
      <w:lvlJc w:val="left"/>
      <w:pPr>
        <w:tabs>
          <w:tab w:val="num" w:pos="576"/>
        </w:tabs>
        <w:ind w:left="504" w:hanging="504"/>
      </w:pPr>
      <w:rPr>
        <w:rFonts w:hint="default"/>
        <w:b w:val="0"/>
        <w:bCs w:val="0"/>
        <w:sz w:val="26"/>
      </w:rPr>
    </w:lvl>
    <w:lvl w:ilvl="1">
      <w:start w:val="1"/>
      <w:numFmt w:val="decimal"/>
      <w:lvlText w:val="%1.%2"/>
      <w:lvlJc w:val="left"/>
      <w:pPr>
        <w:tabs>
          <w:tab w:val="num" w:pos="1152"/>
        </w:tabs>
        <w:ind w:left="1152" w:hanging="576"/>
      </w:pPr>
      <w:rPr>
        <w:rFonts w:cs="FrankRuehl" w:hint="default"/>
        <w:b w:val="0"/>
        <w:bCs w:val="0"/>
        <w:sz w:val="26"/>
        <w:szCs w:val="26"/>
        <w:lang w:bidi="he-IL"/>
      </w:rPr>
    </w:lvl>
    <w:lvl w:ilvl="2">
      <w:start w:val="1"/>
      <w:numFmt w:val="decimal"/>
      <w:lvlText w:val="%1.%2.%3"/>
      <w:lvlJc w:val="left"/>
      <w:pPr>
        <w:tabs>
          <w:tab w:val="num" w:pos="1728"/>
        </w:tabs>
        <w:ind w:left="1728" w:hanging="576"/>
      </w:pPr>
      <w:rPr>
        <w:rFonts w:cs="FrankRuehl" w:hint="default"/>
        <w:b w:val="0"/>
        <w:bCs w:val="0"/>
        <w:sz w:val="26"/>
        <w:szCs w:val="26"/>
      </w:rPr>
    </w:lvl>
    <w:lvl w:ilvl="3">
      <w:start w:val="1"/>
      <w:numFmt w:val="decimal"/>
      <w:lvlText w:val="%1.%2.%3.%4"/>
      <w:lvlJc w:val="left"/>
      <w:pPr>
        <w:tabs>
          <w:tab w:val="num" w:pos="2592"/>
        </w:tabs>
        <w:ind w:left="2592" w:hanging="864"/>
      </w:pPr>
      <w:rPr>
        <w:rFonts w:hint="default"/>
        <w:b w:val="0"/>
        <w:bCs w:val="0"/>
        <w:sz w:val="26"/>
      </w:rPr>
    </w:lvl>
    <w:lvl w:ilvl="4">
      <w:start w:val="1"/>
      <w:numFmt w:val="decimal"/>
      <w:lvlText w:val="%1.%2.%3.%4.%5"/>
      <w:lvlJc w:val="left"/>
      <w:pPr>
        <w:tabs>
          <w:tab w:val="num" w:pos="3600"/>
        </w:tabs>
        <w:ind w:left="3600" w:hanging="1008"/>
      </w:pPr>
      <w:rPr>
        <w:rFonts w:hint="default"/>
        <w:b w:val="0"/>
        <w:bCs w:val="0"/>
        <w:sz w:val="26"/>
      </w:rPr>
    </w:lvl>
    <w:lvl w:ilvl="5">
      <w:start w:val="1"/>
      <w:numFmt w:val="decimal"/>
      <w:lvlText w:val="%1.%2.%3.%4.%5.%6"/>
      <w:lvlJc w:val="left"/>
      <w:pPr>
        <w:tabs>
          <w:tab w:val="num" w:pos="4608"/>
        </w:tabs>
        <w:ind w:left="4608" w:hanging="1008"/>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680" w:hanging="1800"/>
      </w:pPr>
      <w:rPr>
        <w:rFonts w:hint="default"/>
        <w:sz w:val="26"/>
      </w:rPr>
    </w:lvl>
  </w:abstractNum>
  <w:abstractNum w:abstractNumId="36">
    <w:nsid w:val="58417732"/>
    <w:multiLevelType w:val="multilevel"/>
    <w:tmpl w:val="D076F4C6"/>
    <w:lvl w:ilvl="0">
      <w:numFmt w:val="decimal"/>
      <w:pStyle w:val="Heading1"/>
      <w:lvlText w:val="%1."/>
      <w:lvlJc w:val="left"/>
      <w:pPr>
        <w:tabs>
          <w:tab w:val="num" w:pos="576"/>
        </w:tabs>
        <w:ind w:left="576" w:right="576" w:hanging="576"/>
      </w:pPr>
      <w:rPr>
        <w:rFonts w:ascii="Times New Roman" w:hAnsi="Times New Roman" w:cs="David" w:hint="default"/>
        <w:b w:val="0"/>
        <w:bCs w:val="0"/>
        <w:i w:val="0"/>
        <w:iCs w:val="0"/>
        <w:sz w:val="20"/>
        <w:szCs w:val="24"/>
      </w:rPr>
    </w:lvl>
    <w:lvl w:ilvl="1">
      <w:start w:val="4"/>
      <w:numFmt w:val="decimal"/>
      <w:lvlText w:val="%1.%2"/>
      <w:lvlJc w:val="left"/>
      <w:pPr>
        <w:tabs>
          <w:tab w:val="num" w:pos="576"/>
        </w:tabs>
        <w:ind w:left="576" w:right="576"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152"/>
        </w:tabs>
        <w:ind w:left="1152" w:righ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righ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232"/>
        </w:tabs>
        <w:ind w:left="2232" w:right="2232" w:hanging="792"/>
      </w:pPr>
      <w:rPr>
        <w:rFonts w:hint="default"/>
      </w:rPr>
    </w:lvl>
    <w:lvl w:ilvl="5">
      <w:start w:val="1"/>
      <w:numFmt w:val="decimal"/>
      <w:lvlText w:val="%1.%2.%3.%4.%5.%6."/>
      <w:lvlJc w:val="left"/>
      <w:pPr>
        <w:tabs>
          <w:tab w:val="num" w:pos="2736"/>
        </w:tabs>
        <w:ind w:left="2736" w:right="2736" w:hanging="936"/>
      </w:pPr>
      <w:rPr>
        <w:rFonts w:hint="default"/>
      </w:rPr>
    </w:lvl>
    <w:lvl w:ilvl="6">
      <w:start w:val="1"/>
      <w:numFmt w:val="decimal"/>
      <w:lvlText w:val="%1.%2.%3.%4.%5.%6.%7."/>
      <w:lvlJc w:val="left"/>
      <w:pPr>
        <w:tabs>
          <w:tab w:val="num" w:pos="3240"/>
        </w:tabs>
        <w:ind w:left="3240" w:right="3240" w:hanging="1080"/>
      </w:pPr>
      <w:rPr>
        <w:rFonts w:hint="default"/>
      </w:rPr>
    </w:lvl>
    <w:lvl w:ilvl="7">
      <w:start w:val="1"/>
      <w:numFmt w:val="decimal"/>
      <w:lvlText w:val="%1.%2.%3.%4.%5.%6.%7.%8."/>
      <w:lvlJc w:val="left"/>
      <w:pPr>
        <w:tabs>
          <w:tab w:val="num" w:pos="3744"/>
        </w:tabs>
        <w:ind w:left="3744" w:right="3744" w:hanging="1224"/>
      </w:pPr>
      <w:rPr>
        <w:rFonts w:hint="default"/>
      </w:rPr>
    </w:lvl>
    <w:lvl w:ilvl="8">
      <w:start w:val="1"/>
      <w:numFmt w:val="decimal"/>
      <w:lvlText w:val="%1.%2.%3.%4.%5.%6.%7.%8.%9."/>
      <w:lvlJc w:val="left"/>
      <w:pPr>
        <w:tabs>
          <w:tab w:val="num" w:pos="4320"/>
        </w:tabs>
        <w:ind w:left="4320" w:right="4320" w:hanging="1440"/>
      </w:pPr>
      <w:rPr>
        <w:rFonts w:hint="default"/>
      </w:rPr>
    </w:lvl>
  </w:abstractNum>
  <w:abstractNum w:abstractNumId="37">
    <w:nsid w:val="5B477C2A"/>
    <w:multiLevelType w:val="hybridMultilevel"/>
    <w:tmpl w:val="52EA4CE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8">
    <w:nsid w:val="5E6C28AF"/>
    <w:multiLevelType w:val="multilevel"/>
    <w:tmpl w:val="B870179A"/>
    <w:lvl w:ilvl="0">
      <w:start w:val="1"/>
      <w:numFmt w:val="decimal"/>
      <w:lvlText w:val="%1."/>
      <w:lvlJc w:val="left"/>
      <w:pPr>
        <w:tabs>
          <w:tab w:val="num" w:pos="288"/>
        </w:tabs>
        <w:ind w:left="288" w:hanging="288"/>
      </w:pPr>
      <w:rPr>
        <w:rFonts w:ascii="Times New Roman" w:hAnsi="Times New Roman" w:cs="David" w:hint="default"/>
        <w:b w:val="0"/>
        <w:bCs w:val="0"/>
        <w:i w:val="0"/>
        <w:iCs w:val="0"/>
        <w:sz w:val="18"/>
        <w:szCs w:val="20"/>
      </w:rPr>
    </w:lvl>
    <w:lvl w:ilvl="1">
      <w:start w:val="1"/>
      <w:numFmt w:val="decimal"/>
      <w:lvlText w:val="%1.%2"/>
      <w:lvlJc w:val="left"/>
      <w:pPr>
        <w:tabs>
          <w:tab w:val="num" w:pos="504"/>
        </w:tabs>
        <w:ind w:left="504" w:hanging="288"/>
      </w:pPr>
      <w:rPr>
        <w:rFonts w:ascii="Times New Roman" w:hAnsi="Times New Roman" w:cs="David" w:hint="default"/>
        <w:b w:val="0"/>
        <w:bCs w:val="0"/>
        <w:i w:val="0"/>
        <w:iCs w:val="0"/>
        <w:sz w:val="16"/>
        <w:szCs w:val="18"/>
      </w:rPr>
    </w:lvl>
    <w:lvl w:ilvl="2">
      <w:start w:val="1"/>
      <w:numFmt w:val="decimal"/>
      <w:lvlRestart w:val="0"/>
      <w:lvlText w:val="%1.%2.%3"/>
      <w:lvlJc w:val="left"/>
      <w:pPr>
        <w:tabs>
          <w:tab w:val="num" w:pos="1152"/>
        </w:tabs>
        <w:ind w:left="1152" w:hanging="576"/>
      </w:pPr>
      <w:rPr>
        <w:rFonts w:ascii="Times New (W1)" w:hAnsi="Times New (W1)" w:cs="David" w:hint="default"/>
        <w:b w:val="0"/>
        <w:bCs w:val="0"/>
        <w:i w:val="0"/>
        <w:iCs w:val="0"/>
        <w:sz w:val="18"/>
        <w:szCs w:val="20"/>
      </w:rPr>
    </w:lvl>
    <w:lvl w:ilvl="3">
      <w:start w:val="1"/>
      <w:numFmt w:val="decimal"/>
      <w:lvlText w:val="%1.%2.%3.%4"/>
      <w:lvlJc w:val="left"/>
      <w:pPr>
        <w:tabs>
          <w:tab w:val="num" w:pos="1872"/>
        </w:tabs>
        <w:ind w:left="1872" w:hanging="720"/>
      </w:pPr>
      <w:rPr>
        <w:rFonts w:ascii="Times New (W1)" w:hAnsi="Times New (W1)" w:cs="David" w:hint="default"/>
        <w:b w:val="0"/>
        <w:bCs w:val="0"/>
        <w:i w:val="0"/>
        <w:iCs w:val="0"/>
        <w:sz w:val="16"/>
        <w:szCs w:val="18"/>
      </w:rPr>
    </w:lvl>
    <w:lvl w:ilvl="4">
      <w:start w:val="1"/>
      <w:numFmt w:val="decimal"/>
      <w:lvlText w:val="%1.%2.%3.%4.%5"/>
      <w:lvlJc w:val="left"/>
      <w:pPr>
        <w:tabs>
          <w:tab w:val="num" w:pos="2592"/>
        </w:tabs>
        <w:ind w:left="2592" w:hanging="720"/>
      </w:pPr>
      <w:rPr>
        <w:rFonts w:ascii="Times New (W1)" w:hAnsi="Times New (W1)"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5EB87442"/>
    <w:multiLevelType w:val="multilevel"/>
    <w:tmpl w:val="38A4512A"/>
    <w:lvl w:ilvl="0">
      <w:start w:val="1"/>
      <w:numFmt w:val="decimal"/>
      <w:lvlText w:val="%1."/>
      <w:lvlJc w:val="left"/>
      <w:pPr>
        <w:tabs>
          <w:tab w:val="num" w:pos="288"/>
        </w:tabs>
        <w:ind w:left="288" w:hanging="288"/>
      </w:pPr>
      <w:rPr>
        <w:rFonts w:ascii="Times New Roman" w:hAnsi="Times New Roman" w:cs="David" w:hint="default"/>
        <w:b w:val="0"/>
        <w:bCs w:val="0"/>
        <w:i w:val="0"/>
        <w:iCs w:val="0"/>
        <w:sz w:val="18"/>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60567B3C"/>
    <w:multiLevelType w:val="multilevel"/>
    <w:tmpl w:val="7A04792A"/>
    <w:lvl w:ilvl="0">
      <w:start w:val="1"/>
      <w:numFmt w:val="decimal"/>
      <w:lvlText w:val="%1."/>
      <w:lvlJc w:val="left"/>
      <w:pPr>
        <w:tabs>
          <w:tab w:val="num" w:pos="288"/>
        </w:tabs>
        <w:ind w:left="288" w:hanging="288"/>
      </w:pPr>
      <w:rPr>
        <w:rFonts w:ascii="FrankRuehl" w:hAnsi="FrankRuehl" w:cs="FrankRuehl" w:hint="default"/>
        <w:b w:val="0"/>
        <w:bCs w:val="0"/>
        <w:i w:val="0"/>
        <w:iCs w:val="0"/>
        <w:sz w:val="24"/>
        <w:szCs w:val="24"/>
      </w:rPr>
    </w:lvl>
    <w:lvl w:ilvl="1">
      <w:numFmt w:val="decimal"/>
      <w:isLgl/>
      <w:lvlText w:val="%1.%2"/>
      <w:lvlJc w:val="left"/>
      <w:pPr>
        <w:tabs>
          <w:tab w:val="num" w:pos="648"/>
        </w:tabs>
        <w:ind w:left="648" w:hanging="360"/>
      </w:pPr>
      <w:rPr>
        <w:rFonts w:hint="default"/>
        <w:sz w:val="22"/>
      </w:rPr>
    </w:lvl>
    <w:lvl w:ilvl="2">
      <w:start w:val="4"/>
      <w:numFmt w:val="decimal"/>
      <w:isLgl/>
      <w:lvlText w:val="%1.%2.%3"/>
      <w:lvlJc w:val="left"/>
      <w:pPr>
        <w:tabs>
          <w:tab w:val="num" w:pos="1296"/>
        </w:tabs>
        <w:ind w:left="1296" w:hanging="720"/>
      </w:pPr>
      <w:rPr>
        <w:rFonts w:hint="default"/>
        <w:sz w:val="22"/>
      </w:rPr>
    </w:lvl>
    <w:lvl w:ilvl="3">
      <w:start w:val="1"/>
      <w:numFmt w:val="decimal"/>
      <w:isLgl/>
      <w:lvlText w:val="%1.%2.%3.%4"/>
      <w:lvlJc w:val="left"/>
      <w:pPr>
        <w:tabs>
          <w:tab w:val="num" w:pos="1584"/>
        </w:tabs>
        <w:ind w:left="1584" w:hanging="720"/>
      </w:pPr>
      <w:rPr>
        <w:rFonts w:hint="default"/>
        <w:sz w:val="22"/>
      </w:rPr>
    </w:lvl>
    <w:lvl w:ilvl="4">
      <w:start w:val="1"/>
      <w:numFmt w:val="decimal"/>
      <w:isLgl/>
      <w:lvlText w:val="%1.%2.%3.%4.%5"/>
      <w:lvlJc w:val="left"/>
      <w:pPr>
        <w:tabs>
          <w:tab w:val="num" w:pos="2232"/>
        </w:tabs>
        <w:ind w:left="2232" w:hanging="1080"/>
      </w:pPr>
      <w:rPr>
        <w:rFonts w:hint="default"/>
        <w:sz w:val="22"/>
      </w:rPr>
    </w:lvl>
    <w:lvl w:ilvl="5">
      <w:start w:val="1"/>
      <w:numFmt w:val="decimal"/>
      <w:isLgl/>
      <w:lvlText w:val="%1.%2.%3.%4.%5.%6"/>
      <w:lvlJc w:val="left"/>
      <w:pPr>
        <w:tabs>
          <w:tab w:val="num" w:pos="2520"/>
        </w:tabs>
        <w:ind w:left="2520" w:hanging="1080"/>
      </w:pPr>
      <w:rPr>
        <w:rFonts w:hint="default"/>
        <w:sz w:val="22"/>
      </w:rPr>
    </w:lvl>
    <w:lvl w:ilvl="6">
      <w:start w:val="1"/>
      <w:numFmt w:val="decimal"/>
      <w:isLgl/>
      <w:lvlText w:val="%1.%2.%3.%4.%5.%6.%7"/>
      <w:lvlJc w:val="left"/>
      <w:pPr>
        <w:tabs>
          <w:tab w:val="num" w:pos="2808"/>
        </w:tabs>
        <w:ind w:left="2808" w:hanging="1080"/>
      </w:pPr>
      <w:rPr>
        <w:rFonts w:hint="default"/>
        <w:sz w:val="22"/>
      </w:rPr>
    </w:lvl>
    <w:lvl w:ilvl="7">
      <w:start w:val="1"/>
      <w:numFmt w:val="decimal"/>
      <w:isLgl/>
      <w:lvlText w:val="%1.%2.%3.%4.%5.%6.%7.%8"/>
      <w:lvlJc w:val="left"/>
      <w:pPr>
        <w:tabs>
          <w:tab w:val="num" w:pos="3456"/>
        </w:tabs>
        <w:ind w:left="3456" w:hanging="1440"/>
      </w:pPr>
      <w:rPr>
        <w:rFonts w:hint="default"/>
        <w:sz w:val="22"/>
      </w:rPr>
    </w:lvl>
    <w:lvl w:ilvl="8">
      <w:start w:val="1"/>
      <w:numFmt w:val="decimal"/>
      <w:isLgl/>
      <w:lvlText w:val="%1.%2.%3.%4.%5.%6.%7.%8.%9"/>
      <w:lvlJc w:val="left"/>
      <w:pPr>
        <w:tabs>
          <w:tab w:val="num" w:pos="3744"/>
        </w:tabs>
        <w:ind w:left="3744" w:hanging="1440"/>
      </w:pPr>
      <w:rPr>
        <w:rFonts w:hint="default"/>
        <w:sz w:val="22"/>
      </w:rPr>
    </w:lvl>
  </w:abstractNum>
  <w:abstractNum w:abstractNumId="41">
    <w:nsid w:val="609F7BFF"/>
    <w:multiLevelType w:val="multilevel"/>
    <w:tmpl w:val="B0A8C5A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2011B5F"/>
    <w:multiLevelType w:val="hybridMultilevel"/>
    <w:tmpl w:val="4F280774"/>
    <w:lvl w:ilvl="0" w:tplc="36968BA2">
      <w:start w:val="1"/>
      <w:numFmt w:val="hebrew1"/>
      <w:lvlText w:val="%1."/>
      <w:lvlJc w:val="left"/>
      <w:pPr>
        <w:ind w:left="1521" w:hanging="360"/>
      </w:pPr>
      <w:rPr>
        <w:rFonts w:hint="default"/>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43">
    <w:nsid w:val="63DE17FB"/>
    <w:multiLevelType w:val="multilevel"/>
    <w:tmpl w:val="9D02E668"/>
    <w:lvl w:ilvl="0">
      <w:start w:val="1"/>
      <w:numFmt w:val="decimal"/>
      <w:lvlText w:val="%1."/>
      <w:lvlJc w:val="left"/>
      <w:pPr>
        <w:tabs>
          <w:tab w:val="num" w:pos="288"/>
        </w:tabs>
        <w:ind w:left="288" w:hanging="288"/>
      </w:pPr>
      <w:rPr>
        <w:rFonts w:ascii="Times New Roman" w:hAnsi="Times New Roman" w:cs="David" w:hint="default"/>
        <w:b w:val="0"/>
        <w:bCs w:val="0"/>
        <w:i w:val="0"/>
        <w:iCs w:val="0"/>
        <w:sz w:val="18"/>
        <w:szCs w:val="20"/>
      </w:rPr>
    </w:lvl>
    <w:lvl w:ilvl="1">
      <w:start w:val="1"/>
      <w:numFmt w:val="decimal"/>
      <w:lvlText w:val="%1.%2"/>
      <w:lvlJc w:val="left"/>
      <w:pPr>
        <w:tabs>
          <w:tab w:val="num" w:pos="504"/>
        </w:tabs>
        <w:ind w:left="504" w:hanging="288"/>
      </w:pPr>
      <w:rPr>
        <w:rFonts w:ascii="Times New Roman" w:hAnsi="Times New Roman" w:cs="David" w:hint="default"/>
        <w:b w:val="0"/>
        <w:bCs w:val="0"/>
        <w:i w:val="0"/>
        <w:iCs w:val="0"/>
        <w:sz w:val="16"/>
        <w:szCs w:val="18"/>
      </w:rPr>
    </w:lvl>
    <w:lvl w:ilvl="2">
      <w:start w:val="1"/>
      <w:numFmt w:val="decimal"/>
      <w:lvlRestart w:val="0"/>
      <w:lvlText w:val="%1.%2.%3"/>
      <w:lvlJc w:val="left"/>
      <w:pPr>
        <w:tabs>
          <w:tab w:val="num" w:pos="1152"/>
        </w:tabs>
        <w:ind w:left="1152" w:hanging="576"/>
      </w:pPr>
      <w:rPr>
        <w:rFonts w:ascii="Times New (W1)" w:hAnsi="Times New (W1)" w:cs="David" w:hint="default"/>
        <w:b w:val="0"/>
        <w:bCs w:val="0"/>
        <w:i w:val="0"/>
        <w:iCs w:val="0"/>
        <w:sz w:val="18"/>
        <w:szCs w:val="20"/>
      </w:rPr>
    </w:lvl>
    <w:lvl w:ilvl="3">
      <w:start w:val="1"/>
      <w:numFmt w:val="decimal"/>
      <w:lvlText w:val="%1.%2.%3.%4"/>
      <w:lvlJc w:val="left"/>
      <w:pPr>
        <w:tabs>
          <w:tab w:val="num" w:pos="1872"/>
        </w:tabs>
        <w:ind w:left="1872" w:hanging="720"/>
      </w:pPr>
      <w:rPr>
        <w:rFonts w:ascii="Times New (W1)" w:hAnsi="Times New (W1)" w:cs="David" w:hint="default"/>
        <w:b w:val="0"/>
        <w:bCs w:val="0"/>
        <w:i w:val="0"/>
        <w:iCs w:val="0"/>
        <w:sz w:val="16"/>
        <w:szCs w:val="18"/>
      </w:rPr>
    </w:lvl>
    <w:lvl w:ilvl="4">
      <w:start w:val="1"/>
      <w:numFmt w:val="decimal"/>
      <w:lvlText w:val="%1.%2.%3.%4.%5"/>
      <w:lvlJc w:val="left"/>
      <w:pPr>
        <w:tabs>
          <w:tab w:val="num" w:pos="2592"/>
        </w:tabs>
        <w:ind w:left="2592" w:hanging="720"/>
      </w:pPr>
      <w:rPr>
        <w:rFonts w:ascii="Times New (W1)" w:hAnsi="Times New (W1)"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654D15D5"/>
    <w:multiLevelType w:val="multilevel"/>
    <w:tmpl w:val="C3FACF5A"/>
    <w:lvl w:ilvl="0">
      <w:start w:val="2"/>
      <w:numFmt w:val="decimal"/>
      <w:lvlText w:val="%1."/>
      <w:lvlJc w:val="left"/>
      <w:pPr>
        <w:tabs>
          <w:tab w:val="num" w:pos="360"/>
        </w:tabs>
        <w:ind w:left="144" w:hanging="144"/>
      </w:pPr>
      <w:rPr>
        <w:rFonts w:ascii="Times New Roman" w:hAnsi="Times New Roman" w:cs="David" w:hint="default"/>
        <w:b w:val="0"/>
        <w:bCs w:val="0"/>
        <w:i w:val="0"/>
        <w:iCs w:val="0"/>
        <w:sz w:val="18"/>
        <w:szCs w:val="22"/>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start w:val="1"/>
      <w:numFmt w:val="decimal"/>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736"/>
        </w:tabs>
        <w:ind w:left="2736" w:hanging="864"/>
      </w:pPr>
      <w:rPr>
        <w:rFonts w:ascii="Times New Roman" w:hAnsi="Times New Roman" w:cs="David" w:hint="default"/>
        <w:b w:val="0"/>
        <w:bCs w:val="0"/>
        <w:i w:val="0"/>
        <w:iCs w:val="0"/>
        <w:sz w:val="16"/>
        <w:szCs w:val="18"/>
      </w:rPr>
    </w:lvl>
    <w:lvl w:ilvl="5">
      <w:start w:val="1"/>
      <w:numFmt w:val="decimal"/>
      <w:lvlText w:val="%1.%2.%3.%4.%5.%6"/>
      <w:lvlJc w:val="left"/>
      <w:pPr>
        <w:tabs>
          <w:tab w:val="num" w:pos="3600"/>
        </w:tabs>
        <w:ind w:left="3600"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62A2B81"/>
    <w:multiLevelType w:val="multilevel"/>
    <w:tmpl w:val="4A006A70"/>
    <w:lvl w:ilvl="0">
      <w:start w:val="1"/>
      <w:numFmt w:val="decimal"/>
      <w:lvlText w:val="%1."/>
      <w:lvlJc w:val="left"/>
      <w:pPr>
        <w:tabs>
          <w:tab w:val="num" w:pos="360"/>
        </w:tabs>
        <w:ind w:left="144" w:hanging="144"/>
      </w:pPr>
      <w:rPr>
        <w:rFonts w:ascii="Times New Roman" w:hAnsi="Times New Roman" w:cs="David" w:hint="default"/>
        <w:b w:val="0"/>
        <w:bCs w:val="0"/>
        <w:i w:val="0"/>
        <w:iCs w:val="0"/>
        <w:sz w:val="18"/>
        <w:szCs w:val="22"/>
      </w:rPr>
    </w:lvl>
    <w:lvl w:ilv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start w:val="1"/>
      <w:numFmt w:val="decimal"/>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736"/>
        </w:tabs>
        <w:ind w:left="2736" w:hanging="864"/>
      </w:pPr>
      <w:rPr>
        <w:rFonts w:ascii="Times New Roman" w:hAnsi="Times New Roman" w:cs="David" w:hint="default"/>
        <w:b w:val="0"/>
        <w:bCs w:val="0"/>
        <w:i w:val="0"/>
        <w:iCs w:val="0"/>
        <w:sz w:val="16"/>
        <w:szCs w:val="18"/>
      </w:rPr>
    </w:lvl>
    <w:lvl w:ilvl="5">
      <w:start w:val="1"/>
      <w:numFmt w:val="decimal"/>
      <w:lvlText w:val="%1.%2.%3.%4.%5.%6"/>
      <w:lvlJc w:val="left"/>
      <w:pPr>
        <w:tabs>
          <w:tab w:val="num" w:pos="3600"/>
        </w:tabs>
        <w:ind w:left="3600"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6B2D6B18"/>
    <w:multiLevelType w:val="singleLevel"/>
    <w:tmpl w:val="D1764C9A"/>
    <w:lvl w:ilvl="0">
      <w:start w:val="1"/>
      <w:numFmt w:val="decimal"/>
      <w:pStyle w:val="10"/>
      <w:lvlText w:val="%1."/>
      <w:lvlJc w:val="left"/>
      <w:pPr>
        <w:tabs>
          <w:tab w:val="num" w:pos="0"/>
        </w:tabs>
        <w:ind w:left="0" w:firstLine="0"/>
      </w:pPr>
      <w:rPr>
        <w:rFonts w:hint="default"/>
      </w:rPr>
    </w:lvl>
  </w:abstractNum>
  <w:abstractNum w:abstractNumId="47">
    <w:nsid w:val="6E795B1B"/>
    <w:multiLevelType w:val="multilevel"/>
    <w:tmpl w:val="4B2E8980"/>
    <w:lvl w:ilvl="0">
      <w:start w:val="1"/>
      <w:numFmt w:val="decimal"/>
      <w:lvlText w:val="%1."/>
      <w:lvlJc w:val="left"/>
      <w:pPr>
        <w:tabs>
          <w:tab w:val="num" w:pos="288"/>
        </w:tabs>
        <w:ind w:left="288" w:hanging="288"/>
      </w:pPr>
      <w:rPr>
        <w:rFonts w:ascii="Times New Roman" w:hAnsi="Times New Roman" w:cs="David" w:hint="default"/>
        <w:b w:val="0"/>
        <w:bCs w:val="0"/>
        <w:i w:val="0"/>
        <w:iCs w:val="0"/>
        <w:sz w:val="20"/>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6F247F79"/>
    <w:multiLevelType w:val="multilevel"/>
    <w:tmpl w:val="54EA0A02"/>
    <w:lvl w:ilvl="0">
      <w:start w:val="1"/>
      <w:numFmt w:val="decimal"/>
      <w:lvlText w:val="%1."/>
      <w:lvlJc w:val="left"/>
      <w:pPr>
        <w:tabs>
          <w:tab w:val="num" w:pos="288"/>
        </w:tabs>
        <w:ind w:left="288" w:hanging="288"/>
      </w:pPr>
      <w:rPr>
        <w:rFonts w:ascii="FrankRuehl" w:hAnsi="FrankRuehl" w:cs="FrankRuehl" w:hint="default"/>
        <w:b w:val="0"/>
        <w:bCs w:val="0"/>
        <w:i w:val="0"/>
        <w:iCs w:val="0"/>
        <w:sz w:val="24"/>
        <w:szCs w:val="24"/>
      </w:rPr>
    </w:lvl>
    <w:lvl w:ilvl="1">
      <w:numFmt w:val="decimal"/>
      <w:isLgl/>
      <w:lvlText w:val="%1.%2"/>
      <w:lvlJc w:val="left"/>
      <w:pPr>
        <w:tabs>
          <w:tab w:val="num" w:pos="648"/>
        </w:tabs>
        <w:ind w:left="648" w:hanging="360"/>
      </w:pPr>
      <w:rPr>
        <w:rFonts w:hint="default"/>
        <w:sz w:val="22"/>
      </w:rPr>
    </w:lvl>
    <w:lvl w:ilvl="2">
      <w:start w:val="4"/>
      <w:numFmt w:val="decimal"/>
      <w:isLgl/>
      <w:lvlText w:val="%1.%2.%3"/>
      <w:lvlJc w:val="left"/>
      <w:pPr>
        <w:tabs>
          <w:tab w:val="num" w:pos="1296"/>
        </w:tabs>
        <w:ind w:left="1296" w:hanging="720"/>
      </w:pPr>
      <w:rPr>
        <w:rFonts w:hint="default"/>
        <w:sz w:val="22"/>
      </w:rPr>
    </w:lvl>
    <w:lvl w:ilvl="3">
      <w:start w:val="1"/>
      <w:numFmt w:val="decimal"/>
      <w:isLgl/>
      <w:lvlText w:val="%1.%2.%3.%4"/>
      <w:lvlJc w:val="left"/>
      <w:pPr>
        <w:tabs>
          <w:tab w:val="num" w:pos="1584"/>
        </w:tabs>
        <w:ind w:left="1584" w:hanging="720"/>
      </w:pPr>
      <w:rPr>
        <w:rFonts w:hint="default"/>
        <w:sz w:val="22"/>
      </w:rPr>
    </w:lvl>
    <w:lvl w:ilvl="4">
      <w:start w:val="1"/>
      <w:numFmt w:val="decimal"/>
      <w:isLgl/>
      <w:lvlText w:val="%1.%2.%3.%4.%5"/>
      <w:lvlJc w:val="left"/>
      <w:pPr>
        <w:tabs>
          <w:tab w:val="num" w:pos="2232"/>
        </w:tabs>
        <w:ind w:left="2232" w:hanging="1080"/>
      </w:pPr>
      <w:rPr>
        <w:rFonts w:hint="default"/>
        <w:sz w:val="22"/>
      </w:rPr>
    </w:lvl>
    <w:lvl w:ilvl="5">
      <w:start w:val="1"/>
      <w:numFmt w:val="decimal"/>
      <w:isLgl/>
      <w:lvlText w:val="%1.%2.%3.%4.%5.%6"/>
      <w:lvlJc w:val="left"/>
      <w:pPr>
        <w:tabs>
          <w:tab w:val="num" w:pos="2520"/>
        </w:tabs>
        <w:ind w:left="2520" w:hanging="1080"/>
      </w:pPr>
      <w:rPr>
        <w:rFonts w:hint="default"/>
        <w:sz w:val="22"/>
      </w:rPr>
    </w:lvl>
    <w:lvl w:ilvl="6">
      <w:start w:val="1"/>
      <w:numFmt w:val="decimal"/>
      <w:isLgl/>
      <w:lvlText w:val="%1.%2.%3.%4.%5.%6.%7"/>
      <w:lvlJc w:val="left"/>
      <w:pPr>
        <w:tabs>
          <w:tab w:val="num" w:pos="2808"/>
        </w:tabs>
        <w:ind w:left="2808" w:hanging="1080"/>
      </w:pPr>
      <w:rPr>
        <w:rFonts w:hint="default"/>
        <w:sz w:val="22"/>
      </w:rPr>
    </w:lvl>
    <w:lvl w:ilvl="7">
      <w:start w:val="1"/>
      <w:numFmt w:val="decimal"/>
      <w:isLgl/>
      <w:lvlText w:val="%1.%2.%3.%4.%5.%6.%7.%8"/>
      <w:lvlJc w:val="left"/>
      <w:pPr>
        <w:tabs>
          <w:tab w:val="num" w:pos="3456"/>
        </w:tabs>
        <w:ind w:left="3456" w:hanging="1440"/>
      </w:pPr>
      <w:rPr>
        <w:rFonts w:hint="default"/>
        <w:sz w:val="22"/>
      </w:rPr>
    </w:lvl>
    <w:lvl w:ilvl="8">
      <w:start w:val="1"/>
      <w:numFmt w:val="decimal"/>
      <w:isLgl/>
      <w:lvlText w:val="%1.%2.%3.%4.%5.%6.%7.%8.%9"/>
      <w:lvlJc w:val="left"/>
      <w:pPr>
        <w:tabs>
          <w:tab w:val="num" w:pos="3744"/>
        </w:tabs>
        <w:ind w:left="3744" w:hanging="1440"/>
      </w:pPr>
      <w:rPr>
        <w:rFonts w:hint="default"/>
        <w:sz w:val="22"/>
      </w:rPr>
    </w:lvl>
  </w:abstractNum>
  <w:abstractNum w:abstractNumId="49">
    <w:nsid w:val="6FBA7090"/>
    <w:multiLevelType w:val="multilevel"/>
    <w:tmpl w:val="68724C9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4"/>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nsid w:val="6FF85D23"/>
    <w:multiLevelType w:val="hybridMultilevel"/>
    <w:tmpl w:val="4DD2D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0762E78"/>
    <w:multiLevelType w:val="multilevel"/>
    <w:tmpl w:val="BAB437FC"/>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6"/>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nsid w:val="738B69F0"/>
    <w:multiLevelType w:val="multilevel"/>
    <w:tmpl w:val="0EC022EA"/>
    <w:lvl w:ilvl="0">
      <w:start w:val="1"/>
      <w:numFmt w:val="decimal"/>
      <w:lvlText w:val="%1."/>
      <w:lvlJc w:val="left"/>
      <w:pPr>
        <w:tabs>
          <w:tab w:val="num" w:pos="288"/>
        </w:tabs>
        <w:ind w:left="288" w:hanging="288"/>
      </w:pPr>
      <w:rPr>
        <w:rFonts w:ascii="Times New Roman" w:hAnsi="Times New Roman" w:cs="David" w:hint="default"/>
        <w:b w:val="0"/>
        <w:bCs w:val="0"/>
        <w:i w:val="0"/>
        <w:iCs w:val="0"/>
        <w:sz w:val="18"/>
        <w:szCs w:val="20"/>
      </w:rPr>
    </w:lvl>
    <w:lvl w:ilvl="1">
      <w:start w:val="1"/>
      <w:numFmt w:val="decimal"/>
      <w:lvlText w:val="%1.%2"/>
      <w:lvlJc w:val="left"/>
      <w:pPr>
        <w:tabs>
          <w:tab w:val="num" w:pos="504"/>
        </w:tabs>
        <w:ind w:left="504" w:hanging="288"/>
      </w:pPr>
      <w:rPr>
        <w:rFonts w:ascii="Times New Roman" w:hAnsi="Times New Roman" w:cs="David" w:hint="default"/>
        <w:b w:val="0"/>
        <w:bCs w:val="0"/>
        <w:i w:val="0"/>
        <w:iCs w:val="0"/>
        <w:sz w:val="16"/>
        <w:szCs w:val="18"/>
      </w:rPr>
    </w:lvl>
    <w:lvl w:ilvl="2">
      <w:start w:val="1"/>
      <w:numFmt w:val="decimal"/>
      <w:lvlRestart w:val="0"/>
      <w:lvlText w:val="%1.%2.%3"/>
      <w:lvlJc w:val="left"/>
      <w:pPr>
        <w:tabs>
          <w:tab w:val="num" w:pos="1152"/>
        </w:tabs>
        <w:ind w:left="1152" w:hanging="576"/>
      </w:pPr>
      <w:rPr>
        <w:rFonts w:ascii="Times New (W1)" w:hAnsi="Times New (W1)" w:cs="David" w:hint="default"/>
        <w:b w:val="0"/>
        <w:bCs w:val="0"/>
        <w:i w:val="0"/>
        <w:iCs w:val="0"/>
        <w:sz w:val="18"/>
        <w:szCs w:val="20"/>
      </w:rPr>
    </w:lvl>
    <w:lvl w:ilvl="3">
      <w:start w:val="1"/>
      <w:numFmt w:val="decimal"/>
      <w:lvlText w:val="%1.%2.%3.%4"/>
      <w:lvlJc w:val="left"/>
      <w:pPr>
        <w:tabs>
          <w:tab w:val="num" w:pos="1872"/>
        </w:tabs>
        <w:ind w:left="1872" w:hanging="720"/>
      </w:pPr>
      <w:rPr>
        <w:rFonts w:ascii="Times New (W1)" w:hAnsi="Times New (W1)" w:cs="David" w:hint="default"/>
        <w:b w:val="0"/>
        <w:bCs w:val="0"/>
        <w:i w:val="0"/>
        <w:iCs w:val="0"/>
        <w:sz w:val="16"/>
        <w:szCs w:val="18"/>
      </w:rPr>
    </w:lvl>
    <w:lvl w:ilvl="4">
      <w:start w:val="1"/>
      <w:numFmt w:val="decimal"/>
      <w:lvlText w:val="%1.%2.%3.%4.%5"/>
      <w:lvlJc w:val="left"/>
      <w:pPr>
        <w:tabs>
          <w:tab w:val="num" w:pos="2592"/>
        </w:tabs>
        <w:ind w:left="2592" w:hanging="720"/>
      </w:pPr>
      <w:rPr>
        <w:rFonts w:ascii="Times New (W1)" w:hAnsi="Times New (W1)"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nsid w:val="75E82236"/>
    <w:multiLevelType w:val="multilevel"/>
    <w:tmpl w:val="F820A930"/>
    <w:lvl w:ilvl="0">
      <w:start w:val="1"/>
      <w:numFmt w:val="decimal"/>
      <w:lvlText w:val="%1."/>
      <w:lvlJc w:val="left"/>
      <w:pPr>
        <w:tabs>
          <w:tab w:val="num" w:pos="288"/>
        </w:tabs>
        <w:ind w:left="288" w:hanging="288"/>
      </w:pPr>
      <w:rPr>
        <w:rFonts w:ascii="Wingdings" w:hAnsi="Wingdings" w:cs="David" w:hint="default"/>
        <w:b w:val="0"/>
        <w:bCs w:val="0"/>
        <w:i w:val="0"/>
        <w:iCs w:val="0"/>
        <w:strike w:val="0"/>
        <w:dstrike w:val="0"/>
        <w:sz w:val="16"/>
        <w:szCs w:val="20"/>
        <w:u w:val="none"/>
        <w:effect w:val="none"/>
      </w:rPr>
    </w:lvl>
    <w:lvl w:ilvl="1">
      <w:start w:val="1"/>
      <w:numFmt w:val="decimal"/>
      <w:lvlText w:val="%1.%2"/>
      <w:lvlJc w:val="left"/>
      <w:pPr>
        <w:tabs>
          <w:tab w:val="num" w:pos="432"/>
        </w:tabs>
        <w:ind w:left="432" w:hanging="288"/>
      </w:pPr>
      <w:rPr>
        <w:rFonts w:ascii="Wingdings" w:hAnsi="Wingdings" w:cs="David" w:hint="default"/>
        <w:b w:val="0"/>
        <w:bCs w:val="0"/>
        <w:i w:val="0"/>
        <w:iCs w:val="0"/>
        <w:sz w:val="16"/>
        <w:szCs w:val="18"/>
      </w:rPr>
    </w:lvl>
    <w:lvl w:ilvl="2">
      <w:start w:val="1"/>
      <w:numFmt w:val="decimal"/>
      <w:lvlText w:val="%1.%2.%3"/>
      <w:lvlJc w:val="left"/>
      <w:pPr>
        <w:tabs>
          <w:tab w:val="num" w:pos="1728"/>
        </w:tabs>
        <w:ind w:left="1728" w:hanging="576"/>
      </w:pPr>
      <w:rPr>
        <w:rFonts w:ascii="Century Schoolbook" w:hAnsi="Century Schoolbook" w:cs="David" w:hint="default"/>
        <w:b w:val="0"/>
        <w:bCs w:val="0"/>
        <w:i w:val="0"/>
        <w:iCs w:val="0"/>
        <w:sz w:val="18"/>
        <w:szCs w:val="20"/>
      </w:rPr>
    </w:lvl>
    <w:lvl w:ilvl="3">
      <w:start w:val="1"/>
      <w:numFmt w:val="decimal"/>
      <w:lvlText w:val="%1.%2.%3.%4"/>
      <w:lvlJc w:val="left"/>
      <w:pPr>
        <w:tabs>
          <w:tab w:val="num" w:pos="2448"/>
        </w:tabs>
        <w:ind w:left="2448" w:hanging="720"/>
      </w:pPr>
      <w:rPr>
        <w:rFonts w:ascii="Century Schoolbook" w:hAnsi="Century Schoolbook" w:cs="David" w:hint="default"/>
        <w:b w:val="0"/>
        <w:bCs w:val="0"/>
        <w:i w:val="0"/>
        <w:iCs w:val="0"/>
        <w:sz w:val="16"/>
        <w:szCs w:val="18"/>
      </w:rPr>
    </w:lvl>
    <w:lvl w:ilvl="4">
      <w:start w:val="1"/>
      <w:numFmt w:val="decimal"/>
      <w:lvlText w:val="%1.%2.%3.%4.%5"/>
      <w:lvlJc w:val="left"/>
      <w:pPr>
        <w:tabs>
          <w:tab w:val="num" w:pos="3168"/>
        </w:tabs>
        <w:ind w:left="3168" w:hanging="720"/>
      </w:pPr>
      <w:rPr>
        <w:rFonts w:ascii="Century Schoolbook" w:hAnsi="Century Schoolbook" w:cs="David" w:hint="default"/>
        <w:b w:val="0"/>
        <w:bCs w:val="0"/>
        <w:i w:val="0"/>
        <w:iCs w:val="0"/>
        <w:sz w:val="16"/>
        <w:szCs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70F498E"/>
    <w:multiLevelType w:val="multilevel"/>
    <w:tmpl w:val="43B4C4B2"/>
    <w:lvl w:ilvl="0">
      <w:start w:val="1"/>
      <w:numFmt w:val="decimal"/>
      <w:lvlText w:val="%1."/>
      <w:lvlJc w:val="left"/>
      <w:pPr>
        <w:tabs>
          <w:tab w:val="num" w:pos="576"/>
        </w:tabs>
        <w:ind w:left="504" w:hanging="504"/>
      </w:pPr>
      <w:rPr>
        <w:rFonts w:hint="default"/>
        <w:b w:val="0"/>
        <w:bCs w:val="0"/>
        <w:sz w:val="26"/>
      </w:rPr>
    </w:lvl>
    <w:lvl w:ilvl="1">
      <w:start w:val="1"/>
      <w:numFmt w:val="decimal"/>
      <w:lvlText w:val="%1.%2"/>
      <w:lvlJc w:val="left"/>
      <w:pPr>
        <w:tabs>
          <w:tab w:val="num" w:pos="1152"/>
        </w:tabs>
        <w:ind w:left="1152" w:hanging="576"/>
      </w:pPr>
      <w:rPr>
        <w:rFonts w:cs="FrankRuehl" w:hint="default"/>
        <w:b w:val="0"/>
        <w:bCs w:val="0"/>
        <w:sz w:val="26"/>
        <w:szCs w:val="26"/>
        <w:lang w:bidi="he-IL"/>
      </w:rPr>
    </w:lvl>
    <w:lvl w:ilvl="2">
      <w:start w:val="1"/>
      <w:numFmt w:val="decimal"/>
      <w:lvlText w:val="%1.%2.%3"/>
      <w:lvlJc w:val="left"/>
      <w:pPr>
        <w:tabs>
          <w:tab w:val="num" w:pos="1728"/>
        </w:tabs>
        <w:ind w:left="1728" w:hanging="576"/>
      </w:pPr>
      <w:rPr>
        <w:rFonts w:cs="FrankRuehl" w:hint="default"/>
        <w:b w:val="0"/>
        <w:bCs w:val="0"/>
        <w:sz w:val="26"/>
        <w:szCs w:val="26"/>
      </w:rPr>
    </w:lvl>
    <w:lvl w:ilvl="3">
      <w:start w:val="1"/>
      <w:numFmt w:val="decimal"/>
      <w:lvlText w:val="%1.%2.%3.%4"/>
      <w:lvlJc w:val="left"/>
      <w:pPr>
        <w:tabs>
          <w:tab w:val="num" w:pos="2592"/>
        </w:tabs>
        <w:ind w:left="2592" w:hanging="864"/>
      </w:pPr>
      <w:rPr>
        <w:rFonts w:hint="default"/>
        <w:b w:val="0"/>
        <w:bCs w:val="0"/>
        <w:sz w:val="26"/>
      </w:rPr>
    </w:lvl>
    <w:lvl w:ilvl="4">
      <w:start w:val="1"/>
      <w:numFmt w:val="decimal"/>
      <w:lvlText w:val="%1.%2.%3.%4.%5"/>
      <w:lvlJc w:val="left"/>
      <w:pPr>
        <w:tabs>
          <w:tab w:val="num" w:pos="3600"/>
        </w:tabs>
        <w:ind w:left="3600" w:hanging="1008"/>
      </w:pPr>
      <w:rPr>
        <w:rFonts w:hint="default"/>
        <w:b w:val="0"/>
        <w:bCs w:val="0"/>
        <w:sz w:val="26"/>
      </w:rPr>
    </w:lvl>
    <w:lvl w:ilvl="5">
      <w:start w:val="1"/>
      <w:numFmt w:val="decimal"/>
      <w:lvlText w:val="%1.%2.%3.%4.%5.%6"/>
      <w:lvlJc w:val="left"/>
      <w:pPr>
        <w:tabs>
          <w:tab w:val="num" w:pos="4608"/>
        </w:tabs>
        <w:ind w:left="4608" w:hanging="1008"/>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680" w:hanging="1800"/>
      </w:pPr>
      <w:rPr>
        <w:rFonts w:hint="default"/>
        <w:sz w:val="26"/>
      </w:rPr>
    </w:lvl>
  </w:abstractNum>
  <w:num w:numId="1">
    <w:abstractNumId w:val="23"/>
  </w:num>
  <w:num w:numId="2">
    <w:abstractNumId w:val="1"/>
  </w:num>
  <w:num w:numId="3">
    <w:abstractNumId w:val="36"/>
  </w:num>
  <w:num w:numId="4">
    <w:abstractNumId w:val="46"/>
  </w:num>
  <w:num w:numId="5">
    <w:abstractNumId w:val="28"/>
  </w:num>
  <w:num w:numId="6">
    <w:abstractNumId w:val="7"/>
  </w:num>
  <w:num w:numId="7">
    <w:abstractNumId w:val="15"/>
  </w:num>
  <w:num w:numId="8">
    <w:abstractNumId w:val="49"/>
  </w:num>
  <w:num w:numId="9">
    <w:abstractNumId w:val="51"/>
  </w:num>
  <w:num w:numId="10">
    <w:abstractNumId w:val="21"/>
  </w:num>
  <w:num w:numId="11">
    <w:abstractNumId w:val="30"/>
  </w:num>
  <w:num w:numId="12">
    <w:abstractNumId w:val="17"/>
  </w:num>
  <w:num w:numId="13">
    <w:abstractNumId w:val="10"/>
  </w:num>
  <w:num w:numId="14">
    <w:abstractNumId w:val="33"/>
  </w:num>
  <w:num w:numId="15">
    <w:abstractNumId w:val="20"/>
  </w:num>
  <w:num w:numId="16">
    <w:abstractNumId w:val="11"/>
  </w:num>
  <w:num w:numId="17">
    <w:abstractNumId w:val="31"/>
  </w:num>
  <w:num w:numId="18">
    <w:abstractNumId w:val="45"/>
  </w:num>
  <w:num w:numId="19">
    <w:abstractNumId w:val="3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32"/>
  </w:num>
  <w:num w:numId="25">
    <w:abstractNumId w:val="41"/>
  </w:num>
  <w:num w:numId="26">
    <w:abstractNumId w:val="26"/>
  </w:num>
  <w:num w:numId="27">
    <w:abstractNumId w:val="14"/>
  </w:num>
  <w:num w:numId="28">
    <w:abstractNumId w:val="53"/>
  </w:num>
  <w:num w:numId="29">
    <w:abstractNumId w:val="2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1">
    <w:abstractNumId w:val="50"/>
  </w:num>
  <w:num w:numId="32">
    <w:abstractNumId w:val="44"/>
  </w:num>
  <w:num w:numId="33">
    <w:abstractNumId w:val="18"/>
  </w:num>
  <w:num w:numId="34">
    <w:abstractNumId w:val="29"/>
  </w:num>
  <w:num w:numId="35">
    <w:abstractNumId w:val="35"/>
  </w:num>
  <w:num w:numId="36">
    <w:abstractNumId w:val="19"/>
  </w:num>
  <w:num w:numId="37">
    <w:abstractNumId w:val="5"/>
  </w:num>
  <w:num w:numId="38">
    <w:abstractNumId w:val="24"/>
  </w:num>
  <w:num w:numId="39">
    <w:abstractNumId w:val="47"/>
  </w:num>
  <w:num w:numId="40">
    <w:abstractNumId w:val="54"/>
  </w:num>
  <w:num w:numId="41">
    <w:abstractNumId w:val="25"/>
  </w:num>
  <w:num w:numId="42">
    <w:abstractNumId w:val="2"/>
  </w:num>
  <w:num w:numId="43">
    <w:abstractNumId w:val="37"/>
  </w:num>
  <w:num w:numId="44">
    <w:abstractNumId w:val="48"/>
  </w:num>
  <w:num w:numId="45">
    <w:abstractNumId w:val="8"/>
  </w:num>
  <w:num w:numId="46">
    <w:abstractNumId w:val="12"/>
  </w:num>
  <w:num w:numId="47">
    <w:abstractNumId w:val="6"/>
  </w:num>
  <w:num w:numId="48">
    <w:abstractNumId w:val="40"/>
  </w:num>
  <w:num w:numId="49">
    <w:abstractNumId w:val="42"/>
  </w:num>
  <w:num w:numId="50">
    <w:abstractNumId w:val="9"/>
  </w:num>
  <w:num w:numId="51">
    <w:abstractNumId w:val="0"/>
  </w:num>
  <w:num w:numId="52">
    <w:abstractNumId w:val="3"/>
  </w:num>
  <w:num w:numId="53">
    <w:abstractNumId w:val="43"/>
  </w:num>
  <w:num w:numId="54">
    <w:abstractNumId w:val="38"/>
  </w:num>
  <w:num w:numId="55">
    <w:abstractNumId w:val="52"/>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משפחת גלעד">
    <w15:presenceInfo w15:providerId="Windows Live" w15:userId="0e320792b5450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5A77"/>
    <w:rsid w:val="00000724"/>
    <w:rsid w:val="000007B6"/>
    <w:rsid w:val="00000817"/>
    <w:rsid w:val="000011B9"/>
    <w:rsid w:val="00001317"/>
    <w:rsid w:val="000020CD"/>
    <w:rsid w:val="00002415"/>
    <w:rsid w:val="00002B7B"/>
    <w:rsid w:val="00002E5F"/>
    <w:rsid w:val="00002FED"/>
    <w:rsid w:val="0000360E"/>
    <w:rsid w:val="0000364A"/>
    <w:rsid w:val="0000434E"/>
    <w:rsid w:val="000049F7"/>
    <w:rsid w:val="00004E70"/>
    <w:rsid w:val="00005084"/>
    <w:rsid w:val="000052D8"/>
    <w:rsid w:val="000053D3"/>
    <w:rsid w:val="00005715"/>
    <w:rsid w:val="00005C5F"/>
    <w:rsid w:val="0000619D"/>
    <w:rsid w:val="000064A5"/>
    <w:rsid w:val="00006681"/>
    <w:rsid w:val="00007C91"/>
    <w:rsid w:val="00007E5D"/>
    <w:rsid w:val="00010043"/>
    <w:rsid w:val="000102F3"/>
    <w:rsid w:val="00010AAD"/>
    <w:rsid w:val="00010D41"/>
    <w:rsid w:val="00011CD3"/>
    <w:rsid w:val="000122DA"/>
    <w:rsid w:val="0001283D"/>
    <w:rsid w:val="00012842"/>
    <w:rsid w:val="00012C35"/>
    <w:rsid w:val="00012E87"/>
    <w:rsid w:val="00013057"/>
    <w:rsid w:val="0001370B"/>
    <w:rsid w:val="00014011"/>
    <w:rsid w:val="00014684"/>
    <w:rsid w:val="00014D22"/>
    <w:rsid w:val="000155C8"/>
    <w:rsid w:val="000157CA"/>
    <w:rsid w:val="0001643E"/>
    <w:rsid w:val="00016603"/>
    <w:rsid w:val="00016F57"/>
    <w:rsid w:val="000175B0"/>
    <w:rsid w:val="000175F5"/>
    <w:rsid w:val="00017967"/>
    <w:rsid w:val="00020216"/>
    <w:rsid w:val="000207EB"/>
    <w:rsid w:val="0002106C"/>
    <w:rsid w:val="00021A31"/>
    <w:rsid w:val="00022440"/>
    <w:rsid w:val="000230BE"/>
    <w:rsid w:val="00023346"/>
    <w:rsid w:val="00023552"/>
    <w:rsid w:val="000236D7"/>
    <w:rsid w:val="000237F7"/>
    <w:rsid w:val="00023AA3"/>
    <w:rsid w:val="00024CF9"/>
    <w:rsid w:val="00024E6F"/>
    <w:rsid w:val="000251D3"/>
    <w:rsid w:val="00025412"/>
    <w:rsid w:val="000261A0"/>
    <w:rsid w:val="0002684E"/>
    <w:rsid w:val="00026E56"/>
    <w:rsid w:val="00026ED5"/>
    <w:rsid w:val="00027621"/>
    <w:rsid w:val="00027E02"/>
    <w:rsid w:val="00030639"/>
    <w:rsid w:val="00030920"/>
    <w:rsid w:val="00030A50"/>
    <w:rsid w:val="000316BA"/>
    <w:rsid w:val="00031AD2"/>
    <w:rsid w:val="00031D63"/>
    <w:rsid w:val="00031E3A"/>
    <w:rsid w:val="00032CB1"/>
    <w:rsid w:val="00032F45"/>
    <w:rsid w:val="00032FA5"/>
    <w:rsid w:val="00033431"/>
    <w:rsid w:val="00033AD7"/>
    <w:rsid w:val="00033AEA"/>
    <w:rsid w:val="00034A7B"/>
    <w:rsid w:val="00034CD7"/>
    <w:rsid w:val="000357C3"/>
    <w:rsid w:val="00035ED7"/>
    <w:rsid w:val="00036059"/>
    <w:rsid w:val="00036547"/>
    <w:rsid w:val="000366BA"/>
    <w:rsid w:val="000367B3"/>
    <w:rsid w:val="00036BE7"/>
    <w:rsid w:val="00036FED"/>
    <w:rsid w:val="00037383"/>
    <w:rsid w:val="0003744F"/>
    <w:rsid w:val="00037AFC"/>
    <w:rsid w:val="00037C07"/>
    <w:rsid w:val="000400B2"/>
    <w:rsid w:val="00040712"/>
    <w:rsid w:val="00040C10"/>
    <w:rsid w:val="00040F31"/>
    <w:rsid w:val="0004115B"/>
    <w:rsid w:val="00041733"/>
    <w:rsid w:val="00041E7B"/>
    <w:rsid w:val="00041FE6"/>
    <w:rsid w:val="00042C1C"/>
    <w:rsid w:val="00042C81"/>
    <w:rsid w:val="00042D85"/>
    <w:rsid w:val="00043143"/>
    <w:rsid w:val="000433D9"/>
    <w:rsid w:val="000437A3"/>
    <w:rsid w:val="00043DFF"/>
    <w:rsid w:val="00044465"/>
    <w:rsid w:val="000448E3"/>
    <w:rsid w:val="000452B3"/>
    <w:rsid w:val="00045672"/>
    <w:rsid w:val="0004578E"/>
    <w:rsid w:val="00045CF8"/>
    <w:rsid w:val="00045EB8"/>
    <w:rsid w:val="0004625A"/>
    <w:rsid w:val="00046AF3"/>
    <w:rsid w:val="000470D5"/>
    <w:rsid w:val="000471FC"/>
    <w:rsid w:val="00047610"/>
    <w:rsid w:val="00047802"/>
    <w:rsid w:val="00047915"/>
    <w:rsid w:val="000479DF"/>
    <w:rsid w:val="00047CBA"/>
    <w:rsid w:val="00047E68"/>
    <w:rsid w:val="000507B3"/>
    <w:rsid w:val="00050E95"/>
    <w:rsid w:val="00051247"/>
    <w:rsid w:val="0005128C"/>
    <w:rsid w:val="000512B5"/>
    <w:rsid w:val="00051C80"/>
    <w:rsid w:val="00051CEF"/>
    <w:rsid w:val="00051D63"/>
    <w:rsid w:val="00052506"/>
    <w:rsid w:val="00052C3F"/>
    <w:rsid w:val="00052E5A"/>
    <w:rsid w:val="0005305D"/>
    <w:rsid w:val="00053479"/>
    <w:rsid w:val="00053A4D"/>
    <w:rsid w:val="00054029"/>
    <w:rsid w:val="0005406F"/>
    <w:rsid w:val="000543F0"/>
    <w:rsid w:val="0005440A"/>
    <w:rsid w:val="000544AC"/>
    <w:rsid w:val="00054525"/>
    <w:rsid w:val="00054CE0"/>
    <w:rsid w:val="0005551B"/>
    <w:rsid w:val="000555A8"/>
    <w:rsid w:val="0005599C"/>
    <w:rsid w:val="00055D09"/>
    <w:rsid w:val="000563FF"/>
    <w:rsid w:val="0005645D"/>
    <w:rsid w:val="00056F03"/>
    <w:rsid w:val="0005779B"/>
    <w:rsid w:val="00060C86"/>
    <w:rsid w:val="00060ED2"/>
    <w:rsid w:val="0006231E"/>
    <w:rsid w:val="000624B5"/>
    <w:rsid w:val="00062935"/>
    <w:rsid w:val="00062ACD"/>
    <w:rsid w:val="0006307F"/>
    <w:rsid w:val="000637E5"/>
    <w:rsid w:val="00063EF9"/>
    <w:rsid w:val="00063F8B"/>
    <w:rsid w:val="00064531"/>
    <w:rsid w:val="00064767"/>
    <w:rsid w:val="00064E07"/>
    <w:rsid w:val="0006581F"/>
    <w:rsid w:val="00065C9C"/>
    <w:rsid w:val="000662F0"/>
    <w:rsid w:val="00067017"/>
    <w:rsid w:val="000670C6"/>
    <w:rsid w:val="000675CF"/>
    <w:rsid w:val="000679D9"/>
    <w:rsid w:val="00070023"/>
    <w:rsid w:val="0007091C"/>
    <w:rsid w:val="00070FD5"/>
    <w:rsid w:val="000711EB"/>
    <w:rsid w:val="00071216"/>
    <w:rsid w:val="00071B91"/>
    <w:rsid w:val="000726C8"/>
    <w:rsid w:val="00072B7D"/>
    <w:rsid w:val="00072CF5"/>
    <w:rsid w:val="00073541"/>
    <w:rsid w:val="00073707"/>
    <w:rsid w:val="0007419F"/>
    <w:rsid w:val="000741B0"/>
    <w:rsid w:val="00074207"/>
    <w:rsid w:val="0007457A"/>
    <w:rsid w:val="000746E2"/>
    <w:rsid w:val="00075146"/>
    <w:rsid w:val="00076A6B"/>
    <w:rsid w:val="0007708B"/>
    <w:rsid w:val="00077986"/>
    <w:rsid w:val="00077D54"/>
    <w:rsid w:val="00080238"/>
    <w:rsid w:val="00080D57"/>
    <w:rsid w:val="00081227"/>
    <w:rsid w:val="00081524"/>
    <w:rsid w:val="0008193E"/>
    <w:rsid w:val="00081DA2"/>
    <w:rsid w:val="0008210C"/>
    <w:rsid w:val="00082161"/>
    <w:rsid w:val="00082847"/>
    <w:rsid w:val="00083A42"/>
    <w:rsid w:val="00083B3A"/>
    <w:rsid w:val="00083B54"/>
    <w:rsid w:val="0008431E"/>
    <w:rsid w:val="00084826"/>
    <w:rsid w:val="00085655"/>
    <w:rsid w:val="000856F3"/>
    <w:rsid w:val="00085B27"/>
    <w:rsid w:val="00085BA0"/>
    <w:rsid w:val="0008674D"/>
    <w:rsid w:val="0008768B"/>
    <w:rsid w:val="00087725"/>
    <w:rsid w:val="000877CA"/>
    <w:rsid w:val="0008784A"/>
    <w:rsid w:val="00087BC0"/>
    <w:rsid w:val="00087FBA"/>
    <w:rsid w:val="00090398"/>
    <w:rsid w:val="00090DDD"/>
    <w:rsid w:val="00090F84"/>
    <w:rsid w:val="000911FF"/>
    <w:rsid w:val="000917CB"/>
    <w:rsid w:val="00092DF1"/>
    <w:rsid w:val="00093779"/>
    <w:rsid w:val="000937ED"/>
    <w:rsid w:val="00093AE5"/>
    <w:rsid w:val="00093B72"/>
    <w:rsid w:val="00093DED"/>
    <w:rsid w:val="00094C70"/>
    <w:rsid w:val="00094E04"/>
    <w:rsid w:val="0009604A"/>
    <w:rsid w:val="000961BD"/>
    <w:rsid w:val="0009630D"/>
    <w:rsid w:val="00096AB0"/>
    <w:rsid w:val="00097261"/>
    <w:rsid w:val="00097C2D"/>
    <w:rsid w:val="000A0A5E"/>
    <w:rsid w:val="000A22FE"/>
    <w:rsid w:val="000A2A26"/>
    <w:rsid w:val="000A2A3E"/>
    <w:rsid w:val="000A3DEB"/>
    <w:rsid w:val="000A4074"/>
    <w:rsid w:val="000A45B6"/>
    <w:rsid w:val="000A4733"/>
    <w:rsid w:val="000A6098"/>
    <w:rsid w:val="000A6408"/>
    <w:rsid w:val="000A6461"/>
    <w:rsid w:val="000A6DF9"/>
    <w:rsid w:val="000A6FDF"/>
    <w:rsid w:val="000A70B0"/>
    <w:rsid w:val="000A7419"/>
    <w:rsid w:val="000A793C"/>
    <w:rsid w:val="000A7970"/>
    <w:rsid w:val="000A7A51"/>
    <w:rsid w:val="000A7FB7"/>
    <w:rsid w:val="000B0175"/>
    <w:rsid w:val="000B0D13"/>
    <w:rsid w:val="000B10F5"/>
    <w:rsid w:val="000B1250"/>
    <w:rsid w:val="000B149B"/>
    <w:rsid w:val="000B15C7"/>
    <w:rsid w:val="000B1630"/>
    <w:rsid w:val="000B16E0"/>
    <w:rsid w:val="000B19AF"/>
    <w:rsid w:val="000B1E59"/>
    <w:rsid w:val="000B2277"/>
    <w:rsid w:val="000B23DC"/>
    <w:rsid w:val="000B29F3"/>
    <w:rsid w:val="000B2A63"/>
    <w:rsid w:val="000B2A71"/>
    <w:rsid w:val="000B322F"/>
    <w:rsid w:val="000B3730"/>
    <w:rsid w:val="000B39E4"/>
    <w:rsid w:val="000B3A8E"/>
    <w:rsid w:val="000B3C08"/>
    <w:rsid w:val="000B4193"/>
    <w:rsid w:val="000B421E"/>
    <w:rsid w:val="000B65C7"/>
    <w:rsid w:val="000B67FE"/>
    <w:rsid w:val="000B7253"/>
    <w:rsid w:val="000B7ED4"/>
    <w:rsid w:val="000C00BE"/>
    <w:rsid w:val="000C01C1"/>
    <w:rsid w:val="000C05A5"/>
    <w:rsid w:val="000C05C8"/>
    <w:rsid w:val="000C065D"/>
    <w:rsid w:val="000C108C"/>
    <w:rsid w:val="000C1822"/>
    <w:rsid w:val="000C1B0D"/>
    <w:rsid w:val="000C1D42"/>
    <w:rsid w:val="000C1DBD"/>
    <w:rsid w:val="000C1E76"/>
    <w:rsid w:val="000C2545"/>
    <w:rsid w:val="000C2B85"/>
    <w:rsid w:val="000C2EA4"/>
    <w:rsid w:val="000C39E0"/>
    <w:rsid w:val="000C41BA"/>
    <w:rsid w:val="000C4206"/>
    <w:rsid w:val="000C45B4"/>
    <w:rsid w:val="000C492C"/>
    <w:rsid w:val="000C49F6"/>
    <w:rsid w:val="000C4BAA"/>
    <w:rsid w:val="000C50D6"/>
    <w:rsid w:val="000C52DC"/>
    <w:rsid w:val="000C55E8"/>
    <w:rsid w:val="000C57E0"/>
    <w:rsid w:val="000C5A42"/>
    <w:rsid w:val="000C5D0E"/>
    <w:rsid w:val="000C5E20"/>
    <w:rsid w:val="000C623C"/>
    <w:rsid w:val="000C73FD"/>
    <w:rsid w:val="000C75D9"/>
    <w:rsid w:val="000C77AA"/>
    <w:rsid w:val="000C7F5C"/>
    <w:rsid w:val="000D0478"/>
    <w:rsid w:val="000D06FA"/>
    <w:rsid w:val="000D14AF"/>
    <w:rsid w:val="000D1678"/>
    <w:rsid w:val="000D22B8"/>
    <w:rsid w:val="000D2488"/>
    <w:rsid w:val="000D252F"/>
    <w:rsid w:val="000D2A09"/>
    <w:rsid w:val="000D2D55"/>
    <w:rsid w:val="000D2F20"/>
    <w:rsid w:val="000D3B0C"/>
    <w:rsid w:val="000D4E84"/>
    <w:rsid w:val="000D4FB7"/>
    <w:rsid w:val="000D61FB"/>
    <w:rsid w:val="000D66EF"/>
    <w:rsid w:val="000D7F0F"/>
    <w:rsid w:val="000E08F4"/>
    <w:rsid w:val="000E0991"/>
    <w:rsid w:val="000E0E4E"/>
    <w:rsid w:val="000E11F1"/>
    <w:rsid w:val="000E15C4"/>
    <w:rsid w:val="000E18F9"/>
    <w:rsid w:val="000E1940"/>
    <w:rsid w:val="000E1D80"/>
    <w:rsid w:val="000E2037"/>
    <w:rsid w:val="000E246B"/>
    <w:rsid w:val="000E2C36"/>
    <w:rsid w:val="000E2EF3"/>
    <w:rsid w:val="000E2F6F"/>
    <w:rsid w:val="000E49AB"/>
    <w:rsid w:val="000E5194"/>
    <w:rsid w:val="000E5CDC"/>
    <w:rsid w:val="000E6436"/>
    <w:rsid w:val="000E6E3D"/>
    <w:rsid w:val="000E72AD"/>
    <w:rsid w:val="000E760E"/>
    <w:rsid w:val="000E79B4"/>
    <w:rsid w:val="000E7E04"/>
    <w:rsid w:val="000F0744"/>
    <w:rsid w:val="000F0E84"/>
    <w:rsid w:val="000F1126"/>
    <w:rsid w:val="000F1B7A"/>
    <w:rsid w:val="000F22DF"/>
    <w:rsid w:val="000F2BAE"/>
    <w:rsid w:val="000F2D28"/>
    <w:rsid w:val="000F3067"/>
    <w:rsid w:val="000F3FD9"/>
    <w:rsid w:val="000F456C"/>
    <w:rsid w:val="000F489F"/>
    <w:rsid w:val="000F4A48"/>
    <w:rsid w:val="000F515E"/>
    <w:rsid w:val="000F54A0"/>
    <w:rsid w:val="000F5821"/>
    <w:rsid w:val="000F5855"/>
    <w:rsid w:val="000F5EB8"/>
    <w:rsid w:val="000F6D33"/>
    <w:rsid w:val="000F6F0E"/>
    <w:rsid w:val="000F74FE"/>
    <w:rsid w:val="000F76DA"/>
    <w:rsid w:val="000F7901"/>
    <w:rsid w:val="000F7B25"/>
    <w:rsid w:val="001002E3"/>
    <w:rsid w:val="0010114F"/>
    <w:rsid w:val="00101A16"/>
    <w:rsid w:val="00101DCF"/>
    <w:rsid w:val="00101DDC"/>
    <w:rsid w:val="00102F72"/>
    <w:rsid w:val="00103303"/>
    <w:rsid w:val="00103530"/>
    <w:rsid w:val="00103882"/>
    <w:rsid w:val="00104094"/>
    <w:rsid w:val="00104203"/>
    <w:rsid w:val="001042AB"/>
    <w:rsid w:val="0010459C"/>
    <w:rsid w:val="00104C1A"/>
    <w:rsid w:val="00105497"/>
    <w:rsid w:val="00106084"/>
    <w:rsid w:val="0010620C"/>
    <w:rsid w:val="0010661A"/>
    <w:rsid w:val="00106EE6"/>
    <w:rsid w:val="00107CCA"/>
    <w:rsid w:val="00107D05"/>
    <w:rsid w:val="00107D94"/>
    <w:rsid w:val="001103DD"/>
    <w:rsid w:val="001104C0"/>
    <w:rsid w:val="00110666"/>
    <w:rsid w:val="001109CC"/>
    <w:rsid w:val="00110C33"/>
    <w:rsid w:val="001111E5"/>
    <w:rsid w:val="00111656"/>
    <w:rsid w:val="0011170D"/>
    <w:rsid w:val="00111CA2"/>
    <w:rsid w:val="001129D1"/>
    <w:rsid w:val="00112B8C"/>
    <w:rsid w:val="00112E3F"/>
    <w:rsid w:val="00112F41"/>
    <w:rsid w:val="00112FF7"/>
    <w:rsid w:val="001133BD"/>
    <w:rsid w:val="001136DE"/>
    <w:rsid w:val="00113925"/>
    <w:rsid w:val="001139D1"/>
    <w:rsid w:val="00113DCC"/>
    <w:rsid w:val="00113ED3"/>
    <w:rsid w:val="00113FB2"/>
    <w:rsid w:val="00113FC6"/>
    <w:rsid w:val="001146E1"/>
    <w:rsid w:val="00114CB7"/>
    <w:rsid w:val="00116260"/>
    <w:rsid w:val="00117C33"/>
    <w:rsid w:val="00117C62"/>
    <w:rsid w:val="0012087E"/>
    <w:rsid w:val="00120C1D"/>
    <w:rsid w:val="00120DAD"/>
    <w:rsid w:val="00120FDE"/>
    <w:rsid w:val="001217BB"/>
    <w:rsid w:val="00121B5D"/>
    <w:rsid w:val="00121F83"/>
    <w:rsid w:val="001222BA"/>
    <w:rsid w:val="00123376"/>
    <w:rsid w:val="001237DB"/>
    <w:rsid w:val="0012399C"/>
    <w:rsid w:val="00124492"/>
    <w:rsid w:val="0012462D"/>
    <w:rsid w:val="00124BCE"/>
    <w:rsid w:val="00124EBC"/>
    <w:rsid w:val="00125161"/>
    <w:rsid w:val="001253E7"/>
    <w:rsid w:val="001253F0"/>
    <w:rsid w:val="00125685"/>
    <w:rsid w:val="001257B7"/>
    <w:rsid w:val="0012584F"/>
    <w:rsid w:val="001264F9"/>
    <w:rsid w:val="001266FE"/>
    <w:rsid w:val="001268A7"/>
    <w:rsid w:val="00126F05"/>
    <w:rsid w:val="00127082"/>
    <w:rsid w:val="0012718E"/>
    <w:rsid w:val="00127406"/>
    <w:rsid w:val="00127EEC"/>
    <w:rsid w:val="00130130"/>
    <w:rsid w:val="00130478"/>
    <w:rsid w:val="00130711"/>
    <w:rsid w:val="00130A00"/>
    <w:rsid w:val="00130E80"/>
    <w:rsid w:val="00131320"/>
    <w:rsid w:val="001314EA"/>
    <w:rsid w:val="001318A6"/>
    <w:rsid w:val="00131927"/>
    <w:rsid w:val="00131DF3"/>
    <w:rsid w:val="00132916"/>
    <w:rsid w:val="00132A55"/>
    <w:rsid w:val="00132BD6"/>
    <w:rsid w:val="00132CC7"/>
    <w:rsid w:val="00133A53"/>
    <w:rsid w:val="00134359"/>
    <w:rsid w:val="00134570"/>
    <w:rsid w:val="00134C57"/>
    <w:rsid w:val="00134EF5"/>
    <w:rsid w:val="00134FEB"/>
    <w:rsid w:val="0013506D"/>
    <w:rsid w:val="00135195"/>
    <w:rsid w:val="00135284"/>
    <w:rsid w:val="001357F7"/>
    <w:rsid w:val="001358FE"/>
    <w:rsid w:val="00135B6E"/>
    <w:rsid w:val="00136003"/>
    <w:rsid w:val="0013605F"/>
    <w:rsid w:val="00136CDD"/>
    <w:rsid w:val="001373B8"/>
    <w:rsid w:val="001375E7"/>
    <w:rsid w:val="00137702"/>
    <w:rsid w:val="001378FD"/>
    <w:rsid w:val="001400ED"/>
    <w:rsid w:val="001409CE"/>
    <w:rsid w:val="00141973"/>
    <w:rsid w:val="00141B90"/>
    <w:rsid w:val="00142738"/>
    <w:rsid w:val="00142798"/>
    <w:rsid w:val="001432C4"/>
    <w:rsid w:val="0014365E"/>
    <w:rsid w:val="001436D8"/>
    <w:rsid w:val="00143AC6"/>
    <w:rsid w:val="00143ADF"/>
    <w:rsid w:val="00143FC8"/>
    <w:rsid w:val="00144151"/>
    <w:rsid w:val="0014445C"/>
    <w:rsid w:val="00144CAD"/>
    <w:rsid w:val="001450B3"/>
    <w:rsid w:val="00145503"/>
    <w:rsid w:val="00145CE3"/>
    <w:rsid w:val="001471DA"/>
    <w:rsid w:val="0014757B"/>
    <w:rsid w:val="0014762F"/>
    <w:rsid w:val="00147977"/>
    <w:rsid w:val="00147B5F"/>
    <w:rsid w:val="00147F8B"/>
    <w:rsid w:val="0015017B"/>
    <w:rsid w:val="00150396"/>
    <w:rsid w:val="00150A0A"/>
    <w:rsid w:val="001512C8"/>
    <w:rsid w:val="001519E6"/>
    <w:rsid w:val="00151AC4"/>
    <w:rsid w:val="00151FC3"/>
    <w:rsid w:val="001520D1"/>
    <w:rsid w:val="001521AC"/>
    <w:rsid w:val="0015291B"/>
    <w:rsid w:val="001529F1"/>
    <w:rsid w:val="001534C1"/>
    <w:rsid w:val="0015379A"/>
    <w:rsid w:val="00153AAB"/>
    <w:rsid w:val="00154202"/>
    <w:rsid w:val="0015438B"/>
    <w:rsid w:val="001544ED"/>
    <w:rsid w:val="0015493A"/>
    <w:rsid w:val="00154A84"/>
    <w:rsid w:val="00154ED8"/>
    <w:rsid w:val="00155454"/>
    <w:rsid w:val="001554CE"/>
    <w:rsid w:val="001555B9"/>
    <w:rsid w:val="00155B46"/>
    <w:rsid w:val="0015626C"/>
    <w:rsid w:val="00157009"/>
    <w:rsid w:val="0015753F"/>
    <w:rsid w:val="001575F2"/>
    <w:rsid w:val="001578BE"/>
    <w:rsid w:val="00157D23"/>
    <w:rsid w:val="0016016B"/>
    <w:rsid w:val="00160C30"/>
    <w:rsid w:val="0016144D"/>
    <w:rsid w:val="0016195C"/>
    <w:rsid w:val="00161C7F"/>
    <w:rsid w:val="00162209"/>
    <w:rsid w:val="001622CB"/>
    <w:rsid w:val="00162790"/>
    <w:rsid w:val="00162AE2"/>
    <w:rsid w:val="00162FC9"/>
    <w:rsid w:val="001632EA"/>
    <w:rsid w:val="00163854"/>
    <w:rsid w:val="00163ADD"/>
    <w:rsid w:val="0016401A"/>
    <w:rsid w:val="001645D4"/>
    <w:rsid w:val="001646BD"/>
    <w:rsid w:val="0016496F"/>
    <w:rsid w:val="00164B71"/>
    <w:rsid w:val="001659B9"/>
    <w:rsid w:val="00166DC5"/>
    <w:rsid w:val="0016715E"/>
    <w:rsid w:val="0016770D"/>
    <w:rsid w:val="0016777A"/>
    <w:rsid w:val="00167903"/>
    <w:rsid w:val="00167926"/>
    <w:rsid w:val="00167B97"/>
    <w:rsid w:val="00167FD2"/>
    <w:rsid w:val="001704B9"/>
    <w:rsid w:val="001707FB"/>
    <w:rsid w:val="00170B77"/>
    <w:rsid w:val="00170C85"/>
    <w:rsid w:val="00170D95"/>
    <w:rsid w:val="00171924"/>
    <w:rsid w:val="001719EE"/>
    <w:rsid w:val="00171D42"/>
    <w:rsid w:val="001720B3"/>
    <w:rsid w:val="001726D0"/>
    <w:rsid w:val="001732AA"/>
    <w:rsid w:val="0017354E"/>
    <w:rsid w:val="00173909"/>
    <w:rsid w:val="001739A9"/>
    <w:rsid w:val="001742E1"/>
    <w:rsid w:val="001743AA"/>
    <w:rsid w:val="001746DB"/>
    <w:rsid w:val="00174987"/>
    <w:rsid w:val="00174DB2"/>
    <w:rsid w:val="0017503E"/>
    <w:rsid w:val="00175513"/>
    <w:rsid w:val="001757DE"/>
    <w:rsid w:val="00175996"/>
    <w:rsid w:val="00175C5E"/>
    <w:rsid w:val="00175D59"/>
    <w:rsid w:val="00175DB5"/>
    <w:rsid w:val="00175DF6"/>
    <w:rsid w:val="00176098"/>
    <w:rsid w:val="00176854"/>
    <w:rsid w:val="00176AC5"/>
    <w:rsid w:val="00176C59"/>
    <w:rsid w:val="00177045"/>
    <w:rsid w:val="0017777E"/>
    <w:rsid w:val="00177E88"/>
    <w:rsid w:val="00177FE6"/>
    <w:rsid w:val="00180246"/>
    <w:rsid w:val="0018061B"/>
    <w:rsid w:val="0018068F"/>
    <w:rsid w:val="001806CC"/>
    <w:rsid w:val="00180E0B"/>
    <w:rsid w:val="00181040"/>
    <w:rsid w:val="00181369"/>
    <w:rsid w:val="0018137B"/>
    <w:rsid w:val="001816A8"/>
    <w:rsid w:val="00181A5F"/>
    <w:rsid w:val="00182252"/>
    <w:rsid w:val="0018225E"/>
    <w:rsid w:val="00182502"/>
    <w:rsid w:val="0018280A"/>
    <w:rsid w:val="00183002"/>
    <w:rsid w:val="00183445"/>
    <w:rsid w:val="0018378A"/>
    <w:rsid w:val="00183797"/>
    <w:rsid w:val="00183FC8"/>
    <w:rsid w:val="00184724"/>
    <w:rsid w:val="00184BD4"/>
    <w:rsid w:val="0018583C"/>
    <w:rsid w:val="00185B2B"/>
    <w:rsid w:val="0018604C"/>
    <w:rsid w:val="00186EE2"/>
    <w:rsid w:val="001871DF"/>
    <w:rsid w:val="001879E9"/>
    <w:rsid w:val="001907B7"/>
    <w:rsid w:val="00190EAB"/>
    <w:rsid w:val="00191775"/>
    <w:rsid w:val="00192060"/>
    <w:rsid w:val="00192228"/>
    <w:rsid w:val="00192DB6"/>
    <w:rsid w:val="00193383"/>
    <w:rsid w:val="00194217"/>
    <w:rsid w:val="0019438D"/>
    <w:rsid w:val="001944FF"/>
    <w:rsid w:val="00194605"/>
    <w:rsid w:val="001946A3"/>
    <w:rsid w:val="001958A4"/>
    <w:rsid w:val="00195D31"/>
    <w:rsid w:val="00195EE7"/>
    <w:rsid w:val="001966BF"/>
    <w:rsid w:val="0019674E"/>
    <w:rsid w:val="00196980"/>
    <w:rsid w:val="00196B96"/>
    <w:rsid w:val="00196C54"/>
    <w:rsid w:val="001979A1"/>
    <w:rsid w:val="001A001A"/>
    <w:rsid w:val="001A03BD"/>
    <w:rsid w:val="001A0BF9"/>
    <w:rsid w:val="001A1760"/>
    <w:rsid w:val="001A1BD6"/>
    <w:rsid w:val="001A1C62"/>
    <w:rsid w:val="001A2143"/>
    <w:rsid w:val="001A2637"/>
    <w:rsid w:val="001A26FA"/>
    <w:rsid w:val="001A2A00"/>
    <w:rsid w:val="001A2F41"/>
    <w:rsid w:val="001A3060"/>
    <w:rsid w:val="001A32DF"/>
    <w:rsid w:val="001A3AE3"/>
    <w:rsid w:val="001A3C6D"/>
    <w:rsid w:val="001A3EFB"/>
    <w:rsid w:val="001A4605"/>
    <w:rsid w:val="001A491A"/>
    <w:rsid w:val="001A5266"/>
    <w:rsid w:val="001A5382"/>
    <w:rsid w:val="001A5514"/>
    <w:rsid w:val="001A5681"/>
    <w:rsid w:val="001A5843"/>
    <w:rsid w:val="001A5A77"/>
    <w:rsid w:val="001A5BDD"/>
    <w:rsid w:val="001A6934"/>
    <w:rsid w:val="001A6B2F"/>
    <w:rsid w:val="001A6C8C"/>
    <w:rsid w:val="001A7342"/>
    <w:rsid w:val="001A7D65"/>
    <w:rsid w:val="001B0335"/>
    <w:rsid w:val="001B1689"/>
    <w:rsid w:val="001B174B"/>
    <w:rsid w:val="001B188A"/>
    <w:rsid w:val="001B1A12"/>
    <w:rsid w:val="001B1C92"/>
    <w:rsid w:val="001B1F10"/>
    <w:rsid w:val="001B2429"/>
    <w:rsid w:val="001B2A7D"/>
    <w:rsid w:val="001B2EA8"/>
    <w:rsid w:val="001B30A7"/>
    <w:rsid w:val="001B31F5"/>
    <w:rsid w:val="001B3484"/>
    <w:rsid w:val="001B348F"/>
    <w:rsid w:val="001B3C1B"/>
    <w:rsid w:val="001B4B8F"/>
    <w:rsid w:val="001B4CB9"/>
    <w:rsid w:val="001B4EA6"/>
    <w:rsid w:val="001B5328"/>
    <w:rsid w:val="001B5853"/>
    <w:rsid w:val="001B5D21"/>
    <w:rsid w:val="001B5D38"/>
    <w:rsid w:val="001B609F"/>
    <w:rsid w:val="001B6A3A"/>
    <w:rsid w:val="001B7040"/>
    <w:rsid w:val="001B73E3"/>
    <w:rsid w:val="001B7909"/>
    <w:rsid w:val="001B79AE"/>
    <w:rsid w:val="001C0D15"/>
    <w:rsid w:val="001C0FBD"/>
    <w:rsid w:val="001C1589"/>
    <w:rsid w:val="001C16BA"/>
    <w:rsid w:val="001C18A0"/>
    <w:rsid w:val="001C23F4"/>
    <w:rsid w:val="001C2466"/>
    <w:rsid w:val="001C2A64"/>
    <w:rsid w:val="001C2AAB"/>
    <w:rsid w:val="001C2E19"/>
    <w:rsid w:val="001C3045"/>
    <w:rsid w:val="001C3195"/>
    <w:rsid w:val="001C3331"/>
    <w:rsid w:val="001C39A8"/>
    <w:rsid w:val="001C4664"/>
    <w:rsid w:val="001C4749"/>
    <w:rsid w:val="001C4B8A"/>
    <w:rsid w:val="001C505F"/>
    <w:rsid w:val="001C5C3A"/>
    <w:rsid w:val="001C5D05"/>
    <w:rsid w:val="001C6668"/>
    <w:rsid w:val="001C6F18"/>
    <w:rsid w:val="001C77D9"/>
    <w:rsid w:val="001C7940"/>
    <w:rsid w:val="001C7AB8"/>
    <w:rsid w:val="001C7C7E"/>
    <w:rsid w:val="001C7D01"/>
    <w:rsid w:val="001D106A"/>
    <w:rsid w:val="001D1252"/>
    <w:rsid w:val="001D1261"/>
    <w:rsid w:val="001D229F"/>
    <w:rsid w:val="001D3110"/>
    <w:rsid w:val="001D353F"/>
    <w:rsid w:val="001D4003"/>
    <w:rsid w:val="001D415B"/>
    <w:rsid w:val="001D5A38"/>
    <w:rsid w:val="001D5DA4"/>
    <w:rsid w:val="001D62C3"/>
    <w:rsid w:val="001D630E"/>
    <w:rsid w:val="001D66EC"/>
    <w:rsid w:val="001D6D2C"/>
    <w:rsid w:val="001D7360"/>
    <w:rsid w:val="001D7946"/>
    <w:rsid w:val="001D7AAA"/>
    <w:rsid w:val="001D7FE2"/>
    <w:rsid w:val="001E043B"/>
    <w:rsid w:val="001E06A6"/>
    <w:rsid w:val="001E0859"/>
    <w:rsid w:val="001E0E52"/>
    <w:rsid w:val="001E0ED6"/>
    <w:rsid w:val="001E109A"/>
    <w:rsid w:val="001E11D3"/>
    <w:rsid w:val="001E130B"/>
    <w:rsid w:val="001E173A"/>
    <w:rsid w:val="001E1E35"/>
    <w:rsid w:val="001E1EE6"/>
    <w:rsid w:val="001E2435"/>
    <w:rsid w:val="001E28D0"/>
    <w:rsid w:val="001E2A23"/>
    <w:rsid w:val="001E2BA4"/>
    <w:rsid w:val="001E2C5C"/>
    <w:rsid w:val="001E3D3C"/>
    <w:rsid w:val="001E4126"/>
    <w:rsid w:val="001E43D6"/>
    <w:rsid w:val="001E44B9"/>
    <w:rsid w:val="001E49D9"/>
    <w:rsid w:val="001E4C15"/>
    <w:rsid w:val="001E5011"/>
    <w:rsid w:val="001E5172"/>
    <w:rsid w:val="001E53D7"/>
    <w:rsid w:val="001E551C"/>
    <w:rsid w:val="001E5C9E"/>
    <w:rsid w:val="001E6298"/>
    <w:rsid w:val="001E66B3"/>
    <w:rsid w:val="001E68D2"/>
    <w:rsid w:val="001E6E52"/>
    <w:rsid w:val="001E6F9B"/>
    <w:rsid w:val="001E7329"/>
    <w:rsid w:val="001E77CE"/>
    <w:rsid w:val="001E7EEE"/>
    <w:rsid w:val="001E7F27"/>
    <w:rsid w:val="001F01CC"/>
    <w:rsid w:val="001F0B61"/>
    <w:rsid w:val="001F0CD8"/>
    <w:rsid w:val="001F12CD"/>
    <w:rsid w:val="001F1619"/>
    <w:rsid w:val="001F16CA"/>
    <w:rsid w:val="001F179E"/>
    <w:rsid w:val="001F1DEA"/>
    <w:rsid w:val="001F1FB2"/>
    <w:rsid w:val="001F207E"/>
    <w:rsid w:val="001F2960"/>
    <w:rsid w:val="001F31D4"/>
    <w:rsid w:val="001F32DB"/>
    <w:rsid w:val="001F37A4"/>
    <w:rsid w:val="001F38D3"/>
    <w:rsid w:val="001F48C4"/>
    <w:rsid w:val="001F49A3"/>
    <w:rsid w:val="001F4D0C"/>
    <w:rsid w:val="001F4F76"/>
    <w:rsid w:val="001F51C7"/>
    <w:rsid w:val="001F51D9"/>
    <w:rsid w:val="001F53CA"/>
    <w:rsid w:val="001F5927"/>
    <w:rsid w:val="001F5CF8"/>
    <w:rsid w:val="001F5D72"/>
    <w:rsid w:val="001F6688"/>
    <w:rsid w:val="001F6910"/>
    <w:rsid w:val="001F694C"/>
    <w:rsid w:val="001F6F8B"/>
    <w:rsid w:val="001F75D9"/>
    <w:rsid w:val="001F7744"/>
    <w:rsid w:val="001F7D83"/>
    <w:rsid w:val="00200436"/>
    <w:rsid w:val="00200A27"/>
    <w:rsid w:val="00200A73"/>
    <w:rsid w:val="00200E99"/>
    <w:rsid w:val="0020120B"/>
    <w:rsid w:val="00201905"/>
    <w:rsid w:val="00201C86"/>
    <w:rsid w:val="00201FC3"/>
    <w:rsid w:val="0020212B"/>
    <w:rsid w:val="00202705"/>
    <w:rsid w:val="00202E0C"/>
    <w:rsid w:val="00202FD0"/>
    <w:rsid w:val="0020337F"/>
    <w:rsid w:val="002033CC"/>
    <w:rsid w:val="002035DA"/>
    <w:rsid w:val="00203984"/>
    <w:rsid w:val="002043FC"/>
    <w:rsid w:val="00204CF2"/>
    <w:rsid w:val="00204E08"/>
    <w:rsid w:val="002053F6"/>
    <w:rsid w:val="00205A2C"/>
    <w:rsid w:val="00205BB8"/>
    <w:rsid w:val="002063E5"/>
    <w:rsid w:val="0020653D"/>
    <w:rsid w:val="0020667F"/>
    <w:rsid w:val="00206C82"/>
    <w:rsid w:val="00206E38"/>
    <w:rsid w:val="00207512"/>
    <w:rsid w:val="0021038D"/>
    <w:rsid w:val="0021073D"/>
    <w:rsid w:val="00210AA2"/>
    <w:rsid w:val="00210AC6"/>
    <w:rsid w:val="00210CAC"/>
    <w:rsid w:val="00210D9C"/>
    <w:rsid w:val="00210F2B"/>
    <w:rsid w:val="00211285"/>
    <w:rsid w:val="00211CF9"/>
    <w:rsid w:val="002123AE"/>
    <w:rsid w:val="00212B6A"/>
    <w:rsid w:val="00212D81"/>
    <w:rsid w:val="002132B7"/>
    <w:rsid w:val="002143CB"/>
    <w:rsid w:val="00214AD9"/>
    <w:rsid w:val="00214DF2"/>
    <w:rsid w:val="00215EA8"/>
    <w:rsid w:val="002170A3"/>
    <w:rsid w:val="00217810"/>
    <w:rsid w:val="00220EFB"/>
    <w:rsid w:val="0022142E"/>
    <w:rsid w:val="002214F3"/>
    <w:rsid w:val="00221634"/>
    <w:rsid w:val="00221A03"/>
    <w:rsid w:val="00221DFF"/>
    <w:rsid w:val="00221E19"/>
    <w:rsid w:val="002222CC"/>
    <w:rsid w:val="0022271F"/>
    <w:rsid w:val="002227CC"/>
    <w:rsid w:val="00222D79"/>
    <w:rsid w:val="00223971"/>
    <w:rsid w:val="00223FDC"/>
    <w:rsid w:val="002241B3"/>
    <w:rsid w:val="00224269"/>
    <w:rsid w:val="0022444F"/>
    <w:rsid w:val="00224E86"/>
    <w:rsid w:val="00224F09"/>
    <w:rsid w:val="00225F46"/>
    <w:rsid w:val="002260E7"/>
    <w:rsid w:val="0022676D"/>
    <w:rsid w:val="00226DC8"/>
    <w:rsid w:val="00226E6A"/>
    <w:rsid w:val="0022714B"/>
    <w:rsid w:val="0022744E"/>
    <w:rsid w:val="00227867"/>
    <w:rsid w:val="00227BB3"/>
    <w:rsid w:val="002300BB"/>
    <w:rsid w:val="0023010A"/>
    <w:rsid w:val="00230E09"/>
    <w:rsid w:val="00230FA9"/>
    <w:rsid w:val="00232194"/>
    <w:rsid w:val="0023253D"/>
    <w:rsid w:val="00232A39"/>
    <w:rsid w:val="00232CBE"/>
    <w:rsid w:val="00232D61"/>
    <w:rsid w:val="00233575"/>
    <w:rsid w:val="002335F0"/>
    <w:rsid w:val="00234119"/>
    <w:rsid w:val="0023447D"/>
    <w:rsid w:val="00234509"/>
    <w:rsid w:val="0023465F"/>
    <w:rsid w:val="002346A3"/>
    <w:rsid w:val="00234BF6"/>
    <w:rsid w:val="00234CD0"/>
    <w:rsid w:val="00234FEA"/>
    <w:rsid w:val="0023528A"/>
    <w:rsid w:val="002354B9"/>
    <w:rsid w:val="002354FE"/>
    <w:rsid w:val="0023571D"/>
    <w:rsid w:val="00235C5D"/>
    <w:rsid w:val="002360FB"/>
    <w:rsid w:val="00236749"/>
    <w:rsid w:val="00236841"/>
    <w:rsid w:val="00236B47"/>
    <w:rsid w:val="00236CC8"/>
    <w:rsid w:val="002375F5"/>
    <w:rsid w:val="00237732"/>
    <w:rsid w:val="00237984"/>
    <w:rsid w:val="0024019A"/>
    <w:rsid w:val="002401A4"/>
    <w:rsid w:val="00240589"/>
    <w:rsid w:val="0024060E"/>
    <w:rsid w:val="002408D2"/>
    <w:rsid w:val="00240AD2"/>
    <w:rsid w:val="00240DD6"/>
    <w:rsid w:val="002414B2"/>
    <w:rsid w:val="00241611"/>
    <w:rsid w:val="00241BF9"/>
    <w:rsid w:val="00242144"/>
    <w:rsid w:val="00242178"/>
    <w:rsid w:val="00242B28"/>
    <w:rsid w:val="00242E6B"/>
    <w:rsid w:val="00243282"/>
    <w:rsid w:val="002435E5"/>
    <w:rsid w:val="0024381A"/>
    <w:rsid w:val="00243F05"/>
    <w:rsid w:val="00243F28"/>
    <w:rsid w:val="00243F97"/>
    <w:rsid w:val="002441D7"/>
    <w:rsid w:val="002442C0"/>
    <w:rsid w:val="002442F1"/>
    <w:rsid w:val="0024460F"/>
    <w:rsid w:val="00244878"/>
    <w:rsid w:val="00244B68"/>
    <w:rsid w:val="002451C9"/>
    <w:rsid w:val="00245982"/>
    <w:rsid w:val="00245CCD"/>
    <w:rsid w:val="00245EB5"/>
    <w:rsid w:val="0024677C"/>
    <w:rsid w:val="002468F2"/>
    <w:rsid w:val="00246C13"/>
    <w:rsid w:val="00246DAA"/>
    <w:rsid w:val="00247B80"/>
    <w:rsid w:val="00247DF6"/>
    <w:rsid w:val="00250EAA"/>
    <w:rsid w:val="00251B7C"/>
    <w:rsid w:val="002529DE"/>
    <w:rsid w:val="00252CFB"/>
    <w:rsid w:val="00252F3A"/>
    <w:rsid w:val="002536AD"/>
    <w:rsid w:val="002536AE"/>
    <w:rsid w:val="002536F8"/>
    <w:rsid w:val="0025481F"/>
    <w:rsid w:val="002550CF"/>
    <w:rsid w:val="002551B5"/>
    <w:rsid w:val="00255780"/>
    <w:rsid w:val="002567A2"/>
    <w:rsid w:val="00257787"/>
    <w:rsid w:val="0026036F"/>
    <w:rsid w:val="002604CB"/>
    <w:rsid w:val="00260F93"/>
    <w:rsid w:val="00261226"/>
    <w:rsid w:val="00261EE5"/>
    <w:rsid w:val="002622D9"/>
    <w:rsid w:val="00262779"/>
    <w:rsid w:val="00262BEF"/>
    <w:rsid w:val="00262C24"/>
    <w:rsid w:val="00262C74"/>
    <w:rsid w:val="00262D47"/>
    <w:rsid w:val="00262EF1"/>
    <w:rsid w:val="00262FFB"/>
    <w:rsid w:val="002637BA"/>
    <w:rsid w:val="00263ACC"/>
    <w:rsid w:val="00263C8D"/>
    <w:rsid w:val="0026513B"/>
    <w:rsid w:val="00265316"/>
    <w:rsid w:val="0026548E"/>
    <w:rsid w:val="00265755"/>
    <w:rsid w:val="00266651"/>
    <w:rsid w:val="00266A71"/>
    <w:rsid w:val="002670A9"/>
    <w:rsid w:val="00267425"/>
    <w:rsid w:val="00267BA9"/>
    <w:rsid w:val="002703FA"/>
    <w:rsid w:val="0027047C"/>
    <w:rsid w:val="002708F7"/>
    <w:rsid w:val="0027114B"/>
    <w:rsid w:val="002713C4"/>
    <w:rsid w:val="002718AF"/>
    <w:rsid w:val="00271C63"/>
    <w:rsid w:val="00271ED8"/>
    <w:rsid w:val="00272349"/>
    <w:rsid w:val="0027235E"/>
    <w:rsid w:val="002727DF"/>
    <w:rsid w:val="00272F3E"/>
    <w:rsid w:val="00273069"/>
    <w:rsid w:val="00273D32"/>
    <w:rsid w:val="00275016"/>
    <w:rsid w:val="00275475"/>
    <w:rsid w:val="002758B5"/>
    <w:rsid w:val="00276094"/>
    <w:rsid w:val="002763C4"/>
    <w:rsid w:val="002764F0"/>
    <w:rsid w:val="00277EE2"/>
    <w:rsid w:val="0028018F"/>
    <w:rsid w:val="0028043A"/>
    <w:rsid w:val="00280BAE"/>
    <w:rsid w:val="00280C5E"/>
    <w:rsid w:val="002813F1"/>
    <w:rsid w:val="002815C0"/>
    <w:rsid w:val="00281B1E"/>
    <w:rsid w:val="00281FBF"/>
    <w:rsid w:val="00282436"/>
    <w:rsid w:val="00283389"/>
    <w:rsid w:val="0028360E"/>
    <w:rsid w:val="002837E0"/>
    <w:rsid w:val="00283A12"/>
    <w:rsid w:val="00283E1A"/>
    <w:rsid w:val="002848DB"/>
    <w:rsid w:val="0028515E"/>
    <w:rsid w:val="00285418"/>
    <w:rsid w:val="00285EFC"/>
    <w:rsid w:val="00286117"/>
    <w:rsid w:val="0028624B"/>
    <w:rsid w:val="002866F2"/>
    <w:rsid w:val="00286A87"/>
    <w:rsid w:val="00286AEF"/>
    <w:rsid w:val="00286FD6"/>
    <w:rsid w:val="00287C3F"/>
    <w:rsid w:val="0029038D"/>
    <w:rsid w:val="00290B20"/>
    <w:rsid w:val="00290C52"/>
    <w:rsid w:val="00291049"/>
    <w:rsid w:val="0029107A"/>
    <w:rsid w:val="00291120"/>
    <w:rsid w:val="0029128D"/>
    <w:rsid w:val="00291760"/>
    <w:rsid w:val="00291CCB"/>
    <w:rsid w:val="0029251F"/>
    <w:rsid w:val="002927C6"/>
    <w:rsid w:val="002931F0"/>
    <w:rsid w:val="00293229"/>
    <w:rsid w:val="00293469"/>
    <w:rsid w:val="002935CD"/>
    <w:rsid w:val="00293E29"/>
    <w:rsid w:val="00294758"/>
    <w:rsid w:val="00294B7C"/>
    <w:rsid w:val="00294F4D"/>
    <w:rsid w:val="00295B57"/>
    <w:rsid w:val="00295FFC"/>
    <w:rsid w:val="0029624C"/>
    <w:rsid w:val="002962D9"/>
    <w:rsid w:val="00296E24"/>
    <w:rsid w:val="002971FD"/>
    <w:rsid w:val="00297EDF"/>
    <w:rsid w:val="002A0222"/>
    <w:rsid w:val="002A0CFB"/>
    <w:rsid w:val="002A14C9"/>
    <w:rsid w:val="002A1B1A"/>
    <w:rsid w:val="002A1EAD"/>
    <w:rsid w:val="002A23A3"/>
    <w:rsid w:val="002A2665"/>
    <w:rsid w:val="002A2ECA"/>
    <w:rsid w:val="002A30D1"/>
    <w:rsid w:val="002A3561"/>
    <w:rsid w:val="002A3C69"/>
    <w:rsid w:val="002A4705"/>
    <w:rsid w:val="002A4BC5"/>
    <w:rsid w:val="002A52C5"/>
    <w:rsid w:val="002A53F2"/>
    <w:rsid w:val="002A5796"/>
    <w:rsid w:val="002A5968"/>
    <w:rsid w:val="002A59BC"/>
    <w:rsid w:val="002A5A4A"/>
    <w:rsid w:val="002A5D57"/>
    <w:rsid w:val="002A65B7"/>
    <w:rsid w:val="002A67C8"/>
    <w:rsid w:val="002A6C5C"/>
    <w:rsid w:val="002A7027"/>
    <w:rsid w:val="002A70CE"/>
    <w:rsid w:val="002A7918"/>
    <w:rsid w:val="002A79ED"/>
    <w:rsid w:val="002A7E29"/>
    <w:rsid w:val="002B1766"/>
    <w:rsid w:val="002B1E6E"/>
    <w:rsid w:val="002B2319"/>
    <w:rsid w:val="002B2421"/>
    <w:rsid w:val="002B26CA"/>
    <w:rsid w:val="002B2861"/>
    <w:rsid w:val="002B2AB5"/>
    <w:rsid w:val="002B30F9"/>
    <w:rsid w:val="002B3D39"/>
    <w:rsid w:val="002B41B2"/>
    <w:rsid w:val="002B42E0"/>
    <w:rsid w:val="002B4482"/>
    <w:rsid w:val="002B5575"/>
    <w:rsid w:val="002B6043"/>
    <w:rsid w:val="002B648D"/>
    <w:rsid w:val="002B6DAA"/>
    <w:rsid w:val="002B74C1"/>
    <w:rsid w:val="002B78C2"/>
    <w:rsid w:val="002B7BFE"/>
    <w:rsid w:val="002B7E6D"/>
    <w:rsid w:val="002C0064"/>
    <w:rsid w:val="002C08FA"/>
    <w:rsid w:val="002C0BFD"/>
    <w:rsid w:val="002C0F9F"/>
    <w:rsid w:val="002C14B5"/>
    <w:rsid w:val="002C1810"/>
    <w:rsid w:val="002C2C15"/>
    <w:rsid w:val="002C2C70"/>
    <w:rsid w:val="002C2CE0"/>
    <w:rsid w:val="002C3981"/>
    <w:rsid w:val="002C3A3F"/>
    <w:rsid w:val="002C3EF6"/>
    <w:rsid w:val="002C48A5"/>
    <w:rsid w:val="002C4F7E"/>
    <w:rsid w:val="002C5252"/>
    <w:rsid w:val="002C5291"/>
    <w:rsid w:val="002C52BF"/>
    <w:rsid w:val="002C5A4E"/>
    <w:rsid w:val="002C6096"/>
    <w:rsid w:val="002C60DB"/>
    <w:rsid w:val="002C60DE"/>
    <w:rsid w:val="002C60F4"/>
    <w:rsid w:val="002C6309"/>
    <w:rsid w:val="002C682A"/>
    <w:rsid w:val="002C6B15"/>
    <w:rsid w:val="002D03A7"/>
    <w:rsid w:val="002D0866"/>
    <w:rsid w:val="002D12AE"/>
    <w:rsid w:val="002D13AA"/>
    <w:rsid w:val="002D15F4"/>
    <w:rsid w:val="002D1DB2"/>
    <w:rsid w:val="002D34CE"/>
    <w:rsid w:val="002D3BC5"/>
    <w:rsid w:val="002D423B"/>
    <w:rsid w:val="002D4621"/>
    <w:rsid w:val="002D47A5"/>
    <w:rsid w:val="002D4ED4"/>
    <w:rsid w:val="002D4F93"/>
    <w:rsid w:val="002D5AD9"/>
    <w:rsid w:val="002D5ADC"/>
    <w:rsid w:val="002D5C43"/>
    <w:rsid w:val="002D5CA2"/>
    <w:rsid w:val="002D65B0"/>
    <w:rsid w:val="002D69D5"/>
    <w:rsid w:val="002D6A0E"/>
    <w:rsid w:val="002D7789"/>
    <w:rsid w:val="002E0D14"/>
    <w:rsid w:val="002E0E27"/>
    <w:rsid w:val="002E1005"/>
    <w:rsid w:val="002E1110"/>
    <w:rsid w:val="002E11FD"/>
    <w:rsid w:val="002E1B2D"/>
    <w:rsid w:val="002E1BB0"/>
    <w:rsid w:val="002E1D24"/>
    <w:rsid w:val="002E2126"/>
    <w:rsid w:val="002E2BA6"/>
    <w:rsid w:val="002E31BD"/>
    <w:rsid w:val="002E36D9"/>
    <w:rsid w:val="002E42EA"/>
    <w:rsid w:val="002E4653"/>
    <w:rsid w:val="002E4805"/>
    <w:rsid w:val="002E5431"/>
    <w:rsid w:val="002E6D77"/>
    <w:rsid w:val="002E6DDA"/>
    <w:rsid w:val="002F04DC"/>
    <w:rsid w:val="002F0890"/>
    <w:rsid w:val="002F0AE7"/>
    <w:rsid w:val="002F1184"/>
    <w:rsid w:val="002F1434"/>
    <w:rsid w:val="002F20BA"/>
    <w:rsid w:val="002F25A2"/>
    <w:rsid w:val="002F271E"/>
    <w:rsid w:val="002F288D"/>
    <w:rsid w:val="002F357B"/>
    <w:rsid w:val="002F42B7"/>
    <w:rsid w:val="002F4D50"/>
    <w:rsid w:val="002F4E6E"/>
    <w:rsid w:val="002F509F"/>
    <w:rsid w:val="002F50CF"/>
    <w:rsid w:val="002F518B"/>
    <w:rsid w:val="002F574F"/>
    <w:rsid w:val="002F5930"/>
    <w:rsid w:val="002F5966"/>
    <w:rsid w:val="002F5CC3"/>
    <w:rsid w:val="002F60BE"/>
    <w:rsid w:val="002F63EF"/>
    <w:rsid w:val="002F6560"/>
    <w:rsid w:val="002F67B7"/>
    <w:rsid w:val="002F7542"/>
    <w:rsid w:val="00300731"/>
    <w:rsid w:val="00300C16"/>
    <w:rsid w:val="00300F2E"/>
    <w:rsid w:val="0030118E"/>
    <w:rsid w:val="003013AC"/>
    <w:rsid w:val="00301853"/>
    <w:rsid w:val="003019B6"/>
    <w:rsid w:val="00301A22"/>
    <w:rsid w:val="00302500"/>
    <w:rsid w:val="00302D8D"/>
    <w:rsid w:val="00303572"/>
    <w:rsid w:val="00303DD2"/>
    <w:rsid w:val="00303EB8"/>
    <w:rsid w:val="00303ED1"/>
    <w:rsid w:val="00304159"/>
    <w:rsid w:val="003041F1"/>
    <w:rsid w:val="0030457D"/>
    <w:rsid w:val="00304AC4"/>
    <w:rsid w:val="00304BB0"/>
    <w:rsid w:val="00305BAC"/>
    <w:rsid w:val="00305BEA"/>
    <w:rsid w:val="00306212"/>
    <w:rsid w:val="00307107"/>
    <w:rsid w:val="00307248"/>
    <w:rsid w:val="00307B00"/>
    <w:rsid w:val="00307BFA"/>
    <w:rsid w:val="003103C0"/>
    <w:rsid w:val="0031075A"/>
    <w:rsid w:val="003108D6"/>
    <w:rsid w:val="00310FA5"/>
    <w:rsid w:val="00311BB8"/>
    <w:rsid w:val="003120DD"/>
    <w:rsid w:val="003123B0"/>
    <w:rsid w:val="003125AF"/>
    <w:rsid w:val="0031280E"/>
    <w:rsid w:val="00312E4F"/>
    <w:rsid w:val="003132EC"/>
    <w:rsid w:val="00313B0A"/>
    <w:rsid w:val="00313BA3"/>
    <w:rsid w:val="00314056"/>
    <w:rsid w:val="003148D4"/>
    <w:rsid w:val="003151C5"/>
    <w:rsid w:val="003152EC"/>
    <w:rsid w:val="003158EF"/>
    <w:rsid w:val="00315DC9"/>
    <w:rsid w:val="003161D5"/>
    <w:rsid w:val="00316248"/>
    <w:rsid w:val="00316500"/>
    <w:rsid w:val="0031660A"/>
    <w:rsid w:val="00316FD8"/>
    <w:rsid w:val="0031714E"/>
    <w:rsid w:val="0032021D"/>
    <w:rsid w:val="003205F7"/>
    <w:rsid w:val="00321423"/>
    <w:rsid w:val="003219C5"/>
    <w:rsid w:val="00321F7D"/>
    <w:rsid w:val="00322A95"/>
    <w:rsid w:val="00323A24"/>
    <w:rsid w:val="00323AC4"/>
    <w:rsid w:val="00323BC4"/>
    <w:rsid w:val="00324299"/>
    <w:rsid w:val="003242CA"/>
    <w:rsid w:val="00324893"/>
    <w:rsid w:val="00324D4E"/>
    <w:rsid w:val="00324FC5"/>
    <w:rsid w:val="003254E0"/>
    <w:rsid w:val="00325A7A"/>
    <w:rsid w:val="00325B35"/>
    <w:rsid w:val="00325FDB"/>
    <w:rsid w:val="00326005"/>
    <w:rsid w:val="00326183"/>
    <w:rsid w:val="00326C5E"/>
    <w:rsid w:val="00327469"/>
    <w:rsid w:val="00327921"/>
    <w:rsid w:val="00327DB1"/>
    <w:rsid w:val="00330997"/>
    <w:rsid w:val="00330F25"/>
    <w:rsid w:val="003312B9"/>
    <w:rsid w:val="00331359"/>
    <w:rsid w:val="00331473"/>
    <w:rsid w:val="003314DF"/>
    <w:rsid w:val="00331DF8"/>
    <w:rsid w:val="00332119"/>
    <w:rsid w:val="00332538"/>
    <w:rsid w:val="00332657"/>
    <w:rsid w:val="0033290A"/>
    <w:rsid w:val="00333C60"/>
    <w:rsid w:val="003341FA"/>
    <w:rsid w:val="00334782"/>
    <w:rsid w:val="00334BF8"/>
    <w:rsid w:val="00334EC6"/>
    <w:rsid w:val="00335197"/>
    <w:rsid w:val="00335931"/>
    <w:rsid w:val="00335A14"/>
    <w:rsid w:val="00335FF8"/>
    <w:rsid w:val="00336219"/>
    <w:rsid w:val="003366EF"/>
    <w:rsid w:val="00336866"/>
    <w:rsid w:val="0033716A"/>
    <w:rsid w:val="003376C7"/>
    <w:rsid w:val="00340677"/>
    <w:rsid w:val="0034108C"/>
    <w:rsid w:val="00341245"/>
    <w:rsid w:val="003414FB"/>
    <w:rsid w:val="00341980"/>
    <w:rsid w:val="00341EAE"/>
    <w:rsid w:val="003420D4"/>
    <w:rsid w:val="003426CE"/>
    <w:rsid w:val="00342814"/>
    <w:rsid w:val="003430E9"/>
    <w:rsid w:val="00343556"/>
    <w:rsid w:val="00343895"/>
    <w:rsid w:val="00343CAF"/>
    <w:rsid w:val="00343D72"/>
    <w:rsid w:val="0034462F"/>
    <w:rsid w:val="003454D7"/>
    <w:rsid w:val="00345615"/>
    <w:rsid w:val="003459D2"/>
    <w:rsid w:val="00345AB8"/>
    <w:rsid w:val="00345F89"/>
    <w:rsid w:val="0034635F"/>
    <w:rsid w:val="003464B3"/>
    <w:rsid w:val="00346756"/>
    <w:rsid w:val="00346F2B"/>
    <w:rsid w:val="00347CAC"/>
    <w:rsid w:val="003507E9"/>
    <w:rsid w:val="00350BD6"/>
    <w:rsid w:val="0035118F"/>
    <w:rsid w:val="0035123B"/>
    <w:rsid w:val="00351ADE"/>
    <w:rsid w:val="00352287"/>
    <w:rsid w:val="003524E7"/>
    <w:rsid w:val="0035255F"/>
    <w:rsid w:val="003525F2"/>
    <w:rsid w:val="00352A67"/>
    <w:rsid w:val="00352CA8"/>
    <w:rsid w:val="00353125"/>
    <w:rsid w:val="00353904"/>
    <w:rsid w:val="00353978"/>
    <w:rsid w:val="00353ADF"/>
    <w:rsid w:val="00353E3D"/>
    <w:rsid w:val="00354078"/>
    <w:rsid w:val="003540D7"/>
    <w:rsid w:val="0035415F"/>
    <w:rsid w:val="0035457C"/>
    <w:rsid w:val="00354B8F"/>
    <w:rsid w:val="00355259"/>
    <w:rsid w:val="00355BA9"/>
    <w:rsid w:val="003566E7"/>
    <w:rsid w:val="00356962"/>
    <w:rsid w:val="0035746B"/>
    <w:rsid w:val="00357B29"/>
    <w:rsid w:val="00357CF1"/>
    <w:rsid w:val="00360628"/>
    <w:rsid w:val="00360C15"/>
    <w:rsid w:val="00360D54"/>
    <w:rsid w:val="00360F3B"/>
    <w:rsid w:val="00361961"/>
    <w:rsid w:val="00361F31"/>
    <w:rsid w:val="0036218D"/>
    <w:rsid w:val="0036278A"/>
    <w:rsid w:val="00362EC2"/>
    <w:rsid w:val="0036369F"/>
    <w:rsid w:val="00363F91"/>
    <w:rsid w:val="0036476C"/>
    <w:rsid w:val="00364BE9"/>
    <w:rsid w:val="00364F85"/>
    <w:rsid w:val="00365142"/>
    <w:rsid w:val="003651F2"/>
    <w:rsid w:val="0036522C"/>
    <w:rsid w:val="0036543C"/>
    <w:rsid w:val="00365545"/>
    <w:rsid w:val="00365652"/>
    <w:rsid w:val="00365710"/>
    <w:rsid w:val="003658AC"/>
    <w:rsid w:val="00365E4A"/>
    <w:rsid w:val="00365F04"/>
    <w:rsid w:val="00365FE0"/>
    <w:rsid w:val="003671DA"/>
    <w:rsid w:val="003672BF"/>
    <w:rsid w:val="003675EE"/>
    <w:rsid w:val="003679AA"/>
    <w:rsid w:val="00367B22"/>
    <w:rsid w:val="00367F61"/>
    <w:rsid w:val="003700E3"/>
    <w:rsid w:val="00370C72"/>
    <w:rsid w:val="00370DF5"/>
    <w:rsid w:val="00371091"/>
    <w:rsid w:val="00371A70"/>
    <w:rsid w:val="0037240A"/>
    <w:rsid w:val="0037274B"/>
    <w:rsid w:val="0037354F"/>
    <w:rsid w:val="003735E9"/>
    <w:rsid w:val="003738F5"/>
    <w:rsid w:val="00373C73"/>
    <w:rsid w:val="00373F7A"/>
    <w:rsid w:val="00374271"/>
    <w:rsid w:val="00374EBF"/>
    <w:rsid w:val="0037526A"/>
    <w:rsid w:val="0037564F"/>
    <w:rsid w:val="00375F03"/>
    <w:rsid w:val="00375FB9"/>
    <w:rsid w:val="00376037"/>
    <w:rsid w:val="0037629B"/>
    <w:rsid w:val="003772D3"/>
    <w:rsid w:val="00377A9E"/>
    <w:rsid w:val="003808C8"/>
    <w:rsid w:val="00380C8D"/>
    <w:rsid w:val="00381099"/>
    <w:rsid w:val="003814B6"/>
    <w:rsid w:val="00381CFF"/>
    <w:rsid w:val="00381E7D"/>
    <w:rsid w:val="003823CB"/>
    <w:rsid w:val="003825F0"/>
    <w:rsid w:val="00382EDB"/>
    <w:rsid w:val="0038484D"/>
    <w:rsid w:val="00385803"/>
    <w:rsid w:val="00385A09"/>
    <w:rsid w:val="0038647B"/>
    <w:rsid w:val="0038668E"/>
    <w:rsid w:val="00386A78"/>
    <w:rsid w:val="00386AD3"/>
    <w:rsid w:val="00387054"/>
    <w:rsid w:val="003871FB"/>
    <w:rsid w:val="0038742D"/>
    <w:rsid w:val="00387A29"/>
    <w:rsid w:val="00387AB2"/>
    <w:rsid w:val="003902D2"/>
    <w:rsid w:val="00390530"/>
    <w:rsid w:val="003907CE"/>
    <w:rsid w:val="00390E35"/>
    <w:rsid w:val="00390F27"/>
    <w:rsid w:val="00390FF2"/>
    <w:rsid w:val="003914F3"/>
    <w:rsid w:val="003918A8"/>
    <w:rsid w:val="00391A7E"/>
    <w:rsid w:val="00391ADF"/>
    <w:rsid w:val="00391CE1"/>
    <w:rsid w:val="00391F73"/>
    <w:rsid w:val="0039253E"/>
    <w:rsid w:val="00392A46"/>
    <w:rsid w:val="00395010"/>
    <w:rsid w:val="00395083"/>
    <w:rsid w:val="003956D6"/>
    <w:rsid w:val="00395C36"/>
    <w:rsid w:val="00395E6D"/>
    <w:rsid w:val="0039624E"/>
    <w:rsid w:val="003967E0"/>
    <w:rsid w:val="00396A85"/>
    <w:rsid w:val="003971FA"/>
    <w:rsid w:val="00397AB4"/>
    <w:rsid w:val="003A0720"/>
    <w:rsid w:val="003A072A"/>
    <w:rsid w:val="003A0D5B"/>
    <w:rsid w:val="003A1053"/>
    <w:rsid w:val="003A11E0"/>
    <w:rsid w:val="003A12DA"/>
    <w:rsid w:val="003A1413"/>
    <w:rsid w:val="003A14E7"/>
    <w:rsid w:val="003A1E71"/>
    <w:rsid w:val="003A1FBB"/>
    <w:rsid w:val="003A22E6"/>
    <w:rsid w:val="003A22F5"/>
    <w:rsid w:val="003A23C9"/>
    <w:rsid w:val="003A26A4"/>
    <w:rsid w:val="003A2750"/>
    <w:rsid w:val="003A2A7B"/>
    <w:rsid w:val="003A32CD"/>
    <w:rsid w:val="003A3AB5"/>
    <w:rsid w:val="003A3ABC"/>
    <w:rsid w:val="003A4448"/>
    <w:rsid w:val="003A4813"/>
    <w:rsid w:val="003A4F82"/>
    <w:rsid w:val="003A5531"/>
    <w:rsid w:val="003A57F0"/>
    <w:rsid w:val="003A5877"/>
    <w:rsid w:val="003A60DC"/>
    <w:rsid w:val="003A6359"/>
    <w:rsid w:val="003A71C7"/>
    <w:rsid w:val="003A77D5"/>
    <w:rsid w:val="003A7D4D"/>
    <w:rsid w:val="003A7E9C"/>
    <w:rsid w:val="003B017B"/>
    <w:rsid w:val="003B01D0"/>
    <w:rsid w:val="003B0389"/>
    <w:rsid w:val="003B0726"/>
    <w:rsid w:val="003B1536"/>
    <w:rsid w:val="003B17A3"/>
    <w:rsid w:val="003B1953"/>
    <w:rsid w:val="003B25F5"/>
    <w:rsid w:val="003B3198"/>
    <w:rsid w:val="003B342A"/>
    <w:rsid w:val="003B34D9"/>
    <w:rsid w:val="003B3FAB"/>
    <w:rsid w:val="003B434A"/>
    <w:rsid w:val="003B4643"/>
    <w:rsid w:val="003B4AD3"/>
    <w:rsid w:val="003B4CC1"/>
    <w:rsid w:val="003B501A"/>
    <w:rsid w:val="003B5A54"/>
    <w:rsid w:val="003B5A9F"/>
    <w:rsid w:val="003B5E8D"/>
    <w:rsid w:val="003B5FAF"/>
    <w:rsid w:val="003B5FE2"/>
    <w:rsid w:val="003B6956"/>
    <w:rsid w:val="003B6A02"/>
    <w:rsid w:val="003B6ACF"/>
    <w:rsid w:val="003B6CB2"/>
    <w:rsid w:val="003B7898"/>
    <w:rsid w:val="003B7A04"/>
    <w:rsid w:val="003B7AE6"/>
    <w:rsid w:val="003C02A9"/>
    <w:rsid w:val="003C09E7"/>
    <w:rsid w:val="003C0DA9"/>
    <w:rsid w:val="003C1012"/>
    <w:rsid w:val="003C160F"/>
    <w:rsid w:val="003C16F7"/>
    <w:rsid w:val="003C1CCA"/>
    <w:rsid w:val="003C2928"/>
    <w:rsid w:val="003C2D2D"/>
    <w:rsid w:val="003C2D41"/>
    <w:rsid w:val="003C2DA3"/>
    <w:rsid w:val="003C2E9D"/>
    <w:rsid w:val="003C3833"/>
    <w:rsid w:val="003C3A9A"/>
    <w:rsid w:val="003C41D3"/>
    <w:rsid w:val="003C437F"/>
    <w:rsid w:val="003C4935"/>
    <w:rsid w:val="003C4974"/>
    <w:rsid w:val="003C4FDC"/>
    <w:rsid w:val="003C5740"/>
    <w:rsid w:val="003C58D5"/>
    <w:rsid w:val="003C5A74"/>
    <w:rsid w:val="003C5E1F"/>
    <w:rsid w:val="003C619F"/>
    <w:rsid w:val="003C63D4"/>
    <w:rsid w:val="003C678E"/>
    <w:rsid w:val="003C67B1"/>
    <w:rsid w:val="003C6BBB"/>
    <w:rsid w:val="003C6C13"/>
    <w:rsid w:val="003C6C93"/>
    <w:rsid w:val="003C7073"/>
    <w:rsid w:val="003C72F8"/>
    <w:rsid w:val="003C766F"/>
    <w:rsid w:val="003D01B3"/>
    <w:rsid w:val="003D01ED"/>
    <w:rsid w:val="003D032C"/>
    <w:rsid w:val="003D0335"/>
    <w:rsid w:val="003D0594"/>
    <w:rsid w:val="003D07AD"/>
    <w:rsid w:val="003D1131"/>
    <w:rsid w:val="003D1FB0"/>
    <w:rsid w:val="003D256E"/>
    <w:rsid w:val="003D26FE"/>
    <w:rsid w:val="003D2834"/>
    <w:rsid w:val="003D2CFB"/>
    <w:rsid w:val="003D311D"/>
    <w:rsid w:val="003D3546"/>
    <w:rsid w:val="003D36DE"/>
    <w:rsid w:val="003D375B"/>
    <w:rsid w:val="003D462D"/>
    <w:rsid w:val="003D4924"/>
    <w:rsid w:val="003D4AC3"/>
    <w:rsid w:val="003D51AA"/>
    <w:rsid w:val="003D558B"/>
    <w:rsid w:val="003D582C"/>
    <w:rsid w:val="003D5FD6"/>
    <w:rsid w:val="003D614E"/>
    <w:rsid w:val="003D68F8"/>
    <w:rsid w:val="003D6A2F"/>
    <w:rsid w:val="003D6BE8"/>
    <w:rsid w:val="003D6E30"/>
    <w:rsid w:val="003D6F51"/>
    <w:rsid w:val="003D6FD9"/>
    <w:rsid w:val="003D7B88"/>
    <w:rsid w:val="003E00DD"/>
    <w:rsid w:val="003E0310"/>
    <w:rsid w:val="003E057B"/>
    <w:rsid w:val="003E0834"/>
    <w:rsid w:val="003E1120"/>
    <w:rsid w:val="003E130C"/>
    <w:rsid w:val="003E1363"/>
    <w:rsid w:val="003E18D7"/>
    <w:rsid w:val="003E22C0"/>
    <w:rsid w:val="003E24B4"/>
    <w:rsid w:val="003E32E4"/>
    <w:rsid w:val="003E3BA6"/>
    <w:rsid w:val="003E3BDB"/>
    <w:rsid w:val="003E3CCD"/>
    <w:rsid w:val="003E3E0F"/>
    <w:rsid w:val="003E3F1E"/>
    <w:rsid w:val="003E4A98"/>
    <w:rsid w:val="003E4C0C"/>
    <w:rsid w:val="003E4CE8"/>
    <w:rsid w:val="003E5437"/>
    <w:rsid w:val="003E5ACD"/>
    <w:rsid w:val="003E5C1D"/>
    <w:rsid w:val="003E5C35"/>
    <w:rsid w:val="003E5F28"/>
    <w:rsid w:val="003E6075"/>
    <w:rsid w:val="003E61E4"/>
    <w:rsid w:val="003E646E"/>
    <w:rsid w:val="003E650C"/>
    <w:rsid w:val="003E695E"/>
    <w:rsid w:val="003E7840"/>
    <w:rsid w:val="003F0151"/>
    <w:rsid w:val="003F0538"/>
    <w:rsid w:val="003F0A1F"/>
    <w:rsid w:val="003F1401"/>
    <w:rsid w:val="003F16A7"/>
    <w:rsid w:val="003F1B51"/>
    <w:rsid w:val="003F2159"/>
    <w:rsid w:val="003F2264"/>
    <w:rsid w:val="003F2420"/>
    <w:rsid w:val="003F269A"/>
    <w:rsid w:val="003F2A82"/>
    <w:rsid w:val="003F32F8"/>
    <w:rsid w:val="003F353D"/>
    <w:rsid w:val="003F3A4D"/>
    <w:rsid w:val="003F3C98"/>
    <w:rsid w:val="003F3DB9"/>
    <w:rsid w:val="003F3E80"/>
    <w:rsid w:val="003F3EEF"/>
    <w:rsid w:val="003F41DC"/>
    <w:rsid w:val="003F44F4"/>
    <w:rsid w:val="003F4617"/>
    <w:rsid w:val="003F50AC"/>
    <w:rsid w:val="003F50F9"/>
    <w:rsid w:val="003F5594"/>
    <w:rsid w:val="003F57AC"/>
    <w:rsid w:val="003F59D7"/>
    <w:rsid w:val="003F5BC7"/>
    <w:rsid w:val="003F5CAB"/>
    <w:rsid w:val="003F6151"/>
    <w:rsid w:val="003F61F8"/>
    <w:rsid w:val="003F62F7"/>
    <w:rsid w:val="003F661A"/>
    <w:rsid w:val="003F683D"/>
    <w:rsid w:val="004002FB"/>
    <w:rsid w:val="0040044B"/>
    <w:rsid w:val="004008DB"/>
    <w:rsid w:val="00400B39"/>
    <w:rsid w:val="00400F11"/>
    <w:rsid w:val="0040151C"/>
    <w:rsid w:val="0040159F"/>
    <w:rsid w:val="0040187B"/>
    <w:rsid w:val="00401A30"/>
    <w:rsid w:val="00401A8C"/>
    <w:rsid w:val="00402294"/>
    <w:rsid w:val="004027A3"/>
    <w:rsid w:val="004030BF"/>
    <w:rsid w:val="00403572"/>
    <w:rsid w:val="00403991"/>
    <w:rsid w:val="00403A9A"/>
    <w:rsid w:val="00404280"/>
    <w:rsid w:val="0040428A"/>
    <w:rsid w:val="0040492B"/>
    <w:rsid w:val="00404CA4"/>
    <w:rsid w:val="00405B14"/>
    <w:rsid w:val="004060DF"/>
    <w:rsid w:val="004068FD"/>
    <w:rsid w:val="00407530"/>
    <w:rsid w:val="004075A1"/>
    <w:rsid w:val="004078D7"/>
    <w:rsid w:val="00407E1F"/>
    <w:rsid w:val="00410D94"/>
    <w:rsid w:val="00411619"/>
    <w:rsid w:val="004117BE"/>
    <w:rsid w:val="00411C20"/>
    <w:rsid w:val="00411E44"/>
    <w:rsid w:val="00412253"/>
    <w:rsid w:val="00413605"/>
    <w:rsid w:val="00413E34"/>
    <w:rsid w:val="00413F7A"/>
    <w:rsid w:val="004140A6"/>
    <w:rsid w:val="00414404"/>
    <w:rsid w:val="00414450"/>
    <w:rsid w:val="004146AA"/>
    <w:rsid w:val="00414F31"/>
    <w:rsid w:val="00415FE6"/>
    <w:rsid w:val="00416864"/>
    <w:rsid w:val="00416872"/>
    <w:rsid w:val="00416A4D"/>
    <w:rsid w:val="00416AF4"/>
    <w:rsid w:val="00416E64"/>
    <w:rsid w:val="00417003"/>
    <w:rsid w:val="00417C10"/>
    <w:rsid w:val="0042024F"/>
    <w:rsid w:val="0042056D"/>
    <w:rsid w:val="00420CD8"/>
    <w:rsid w:val="00420D11"/>
    <w:rsid w:val="004210FF"/>
    <w:rsid w:val="004212E5"/>
    <w:rsid w:val="00421500"/>
    <w:rsid w:val="0042180F"/>
    <w:rsid w:val="00421FFC"/>
    <w:rsid w:val="004220D6"/>
    <w:rsid w:val="004222D1"/>
    <w:rsid w:val="0042239D"/>
    <w:rsid w:val="00422892"/>
    <w:rsid w:val="00424620"/>
    <w:rsid w:val="004248BF"/>
    <w:rsid w:val="00424924"/>
    <w:rsid w:val="00424F16"/>
    <w:rsid w:val="00425CF1"/>
    <w:rsid w:val="00425E49"/>
    <w:rsid w:val="0042650D"/>
    <w:rsid w:val="004268B9"/>
    <w:rsid w:val="004270F2"/>
    <w:rsid w:val="0042726B"/>
    <w:rsid w:val="00427847"/>
    <w:rsid w:val="004278E7"/>
    <w:rsid w:val="00427A04"/>
    <w:rsid w:val="00427BFC"/>
    <w:rsid w:val="00427F3B"/>
    <w:rsid w:val="00430051"/>
    <w:rsid w:val="00430FDF"/>
    <w:rsid w:val="0043131D"/>
    <w:rsid w:val="004319D4"/>
    <w:rsid w:val="00431D52"/>
    <w:rsid w:val="00431D70"/>
    <w:rsid w:val="004322B8"/>
    <w:rsid w:val="004325BD"/>
    <w:rsid w:val="004329EA"/>
    <w:rsid w:val="0043452C"/>
    <w:rsid w:val="00434DBD"/>
    <w:rsid w:val="00435DFF"/>
    <w:rsid w:val="004366F0"/>
    <w:rsid w:val="00436A59"/>
    <w:rsid w:val="004374B0"/>
    <w:rsid w:val="00437AF8"/>
    <w:rsid w:val="00437B23"/>
    <w:rsid w:val="00437CB6"/>
    <w:rsid w:val="004408AE"/>
    <w:rsid w:val="004409F7"/>
    <w:rsid w:val="00441ED3"/>
    <w:rsid w:val="00442000"/>
    <w:rsid w:val="004421E0"/>
    <w:rsid w:val="00442358"/>
    <w:rsid w:val="004423F7"/>
    <w:rsid w:val="00442EA2"/>
    <w:rsid w:val="00443171"/>
    <w:rsid w:val="00443CD1"/>
    <w:rsid w:val="00444CD0"/>
    <w:rsid w:val="00444E14"/>
    <w:rsid w:val="004461CB"/>
    <w:rsid w:val="004463D7"/>
    <w:rsid w:val="004465D4"/>
    <w:rsid w:val="0044691C"/>
    <w:rsid w:val="00446F3E"/>
    <w:rsid w:val="00447121"/>
    <w:rsid w:val="00447131"/>
    <w:rsid w:val="004473EC"/>
    <w:rsid w:val="00447444"/>
    <w:rsid w:val="004478BB"/>
    <w:rsid w:val="00447AEC"/>
    <w:rsid w:val="00447F80"/>
    <w:rsid w:val="004501A1"/>
    <w:rsid w:val="004505E2"/>
    <w:rsid w:val="00450E05"/>
    <w:rsid w:val="0045177A"/>
    <w:rsid w:val="004518BA"/>
    <w:rsid w:val="004519C6"/>
    <w:rsid w:val="00451BEF"/>
    <w:rsid w:val="00451FB2"/>
    <w:rsid w:val="0045284D"/>
    <w:rsid w:val="00452AAC"/>
    <w:rsid w:val="00452B72"/>
    <w:rsid w:val="00452F6F"/>
    <w:rsid w:val="00453188"/>
    <w:rsid w:val="0045393C"/>
    <w:rsid w:val="0045413C"/>
    <w:rsid w:val="00454423"/>
    <w:rsid w:val="004545C3"/>
    <w:rsid w:val="004546C8"/>
    <w:rsid w:val="00455073"/>
    <w:rsid w:val="0045535B"/>
    <w:rsid w:val="00455F1B"/>
    <w:rsid w:val="0045615E"/>
    <w:rsid w:val="004565A0"/>
    <w:rsid w:val="00456693"/>
    <w:rsid w:val="004569B8"/>
    <w:rsid w:val="004569BF"/>
    <w:rsid w:val="00456C52"/>
    <w:rsid w:val="00457421"/>
    <w:rsid w:val="004574DE"/>
    <w:rsid w:val="00457900"/>
    <w:rsid w:val="00457EB7"/>
    <w:rsid w:val="00460C36"/>
    <w:rsid w:val="00460E69"/>
    <w:rsid w:val="0046169A"/>
    <w:rsid w:val="00461BCD"/>
    <w:rsid w:val="00461C79"/>
    <w:rsid w:val="004623F6"/>
    <w:rsid w:val="0046269D"/>
    <w:rsid w:val="00462FC8"/>
    <w:rsid w:val="004631F0"/>
    <w:rsid w:val="00464419"/>
    <w:rsid w:val="004646C7"/>
    <w:rsid w:val="004655E1"/>
    <w:rsid w:val="00465678"/>
    <w:rsid w:val="004657DB"/>
    <w:rsid w:val="00465AE2"/>
    <w:rsid w:val="0046606E"/>
    <w:rsid w:val="00466447"/>
    <w:rsid w:val="0046647A"/>
    <w:rsid w:val="004668A7"/>
    <w:rsid w:val="004672C5"/>
    <w:rsid w:val="00467693"/>
    <w:rsid w:val="004678EA"/>
    <w:rsid w:val="00470266"/>
    <w:rsid w:val="0047068C"/>
    <w:rsid w:val="00470ED8"/>
    <w:rsid w:val="00471233"/>
    <w:rsid w:val="0047134D"/>
    <w:rsid w:val="00471C3A"/>
    <w:rsid w:val="00471CE6"/>
    <w:rsid w:val="00471F67"/>
    <w:rsid w:val="0047207F"/>
    <w:rsid w:val="0047224B"/>
    <w:rsid w:val="00472375"/>
    <w:rsid w:val="0047257D"/>
    <w:rsid w:val="00472A98"/>
    <w:rsid w:val="00472E4A"/>
    <w:rsid w:val="00473153"/>
    <w:rsid w:val="00473D72"/>
    <w:rsid w:val="00474379"/>
    <w:rsid w:val="00474B20"/>
    <w:rsid w:val="00475091"/>
    <w:rsid w:val="004752F0"/>
    <w:rsid w:val="0047592F"/>
    <w:rsid w:val="00475A32"/>
    <w:rsid w:val="00476211"/>
    <w:rsid w:val="00476AB3"/>
    <w:rsid w:val="00476CEA"/>
    <w:rsid w:val="00476E59"/>
    <w:rsid w:val="004770DF"/>
    <w:rsid w:val="00477306"/>
    <w:rsid w:val="00477ED5"/>
    <w:rsid w:val="00477FD9"/>
    <w:rsid w:val="00480038"/>
    <w:rsid w:val="00480176"/>
    <w:rsid w:val="004803FA"/>
    <w:rsid w:val="00480668"/>
    <w:rsid w:val="00481281"/>
    <w:rsid w:val="004812BA"/>
    <w:rsid w:val="00481BCA"/>
    <w:rsid w:val="00481C74"/>
    <w:rsid w:val="004823EC"/>
    <w:rsid w:val="00482607"/>
    <w:rsid w:val="004827BC"/>
    <w:rsid w:val="00482E62"/>
    <w:rsid w:val="004837BE"/>
    <w:rsid w:val="0048406F"/>
    <w:rsid w:val="004841F7"/>
    <w:rsid w:val="0048421F"/>
    <w:rsid w:val="00484407"/>
    <w:rsid w:val="00484738"/>
    <w:rsid w:val="00484A0A"/>
    <w:rsid w:val="00484B91"/>
    <w:rsid w:val="004850FE"/>
    <w:rsid w:val="00485213"/>
    <w:rsid w:val="004852F7"/>
    <w:rsid w:val="004859D6"/>
    <w:rsid w:val="004860DE"/>
    <w:rsid w:val="004865F8"/>
    <w:rsid w:val="00487099"/>
    <w:rsid w:val="004871C9"/>
    <w:rsid w:val="004874FD"/>
    <w:rsid w:val="00487A51"/>
    <w:rsid w:val="00487E85"/>
    <w:rsid w:val="004901A5"/>
    <w:rsid w:val="0049023F"/>
    <w:rsid w:val="00490951"/>
    <w:rsid w:val="00490A4C"/>
    <w:rsid w:val="00490D0B"/>
    <w:rsid w:val="00490DB6"/>
    <w:rsid w:val="00490DC9"/>
    <w:rsid w:val="00491C5D"/>
    <w:rsid w:val="004920D7"/>
    <w:rsid w:val="004930E5"/>
    <w:rsid w:val="0049335F"/>
    <w:rsid w:val="0049378C"/>
    <w:rsid w:val="004938CF"/>
    <w:rsid w:val="00493A88"/>
    <w:rsid w:val="00493D0F"/>
    <w:rsid w:val="00493FB1"/>
    <w:rsid w:val="00494024"/>
    <w:rsid w:val="004940C4"/>
    <w:rsid w:val="0049417F"/>
    <w:rsid w:val="00494635"/>
    <w:rsid w:val="00494954"/>
    <w:rsid w:val="00494C7F"/>
    <w:rsid w:val="00494F3F"/>
    <w:rsid w:val="004957E1"/>
    <w:rsid w:val="004959F9"/>
    <w:rsid w:val="00495E32"/>
    <w:rsid w:val="004967E4"/>
    <w:rsid w:val="00496996"/>
    <w:rsid w:val="004970CD"/>
    <w:rsid w:val="0049724D"/>
    <w:rsid w:val="004973B4"/>
    <w:rsid w:val="00497A46"/>
    <w:rsid w:val="00497CC8"/>
    <w:rsid w:val="004A04BF"/>
    <w:rsid w:val="004A067C"/>
    <w:rsid w:val="004A06BD"/>
    <w:rsid w:val="004A0750"/>
    <w:rsid w:val="004A09B2"/>
    <w:rsid w:val="004A0F93"/>
    <w:rsid w:val="004A0F99"/>
    <w:rsid w:val="004A11C0"/>
    <w:rsid w:val="004A1AE0"/>
    <w:rsid w:val="004A1DC0"/>
    <w:rsid w:val="004A23B4"/>
    <w:rsid w:val="004A2C6F"/>
    <w:rsid w:val="004A3130"/>
    <w:rsid w:val="004A32BC"/>
    <w:rsid w:val="004A3F29"/>
    <w:rsid w:val="004A5119"/>
    <w:rsid w:val="004A58B3"/>
    <w:rsid w:val="004A6A8E"/>
    <w:rsid w:val="004A71CE"/>
    <w:rsid w:val="004A7253"/>
    <w:rsid w:val="004A7CCC"/>
    <w:rsid w:val="004A7F01"/>
    <w:rsid w:val="004B135E"/>
    <w:rsid w:val="004B157D"/>
    <w:rsid w:val="004B1A6E"/>
    <w:rsid w:val="004B1B09"/>
    <w:rsid w:val="004B1DBB"/>
    <w:rsid w:val="004B2034"/>
    <w:rsid w:val="004B22BB"/>
    <w:rsid w:val="004B2365"/>
    <w:rsid w:val="004B2547"/>
    <w:rsid w:val="004B2DF0"/>
    <w:rsid w:val="004B349F"/>
    <w:rsid w:val="004B34E9"/>
    <w:rsid w:val="004B3A3E"/>
    <w:rsid w:val="004B3DEE"/>
    <w:rsid w:val="004B3E82"/>
    <w:rsid w:val="004B40AB"/>
    <w:rsid w:val="004B4794"/>
    <w:rsid w:val="004B4878"/>
    <w:rsid w:val="004B4A16"/>
    <w:rsid w:val="004B4A69"/>
    <w:rsid w:val="004B544B"/>
    <w:rsid w:val="004B561E"/>
    <w:rsid w:val="004B59C8"/>
    <w:rsid w:val="004B5E5E"/>
    <w:rsid w:val="004B6048"/>
    <w:rsid w:val="004B6AFC"/>
    <w:rsid w:val="004B71DC"/>
    <w:rsid w:val="004C0445"/>
    <w:rsid w:val="004C0777"/>
    <w:rsid w:val="004C0AFF"/>
    <w:rsid w:val="004C0D57"/>
    <w:rsid w:val="004C0DAF"/>
    <w:rsid w:val="004C10E0"/>
    <w:rsid w:val="004C2C1C"/>
    <w:rsid w:val="004C2E87"/>
    <w:rsid w:val="004C34C2"/>
    <w:rsid w:val="004C3CA3"/>
    <w:rsid w:val="004C436A"/>
    <w:rsid w:val="004C4B7D"/>
    <w:rsid w:val="004C5567"/>
    <w:rsid w:val="004C5823"/>
    <w:rsid w:val="004C5902"/>
    <w:rsid w:val="004C6F1B"/>
    <w:rsid w:val="004C7413"/>
    <w:rsid w:val="004D01E0"/>
    <w:rsid w:val="004D025C"/>
    <w:rsid w:val="004D02E7"/>
    <w:rsid w:val="004D0536"/>
    <w:rsid w:val="004D093F"/>
    <w:rsid w:val="004D0A76"/>
    <w:rsid w:val="004D0F3D"/>
    <w:rsid w:val="004D16B2"/>
    <w:rsid w:val="004D1DBA"/>
    <w:rsid w:val="004D2CFE"/>
    <w:rsid w:val="004D329C"/>
    <w:rsid w:val="004D3532"/>
    <w:rsid w:val="004D361E"/>
    <w:rsid w:val="004D3961"/>
    <w:rsid w:val="004D44B4"/>
    <w:rsid w:val="004D558F"/>
    <w:rsid w:val="004D5709"/>
    <w:rsid w:val="004D5A3E"/>
    <w:rsid w:val="004D60F6"/>
    <w:rsid w:val="004D625A"/>
    <w:rsid w:val="004D6421"/>
    <w:rsid w:val="004D74E5"/>
    <w:rsid w:val="004D7F6B"/>
    <w:rsid w:val="004E0520"/>
    <w:rsid w:val="004E086F"/>
    <w:rsid w:val="004E09F1"/>
    <w:rsid w:val="004E0A4F"/>
    <w:rsid w:val="004E0B6B"/>
    <w:rsid w:val="004E174E"/>
    <w:rsid w:val="004E1CC0"/>
    <w:rsid w:val="004E239F"/>
    <w:rsid w:val="004E2570"/>
    <w:rsid w:val="004E2673"/>
    <w:rsid w:val="004E342C"/>
    <w:rsid w:val="004E36FB"/>
    <w:rsid w:val="004E37A1"/>
    <w:rsid w:val="004E3903"/>
    <w:rsid w:val="004E3B9C"/>
    <w:rsid w:val="004E47DF"/>
    <w:rsid w:val="004E5214"/>
    <w:rsid w:val="004E5326"/>
    <w:rsid w:val="004E673B"/>
    <w:rsid w:val="004E6E53"/>
    <w:rsid w:val="004E766B"/>
    <w:rsid w:val="004E7835"/>
    <w:rsid w:val="004E793A"/>
    <w:rsid w:val="004F097E"/>
    <w:rsid w:val="004F0D05"/>
    <w:rsid w:val="004F0D0F"/>
    <w:rsid w:val="004F0D48"/>
    <w:rsid w:val="004F0DA1"/>
    <w:rsid w:val="004F0F6B"/>
    <w:rsid w:val="004F181C"/>
    <w:rsid w:val="004F20E8"/>
    <w:rsid w:val="004F2341"/>
    <w:rsid w:val="004F24A2"/>
    <w:rsid w:val="004F38C6"/>
    <w:rsid w:val="004F3B72"/>
    <w:rsid w:val="004F4663"/>
    <w:rsid w:val="004F4876"/>
    <w:rsid w:val="004F5495"/>
    <w:rsid w:val="004F562F"/>
    <w:rsid w:val="004F5A4C"/>
    <w:rsid w:val="004F5AB5"/>
    <w:rsid w:val="004F5D4C"/>
    <w:rsid w:val="004F5F7E"/>
    <w:rsid w:val="004F61D1"/>
    <w:rsid w:val="004F724B"/>
    <w:rsid w:val="004F79F2"/>
    <w:rsid w:val="004F7EE8"/>
    <w:rsid w:val="004F7F28"/>
    <w:rsid w:val="005004FF"/>
    <w:rsid w:val="0050081D"/>
    <w:rsid w:val="00500AB0"/>
    <w:rsid w:val="005010E1"/>
    <w:rsid w:val="005019BD"/>
    <w:rsid w:val="0050295A"/>
    <w:rsid w:val="00502A39"/>
    <w:rsid w:val="00502B99"/>
    <w:rsid w:val="00503AF1"/>
    <w:rsid w:val="00503BAB"/>
    <w:rsid w:val="00504580"/>
    <w:rsid w:val="00504634"/>
    <w:rsid w:val="00504876"/>
    <w:rsid w:val="0050515F"/>
    <w:rsid w:val="005058E4"/>
    <w:rsid w:val="00505B11"/>
    <w:rsid w:val="00506A51"/>
    <w:rsid w:val="00506ABF"/>
    <w:rsid w:val="005070C4"/>
    <w:rsid w:val="005105A9"/>
    <w:rsid w:val="0051097B"/>
    <w:rsid w:val="00510B89"/>
    <w:rsid w:val="00511319"/>
    <w:rsid w:val="005118B6"/>
    <w:rsid w:val="00511943"/>
    <w:rsid w:val="00512801"/>
    <w:rsid w:val="00512D81"/>
    <w:rsid w:val="0051358B"/>
    <w:rsid w:val="00513BD8"/>
    <w:rsid w:val="00514555"/>
    <w:rsid w:val="00515544"/>
    <w:rsid w:val="005157EF"/>
    <w:rsid w:val="00515954"/>
    <w:rsid w:val="005159FF"/>
    <w:rsid w:val="00515A15"/>
    <w:rsid w:val="00515B84"/>
    <w:rsid w:val="005165E9"/>
    <w:rsid w:val="00516692"/>
    <w:rsid w:val="0051698E"/>
    <w:rsid w:val="00516D3C"/>
    <w:rsid w:val="00517192"/>
    <w:rsid w:val="005171FA"/>
    <w:rsid w:val="00517C41"/>
    <w:rsid w:val="00517F18"/>
    <w:rsid w:val="005206D7"/>
    <w:rsid w:val="00520D74"/>
    <w:rsid w:val="005210DF"/>
    <w:rsid w:val="0052124B"/>
    <w:rsid w:val="00521345"/>
    <w:rsid w:val="00521379"/>
    <w:rsid w:val="005214E9"/>
    <w:rsid w:val="00521951"/>
    <w:rsid w:val="00521C62"/>
    <w:rsid w:val="00522568"/>
    <w:rsid w:val="0052282C"/>
    <w:rsid w:val="00522903"/>
    <w:rsid w:val="005232F9"/>
    <w:rsid w:val="005233FF"/>
    <w:rsid w:val="0052390B"/>
    <w:rsid w:val="00523CBB"/>
    <w:rsid w:val="005247A4"/>
    <w:rsid w:val="00525004"/>
    <w:rsid w:val="005251DC"/>
    <w:rsid w:val="00525340"/>
    <w:rsid w:val="00525978"/>
    <w:rsid w:val="0052619B"/>
    <w:rsid w:val="005270E5"/>
    <w:rsid w:val="005272DA"/>
    <w:rsid w:val="00527466"/>
    <w:rsid w:val="005276EB"/>
    <w:rsid w:val="00530EB5"/>
    <w:rsid w:val="0053129A"/>
    <w:rsid w:val="005314A6"/>
    <w:rsid w:val="005323A8"/>
    <w:rsid w:val="00532A3C"/>
    <w:rsid w:val="0053377A"/>
    <w:rsid w:val="0053387C"/>
    <w:rsid w:val="00533A11"/>
    <w:rsid w:val="00533A24"/>
    <w:rsid w:val="00533EB8"/>
    <w:rsid w:val="0053432A"/>
    <w:rsid w:val="005346A2"/>
    <w:rsid w:val="00534703"/>
    <w:rsid w:val="005347BD"/>
    <w:rsid w:val="00534A95"/>
    <w:rsid w:val="00535F81"/>
    <w:rsid w:val="0053671E"/>
    <w:rsid w:val="0053680A"/>
    <w:rsid w:val="00536CE1"/>
    <w:rsid w:val="00536D3B"/>
    <w:rsid w:val="00537738"/>
    <w:rsid w:val="00537B2C"/>
    <w:rsid w:val="00537D5C"/>
    <w:rsid w:val="00537F3B"/>
    <w:rsid w:val="005400EC"/>
    <w:rsid w:val="00540911"/>
    <w:rsid w:val="0054091C"/>
    <w:rsid w:val="005409D1"/>
    <w:rsid w:val="00540B3B"/>
    <w:rsid w:val="00540BF7"/>
    <w:rsid w:val="005415E9"/>
    <w:rsid w:val="005415F0"/>
    <w:rsid w:val="00541DA3"/>
    <w:rsid w:val="00542074"/>
    <w:rsid w:val="00542936"/>
    <w:rsid w:val="00542995"/>
    <w:rsid w:val="00542C55"/>
    <w:rsid w:val="00542F0E"/>
    <w:rsid w:val="005432A8"/>
    <w:rsid w:val="005432CC"/>
    <w:rsid w:val="0054370F"/>
    <w:rsid w:val="00543A91"/>
    <w:rsid w:val="00543ED1"/>
    <w:rsid w:val="00544285"/>
    <w:rsid w:val="005443E1"/>
    <w:rsid w:val="00544B4C"/>
    <w:rsid w:val="0054511A"/>
    <w:rsid w:val="00545ADB"/>
    <w:rsid w:val="005460F7"/>
    <w:rsid w:val="0054716D"/>
    <w:rsid w:val="00547835"/>
    <w:rsid w:val="00550639"/>
    <w:rsid w:val="00550B65"/>
    <w:rsid w:val="00550B79"/>
    <w:rsid w:val="00550BF0"/>
    <w:rsid w:val="00551094"/>
    <w:rsid w:val="005512E0"/>
    <w:rsid w:val="0055162B"/>
    <w:rsid w:val="00551A24"/>
    <w:rsid w:val="00552D40"/>
    <w:rsid w:val="00553968"/>
    <w:rsid w:val="00553CBD"/>
    <w:rsid w:val="00553E0E"/>
    <w:rsid w:val="005540C5"/>
    <w:rsid w:val="0055539B"/>
    <w:rsid w:val="005557F3"/>
    <w:rsid w:val="005563E5"/>
    <w:rsid w:val="00556710"/>
    <w:rsid w:val="0055685A"/>
    <w:rsid w:val="00556EF0"/>
    <w:rsid w:val="00556FD2"/>
    <w:rsid w:val="005572FF"/>
    <w:rsid w:val="0055782E"/>
    <w:rsid w:val="00557975"/>
    <w:rsid w:val="00557CD7"/>
    <w:rsid w:val="00560097"/>
    <w:rsid w:val="0056059E"/>
    <w:rsid w:val="00561441"/>
    <w:rsid w:val="00561533"/>
    <w:rsid w:val="005615B5"/>
    <w:rsid w:val="005618CB"/>
    <w:rsid w:val="00561B6B"/>
    <w:rsid w:val="00561C18"/>
    <w:rsid w:val="0056213F"/>
    <w:rsid w:val="00562490"/>
    <w:rsid w:val="005629A2"/>
    <w:rsid w:val="00562BF7"/>
    <w:rsid w:val="00563735"/>
    <w:rsid w:val="0056391C"/>
    <w:rsid w:val="00563A76"/>
    <w:rsid w:val="00564911"/>
    <w:rsid w:val="005649FD"/>
    <w:rsid w:val="00564C74"/>
    <w:rsid w:val="00565103"/>
    <w:rsid w:val="005652CE"/>
    <w:rsid w:val="0056587A"/>
    <w:rsid w:val="0056589A"/>
    <w:rsid w:val="00565A7B"/>
    <w:rsid w:val="00565CBF"/>
    <w:rsid w:val="0056663B"/>
    <w:rsid w:val="00566BB1"/>
    <w:rsid w:val="00567120"/>
    <w:rsid w:val="0056741C"/>
    <w:rsid w:val="0056793C"/>
    <w:rsid w:val="005700A5"/>
    <w:rsid w:val="00570373"/>
    <w:rsid w:val="0057089A"/>
    <w:rsid w:val="00570BE6"/>
    <w:rsid w:val="005711E4"/>
    <w:rsid w:val="00571A56"/>
    <w:rsid w:val="00571A83"/>
    <w:rsid w:val="005725DD"/>
    <w:rsid w:val="00572A0C"/>
    <w:rsid w:val="00572B2F"/>
    <w:rsid w:val="00572E75"/>
    <w:rsid w:val="00572F99"/>
    <w:rsid w:val="00573F7D"/>
    <w:rsid w:val="005741BA"/>
    <w:rsid w:val="0057435A"/>
    <w:rsid w:val="00574898"/>
    <w:rsid w:val="005748B2"/>
    <w:rsid w:val="00574AF3"/>
    <w:rsid w:val="00574CAD"/>
    <w:rsid w:val="00574F0F"/>
    <w:rsid w:val="005758F6"/>
    <w:rsid w:val="00576766"/>
    <w:rsid w:val="00576C03"/>
    <w:rsid w:val="0057708C"/>
    <w:rsid w:val="0057714C"/>
    <w:rsid w:val="0057718A"/>
    <w:rsid w:val="0057734B"/>
    <w:rsid w:val="00577392"/>
    <w:rsid w:val="00577482"/>
    <w:rsid w:val="00577A51"/>
    <w:rsid w:val="00580182"/>
    <w:rsid w:val="0058088E"/>
    <w:rsid w:val="00581F5D"/>
    <w:rsid w:val="00582540"/>
    <w:rsid w:val="00582792"/>
    <w:rsid w:val="00582C45"/>
    <w:rsid w:val="00582EEA"/>
    <w:rsid w:val="005832E0"/>
    <w:rsid w:val="00583E12"/>
    <w:rsid w:val="005850E6"/>
    <w:rsid w:val="00585526"/>
    <w:rsid w:val="00585CB7"/>
    <w:rsid w:val="005860EA"/>
    <w:rsid w:val="0058650F"/>
    <w:rsid w:val="00586669"/>
    <w:rsid w:val="00587221"/>
    <w:rsid w:val="0058760E"/>
    <w:rsid w:val="00587DBD"/>
    <w:rsid w:val="005906D5"/>
    <w:rsid w:val="005907E1"/>
    <w:rsid w:val="0059087A"/>
    <w:rsid w:val="00591A58"/>
    <w:rsid w:val="005934EF"/>
    <w:rsid w:val="0059361B"/>
    <w:rsid w:val="00593FE7"/>
    <w:rsid w:val="00594173"/>
    <w:rsid w:val="005944F6"/>
    <w:rsid w:val="0059547D"/>
    <w:rsid w:val="00595669"/>
    <w:rsid w:val="00596810"/>
    <w:rsid w:val="005975C3"/>
    <w:rsid w:val="005975D8"/>
    <w:rsid w:val="00597754"/>
    <w:rsid w:val="005979C1"/>
    <w:rsid w:val="00597BD2"/>
    <w:rsid w:val="005A01C7"/>
    <w:rsid w:val="005A01DC"/>
    <w:rsid w:val="005A05CD"/>
    <w:rsid w:val="005A0785"/>
    <w:rsid w:val="005A0ADE"/>
    <w:rsid w:val="005A1504"/>
    <w:rsid w:val="005A179A"/>
    <w:rsid w:val="005A1AC5"/>
    <w:rsid w:val="005A1D35"/>
    <w:rsid w:val="005A1FB7"/>
    <w:rsid w:val="005A20D9"/>
    <w:rsid w:val="005A2C81"/>
    <w:rsid w:val="005A2ED1"/>
    <w:rsid w:val="005A3036"/>
    <w:rsid w:val="005A3C92"/>
    <w:rsid w:val="005A3F84"/>
    <w:rsid w:val="005A41A1"/>
    <w:rsid w:val="005A4B49"/>
    <w:rsid w:val="005A4D29"/>
    <w:rsid w:val="005A5292"/>
    <w:rsid w:val="005A5EED"/>
    <w:rsid w:val="005A5F6C"/>
    <w:rsid w:val="005A611A"/>
    <w:rsid w:val="005A64A3"/>
    <w:rsid w:val="005A6509"/>
    <w:rsid w:val="005A6693"/>
    <w:rsid w:val="005A679B"/>
    <w:rsid w:val="005A6B1B"/>
    <w:rsid w:val="005A74B1"/>
    <w:rsid w:val="005A79D0"/>
    <w:rsid w:val="005A7F8E"/>
    <w:rsid w:val="005B0694"/>
    <w:rsid w:val="005B0DD6"/>
    <w:rsid w:val="005B1468"/>
    <w:rsid w:val="005B16EA"/>
    <w:rsid w:val="005B1917"/>
    <w:rsid w:val="005B1BB8"/>
    <w:rsid w:val="005B26F4"/>
    <w:rsid w:val="005B2E36"/>
    <w:rsid w:val="005B38FC"/>
    <w:rsid w:val="005B4083"/>
    <w:rsid w:val="005B49E1"/>
    <w:rsid w:val="005B4F76"/>
    <w:rsid w:val="005B5791"/>
    <w:rsid w:val="005B59E1"/>
    <w:rsid w:val="005B5E0A"/>
    <w:rsid w:val="005B6356"/>
    <w:rsid w:val="005B6504"/>
    <w:rsid w:val="005B6DB4"/>
    <w:rsid w:val="005B7320"/>
    <w:rsid w:val="005B777C"/>
    <w:rsid w:val="005C00E0"/>
    <w:rsid w:val="005C03B3"/>
    <w:rsid w:val="005C0C82"/>
    <w:rsid w:val="005C17F8"/>
    <w:rsid w:val="005C1EC7"/>
    <w:rsid w:val="005C2956"/>
    <w:rsid w:val="005C3174"/>
    <w:rsid w:val="005C3AC0"/>
    <w:rsid w:val="005C3BE8"/>
    <w:rsid w:val="005C4467"/>
    <w:rsid w:val="005C44EF"/>
    <w:rsid w:val="005C4737"/>
    <w:rsid w:val="005C4764"/>
    <w:rsid w:val="005C4875"/>
    <w:rsid w:val="005C580C"/>
    <w:rsid w:val="005C5963"/>
    <w:rsid w:val="005C5FFA"/>
    <w:rsid w:val="005C6412"/>
    <w:rsid w:val="005C6744"/>
    <w:rsid w:val="005C718C"/>
    <w:rsid w:val="005D0307"/>
    <w:rsid w:val="005D0CE6"/>
    <w:rsid w:val="005D0F3E"/>
    <w:rsid w:val="005D14C6"/>
    <w:rsid w:val="005D1683"/>
    <w:rsid w:val="005D19CB"/>
    <w:rsid w:val="005D1E26"/>
    <w:rsid w:val="005D25F8"/>
    <w:rsid w:val="005D2905"/>
    <w:rsid w:val="005D2CD2"/>
    <w:rsid w:val="005D31BC"/>
    <w:rsid w:val="005D322E"/>
    <w:rsid w:val="005D3E8B"/>
    <w:rsid w:val="005D3F60"/>
    <w:rsid w:val="005D458E"/>
    <w:rsid w:val="005D466A"/>
    <w:rsid w:val="005D47E1"/>
    <w:rsid w:val="005D4DD3"/>
    <w:rsid w:val="005D53A2"/>
    <w:rsid w:val="005D549D"/>
    <w:rsid w:val="005D582E"/>
    <w:rsid w:val="005D5CFD"/>
    <w:rsid w:val="005D657E"/>
    <w:rsid w:val="005D65CD"/>
    <w:rsid w:val="005D6A18"/>
    <w:rsid w:val="005D6C4A"/>
    <w:rsid w:val="005D6DAA"/>
    <w:rsid w:val="005D728B"/>
    <w:rsid w:val="005D740C"/>
    <w:rsid w:val="005D7A37"/>
    <w:rsid w:val="005D7F8E"/>
    <w:rsid w:val="005E0724"/>
    <w:rsid w:val="005E0798"/>
    <w:rsid w:val="005E0E6B"/>
    <w:rsid w:val="005E100A"/>
    <w:rsid w:val="005E11DA"/>
    <w:rsid w:val="005E272F"/>
    <w:rsid w:val="005E2807"/>
    <w:rsid w:val="005E345C"/>
    <w:rsid w:val="005E3684"/>
    <w:rsid w:val="005E3727"/>
    <w:rsid w:val="005E4C4E"/>
    <w:rsid w:val="005E4DA5"/>
    <w:rsid w:val="005E4E6E"/>
    <w:rsid w:val="005E57FE"/>
    <w:rsid w:val="005E5C15"/>
    <w:rsid w:val="005E6528"/>
    <w:rsid w:val="005E656A"/>
    <w:rsid w:val="005E65C5"/>
    <w:rsid w:val="005E6633"/>
    <w:rsid w:val="005E7049"/>
    <w:rsid w:val="005E71FA"/>
    <w:rsid w:val="005E747E"/>
    <w:rsid w:val="005E7BA3"/>
    <w:rsid w:val="005F006A"/>
    <w:rsid w:val="005F02D5"/>
    <w:rsid w:val="005F0507"/>
    <w:rsid w:val="005F05DB"/>
    <w:rsid w:val="005F0F3F"/>
    <w:rsid w:val="005F102C"/>
    <w:rsid w:val="005F10B3"/>
    <w:rsid w:val="005F1103"/>
    <w:rsid w:val="005F1623"/>
    <w:rsid w:val="005F1629"/>
    <w:rsid w:val="005F172B"/>
    <w:rsid w:val="005F1A51"/>
    <w:rsid w:val="005F1EF0"/>
    <w:rsid w:val="005F2180"/>
    <w:rsid w:val="005F24FE"/>
    <w:rsid w:val="005F2998"/>
    <w:rsid w:val="005F2A3B"/>
    <w:rsid w:val="005F2BDB"/>
    <w:rsid w:val="005F2BEE"/>
    <w:rsid w:val="005F2F7B"/>
    <w:rsid w:val="005F3730"/>
    <w:rsid w:val="005F39F7"/>
    <w:rsid w:val="005F3A95"/>
    <w:rsid w:val="005F3CFB"/>
    <w:rsid w:val="005F3FB1"/>
    <w:rsid w:val="005F4100"/>
    <w:rsid w:val="005F433F"/>
    <w:rsid w:val="005F43FC"/>
    <w:rsid w:val="005F488B"/>
    <w:rsid w:val="005F48DE"/>
    <w:rsid w:val="005F4D0F"/>
    <w:rsid w:val="005F53AF"/>
    <w:rsid w:val="005F5A0F"/>
    <w:rsid w:val="005F5B98"/>
    <w:rsid w:val="005F5BD2"/>
    <w:rsid w:val="005F5C1C"/>
    <w:rsid w:val="005F5C67"/>
    <w:rsid w:val="005F698F"/>
    <w:rsid w:val="005F7DED"/>
    <w:rsid w:val="006005DC"/>
    <w:rsid w:val="006007AC"/>
    <w:rsid w:val="00600E85"/>
    <w:rsid w:val="00600ED9"/>
    <w:rsid w:val="006012C5"/>
    <w:rsid w:val="00601A76"/>
    <w:rsid w:val="00601C48"/>
    <w:rsid w:val="00602246"/>
    <w:rsid w:val="00602BA2"/>
    <w:rsid w:val="00603324"/>
    <w:rsid w:val="00604115"/>
    <w:rsid w:val="006044E1"/>
    <w:rsid w:val="00604625"/>
    <w:rsid w:val="00604978"/>
    <w:rsid w:val="00604F6B"/>
    <w:rsid w:val="00605C2F"/>
    <w:rsid w:val="00606D3B"/>
    <w:rsid w:val="00606E26"/>
    <w:rsid w:val="00606FC4"/>
    <w:rsid w:val="0060750E"/>
    <w:rsid w:val="006077FB"/>
    <w:rsid w:val="00607B47"/>
    <w:rsid w:val="00607FAB"/>
    <w:rsid w:val="00610179"/>
    <w:rsid w:val="006104DD"/>
    <w:rsid w:val="006106BC"/>
    <w:rsid w:val="00611256"/>
    <w:rsid w:val="006114C3"/>
    <w:rsid w:val="006122A3"/>
    <w:rsid w:val="00612B40"/>
    <w:rsid w:val="00612F03"/>
    <w:rsid w:val="00613985"/>
    <w:rsid w:val="00613BD5"/>
    <w:rsid w:val="00613C16"/>
    <w:rsid w:val="00613D57"/>
    <w:rsid w:val="00613DC9"/>
    <w:rsid w:val="00613FB7"/>
    <w:rsid w:val="006141C7"/>
    <w:rsid w:val="006143FB"/>
    <w:rsid w:val="00615259"/>
    <w:rsid w:val="006155DC"/>
    <w:rsid w:val="00616A8D"/>
    <w:rsid w:val="00616B3C"/>
    <w:rsid w:val="00616E00"/>
    <w:rsid w:val="0061712A"/>
    <w:rsid w:val="00617350"/>
    <w:rsid w:val="00617455"/>
    <w:rsid w:val="00620263"/>
    <w:rsid w:val="0062045E"/>
    <w:rsid w:val="00620E81"/>
    <w:rsid w:val="00620E8B"/>
    <w:rsid w:val="00621836"/>
    <w:rsid w:val="00621A3B"/>
    <w:rsid w:val="00621F12"/>
    <w:rsid w:val="00622B03"/>
    <w:rsid w:val="00622BB3"/>
    <w:rsid w:val="00622FEA"/>
    <w:rsid w:val="0062365B"/>
    <w:rsid w:val="00623E98"/>
    <w:rsid w:val="00624046"/>
    <w:rsid w:val="00624281"/>
    <w:rsid w:val="0062487F"/>
    <w:rsid w:val="00624B4B"/>
    <w:rsid w:val="006257E8"/>
    <w:rsid w:val="00625EB0"/>
    <w:rsid w:val="00626207"/>
    <w:rsid w:val="006264C2"/>
    <w:rsid w:val="0062741E"/>
    <w:rsid w:val="00627454"/>
    <w:rsid w:val="0062777D"/>
    <w:rsid w:val="00627C29"/>
    <w:rsid w:val="006301E0"/>
    <w:rsid w:val="006306DC"/>
    <w:rsid w:val="00630803"/>
    <w:rsid w:val="006309E1"/>
    <w:rsid w:val="00630AC1"/>
    <w:rsid w:val="006311BC"/>
    <w:rsid w:val="00631C29"/>
    <w:rsid w:val="00632609"/>
    <w:rsid w:val="006327DB"/>
    <w:rsid w:val="00632947"/>
    <w:rsid w:val="00632C06"/>
    <w:rsid w:val="00632DA3"/>
    <w:rsid w:val="00632F35"/>
    <w:rsid w:val="00633011"/>
    <w:rsid w:val="0063316A"/>
    <w:rsid w:val="0063356A"/>
    <w:rsid w:val="00634DBE"/>
    <w:rsid w:val="00635057"/>
    <w:rsid w:val="006352B7"/>
    <w:rsid w:val="006356CD"/>
    <w:rsid w:val="006356D1"/>
    <w:rsid w:val="00635D1D"/>
    <w:rsid w:val="0063606C"/>
    <w:rsid w:val="0063643A"/>
    <w:rsid w:val="00636506"/>
    <w:rsid w:val="006366E6"/>
    <w:rsid w:val="00636AF8"/>
    <w:rsid w:val="00637180"/>
    <w:rsid w:val="00637394"/>
    <w:rsid w:val="00637637"/>
    <w:rsid w:val="00637BD0"/>
    <w:rsid w:val="00637BFF"/>
    <w:rsid w:val="0064049C"/>
    <w:rsid w:val="00640C50"/>
    <w:rsid w:val="00640C8F"/>
    <w:rsid w:val="00640ED2"/>
    <w:rsid w:val="00640F92"/>
    <w:rsid w:val="00641065"/>
    <w:rsid w:val="006412E5"/>
    <w:rsid w:val="00641765"/>
    <w:rsid w:val="00641D81"/>
    <w:rsid w:val="006427EF"/>
    <w:rsid w:val="00642FF1"/>
    <w:rsid w:val="00643636"/>
    <w:rsid w:val="00643A41"/>
    <w:rsid w:val="0064443C"/>
    <w:rsid w:val="00644AD8"/>
    <w:rsid w:val="0064623C"/>
    <w:rsid w:val="006463F4"/>
    <w:rsid w:val="006467C5"/>
    <w:rsid w:val="00646950"/>
    <w:rsid w:val="00646D89"/>
    <w:rsid w:val="00647FE8"/>
    <w:rsid w:val="0065007A"/>
    <w:rsid w:val="006509DF"/>
    <w:rsid w:val="00650B27"/>
    <w:rsid w:val="006511FA"/>
    <w:rsid w:val="006512BB"/>
    <w:rsid w:val="0065187A"/>
    <w:rsid w:val="006518E3"/>
    <w:rsid w:val="00651D76"/>
    <w:rsid w:val="00652057"/>
    <w:rsid w:val="0065235C"/>
    <w:rsid w:val="006531C2"/>
    <w:rsid w:val="006536FC"/>
    <w:rsid w:val="006539A0"/>
    <w:rsid w:val="00653D3F"/>
    <w:rsid w:val="00653E32"/>
    <w:rsid w:val="00653F20"/>
    <w:rsid w:val="00653F57"/>
    <w:rsid w:val="006540FF"/>
    <w:rsid w:val="00654B74"/>
    <w:rsid w:val="00654EDA"/>
    <w:rsid w:val="00655146"/>
    <w:rsid w:val="0065526D"/>
    <w:rsid w:val="0065576F"/>
    <w:rsid w:val="006559C9"/>
    <w:rsid w:val="00655CA8"/>
    <w:rsid w:val="00655F33"/>
    <w:rsid w:val="006569AD"/>
    <w:rsid w:val="006572ED"/>
    <w:rsid w:val="00657343"/>
    <w:rsid w:val="00657A3F"/>
    <w:rsid w:val="00660A1E"/>
    <w:rsid w:val="00660A86"/>
    <w:rsid w:val="006614D7"/>
    <w:rsid w:val="00661F4D"/>
    <w:rsid w:val="00662079"/>
    <w:rsid w:val="00662635"/>
    <w:rsid w:val="006626D4"/>
    <w:rsid w:val="00662769"/>
    <w:rsid w:val="006628DA"/>
    <w:rsid w:val="00662C52"/>
    <w:rsid w:val="00662F3C"/>
    <w:rsid w:val="0066444B"/>
    <w:rsid w:val="00664CEA"/>
    <w:rsid w:val="00665206"/>
    <w:rsid w:val="006653B0"/>
    <w:rsid w:val="006658B2"/>
    <w:rsid w:val="00665CCF"/>
    <w:rsid w:val="006660E5"/>
    <w:rsid w:val="0066659F"/>
    <w:rsid w:val="00667916"/>
    <w:rsid w:val="006679A0"/>
    <w:rsid w:val="00667ADD"/>
    <w:rsid w:val="006702C3"/>
    <w:rsid w:val="00671321"/>
    <w:rsid w:val="00671512"/>
    <w:rsid w:val="006718BC"/>
    <w:rsid w:val="00671A39"/>
    <w:rsid w:val="00671B0A"/>
    <w:rsid w:val="00671DBD"/>
    <w:rsid w:val="00671ED7"/>
    <w:rsid w:val="00672511"/>
    <w:rsid w:val="00672809"/>
    <w:rsid w:val="006741C4"/>
    <w:rsid w:val="00674418"/>
    <w:rsid w:val="0067495D"/>
    <w:rsid w:val="00674D2F"/>
    <w:rsid w:val="00674F6F"/>
    <w:rsid w:val="00675557"/>
    <w:rsid w:val="006755EC"/>
    <w:rsid w:val="00675738"/>
    <w:rsid w:val="00676072"/>
    <w:rsid w:val="00676258"/>
    <w:rsid w:val="00680968"/>
    <w:rsid w:val="00680D6D"/>
    <w:rsid w:val="00680EEA"/>
    <w:rsid w:val="006810D6"/>
    <w:rsid w:val="00682B21"/>
    <w:rsid w:val="00683578"/>
    <w:rsid w:val="006839BA"/>
    <w:rsid w:val="00683D1B"/>
    <w:rsid w:val="006846A2"/>
    <w:rsid w:val="0068478F"/>
    <w:rsid w:val="00685000"/>
    <w:rsid w:val="00685831"/>
    <w:rsid w:val="006859EC"/>
    <w:rsid w:val="00685C62"/>
    <w:rsid w:val="00686D68"/>
    <w:rsid w:val="00687555"/>
    <w:rsid w:val="00687B79"/>
    <w:rsid w:val="006901F8"/>
    <w:rsid w:val="00690744"/>
    <w:rsid w:val="00691E11"/>
    <w:rsid w:val="006929F8"/>
    <w:rsid w:val="00692A78"/>
    <w:rsid w:val="006930B4"/>
    <w:rsid w:val="0069378A"/>
    <w:rsid w:val="0069453B"/>
    <w:rsid w:val="00694634"/>
    <w:rsid w:val="0069469D"/>
    <w:rsid w:val="00694D7E"/>
    <w:rsid w:val="00694F98"/>
    <w:rsid w:val="00695281"/>
    <w:rsid w:val="00695B28"/>
    <w:rsid w:val="00695E15"/>
    <w:rsid w:val="00695FD6"/>
    <w:rsid w:val="006962B7"/>
    <w:rsid w:val="00696A12"/>
    <w:rsid w:val="00696B18"/>
    <w:rsid w:val="00696B6B"/>
    <w:rsid w:val="00697B50"/>
    <w:rsid w:val="00697DDB"/>
    <w:rsid w:val="006A0648"/>
    <w:rsid w:val="006A09BB"/>
    <w:rsid w:val="006A0C80"/>
    <w:rsid w:val="006A10DE"/>
    <w:rsid w:val="006A11C2"/>
    <w:rsid w:val="006A16D4"/>
    <w:rsid w:val="006A23F2"/>
    <w:rsid w:val="006A2760"/>
    <w:rsid w:val="006A2E63"/>
    <w:rsid w:val="006A361A"/>
    <w:rsid w:val="006A3926"/>
    <w:rsid w:val="006A399A"/>
    <w:rsid w:val="006A3F51"/>
    <w:rsid w:val="006A48A0"/>
    <w:rsid w:val="006A4C95"/>
    <w:rsid w:val="006A52E2"/>
    <w:rsid w:val="006A562B"/>
    <w:rsid w:val="006A56CC"/>
    <w:rsid w:val="006A610B"/>
    <w:rsid w:val="006A69CD"/>
    <w:rsid w:val="006A6EE2"/>
    <w:rsid w:val="006A722F"/>
    <w:rsid w:val="006A7361"/>
    <w:rsid w:val="006A7BB6"/>
    <w:rsid w:val="006A7DB8"/>
    <w:rsid w:val="006B0082"/>
    <w:rsid w:val="006B0743"/>
    <w:rsid w:val="006B0C7D"/>
    <w:rsid w:val="006B12BD"/>
    <w:rsid w:val="006B1802"/>
    <w:rsid w:val="006B1AFC"/>
    <w:rsid w:val="006B1D84"/>
    <w:rsid w:val="006B2530"/>
    <w:rsid w:val="006B29E0"/>
    <w:rsid w:val="006B29EB"/>
    <w:rsid w:val="006B2A44"/>
    <w:rsid w:val="006B365D"/>
    <w:rsid w:val="006B39CE"/>
    <w:rsid w:val="006B3C4A"/>
    <w:rsid w:val="006B4198"/>
    <w:rsid w:val="006B43BA"/>
    <w:rsid w:val="006B4498"/>
    <w:rsid w:val="006B48A7"/>
    <w:rsid w:val="006B52A7"/>
    <w:rsid w:val="006B554A"/>
    <w:rsid w:val="006B6750"/>
    <w:rsid w:val="006B6BFF"/>
    <w:rsid w:val="006B6D15"/>
    <w:rsid w:val="006B6DE8"/>
    <w:rsid w:val="006B6DF5"/>
    <w:rsid w:val="006B6ECD"/>
    <w:rsid w:val="006B781A"/>
    <w:rsid w:val="006C018E"/>
    <w:rsid w:val="006C0AD1"/>
    <w:rsid w:val="006C1629"/>
    <w:rsid w:val="006C1FF7"/>
    <w:rsid w:val="006C2228"/>
    <w:rsid w:val="006C2299"/>
    <w:rsid w:val="006C2380"/>
    <w:rsid w:val="006C24E7"/>
    <w:rsid w:val="006C2719"/>
    <w:rsid w:val="006C27E8"/>
    <w:rsid w:val="006C2827"/>
    <w:rsid w:val="006C3148"/>
    <w:rsid w:val="006C3210"/>
    <w:rsid w:val="006C3239"/>
    <w:rsid w:val="006C3DA7"/>
    <w:rsid w:val="006C4A20"/>
    <w:rsid w:val="006C531A"/>
    <w:rsid w:val="006C57F7"/>
    <w:rsid w:val="006C59DB"/>
    <w:rsid w:val="006C61C9"/>
    <w:rsid w:val="006C641E"/>
    <w:rsid w:val="006C6477"/>
    <w:rsid w:val="006C686E"/>
    <w:rsid w:val="006C6D62"/>
    <w:rsid w:val="006C7680"/>
    <w:rsid w:val="006C7C9F"/>
    <w:rsid w:val="006D06DD"/>
    <w:rsid w:val="006D1332"/>
    <w:rsid w:val="006D1B4F"/>
    <w:rsid w:val="006D1C83"/>
    <w:rsid w:val="006D1F1E"/>
    <w:rsid w:val="006D2BF4"/>
    <w:rsid w:val="006D2CDD"/>
    <w:rsid w:val="006D2E68"/>
    <w:rsid w:val="006D3377"/>
    <w:rsid w:val="006D33BD"/>
    <w:rsid w:val="006D455A"/>
    <w:rsid w:val="006D479C"/>
    <w:rsid w:val="006D4AFC"/>
    <w:rsid w:val="006D5212"/>
    <w:rsid w:val="006D5446"/>
    <w:rsid w:val="006D5730"/>
    <w:rsid w:val="006D6383"/>
    <w:rsid w:val="006D65E2"/>
    <w:rsid w:val="006D681B"/>
    <w:rsid w:val="006D6831"/>
    <w:rsid w:val="006D6999"/>
    <w:rsid w:val="006D6A92"/>
    <w:rsid w:val="006D707B"/>
    <w:rsid w:val="006D773F"/>
    <w:rsid w:val="006D7761"/>
    <w:rsid w:val="006D7C52"/>
    <w:rsid w:val="006E0672"/>
    <w:rsid w:val="006E0E6F"/>
    <w:rsid w:val="006E1EA6"/>
    <w:rsid w:val="006E26CB"/>
    <w:rsid w:val="006E2726"/>
    <w:rsid w:val="006E2DB6"/>
    <w:rsid w:val="006E327A"/>
    <w:rsid w:val="006E36CB"/>
    <w:rsid w:val="006E3BA9"/>
    <w:rsid w:val="006E4ADA"/>
    <w:rsid w:val="006E4C2D"/>
    <w:rsid w:val="006E4FEA"/>
    <w:rsid w:val="006E5119"/>
    <w:rsid w:val="006E5A7E"/>
    <w:rsid w:val="006E5CD2"/>
    <w:rsid w:val="006E6302"/>
    <w:rsid w:val="006E6355"/>
    <w:rsid w:val="006E6551"/>
    <w:rsid w:val="006E66AD"/>
    <w:rsid w:val="006E7392"/>
    <w:rsid w:val="006E7425"/>
    <w:rsid w:val="006F06E9"/>
    <w:rsid w:val="006F0863"/>
    <w:rsid w:val="006F1183"/>
    <w:rsid w:val="006F12ED"/>
    <w:rsid w:val="006F19E0"/>
    <w:rsid w:val="006F2A4C"/>
    <w:rsid w:val="006F3912"/>
    <w:rsid w:val="006F39D0"/>
    <w:rsid w:val="006F3CAD"/>
    <w:rsid w:val="006F3D38"/>
    <w:rsid w:val="006F470B"/>
    <w:rsid w:val="006F4850"/>
    <w:rsid w:val="006F4994"/>
    <w:rsid w:val="006F4BAA"/>
    <w:rsid w:val="006F4E76"/>
    <w:rsid w:val="006F4EB2"/>
    <w:rsid w:val="006F55A5"/>
    <w:rsid w:val="006F5B88"/>
    <w:rsid w:val="006F5D84"/>
    <w:rsid w:val="006F5DD9"/>
    <w:rsid w:val="006F6724"/>
    <w:rsid w:val="006F6C21"/>
    <w:rsid w:val="006F6C98"/>
    <w:rsid w:val="006F70F6"/>
    <w:rsid w:val="006F73FA"/>
    <w:rsid w:val="006F743E"/>
    <w:rsid w:val="006F79D9"/>
    <w:rsid w:val="0070008C"/>
    <w:rsid w:val="00700953"/>
    <w:rsid w:val="00700CAB"/>
    <w:rsid w:val="00700F8E"/>
    <w:rsid w:val="00701376"/>
    <w:rsid w:val="007015AD"/>
    <w:rsid w:val="00701911"/>
    <w:rsid w:val="00701B8E"/>
    <w:rsid w:val="00701CAA"/>
    <w:rsid w:val="00701D04"/>
    <w:rsid w:val="00701FD1"/>
    <w:rsid w:val="00702AC8"/>
    <w:rsid w:val="0070350F"/>
    <w:rsid w:val="0070380E"/>
    <w:rsid w:val="00703E5B"/>
    <w:rsid w:val="007040A1"/>
    <w:rsid w:val="007042AD"/>
    <w:rsid w:val="007049F1"/>
    <w:rsid w:val="00704CB6"/>
    <w:rsid w:val="0070535F"/>
    <w:rsid w:val="0070649A"/>
    <w:rsid w:val="0070669C"/>
    <w:rsid w:val="00706988"/>
    <w:rsid w:val="0070731E"/>
    <w:rsid w:val="00707452"/>
    <w:rsid w:val="00707E12"/>
    <w:rsid w:val="007102D4"/>
    <w:rsid w:val="00710B15"/>
    <w:rsid w:val="00710CA0"/>
    <w:rsid w:val="007114C0"/>
    <w:rsid w:val="007115E6"/>
    <w:rsid w:val="007117E3"/>
    <w:rsid w:val="00711AEC"/>
    <w:rsid w:val="00711BF7"/>
    <w:rsid w:val="00711E88"/>
    <w:rsid w:val="00711FCD"/>
    <w:rsid w:val="007120BB"/>
    <w:rsid w:val="007123C4"/>
    <w:rsid w:val="00712523"/>
    <w:rsid w:val="00712735"/>
    <w:rsid w:val="0071359A"/>
    <w:rsid w:val="00713BF2"/>
    <w:rsid w:val="00713EB6"/>
    <w:rsid w:val="0071424D"/>
    <w:rsid w:val="00714EBD"/>
    <w:rsid w:val="00714FC6"/>
    <w:rsid w:val="0071509E"/>
    <w:rsid w:val="00715CE2"/>
    <w:rsid w:val="00715D1C"/>
    <w:rsid w:val="00716355"/>
    <w:rsid w:val="00716679"/>
    <w:rsid w:val="007171F7"/>
    <w:rsid w:val="00717F63"/>
    <w:rsid w:val="007209BB"/>
    <w:rsid w:val="00720DDF"/>
    <w:rsid w:val="0072115E"/>
    <w:rsid w:val="007211C8"/>
    <w:rsid w:val="007214FA"/>
    <w:rsid w:val="00721BE8"/>
    <w:rsid w:val="007220A7"/>
    <w:rsid w:val="007224BA"/>
    <w:rsid w:val="00722562"/>
    <w:rsid w:val="0072261A"/>
    <w:rsid w:val="00722BFA"/>
    <w:rsid w:val="00723C1A"/>
    <w:rsid w:val="00723CB0"/>
    <w:rsid w:val="00723F39"/>
    <w:rsid w:val="0072429C"/>
    <w:rsid w:val="0072492E"/>
    <w:rsid w:val="007258D4"/>
    <w:rsid w:val="00725AB3"/>
    <w:rsid w:val="00725B3E"/>
    <w:rsid w:val="00725E9A"/>
    <w:rsid w:val="0072600F"/>
    <w:rsid w:val="0072602F"/>
    <w:rsid w:val="00726572"/>
    <w:rsid w:val="007269C9"/>
    <w:rsid w:val="0072774A"/>
    <w:rsid w:val="00727920"/>
    <w:rsid w:val="0073058B"/>
    <w:rsid w:val="007307D1"/>
    <w:rsid w:val="00730B7C"/>
    <w:rsid w:val="007313A9"/>
    <w:rsid w:val="007314E7"/>
    <w:rsid w:val="00731B75"/>
    <w:rsid w:val="00731D68"/>
    <w:rsid w:val="0073241D"/>
    <w:rsid w:val="00732424"/>
    <w:rsid w:val="007331F2"/>
    <w:rsid w:val="0073377E"/>
    <w:rsid w:val="00733BF3"/>
    <w:rsid w:val="00733D54"/>
    <w:rsid w:val="00734212"/>
    <w:rsid w:val="007342A8"/>
    <w:rsid w:val="00734771"/>
    <w:rsid w:val="00734872"/>
    <w:rsid w:val="00734E63"/>
    <w:rsid w:val="00734F79"/>
    <w:rsid w:val="00735529"/>
    <w:rsid w:val="00735A98"/>
    <w:rsid w:val="00735C0F"/>
    <w:rsid w:val="00735D2C"/>
    <w:rsid w:val="007360B3"/>
    <w:rsid w:val="00736B36"/>
    <w:rsid w:val="007375DA"/>
    <w:rsid w:val="007375F0"/>
    <w:rsid w:val="00737FF3"/>
    <w:rsid w:val="0074087A"/>
    <w:rsid w:val="00740C1C"/>
    <w:rsid w:val="00741780"/>
    <w:rsid w:val="00741DB3"/>
    <w:rsid w:val="00741E45"/>
    <w:rsid w:val="00742870"/>
    <w:rsid w:val="00742DC1"/>
    <w:rsid w:val="007434E9"/>
    <w:rsid w:val="007435DA"/>
    <w:rsid w:val="00743607"/>
    <w:rsid w:val="00743EE7"/>
    <w:rsid w:val="00744399"/>
    <w:rsid w:val="007443D6"/>
    <w:rsid w:val="007444DB"/>
    <w:rsid w:val="00744A38"/>
    <w:rsid w:val="007450D7"/>
    <w:rsid w:val="00745672"/>
    <w:rsid w:val="00745E51"/>
    <w:rsid w:val="007463FA"/>
    <w:rsid w:val="0074741A"/>
    <w:rsid w:val="00747861"/>
    <w:rsid w:val="0075029D"/>
    <w:rsid w:val="0075076E"/>
    <w:rsid w:val="00750B64"/>
    <w:rsid w:val="00750F8E"/>
    <w:rsid w:val="00751693"/>
    <w:rsid w:val="00751AE7"/>
    <w:rsid w:val="007521F1"/>
    <w:rsid w:val="00752E52"/>
    <w:rsid w:val="00753447"/>
    <w:rsid w:val="0075346C"/>
    <w:rsid w:val="007534F0"/>
    <w:rsid w:val="0075381E"/>
    <w:rsid w:val="0075490C"/>
    <w:rsid w:val="00754C63"/>
    <w:rsid w:val="00754D82"/>
    <w:rsid w:val="00755303"/>
    <w:rsid w:val="007555ED"/>
    <w:rsid w:val="00755CBA"/>
    <w:rsid w:val="0075606D"/>
    <w:rsid w:val="007567B4"/>
    <w:rsid w:val="0075690C"/>
    <w:rsid w:val="00756C3E"/>
    <w:rsid w:val="00756E33"/>
    <w:rsid w:val="007609E5"/>
    <w:rsid w:val="00760EAA"/>
    <w:rsid w:val="0076112F"/>
    <w:rsid w:val="007616ED"/>
    <w:rsid w:val="00762297"/>
    <w:rsid w:val="007628E0"/>
    <w:rsid w:val="007629A4"/>
    <w:rsid w:val="00763221"/>
    <w:rsid w:val="007637F6"/>
    <w:rsid w:val="007640EF"/>
    <w:rsid w:val="00764583"/>
    <w:rsid w:val="00764C38"/>
    <w:rsid w:val="00765142"/>
    <w:rsid w:val="0076580C"/>
    <w:rsid w:val="00765A69"/>
    <w:rsid w:val="00766091"/>
    <w:rsid w:val="00766302"/>
    <w:rsid w:val="0076671C"/>
    <w:rsid w:val="00766E3D"/>
    <w:rsid w:val="0076764A"/>
    <w:rsid w:val="00767779"/>
    <w:rsid w:val="00767901"/>
    <w:rsid w:val="00767C32"/>
    <w:rsid w:val="00767C3B"/>
    <w:rsid w:val="00770088"/>
    <w:rsid w:val="007700D8"/>
    <w:rsid w:val="007701B6"/>
    <w:rsid w:val="007707A0"/>
    <w:rsid w:val="0077164D"/>
    <w:rsid w:val="00771AEC"/>
    <w:rsid w:val="00771CA1"/>
    <w:rsid w:val="00772228"/>
    <w:rsid w:val="00772D7F"/>
    <w:rsid w:val="00772FBA"/>
    <w:rsid w:val="0077392B"/>
    <w:rsid w:val="00773BED"/>
    <w:rsid w:val="007741BE"/>
    <w:rsid w:val="007750BD"/>
    <w:rsid w:val="00775142"/>
    <w:rsid w:val="00775A04"/>
    <w:rsid w:val="00775EF2"/>
    <w:rsid w:val="00776354"/>
    <w:rsid w:val="0077654C"/>
    <w:rsid w:val="0077672D"/>
    <w:rsid w:val="007768AA"/>
    <w:rsid w:val="007768FA"/>
    <w:rsid w:val="00776C40"/>
    <w:rsid w:val="00776F6C"/>
    <w:rsid w:val="0077745A"/>
    <w:rsid w:val="00777508"/>
    <w:rsid w:val="00777A94"/>
    <w:rsid w:val="00777AB6"/>
    <w:rsid w:val="007800E4"/>
    <w:rsid w:val="007808B6"/>
    <w:rsid w:val="00780B13"/>
    <w:rsid w:val="00780DEC"/>
    <w:rsid w:val="00780FDA"/>
    <w:rsid w:val="007814A6"/>
    <w:rsid w:val="0078241C"/>
    <w:rsid w:val="0078276A"/>
    <w:rsid w:val="00782FCE"/>
    <w:rsid w:val="00783C91"/>
    <w:rsid w:val="00784551"/>
    <w:rsid w:val="007858C4"/>
    <w:rsid w:val="00785F4C"/>
    <w:rsid w:val="00786756"/>
    <w:rsid w:val="00786939"/>
    <w:rsid w:val="00786E0E"/>
    <w:rsid w:val="007870C6"/>
    <w:rsid w:val="00787119"/>
    <w:rsid w:val="0078795D"/>
    <w:rsid w:val="00787C71"/>
    <w:rsid w:val="00790081"/>
    <w:rsid w:val="007906B8"/>
    <w:rsid w:val="00791101"/>
    <w:rsid w:val="007912F6"/>
    <w:rsid w:val="0079170B"/>
    <w:rsid w:val="0079176F"/>
    <w:rsid w:val="00791D54"/>
    <w:rsid w:val="007928EB"/>
    <w:rsid w:val="00792FFC"/>
    <w:rsid w:val="0079394A"/>
    <w:rsid w:val="00793B57"/>
    <w:rsid w:val="007942C3"/>
    <w:rsid w:val="00794BA0"/>
    <w:rsid w:val="00794D9B"/>
    <w:rsid w:val="00795A3C"/>
    <w:rsid w:val="0079630D"/>
    <w:rsid w:val="00796611"/>
    <w:rsid w:val="00796796"/>
    <w:rsid w:val="00796A7A"/>
    <w:rsid w:val="00796DB9"/>
    <w:rsid w:val="00796E20"/>
    <w:rsid w:val="00797200"/>
    <w:rsid w:val="007978F4"/>
    <w:rsid w:val="00797C74"/>
    <w:rsid w:val="007A0333"/>
    <w:rsid w:val="007A037C"/>
    <w:rsid w:val="007A0518"/>
    <w:rsid w:val="007A0D39"/>
    <w:rsid w:val="007A1071"/>
    <w:rsid w:val="007A1276"/>
    <w:rsid w:val="007A16E5"/>
    <w:rsid w:val="007A1848"/>
    <w:rsid w:val="007A20AA"/>
    <w:rsid w:val="007A29D3"/>
    <w:rsid w:val="007A2DF8"/>
    <w:rsid w:val="007A3346"/>
    <w:rsid w:val="007A39F9"/>
    <w:rsid w:val="007A57AE"/>
    <w:rsid w:val="007A6408"/>
    <w:rsid w:val="007A6615"/>
    <w:rsid w:val="007A6654"/>
    <w:rsid w:val="007A68D1"/>
    <w:rsid w:val="007A6CD6"/>
    <w:rsid w:val="007A74E9"/>
    <w:rsid w:val="007A77E8"/>
    <w:rsid w:val="007A7993"/>
    <w:rsid w:val="007A79B6"/>
    <w:rsid w:val="007B0F93"/>
    <w:rsid w:val="007B15C9"/>
    <w:rsid w:val="007B1670"/>
    <w:rsid w:val="007B17D4"/>
    <w:rsid w:val="007B1A6D"/>
    <w:rsid w:val="007B1C0C"/>
    <w:rsid w:val="007B24DB"/>
    <w:rsid w:val="007B25E7"/>
    <w:rsid w:val="007B2E30"/>
    <w:rsid w:val="007B2F81"/>
    <w:rsid w:val="007B34CF"/>
    <w:rsid w:val="007B3C19"/>
    <w:rsid w:val="007B4EBC"/>
    <w:rsid w:val="007B4F60"/>
    <w:rsid w:val="007B514A"/>
    <w:rsid w:val="007B524D"/>
    <w:rsid w:val="007B588B"/>
    <w:rsid w:val="007B5A00"/>
    <w:rsid w:val="007B5B19"/>
    <w:rsid w:val="007B631C"/>
    <w:rsid w:val="007B6BC0"/>
    <w:rsid w:val="007B6F5D"/>
    <w:rsid w:val="007B75C7"/>
    <w:rsid w:val="007B77E9"/>
    <w:rsid w:val="007B7BE1"/>
    <w:rsid w:val="007B7C10"/>
    <w:rsid w:val="007C0199"/>
    <w:rsid w:val="007C0439"/>
    <w:rsid w:val="007C08EC"/>
    <w:rsid w:val="007C0E52"/>
    <w:rsid w:val="007C1769"/>
    <w:rsid w:val="007C1A9E"/>
    <w:rsid w:val="007C1EAA"/>
    <w:rsid w:val="007C1FC8"/>
    <w:rsid w:val="007C24EF"/>
    <w:rsid w:val="007C28F9"/>
    <w:rsid w:val="007C2C17"/>
    <w:rsid w:val="007C2F28"/>
    <w:rsid w:val="007C317F"/>
    <w:rsid w:val="007C3AF5"/>
    <w:rsid w:val="007C473D"/>
    <w:rsid w:val="007C4B94"/>
    <w:rsid w:val="007C4BF0"/>
    <w:rsid w:val="007C53D6"/>
    <w:rsid w:val="007C5753"/>
    <w:rsid w:val="007C57BD"/>
    <w:rsid w:val="007C5E05"/>
    <w:rsid w:val="007C5E45"/>
    <w:rsid w:val="007C6796"/>
    <w:rsid w:val="007C6CFC"/>
    <w:rsid w:val="007C70EA"/>
    <w:rsid w:val="007C7B6B"/>
    <w:rsid w:val="007D0F02"/>
    <w:rsid w:val="007D1544"/>
    <w:rsid w:val="007D195B"/>
    <w:rsid w:val="007D19B8"/>
    <w:rsid w:val="007D2012"/>
    <w:rsid w:val="007D20B7"/>
    <w:rsid w:val="007D2296"/>
    <w:rsid w:val="007D251A"/>
    <w:rsid w:val="007D2E57"/>
    <w:rsid w:val="007D2EEC"/>
    <w:rsid w:val="007D4119"/>
    <w:rsid w:val="007D7125"/>
    <w:rsid w:val="007D732F"/>
    <w:rsid w:val="007D76E6"/>
    <w:rsid w:val="007E033B"/>
    <w:rsid w:val="007E0842"/>
    <w:rsid w:val="007E13C3"/>
    <w:rsid w:val="007E1C44"/>
    <w:rsid w:val="007E1E77"/>
    <w:rsid w:val="007E2052"/>
    <w:rsid w:val="007E2638"/>
    <w:rsid w:val="007E2E1B"/>
    <w:rsid w:val="007E34AF"/>
    <w:rsid w:val="007E3B11"/>
    <w:rsid w:val="007E3B87"/>
    <w:rsid w:val="007E3DE4"/>
    <w:rsid w:val="007E3EE8"/>
    <w:rsid w:val="007E478C"/>
    <w:rsid w:val="007E49AD"/>
    <w:rsid w:val="007E4A91"/>
    <w:rsid w:val="007E4C96"/>
    <w:rsid w:val="007E50D8"/>
    <w:rsid w:val="007E51C4"/>
    <w:rsid w:val="007E5B99"/>
    <w:rsid w:val="007E63DB"/>
    <w:rsid w:val="007E6A1C"/>
    <w:rsid w:val="007E6D18"/>
    <w:rsid w:val="007E6D7D"/>
    <w:rsid w:val="007E7099"/>
    <w:rsid w:val="007F07F4"/>
    <w:rsid w:val="007F0A70"/>
    <w:rsid w:val="007F0ECE"/>
    <w:rsid w:val="007F0F7C"/>
    <w:rsid w:val="007F13B5"/>
    <w:rsid w:val="007F13F2"/>
    <w:rsid w:val="007F1B73"/>
    <w:rsid w:val="007F1EB4"/>
    <w:rsid w:val="007F20DD"/>
    <w:rsid w:val="007F2B15"/>
    <w:rsid w:val="007F2F6C"/>
    <w:rsid w:val="007F30F8"/>
    <w:rsid w:val="007F3BA3"/>
    <w:rsid w:val="007F3D75"/>
    <w:rsid w:val="007F3E94"/>
    <w:rsid w:val="007F41EF"/>
    <w:rsid w:val="007F42FD"/>
    <w:rsid w:val="007F4489"/>
    <w:rsid w:val="007F5336"/>
    <w:rsid w:val="007F5E3B"/>
    <w:rsid w:val="007F6093"/>
    <w:rsid w:val="007F63C1"/>
    <w:rsid w:val="007F63F8"/>
    <w:rsid w:val="007F6D81"/>
    <w:rsid w:val="007F7002"/>
    <w:rsid w:val="007F73EE"/>
    <w:rsid w:val="007F7512"/>
    <w:rsid w:val="007F7598"/>
    <w:rsid w:val="00800011"/>
    <w:rsid w:val="00800802"/>
    <w:rsid w:val="00800906"/>
    <w:rsid w:val="00800F4C"/>
    <w:rsid w:val="008011D2"/>
    <w:rsid w:val="0080127A"/>
    <w:rsid w:val="0080138F"/>
    <w:rsid w:val="008013C5"/>
    <w:rsid w:val="00801994"/>
    <w:rsid w:val="00801ED1"/>
    <w:rsid w:val="00801F0A"/>
    <w:rsid w:val="00802E99"/>
    <w:rsid w:val="00804079"/>
    <w:rsid w:val="0080619D"/>
    <w:rsid w:val="00806328"/>
    <w:rsid w:val="008075F5"/>
    <w:rsid w:val="008078C9"/>
    <w:rsid w:val="00807A85"/>
    <w:rsid w:val="00807DDE"/>
    <w:rsid w:val="00807E75"/>
    <w:rsid w:val="00810C57"/>
    <w:rsid w:val="00810E2C"/>
    <w:rsid w:val="00811BBD"/>
    <w:rsid w:val="00812474"/>
    <w:rsid w:val="00812621"/>
    <w:rsid w:val="00812889"/>
    <w:rsid w:val="0081292D"/>
    <w:rsid w:val="00812B6A"/>
    <w:rsid w:val="00812C24"/>
    <w:rsid w:val="00813997"/>
    <w:rsid w:val="00813BF3"/>
    <w:rsid w:val="008140AE"/>
    <w:rsid w:val="008145AA"/>
    <w:rsid w:val="008145D9"/>
    <w:rsid w:val="00814B3B"/>
    <w:rsid w:val="008154E7"/>
    <w:rsid w:val="00815563"/>
    <w:rsid w:val="0081569E"/>
    <w:rsid w:val="0081594E"/>
    <w:rsid w:val="008165FA"/>
    <w:rsid w:val="00817BE9"/>
    <w:rsid w:val="00817C61"/>
    <w:rsid w:val="00820431"/>
    <w:rsid w:val="00820439"/>
    <w:rsid w:val="008208B2"/>
    <w:rsid w:val="00821014"/>
    <w:rsid w:val="008213C8"/>
    <w:rsid w:val="0082154D"/>
    <w:rsid w:val="0082193F"/>
    <w:rsid w:val="0082320C"/>
    <w:rsid w:val="008238AA"/>
    <w:rsid w:val="00823B75"/>
    <w:rsid w:val="00823FEF"/>
    <w:rsid w:val="0082421F"/>
    <w:rsid w:val="008243C3"/>
    <w:rsid w:val="0082473B"/>
    <w:rsid w:val="00824C87"/>
    <w:rsid w:val="00824E96"/>
    <w:rsid w:val="00825272"/>
    <w:rsid w:val="00825328"/>
    <w:rsid w:val="00825778"/>
    <w:rsid w:val="00825AF0"/>
    <w:rsid w:val="00826999"/>
    <w:rsid w:val="00826C2A"/>
    <w:rsid w:val="00827202"/>
    <w:rsid w:val="0082780B"/>
    <w:rsid w:val="00827D91"/>
    <w:rsid w:val="00830B3B"/>
    <w:rsid w:val="00830C99"/>
    <w:rsid w:val="00830D42"/>
    <w:rsid w:val="00831A44"/>
    <w:rsid w:val="00831F09"/>
    <w:rsid w:val="0083236B"/>
    <w:rsid w:val="0083268A"/>
    <w:rsid w:val="00832D4D"/>
    <w:rsid w:val="00832EFA"/>
    <w:rsid w:val="0083354F"/>
    <w:rsid w:val="00833C1C"/>
    <w:rsid w:val="00834051"/>
    <w:rsid w:val="008340A0"/>
    <w:rsid w:val="008340E6"/>
    <w:rsid w:val="008341B8"/>
    <w:rsid w:val="00834469"/>
    <w:rsid w:val="00834554"/>
    <w:rsid w:val="008347BC"/>
    <w:rsid w:val="008362D0"/>
    <w:rsid w:val="0083687D"/>
    <w:rsid w:val="00836E92"/>
    <w:rsid w:val="00837913"/>
    <w:rsid w:val="00837CF9"/>
    <w:rsid w:val="00837D43"/>
    <w:rsid w:val="00837E89"/>
    <w:rsid w:val="0084026A"/>
    <w:rsid w:val="00840F44"/>
    <w:rsid w:val="008413AA"/>
    <w:rsid w:val="0084150E"/>
    <w:rsid w:val="00841AFA"/>
    <w:rsid w:val="00841E14"/>
    <w:rsid w:val="00841F5B"/>
    <w:rsid w:val="008431E9"/>
    <w:rsid w:val="00843A26"/>
    <w:rsid w:val="00843B6C"/>
    <w:rsid w:val="0084455C"/>
    <w:rsid w:val="00845049"/>
    <w:rsid w:val="008454C5"/>
    <w:rsid w:val="00845BE8"/>
    <w:rsid w:val="00845DCA"/>
    <w:rsid w:val="00845FB6"/>
    <w:rsid w:val="00846092"/>
    <w:rsid w:val="00847D58"/>
    <w:rsid w:val="00847FC2"/>
    <w:rsid w:val="00850236"/>
    <w:rsid w:val="008502DB"/>
    <w:rsid w:val="008509F6"/>
    <w:rsid w:val="00851279"/>
    <w:rsid w:val="008513C3"/>
    <w:rsid w:val="008517EA"/>
    <w:rsid w:val="008522EC"/>
    <w:rsid w:val="00852540"/>
    <w:rsid w:val="00852987"/>
    <w:rsid w:val="00852A90"/>
    <w:rsid w:val="00852BFD"/>
    <w:rsid w:val="00852C59"/>
    <w:rsid w:val="0085301E"/>
    <w:rsid w:val="0085313F"/>
    <w:rsid w:val="008532F5"/>
    <w:rsid w:val="008539E0"/>
    <w:rsid w:val="00853B36"/>
    <w:rsid w:val="00854A23"/>
    <w:rsid w:val="00854F4B"/>
    <w:rsid w:val="00855BB7"/>
    <w:rsid w:val="00855C50"/>
    <w:rsid w:val="00856000"/>
    <w:rsid w:val="00856DBF"/>
    <w:rsid w:val="00857B50"/>
    <w:rsid w:val="00860234"/>
    <w:rsid w:val="008607EB"/>
    <w:rsid w:val="00860DC3"/>
    <w:rsid w:val="00860E4C"/>
    <w:rsid w:val="00860FF9"/>
    <w:rsid w:val="008612E6"/>
    <w:rsid w:val="00861444"/>
    <w:rsid w:val="008617F9"/>
    <w:rsid w:val="00861BA5"/>
    <w:rsid w:val="00861CB0"/>
    <w:rsid w:val="00862DAA"/>
    <w:rsid w:val="0086303F"/>
    <w:rsid w:val="00863172"/>
    <w:rsid w:val="008634B0"/>
    <w:rsid w:val="00863AE3"/>
    <w:rsid w:val="00864050"/>
    <w:rsid w:val="00864307"/>
    <w:rsid w:val="0086488D"/>
    <w:rsid w:val="00865009"/>
    <w:rsid w:val="00865970"/>
    <w:rsid w:val="008661DD"/>
    <w:rsid w:val="00866359"/>
    <w:rsid w:val="0086675A"/>
    <w:rsid w:val="0086678D"/>
    <w:rsid w:val="00866C73"/>
    <w:rsid w:val="008670CE"/>
    <w:rsid w:val="00867470"/>
    <w:rsid w:val="00867C83"/>
    <w:rsid w:val="00867F16"/>
    <w:rsid w:val="00870830"/>
    <w:rsid w:val="00870B23"/>
    <w:rsid w:val="00870DE3"/>
    <w:rsid w:val="00870E44"/>
    <w:rsid w:val="00870F1C"/>
    <w:rsid w:val="00871437"/>
    <w:rsid w:val="008725A0"/>
    <w:rsid w:val="008728D5"/>
    <w:rsid w:val="00872B10"/>
    <w:rsid w:val="00872DBA"/>
    <w:rsid w:val="00872E5D"/>
    <w:rsid w:val="008736F4"/>
    <w:rsid w:val="008738BC"/>
    <w:rsid w:val="0087396B"/>
    <w:rsid w:val="00874221"/>
    <w:rsid w:val="00874DA5"/>
    <w:rsid w:val="00874FDD"/>
    <w:rsid w:val="00875063"/>
    <w:rsid w:val="008751D9"/>
    <w:rsid w:val="008752DE"/>
    <w:rsid w:val="008757B3"/>
    <w:rsid w:val="00875AC2"/>
    <w:rsid w:val="00876657"/>
    <w:rsid w:val="0087667B"/>
    <w:rsid w:val="00876CF5"/>
    <w:rsid w:val="008772AF"/>
    <w:rsid w:val="0087773A"/>
    <w:rsid w:val="00877AE3"/>
    <w:rsid w:val="00877EC6"/>
    <w:rsid w:val="008800AB"/>
    <w:rsid w:val="00880851"/>
    <w:rsid w:val="0088195E"/>
    <w:rsid w:val="008819FD"/>
    <w:rsid w:val="0088201B"/>
    <w:rsid w:val="008826C7"/>
    <w:rsid w:val="0088422E"/>
    <w:rsid w:val="00884588"/>
    <w:rsid w:val="008847CD"/>
    <w:rsid w:val="008848C5"/>
    <w:rsid w:val="00884BF5"/>
    <w:rsid w:val="008856EE"/>
    <w:rsid w:val="0088664E"/>
    <w:rsid w:val="008867A1"/>
    <w:rsid w:val="0088698D"/>
    <w:rsid w:val="00886E89"/>
    <w:rsid w:val="00886EE0"/>
    <w:rsid w:val="00887E35"/>
    <w:rsid w:val="00890628"/>
    <w:rsid w:val="00890D0F"/>
    <w:rsid w:val="00890F8A"/>
    <w:rsid w:val="00891079"/>
    <w:rsid w:val="008911AB"/>
    <w:rsid w:val="0089121D"/>
    <w:rsid w:val="00891A3A"/>
    <w:rsid w:val="00891B6F"/>
    <w:rsid w:val="00893A9A"/>
    <w:rsid w:val="00894291"/>
    <w:rsid w:val="00894392"/>
    <w:rsid w:val="00894B99"/>
    <w:rsid w:val="0089535B"/>
    <w:rsid w:val="00895484"/>
    <w:rsid w:val="0089595A"/>
    <w:rsid w:val="00895ED4"/>
    <w:rsid w:val="008960E2"/>
    <w:rsid w:val="00896652"/>
    <w:rsid w:val="008973A2"/>
    <w:rsid w:val="008979CE"/>
    <w:rsid w:val="00897EDA"/>
    <w:rsid w:val="008A01C0"/>
    <w:rsid w:val="008A021F"/>
    <w:rsid w:val="008A024D"/>
    <w:rsid w:val="008A0A90"/>
    <w:rsid w:val="008A0E77"/>
    <w:rsid w:val="008A10C0"/>
    <w:rsid w:val="008A1106"/>
    <w:rsid w:val="008A1490"/>
    <w:rsid w:val="008A1E53"/>
    <w:rsid w:val="008A2102"/>
    <w:rsid w:val="008A2186"/>
    <w:rsid w:val="008A21AE"/>
    <w:rsid w:val="008A2888"/>
    <w:rsid w:val="008A3311"/>
    <w:rsid w:val="008A361D"/>
    <w:rsid w:val="008A36DF"/>
    <w:rsid w:val="008A3CF1"/>
    <w:rsid w:val="008A458E"/>
    <w:rsid w:val="008A4676"/>
    <w:rsid w:val="008A4797"/>
    <w:rsid w:val="008A5C18"/>
    <w:rsid w:val="008A5CE4"/>
    <w:rsid w:val="008A63FE"/>
    <w:rsid w:val="008A6719"/>
    <w:rsid w:val="008A6944"/>
    <w:rsid w:val="008A6CFA"/>
    <w:rsid w:val="008A6D87"/>
    <w:rsid w:val="008A6DFE"/>
    <w:rsid w:val="008A728E"/>
    <w:rsid w:val="008A7485"/>
    <w:rsid w:val="008A7906"/>
    <w:rsid w:val="008A7C72"/>
    <w:rsid w:val="008B004A"/>
    <w:rsid w:val="008B0125"/>
    <w:rsid w:val="008B061E"/>
    <w:rsid w:val="008B0B48"/>
    <w:rsid w:val="008B0C1B"/>
    <w:rsid w:val="008B0CC7"/>
    <w:rsid w:val="008B14A4"/>
    <w:rsid w:val="008B1648"/>
    <w:rsid w:val="008B171A"/>
    <w:rsid w:val="008B1B3D"/>
    <w:rsid w:val="008B1B60"/>
    <w:rsid w:val="008B1D3A"/>
    <w:rsid w:val="008B2AB9"/>
    <w:rsid w:val="008B3640"/>
    <w:rsid w:val="008B3973"/>
    <w:rsid w:val="008B48E6"/>
    <w:rsid w:val="008B4F79"/>
    <w:rsid w:val="008B508F"/>
    <w:rsid w:val="008B545B"/>
    <w:rsid w:val="008B5AE0"/>
    <w:rsid w:val="008B610C"/>
    <w:rsid w:val="008B6B10"/>
    <w:rsid w:val="008B6BB1"/>
    <w:rsid w:val="008B7028"/>
    <w:rsid w:val="008B71FF"/>
    <w:rsid w:val="008B7976"/>
    <w:rsid w:val="008B7C63"/>
    <w:rsid w:val="008C0707"/>
    <w:rsid w:val="008C082B"/>
    <w:rsid w:val="008C1CE3"/>
    <w:rsid w:val="008C23C2"/>
    <w:rsid w:val="008C29C7"/>
    <w:rsid w:val="008C3B6A"/>
    <w:rsid w:val="008C3D92"/>
    <w:rsid w:val="008C4647"/>
    <w:rsid w:val="008C4A66"/>
    <w:rsid w:val="008C5724"/>
    <w:rsid w:val="008C5DE5"/>
    <w:rsid w:val="008C5E74"/>
    <w:rsid w:val="008C6053"/>
    <w:rsid w:val="008C632B"/>
    <w:rsid w:val="008C66D6"/>
    <w:rsid w:val="008C6826"/>
    <w:rsid w:val="008C6DE0"/>
    <w:rsid w:val="008C727A"/>
    <w:rsid w:val="008C7887"/>
    <w:rsid w:val="008D01A2"/>
    <w:rsid w:val="008D0696"/>
    <w:rsid w:val="008D0DC2"/>
    <w:rsid w:val="008D0FE2"/>
    <w:rsid w:val="008D127A"/>
    <w:rsid w:val="008D12D8"/>
    <w:rsid w:val="008D222F"/>
    <w:rsid w:val="008D24F0"/>
    <w:rsid w:val="008D4206"/>
    <w:rsid w:val="008D4336"/>
    <w:rsid w:val="008D48CC"/>
    <w:rsid w:val="008D53AA"/>
    <w:rsid w:val="008D55F0"/>
    <w:rsid w:val="008D5CDE"/>
    <w:rsid w:val="008D5E31"/>
    <w:rsid w:val="008D6CA3"/>
    <w:rsid w:val="008D6F42"/>
    <w:rsid w:val="008D70F0"/>
    <w:rsid w:val="008D7B77"/>
    <w:rsid w:val="008D7BAE"/>
    <w:rsid w:val="008E069C"/>
    <w:rsid w:val="008E0C1B"/>
    <w:rsid w:val="008E0E49"/>
    <w:rsid w:val="008E0F00"/>
    <w:rsid w:val="008E1248"/>
    <w:rsid w:val="008E148C"/>
    <w:rsid w:val="008E2092"/>
    <w:rsid w:val="008E27BA"/>
    <w:rsid w:val="008E2DEE"/>
    <w:rsid w:val="008E2DF7"/>
    <w:rsid w:val="008E2FF2"/>
    <w:rsid w:val="008E3A67"/>
    <w:rsid w:val="008E4139"/>
    <w:rsid w:val="008E4865"/>
    <w:rsid w:val="008E4B69"/>
    <w:rsid w:val="008E5081"/>
    <w:rsid w:val="008E50C7"/>
    <w:rsid w:val="008E5666"/>
    <w:rsid w:val="008E5C70"/>
    <w:rsid w:val="008E5C9D"/>
    <w:rsid w:val="008E6737"/>
    <w:rsid w:val="008E6DDC"/>
    <w:rsid w:val="008E6E9B"/>
    <w:rsid w:val="008E700F"/>
    <w:rsid w:val="008E76A2"/>
    <w:rsid w:val="008E7737"/>
    <w:rsid w:val="008E78BF"/>
    <w:rsid w:val="008F0C91"/>
    <w:rsid w:val="008F0CF2"/>
    <w:rsid w:val="008F1529"/>
    <w:rsid w:val="008F1F30"/>
    <w:rsid w:val="008F2CBD"/>
    <w:rsid w:val="008F31F6"/>
    <w:rsid w:val="008F320A"/>
    <w:rsid w:val="008F3676"/>
    <w:rsid w:val="008F3B76"/>
    <w:rsid w:val="008F3E85"/>
    <w:rsid w:val="008F3F6B"/>
    <w:rsid w:val="008F442B"/>
    <w:rsid w:val="008F5012"/>
    <w:rsid w:val="008F51CA"/>
    <w:rsid w:val="008F535B"/>
    <w:rsid w:val="008F5B12"/>
    <w:rsid w:val="008F5F5B"/>
    <w:rsid w:val="008F6267"/>
    <w:rsid w:val="008F6360"/>
    <w:rsid w:val="008F6C2F"/>
    <w:rsid w:val="008F700A"/>
    <w:rsid w:val="008F764E"/>
    <w:rsid w:val="008F7A7C"/>
    <w:rsid w:val="008F7EA6"/>
    <w:rsid w:val="008F7FF1"/>
    <w:rsid w:val="009004D0"/>
    <w:rsid w:val="009004F1"/>
    <w:rsid w:val="00900601"/>
    <w:rsid w:val="00900CEC"/>
    <w:rsid w:val="00900FFB"/>
    <w:rsid w:val="00901128"/>
    <w:rsid w:val="009015CA"/>
    <w:rsid w:val="00901632"/>
    <w:rsid w:val="009018BF"/>
    <w:rsid w:val="00901B5B"/>
    <w:rsid w:val="00901C81"/>
    <w:rsid w:val="00901D25"/>
    <w:rsid w:val="00901E91"/>
    <w:rsid w:val="00902297"/>
    <w:rsid w:val="009022A1"/>
    <w:rsid w:val="009029CE"/>
    <w:rsid w:val="00902B18"/>
    <w:rsid w:val="009039B2"/>
    <w:rsid w:val="00903AC2"/>
    <w:rsid w:val="00903E57"/>
    <w:rsid w:val="00903E71"/>
    <w:rsid w:val="00903E75"/>
    <w:rsid w:val="00904395"/>
    <w:rsid w:val="009049AE"/>
    <w:rsid w:val="00904BCB"/>
    <w:rsid w:val="009051C7"/>
    <w:rsid w:val="009051E2"/>
    <w:rsid w:val="00905C61"/>
    <w:rsid w:val="0090602D"/>
    <w:rsid w:val="00906240"/>
    <w:rsid w:val="00906347"/>
    <w:rsid w:val="00906CA9"/>
    <w:rsid w:val="00907F74"/>
    <w:rsid w:val="0091031B"/>
    <w:rsid w:val="0091036B"/>
    <w:rsid w:val="009104F4"/>
    <w:rsid w:val="0091053A"/>
    <w:rsid w:val="00910FAE"/>
    <w:rsid w:val="0091111B"/>
    <w:rsid w:val="009115E2"/>
    <w:rsid w:val="00911AC2"/>
    <w:rsid w:val="00912897"/>
    <w:rsid w:val="00912BE7"/>
    <w:rsid w:val="00913765"/>
    <w:rsid w:val="00913926"/>
    <w:rsid w:val="00913AF9"/>
    <w:rsid w:val="00913D2B"/>
    <w:rsid w:val="009143C3"/>
    <w:rsid w:val="00915F76"/>
    <w:rsid w:val="00915F80"/>
    <w:rsid w:val="009162D8"/>
    <w:rsid w:val="00916836"/>
    <w:rsid w:val="009169EA"/>
    <w:rsid w:val="009173F9"/>
    <w:rsid w:val="0091756A"/>
    <w:rsid w:val="0091781B"/>
    <w:rsid w:val="009208C1"/>
    <w:rsid w:val="00920E20"/>
    <w:rsid w:val="00920E4A"/>
    <w:rsid w:val="00921204"/>
    <w:rsid w:val="0092174E"/>
    <w:rsid w:val="00921814"/>
    <w:rsid w:val="009218F0"/>
    <w:rsid w:val="00921C64"/>
    <w:rsid w:val="00921D17"/>
    <w:rsid w:val="00921D73"/>
    <w:rsid w:val="00922057"/>
    <w:rsid w:val="00922C64"/>
    <w:rsid w:val="009230A4"/>
    <w:rsid w:val="0092422A"/>
    <w:rsid w:val="00924456"/>
    <w:rsid w:val="00924FE2"/>
    <w:rsid w:val="0092514C"/>
    <w:rsid w:val="009252A8"/>
    <w:rsid w:val="0092553D"/>
    <w:rsid w:val="0092583B"/>
    <w:rsid w:val="00925EC5"/>
    <w:rsid w:val="00926A02"/>
    <w:rsid w:val="00926DB0"/>
    <w:rsid w:val="0092714D"/>
    <w:rsid w:val="00927391"/>
    <w:rsid w:val="00927621"/>
    <w:rsid w:val="009278F4"/>
    <w:rsid w:val="00927C04"/>
    <w:rsid w:val="0093009B"/>
    <w:rsid w:val="00930D6E"/>
    <w:rsid w:val="00931558"/>
    <w:rsid w:val="009317BD"/>
    <w:rsid w:val="00931A68"/>
    <w:rsid w:val="00931C23"/>
    <w:rsid w:val="00931FCE"/>
    <w:rsid w:val="00931FFA"/>
    <w:rsid w:val="009322AB"/>
    <w:rsid w:val="00932E27"/>
    <w:rsid w:val="0093325A"/>
    <w:rsid w:val="00933275"/>
    <w:rsid w:val="00933F65"/>
    <w:rsid w:val="00934333"/>
    <w:rsid w:val="00934383"/>
    <w:rsid w:val="00934BED"/>
    <w:rsid w:val="00934F32"/>
    <w:rsid w:val="009352AD"/>
    <w:rsid w:val="009353E5"/>
    <w:rsid w:val="009354E4"/>
    <w:rsid w:val="00935631"/>
    <w:rsid w:val="009356F7"/>
    <w:rsid w:val="00935D68"/>
    <w:rsid w:val="00935DFA"/>
    <w:rsid w:val="00935F3E"/>
    <w:rsid w:val="00935FCF"/>
    <w:rsid w:val="009366E2"/>
    <w:rsid w:val="00936746"/>
    <w:rsid w:val="00936CFA"/>
    <w:rsid w:val="0093707A"/>
    <w:rsid w:val="00937A1F"/>
    <w:rsid w:val="00937AB4"/>
    <w:rsid w:val="00940836"/>
    <w:rsid w:val="00940F5D"/>
    <w:rsid w:val="009418A4"/>
    <w:rsid w:val="00941B90"/>
    <w:rsid w:val="00941C4C"/>
    <w:rsid w:val="00941F3A"/>
    <w:rsid w:val="00941F43"/>
    <w:rsid w:val="00942360"/>
    <w:rsid w:val="009423BC"/>
    <w:rsid w:val="0094251F"/>
    <w:rsid w:val="00942560"/>
    <w:rsid w:val="009426EE"/>
    <w:rsid w:val="00942C65"/>
    <w:rsid w:val="00943C0E"/>
    <w:rsid w:val="00943DC1"/>
    <w:rsid w:val="00943DE7"/>
    <w:rsid w:val="00944552"/>
    <w:rsid w:val="00944914"/>
    <w:rsid w:val="00944FDE"/>
    <w:rsid w:val="009454D9"/>
    <w:rsid w:val="00945A06"/>
    <w:rsid w:val="00946AE0"/>
    <w:rsid w:val="00946DEE"/>
    <w:rsid w:val="00946F53"/>
    <w:rsid w:val="00947017"/>
    <w:rsid w:val="0094709E"/>
    <w:rsid w:val="00947410"/>
    <w:rsid w:val="00947F09"/>
    <w:rsid w:val="00951246"/>
    <w:rsid w:val="0095154C"/>
    <w:rsid w:val="00952362"/>
    <w:rsid w:val="0095260B"/>
    <w:rsid w:val="00952699"/>
    <w:rsid w:val="00952B0F"/>
    <w:rsid w:val="00952CBC"/>
    <w:rsid w:val="00952E55"/>
    <w:rsid w:val="00953DAA"/>
    <w:rsid w:val="0095402F"/>
    <w:rsid w:val="00954723"/>
    <w:rsid w:val="00954769"/>
    <w:rsid w:val="0095496A"/>
    <w:rsid w:val="00954D0D"/>
    <w:rsid w:val="009555D4"/>
    <w:rsid w:val="00955ACC"/>
    <w:rsid w:val="00956382"/>
    <w:rsid w:val="009568E3"/>
    <w:rsid w:val="00956ED7"/>
    <w:rsid w:val="00957B78"/>
    <w:rsid w:val="00960BE5"/>
    <w:rsid w:val="00960D36"/>
    <w:rsid w:val="0096109C"/>
    <w:rsid w:val="00961691"/>
    <w:rsid w:val="00961738"/>
    <w:rsid w:val="00961A29"/>
    <w:rsid w:val="00961A72"/>
    <w:rsid w:val="00961CBD"/>
    <w:rsid w:val="00961D00"/>
    <w:rsid w:val="00962FBB"/>
    <w:rsid w:val="0096405D"/>
    <w:rsid w:val="009645D9"/>
    <w:rsid w:val="00964669"/>
    <w:rsid w:val="00965548"/>
    <w:rsid w:val="009658D3"/>
    <w:rsid w:val="00965B21"/>
    <w:rsid w:val="00967422"/>
    <w:rsid w:val="00967890"/>
    <w:rsid w:val="00967BCF"/>
    <w:rsid w:val="00970133"/>
    <w:rsid w:val="0097028C"/>
    <w:rsid w:val="00970EDD"/>
    <w:rsid w:val="0097104A"/>
    <w:rsid w:val="0097150F"/>
    <w:rsid w:val="009717C1"/>
    <w:rsid w:val="00971900"/>
    <w:rsid w:val="00971B6E"/>
    <w:rsid w:val="00972125"/>
    <w:rsid w:val="00972593"/>
    <w:rsid w:val="009725CF"/>
    <w:rsid w:val="009728BD"/>
    <w:rsid w:val="00973A3A"/>
    <w:rsid w:val="00974181"/>
    <w:rsid w:val="0097424B"/>
    <w:rsid w:val="00974BDE"/>
    <w:rsid w:val="00974E07"/>
    <w:rsid w:val="0097537D"/>
    <w:rsid w:val="00975B79"/>
    <w:rsid w:val="00976138"/>
    <w:rsid w:val="00976AFD"/>
    <w:rsid w:val="00976D5C"/>
    <w:rsid w:val="00977958"/>
    <w:rsid w:val="00980A69"/>
    <w:rsid w:val="00980E4B"/>
    <w:rsid w:val="00980F5D"/>
    <w:rsid w:val="00980FAA"/>
    <w:rsid w:val="00981A34"/>
    <w:rsid w:val="00981A94"/>
    <w:rsid w:val="00981F3E"/>
    <w:rsid w:val="00984200"/>
    <w:rsid w:val="009843B1"/>
    <w:rsid w:val="009849D8"/>
    <w:rsid w:val="00984A04"/>
    <w:rsid w:val="00984A20"/>
    <w:rsid w:val="00984A73"/>
    <w:rsid w:val="00984F24"/>
    <w:rsid w:val="00985016"/>
    <w:rsid w:val="00985620"/>
    <w:rsid w:val="00985A86"/>
    <w:rsid w:val="0098676E"/>
    <w:rsid w:val="00987385"/>
    <w:rsid w:val="00987FF3"/>
    <w:rsid w:val="00990D4F"/>
    <w:rsid w:val="009918DD"/>
    <w:rsid w:val="00991AB9"/>
    <w:rsid w:val="00991EDE"/>
    <w:rsid w:val="00991F11"/>
    <w:rsid w:val="00991FE3"/>
    <w:rsid w:val="0099268F"/>
    <w:rsid w:val="0099283D"/>
    <w:rsid w:val="009928A3"/>
    <w:rsid w:val="0099292A"/>
    <w:rsid w:val="00993509"/>
    <w:rsid w:val="00993557"/>
    <w:rsid w:val="0099365E"/>
    <w:rsid w:val="00994430"/>
    <w:rsid w:val="009945B4"/>
    <w:rsid w:val="00994887"/>
    <w:rsid w:val="00994971"/>
    <w:rsid w:val="00995470"/>
    <w:rsid w:val="0099579E"/>
    <w:rsid w:val="009962B7"/>
    <w:rsid w:val="00996455"/>
    <w:rsid w:val="009978AF"/>
    <w:rsid w:val="009A06EC"/>
    <w:rsid w:val="009A071F"/>
    <w:rsid w:val="009A08C6"/>
    <w:rsid w:val="009A25B2"/>
    <w:rsid w:val="009A2A10"/>
    <w:rsid w:val="009A303E"/>
    <w:rsid w:val="009A351E"/>
    <w:rsid w:val="009A382A"/>
    <w:rsid w:val="009A3DD7"/>
    <w:rsid w:val="009A3DEF"/>
    <w:rsid w:val="009A3F10"/>
    <w:rsid w:val="009A4246"/>
    <w:rsid w:val="009A42D5"/>
    <w:rsid w:val="009A474F"/>
    <w:rsid w:val="009A5A0B"/>
    <w:rsid w:val="009A6185"/>
    <w:rsid w:val="009A6929"/>
    <w:rsid w:val="009A6A84"/>
    <w:rsid w:val="009A6AF0"/>
    <w:rsid w:val="009B00C0"/>
    <w:rsid w:val="009B0726"/>
    <w:rsid w:val="009B09EB"/>
    <w:rsid w:val="009B0EC1"/>
    <w:rsid w:val="009B29A1"/>
    <w:rsid w:val="009B29EC"/>
    <w:rsid w:val="009B3920"/>
    <w:rsid w:val="009B3C37"/>
    <w:rsid w:val="009B469B"/>
    <w:rsid w:val="009B5300"/>
    <w:rsid w:val="009B554D"/>
    <w:rsid w:val="009B5DE2"/>
    <w:rsid w:val="009B65E7"/>
    <w:rsid w:val="009B6690"/>
    <w:rsid w:val="009B6CDB"/>
    <w:rsid w:val="009B6F2E"/>
    <w:rsid w:val="009B70BE"/>
    <w:rsid w:val="009C0B86"/>
    <w:rsid w:val="009C16F1"/>
    <w:rsid w:val="009C18C7"/>
    <w:rsid w:val="009C1FD2"/>
    <w:rsid w:val="009C21B3"/>
    <w:rsid w:val="009C228F"/>
    <w:rsid w:val="009C306A"/>
    <w:rsid w:val="009C397F"/>
    <w:rsid w:val="009C436A"/>
    <w:rsid w:val="009C516B"/>
    <w:rsid w:val="009C5AEC"/>
    <w:rsid w:val="009C5F07"/>
    <w:rsid w:val="009C6511"/>
    <w:rsid w:val="009C6591"/>
    <w:rsid w:val="009C6B7C"/>
    <w:rsid w:val="009C6F77"/>
    <w:rsid w:val="009C716E"/>
    <w:rsid w:val="009C7645"/>
    <w:rsid w:val="009D0038"/>
    <w:rsid w:val="009D0137"/>
    <w:rsid w:val="009D05D2"/>
    <w:rsid w:val="009D0755"/>
    <w:rsid w:val="009D0B4B"/>
    <w:rsid w:val="009D0E0C"/>
    <w:rsid w:val="009D0F90"/>
    <w:rsid w:val="009D10C8"/>
    <w:rsid w:val="009D1127"/>
    <w:rsid w:val="009D12C4"/>
    <w:rsid w:val="009D130D"/>
    <w:rsid w:val="009D1614"/>
    <w:rsid w:val="009D16A9"/>
    <w:rsid w:val="009D1957"/>
    <w:rsid w:val="009D1D97"/>
    <w:rsid w:val="009D33A7"/>
    <w:rsid w:val="009D3A3D"/>
    <w:rsid w:val="009D4005"/>
    <w:rsid w:val="009D4651"/>
    <w:rsid w:val="009D47A9"/>
    <w:rsid w:val="009D4A93"/>
    <w:rsid w:val="009D4C40"/>
    <w:rsid w:val="009D51DF"/>
    <w:rsid w:val="009D5535"/>
    <w:rsid w:val="009D55D8"/>
    <w:rsid w:val="009D570D"/>
    <w:rsid w:val="009D58C3"/>
    <w:rsid w:val="009D5F39"/>
    <w:rsid w:val="009D60F4"/>
    <w:rsid w:val="009D657E"/>
    <w:rsid w:val="009D6F71"/>
    <w:rsid w:val="009D71A0"/>
    <w:rsid w:val="009D71B0"/>
    <w:rsid w:val="009D73C6"/>
    <w:rsid w:val="009D7C82"/>
    <w:rsid w:val="009D7FB8"/>
    <w:rsid w:val="009E01B8"/>
    <w:rsid w:val="009E020F"/>
    <w:rsid w:val="009E08CB"/>
    <w:rsid w:val="009E0DD4"/>
    <w:rsid w:val="009E1010"/>
    <w:rsid w:val="009E1C12"/>
    <w:rsid w:val="009E1D41"/>
    <w:rsid w:val="009E22D4"/>
    <w:rsid w:val="009E238A"/>
    <w:rsid w:val="009E2BAD"/>
    <w:rsid w:val="009E30C8"/>
    <w:rsid w:val="009E36B5"/>
    <w:rsid w:val="009E3DD4"/>
    <w:rsid w:val="009E4593"/>
    <w:rsid w:val="009E47EB"/>
    <w:rsid w:val="009E4E1C"/>
    <w:rsid w:val="009E51D2"/>
    <w:rsid w:val="009E56E4"/>
    <w:rsid w:val="009E5858"/>
    <w:rsid w:val="009E5A45"/>
    <w:rsid w:val="009E5DAA"/>
    <w:rsid w:val="009E6853"/>
    <w:rsid w:val="009E688B"/>
    <w:rsid w:val="009E6BC9"/>
    <w:rsid w:val="009E77A0"/>
    <w:rsid w:val="009E7BA0"/>
    <w:rsid w:val="009F0BAB"/>
    <w:rsid w:val="009F10D7"/>
    <w:rsid w:val="009F113C"/>
    <w:rsid w:val="009F116E"/>
    <w:rsid w:val="009F1B21"/>
    <w:rsid w:val="009F1BB3"/>
    <w:rsid w:val="009F1ED6"/>
    <w:rsid w:val="009F22CF"/>
    <w:rsid w:val="009F282D"/>
    <w:rsid w:val="009F29BC"/>
    <w:rsid w:val="009F4150"/>
    <w:rsid w:val="009F41AF"/>
    <w:rsid w:val="009F477B"/>
    <w:rsid w:val="009F5398"/>
    <w:rsid w:val="009F5A8F"/>
    <w:rsid w:val="009F5B67"/>
    <w:rsid w:val="009F6276"/>
    <w:rsid w:val="009F6EC0"/>
    <w:rsid w:val="009F6EE0"/>
    <w:rsid w:val="009F7030"/>
    <w:rsid w:val="009F739C"/>
    <w:rsid w:val="009F74E4"/>
    <w:rsid w:val="009F765A"/>
    <w:rsid w:val="009F765E"/>
    <w:rsid w:val="009F76A7"/>
    <w:rsid w:val="009F7C3E"/>
    <w:rsid w:val="009F7CB4"/>
    <w:rsid w:val="00A00195"/>
    <w:rsid w:val="00A00A27"/>
    <w:rsid w:val="00A00EB5"/>
    <w:rsid w:val="00A00FFD"/>
    <w:rsid w:val="00A01901"/>
    <w:rsid w:val="00A01D1E"/>
    <w:rsid w:val="00A01D4A"/>
    <w:rsid w:val="00A01FB6"/>
    <w:rsid w:val="00A02366"/>
    <w:rsid w:val="00A023EB"/>
    <w:rsid w:val="00A02A5F"/>
    <w:rsid w:val="00A02B69"/>
    <w:rsid w:val="00A0369A"/>
    <w:rsid w:val="00A03A8D"/>
    <w:rsid w:val="00A03DCD"/>
    <w:rsid w:val="00A04530"/>
    <w:rsid w:val="00A045BE"/>
    <w:rsid w:val="00A04963"/>
    <w:rsid w:val="00A04B5E"/>
    <w:rsid w:val="00A04C5C"/>
    <w:rsid w:val="00A05581"/>
    <w:rsid w:val="00A055DE"/>
    <w:rsid w:val="00A05937"/>
    <w:rsid w:val="00A05B96"/>
    <w:rsid w:val="00A069A6"/>
    <w:rsid w:val="00A06B2D"/>
    <w:rsid w:val="00A0748E"/>
    <w:rsid w:val="00A075E1"/>
    <w:rsid w:val="00A10918"/>
    <w:rsid w:val="00A10D18"/>
    <w:rsid w:val="00A111F9"/>
    <w:rsid w:val="00A1125F"/>
    <w:rsid w:val="00A1290A"/>
    <w:rsid w:val="00A12918"/>
    <w:rsid w:val="00A12AD4"/>
    <w:rsid w:val="00A13316"/>
    <w:rsid w:val="00A13766"/>
    <w:rsid w:val="00A142AF"/>
    <w:rsid w:val="00A14EAE"/>
    <w:rsid w:val="00A152AE"/>
    <w:rsid w:val="00A15918"/>
    <w:rsid w:val="00A15C68"/>
    <w:rsid w:val="00A15D97"/>
    <w:rsid w:val="00A16258"/>
    <w:rsid w:val="00A167D3"/>
    <w:rsid w:val="00A17382"/>
    <w:rsid w:val="00A201DB"/>
    <w:rsid w:val="00A20B63"/>
    <w:rsid w:val="00A20DF7"/>
    <w:rsid w:val="00A20E53"/>
    <w:rsid w:val="00A21147"/>
    <w:rsid w:val="00A21C97"/>
    <w:rsid w:val="00A21CF7"/>
    <w:rsid w:val="00A22889"/>
    <w:rsid w:val="00A2291C"/>
    <w:rsid w:val="00A229BD"/>
    <w:rsid w:val="00A22C1D"/>
    <w:rsid w:val="00A22C36"/>
    <w:rsid w:val="00A22F30"/>
    <w:rsid w:val="00A23102"/>
    <w:rsid w:val="00A235AD"/>
    <w:rsid w:val="00A239A8"/>
    <w:rsid w:val="00A23B2E"/>
    <w:rsid w:val="00A23C06"/>
    <w:rsid w:val="00A24DD1"/>
    <w:rsid w:val="00A25408"/>
    <w:rsid w:val="00A2556E"/>
    <w:rsid w:val="00A25DAE"/>
    <w:rsid w:val="00A261DF"/>
    <w:rsid w:val="00A265F1"/>
    <w:rsid w:val="00A26FC1"/>
    <w:rsid w:val="00A278C5"/>
    <w:rsid w:val="00A27A89"/>
    <w:rsid w:val="00A30427"/>
    <w:rsid w:val="00A304BC"/>
    <w:rsid w:val="00A30A51"/>
    <w:rsid w:val="00A30CF3"/>
    <w:rsid w:val="00A31510"/>
    <w:rsid w:val="00A31E95"/>
    <w:rsid w:val="00A329CB"/>
    <w:rsid w:val="00A3313F"/>
    <w:rsid w:val="00A33227"/>
    <w:rsid w:val="00A3343C"/>
    <w:rsid w:val="00A334A2"/>
    <w:rsid w:val="00A33E1B"/>
    <w:rsid w:val="00A33FE8"/>
    <w:rsid w:val="00A34091"/>
    <w:rsid w:val="00A346DE"/>
    <w:rsid w:val="00A347BF"/>
    <w:rsid w:val="00A35F6B"/>
    <w:rsid w:val="00A363EF"/>
    <w:rsid w:val="00A4015E"/>
    <w:rsid w:val="00A40222"/>
    <w:rsid w:val="00A40323"/>
    <w:rsid w:val="00A4068F"/>
    <w:rsid w:val="00A40771"/>
    <w:rsid w:val="00A408CA"/>
    <w:rsid w:val="00A408FB"/>
    <w:rsid w:val="00A40CEB"/>
    <w:rsid w:val="00A40D05"/>
    <w:rsid w:val="00A40FC2"/>
    <w:rsid w:val="00A4133A"/>
    <w:rsid w:val="00A41511"/>
    <w:rsid w:val="00A41C2E"/>
    <w:rsid w:val="00A42618"/>
    <w:rsid w:val="00A426F9"/>
    <w:rsid w:val="00A42BDA"/>
    <w:rsid w:val="00A4337F"/>
    <w:rsid w:val="00A44B32"/>
    <w:rsid w:val="00A44BCD"/>
    <w:rsid w:val="00A44E88"/>
    <w:rsid w:val="00A4555E"/>
    <w:rsid w:val="00A458FC"/>
    <w:rsid w:val="00A45C34"/>
    <w:rsid w:val="00A461FE"/>
    <w:rsid w:val="00A46894"/>
    <w:rsid w:val="00A46A79"/>
    <w:rsid w:val="00A46BEC"/>
    <w:rsid w:val="00A47293"/>
    <w:rsid w:val="00A472DA"/>
    <w:rsid w:val="00A4779D"/>
    <w:rsid w:val="00A478DF"/>
    <w:rsid w:val="00A4798C"/>
    <w:rsid w:val="00A47AD4"/>
    <w:rsid w:val="00A47FED"/>
    <w:rsid w:val="00A504DF"/>
    <w:rsid w:val="00A50DB0"/>
    <w:rsid w:val="00A50DC2"/>
    <w:rsid w:val="00A510CE"/>
    <w:rsid w:val="00A5138B"/>
    <w:rsid w:val="00A513E1"/>
    <w:rsid w:val="00A51935"/>
    <w:rsid w:val="00A51B55"/>
    <w:rsid w:val="00A51C71"/>
    <w:rsid w:val="00A51EAB"/>
    <w:rsid w:val="00A521E2"/>
    <w:rsid w:val="00A522AA"/>
    <w:rsid w:val="00A52733"/>
    <w:rsid w:val="00A52D61"/>
    <w:rsid w:val="00A53525"/>
    <w:rsid w:val="00A53610"/>
    <w:rsid w:val="00A5384E"/>
    <w:rsid w:val="00A53962"/>
    <w:rsid w:val="00A53C08"/>
    <w:rsid w:val="00A53EF2"/>
    <w:rsid w:val="00A53F17"/>
    <w:rsid w:val="00A5478D"/>
    <w:rsid w:val="00A54F20"/>
    <w:rsid w:val="00A5515D"/>
    <w:rsid w:val="00A551F0"/>
    <w:rsid w:val="00A5547C"/>
    <w:rsid w:val="00A55501"/>
    <w:rsid w:val="00A5573E"/>
    <w:rsid w:val="00A5659A"/>
    <w:rsid w:val="00A56AF5"/>
    <w:rsid w:val="00A56AF6"/>
    <w:rsid w:val="00A5750A"/>
    <w:rsid w:val="00A5760D"/>
    <w:rsid w:val="00A57FF2"/>
    <w:rsid w:val="00A60818"/>
    <w:rsid w:val="00A60FD6"/>
    <w:rsid w:val="00A61707"/>
    <w:rsid w:val="00A61955"/>
    <w:rsid w:val="00A61C55"/>
    <w:rsid w:val="00A61C5A"/>
    <w:rsid w:val="00A61E45"/>
    <w:rsid w:val="00A62127"/>
    <w:rsid w:val="00A62153"/>
    <w:rsid w:val="00A6232D"/>
    <w:rsid w:val="00A62AE7"/>
    <w:rsid w:val="00A62E95"/>
    <w:rsid w:val="00A63101"/>
    <w:rsid w:val="00A639A5"/>
    <w:rsid w:val="00A63EDC"/>
    <w:rsid w:val="00A64033"/>
    <w:rsid w:val="00A643E6"/>
    <w:rsid w:val="00A6441F"/>
    <w:rsid w:val="00A6468B"/>
    <w:rsid w:val="00A646FC"/>
    <w:rsid w:val="00A64B72"/>
    <w:rsid w:val="00A650B3"/>
    <w:rsid w:val="00A651FB"/>
    <w:rsid w:val="00A67255"/>
    <w:rsid w:val="00A6727F"/>
    <w:rsid w:val="00A675EE"/>
    <w:rsid w:val="00A6761B"/>
    <w:rsid w:val="00A67720"/>
    <w:rsid w:val="00A67985"/>
    <w:rsid w:val="00A67A41"/>
    <w:rsid w:val="00A67F75"/>
    <w:rsid w:val="00A7056D"/>
    <w:rsid w:val="00A70725"/>
    <w:rsid w:val="00A70C9C"/>
    <w:rsid w:val="00A70F06"/>
    <w:rsid w:val="00A7164F"/>
    <w:rsid w:val="00A71731"/>
    <w:rsid w:val="00A71B03"/>
    <w:rsid w:val="00A72CA4"/>
    <w:rsid w:val="00A73425"/>
    <w:rsid w:val="00A7347E"/>
    <w:rsid w:val="00A73CDE"/>
    <w:rsid w:val="00A74196"/>
    <w:rsid w:val="00A74204"/>
    <w:rsid w:val="00A7477A"/>
    <w:rsid w:val="00A747DA"/>
    <w:rsid w:val="00A7530D"/>
    <w:rsid w:val="00A75D67"/>
    <w:rsid w:val="00A75E36"/>
    <w:rsid w:val="00A76161"/>
    <w:rsid w:val="00A76409"/>
    <w:rsid w:val="00A76C31"/>
    <w:rsid w:val="00A76DA3"/>
    <w:rsid w:val="00A7704E"/>
    <w:rsid w:val="00A77AB4"/>
    <w:rsid w:val="00A77C80"/>
    <w:rsid w:val="00A8085D"/>
    <w:rsid w:val="00A80EDE"/>
    <w:rsid w:val="00A819AE"/>
    <w:rsid w:val="00A81CDA"/>
    <w:rsid w:val="00A81D58"/>
    <w:rsid w:val="00A81DCA"/>
    <w:rsid w:val="00A82481"/>
    <w:rsid w:val="00A82ED8"/>
    <w:rsid w:val="00A836D6"/>
    <w:rsid w:val="00A83F23"/>
    <w:rsid w:val="00A84865"/>
    <w:rsid w:val="00A84A0D"/>
    <w:rsid w:val="00A84CE3"/>
    <w:rsid w:val="00A84F86"/>
    <w:rsid w:val="00A85722"/>
    <w:rsid w:val="00A8611B"/>
    <w:rsid w:val="00A861B1"/>
    <w:rsid w:val="00A865F9"/>
    <w:rsid w:val="00A86AAC"/>
    <w:rsid w:val="00A87DB0"/>
    <w:rsid w:val="00A902A1"/>
    <w:rsid w:val="00A908FF"/>
    <w:rsid w:val="00A91AF3"/>
    <w:rsid w:val="00A91AFC"/>
    <w:rsid w:val="00A91D60"/>
    <w:rsid w:val="00A91E27"/>
    <w:rsid w:val="00A921DD"/>
    <w:rsid w:val="00A922EF"/>
    <w:rsid w:val="00A92386"/>
    <w:rsid w:val="00A92772"/>
    <w:rsid w:val="00A9286A"/>
    <w:rsid w:val="00A92E88"/>
    <w:rsid w:val="00A936D5"/>
    <w:rsid w:val="00A9479A"/>
    <w:rsid w:val="00A94932"/>
    <w:rsid w:val="00A9510A"/>
    <w:rsid w:val="00A953A0"/>
    <w:rsid w:val="00A95891"/>
    <w:rsid w:val="00A95A19"/>
    <w:rsid w:val="00A965CB"/>
    <w:rsid w:val="00A96E67"/>
    <w:rsid w:val="00A974F4"/>
    <w:rsid w:val="00A97567"/>
    <w:rsid w:val="00A97A4C"/>
    <w:rsid w:val="00AA06AF"/>
    <w:rsid w:val="00AA0DD1"/>
    <w:rsid w:val="00AA0E0D"/>
    <w:rsid w:val="00AA11FF"/>
    <w:rsid w:val="00AA12DE"/>
    <w:rsid w:val="00AA172B"/>
    <w:rsid w:val="00AA232B"/>
    <w:rsid w:val="00AA2987"/>
    <w:rsid w:val="00AA2ADE"/>
    <w:rsid w:val="00AA2BD4"/>
    <w:rsid w:val="00AA2F6F"/>
    <w:rsid w:val="00AA347A"/>
    <w:rsid w:val="00AA34D3"/>
    <w:rsid w:val="00AA36A9"/>
    <w:rsid w:val="00AA37DC"/>
    <w:rsid w:val="00AA4442"/>
    <w:rsid w:val="00AA4465"/>
    <w:rsid w:val="00AA490F"/>
    <w:rsid w:val="00AA4A06"/>
    <w:rsid w:val="00AA516B"/>
    <w:rsid w:val="00AA5278"/>
    <w:rsid w:val="00AA53D1"/>
    <w:rsid w:val="00AA6921"/>
    <w:rsid w:val="00AA6A8F"/>
    <w:rsid w:val="00AA73AF"/>
    <w:rsid w:val="00AA74A6"/>
    <w:rsid w:val="00AA7521"/>
    <w:rsid w:val="00AA755A"/>
    <w:rsid w:val="00AA78FB"/>
    <w:rsid w:val="00AA79B6"/>
    <w:rsid w:val="00AA7A17"/>
    <w:rsid w:val="00AA7C1A"/>
    <w:rsid w:val="00AB0532"/>
    <w:rsid w:val="00AB0DB2"/>
    <w:rsid w:val="00AB1084"/>
    <w:rsid w:val="00AB1929"/>
    <w:rsid w:val="00AB1D12"/>
    <w:rsid w:val="00AB1FBC"/>
    <w:rsid w:val="00AB2413"/>
    <w:rsid w:val="00AB394D"/>
    <w:rsid w:val="00AB3BF9"/>
    <w:rsid w:val="00AB40ED"/>
    <w:rsid w:val="00AB4199"/>
    <w:rsid w:val="00AB4AEA"/>
    <w:rsid w:val="00AB4E7A"/>
    <w:rsid w:val="00AB528B"/>
    <w:rsid w:val="00AB54EB"/>
    <w:rsid w:val="00AB605E"/>
    <w:rsid w:val="00AB6F17"/>
    <w:rsid w:val="00AB73B1"/>
    <w:rsid w:val="00AB76BE"/>
    <w:rsid w:val="00AB7B7D"/>
    <w:rsid w:val="00AB7E7A"/>
    <w:rsid w:val="00AC0862"/>
    <w:rsid w:val="00AC0D8F"/>
    <w:rsid w:val="00AC0ED9"/>
    <w:rsid w:val="00AC1257"/>
    <w:rsid w:val="00AC1851"/>
    <w:rsid w:val="00AC1ADC"/>
    <w:rsid w:val="00AC1B67"/>
    <w:rsid w:val="00AC2327"/>
    <w:rsid w:val="00AC27C3"/>
    <w:rsid w:val="00AC287E"/>
    <w:rsid w:val="00AC293C"/>
    <w:rsid w:val="00AC2968"/>
    <w:rsid w:val="00AC2BCE"/>
    <w:rsid w:val="00AC2D11"/>
    <w:rsid w:val="00AC4506"/>
    <w:rsid w:val="00AC4C24"/>
    <w:rsid w:val="00AC55B2"/>
    <w:rsid w:val="00AC609B"/>
    <w:rsid w:val="00AC6144"/>
    <w:rsid w:val="00AC626B"/>
    <w:rsid w:val="00AC6661"/>
    <w:rsid w:val="00AC66A5"/>
    <w:rsid w:val="00AC6A44"/>
    <w:rsid w:val="00AC6A9F"/>
    <w:rsid w:val="00AC6F81"/>
    <w:rsid w:val="00AC7ADF"/>
    <w:rsid w:val="00AC7F52"/>
    <w:rsid w:val="00AD01BA"/>
    <w:rsid w:val="00AD0FF2"/>
    <w:rsid w:val="00AD14DC"/>
    <w:rsid w:val="00AD1C51"/>
    <w:rsid w:val="00AD2A43"/>
    <w:rsid w:val="00AD2F4A"/>
    <w:rsid w:val="00AD36A8"/>
    <w:rsid w:val="00AD3782"/>
    <w:rsid w:val="00AD4468"/>
    <w:rsid w:val="00AD4771"/>
    <w:rsid w:val="00AD4D8E"/>
    <w:rsid w:val="00AD53DA"/>
    <w:rsid w:val="00AD5537"/>
    <w:rsid w:val="00AD55D6"/>
    <w:rsid w:val="00AD5651"/>
    <w:rsid w:val="00AD577F"/>
    <w:rsid w:val="00AD641B"/>
    <w:rsid w:val="00AD6617"/>
    <w:rsid w:val="00AD6A4E"/>
    <w:rsid w:val="00AD6B32"/>
    <w:rsid w:val="00AD6BE2"/>
    <w:rsid w:val="00AD6D56"/>
    <w:rsid w:val="00AD6DCA"/>
    <w:rsid w:val="00AD6F24"/>
    <w:rsid w:val="00AD7AE4"/>
    <w:rsid w:val="00AD7AEC"/>
    <w:rsid w:val="00AD7B70"/>
    <w:rsid w:val="00AD7E07"/>
    <w:rsid w:val="00AE092E"/>
    <w:rsid w:val="00AE1AFB"/>
    <w:rsid w:val="00AE1C05"/>
    <w:rsid w:val="00AE1EB9"/>
    <w:rsid w:val="00AE1F7C"/>
    <w:rsid w:val="00AE2202"/>
    <w:rsid w:val="00AE23FC"/>
    <w:rsid w:val="00AE314F"/>
    <w:rsid w:val="00AE31DB"/>
    <w:rsid w:val="00AE34BE"/>
    <w:rsid w:val="00AE3A0B"/>
    <w:rsid w:val="00AE4653"/>
    <w:rsid w:val="00AE4776"/>
    <w:rsid w:val="00AE4E3E"/>
    <w:rsid w:val="00AE4FA2"/>
    <w:rsid w:val="00AE4FEC"/>
    <w:rsid w:val="00AE52C9"/>
    <w:rsid w:val="00AE54D3"/>
    <w:rsid w:val="00AE56D0"/>
    <w:rsid w:val="00AE572A"/>
    <w:rsid w:val="00AE602E"/>
    <w:rsid w:val="00AE60F2"/>
    <w:rsid w:val="00AE61CC"/>
    <w:rsid w:val="00AE64CA"/>
    <w:rsid w:val="00AE67F6"/>
    <w:rsid w:val="00AE7068"/>
    <w:rsid w:val="00AE7D8B"/>
    <w:rsid w:val="00AF34EB"/>
    <w:rsid w:val="00AF35CD"/>
    <w:rsid w:val="00AF3A44"/>
    <w:rsid w:val="00AF412B"/>
    <w:rsid w:val="00AF4C6E"/>
    <w:rsid w:val="00AF5387"/>
    <w:rsid w:val="00AF5B6C"/>
    <w:rsid w:val="00AF64C8"/>
    <w:rsid w:val="00AF66C9"/>
    <w:rsid w:val="00AF6AED"/>
    <w:rsid w:val="00AF7523"/>
    <w:rsid w:val="00B00C77"/>
    <w:rsid w:val="00B00F17"/>
    <w:rsid w:val="00B01685"/>
    <w:rsid w:val="00B016D6"/>
    <w:rsid w:val="00B023F1"/>
    <w:rsid w:val="00B028A6"/>
    <w:rsid w:val="00B02D5E"/>
    <w:rsid w:val="00B02FD6"/>
    <w:rsid w:val="00B0369F"/>
    <w:rsid w:val="00B03AAA"/>
    <w:rsid w:val="00B03DCA"/>
    <w:rsid w:val="00B0456F"/>
    <w:rsid w:val="00B04AC1"/>
    <w:rsid w:val="00B05251"/>
    <w:rsid w:val="00B05862"/>
    <w:rsid w:val="00B05955"/>
    <w:rsid w:val="00B05B52"/>
    <w:rsid w:val="00B060AD"/>
    <w:rsid w:val="00B060E4"/>
    <w:rsid w:val="00B064D9"/>
    <w:rsid w:val="00B067E8"/>
    <w:rsid w:val="00B068B5"/>
    <w:rsid w:val="00B06E5E"/>
    <w:rsid w:val="00B07692"/>
    <w:rsid w:val="00B07CE2"/>
    <w:rsid w:val="00B10339"/>
    <w:rsid w:val="00B105D6"/>
    <w:rsid w:val="00B10941"/>
    <w:rsid w:val="00B1135D"/>
    <w:rsid w:val="00B11E0D"/>
    <w:rsid w:val="00B124C5"/>
    <w:rsid w:val="00B124F5"/>
    <w:rsid w:val="00B12AE5"/>
    <w:rsid w:val="00B1313C"/>
    <w:rsid w:val="00B1321D"/>
    <w:rsid w:val="00B1351F"/>
    <w:rsid w:val="00B13A3B"/>
    <w:rsid w:val="00B141C5"/>
    <w:rsid w:val="00B142D0"/>
    <w:rsid w:val="00B143B8"/>
    <w:rsid w:val="00B146AD"/>
    <w:rsid w:val="00B150CB"/>
    <w:rsid w:val="00B151DB"/>
    <w:rsid w:val="00B152FB"/>
    <w:rsid w:val="00B159E3"/>
    <w:rsid w:val="00B15A8B"/>
    <w:rsid w:val="00B15B67"/>
    <w:rsid w:val="00B16577"/>
    <w:rsid w:val="00B17162"/>
    <w:rsid w:val="00B17234"/>
    <w:rsid w:val="00B205AF"/>
    <w:rsid w:val="00B20721"/>
    <w:rsid w:val="00B20767"/>
    <w:rsid w:val="00B20F9D"/>
    <w:rsid w:val="00B2146D"/>
    <w:rsid w:val="00B2176D"/>
    <w:rsid w:val="00B2183C"/>
    <w:rsid w:val="00B21FAA"/>
    <w:rsid w:val="00B226AF"/>
    <w:rsid w:val="00B22AE9"/>
    <w:rsid w:val="00B22D35"/>
    <w:rsid w:val="00B23144"/>
    <w:rsid w:val="00B23F07"/>
    <w:rsid w:val="00B25394"/>
    <w:rsid w:val="00B256E6"/>
    <w:rsid w:val="00B25789"/>
    <w:rsid w:val="00B26308"/>
    <w:rsid w:val="00B26B31"/>
    <w:rsid w:val="00B26C0A"/>
    <w:rsid w:val="00B26E50"/>
    <w:rsid w:val="00B26ED7"/>
    <w:rsid w:val="00B26F9C"/>
    <w:rsid w:val="00B27322"/>
    <w:rsid w:val="00B273A5"/>
    <w:rsid w:val="00B2749C"/>
    <w:rsid w:val="00B2781C"/>
    <w:rsid w:val="00B27894"/>
    <w:rsid w:val="00B27D2A"/>
    <w:rsid w:val="00B30647"/>
    <w:rsid w:val="00B307E5"/>
    <w:rsid w:val="00B30972"/>
    <w:rsid w:val="00B311D0"/>
    <w:rsid w:val="00B318E8"/>
    <w:rsid w:val="00B3214C"/>
    <w:rsid w:val="00B32D7F"/>
    <w:rsid w:val="00B32D8C"/>
    <w:rsid w:val="00B332FB"/>
    <w:rsid w:val="00B33504"/>
    <w:rsid w:val="00B338DF"/>
    <w:rsid w:val="00B343B8"/>
    <w:rsid w:val="00B34626"/>
    <w:rsid w:val="00B35975"/>
    <w:rsid w:val="00B360E9"/>
    <w:rsid w:val="00B36526"/>
    <w:rsid w:val="00B36784"/>
    <w:rsid w:val="00B36BB8"/>
    <w:rsid w:val="00B36E48"/>
    <w:rsid w:val="00B36EEE"/>
    <w:rsid w:val="00B373EE"/>
    <w:rsid w:val="00B37B79"/>
    <w:rsid w:val="00B40521"/>
    <w:rsid w:val="00B4072B"/>
    <w:rsid w:val="00B416BF"/>
    <w:rsid w:val="00B41B87"/>
    <w:rsid w:val="00B41D09"/>
    <w:rsid w:val="00B41DE7"/>
    <w:rsid w:val="00B41E8C"/>
    <w:rsid w:val="00B42000"/>
    <w:rsid w:val="00B4219E"/>
    <w:rsid w:val="00B4222A"/>
    <w:rsid w:val="00B42653"/>
    <w:rsid w:val="00B42A61"/>
    <w:rsid w:val="00B42A80"/>
    <w:rsid w:val="00B43FE6"/>
    <w:rsid w:val="00B44140"/>
    <w:rsid w:val="00B44A2B"/>
    <w:rsid w:val="00B45667"/>
    <w:rsid w:val="00B458A9"/>
    <w:rsid w:val="00B45B4A"/>
    <w:rsid w:val="00B45CEB"/>
    <w:rsid w:val="00B45ECC"/>
    <w:rsid w:val="00B45FCD"/>
    <w:rsid w:val="00B47D0E"/>
    <w:rsid w:val="00B5012E"/>
    <w:rsid w:val="00B510BC"/>
    <w:rsid w:val="00B517A9"/>
    <w:rsid w:val="00B518F3"/>
    <w:rsid w:val="00B525C8"/>
    <w:rsid w:val="00B53EB3"/>
    <w:rsid w:val="00B542AC"/>
    <w:rsid w:val="00B5452F"/>
    <w:rsid w:val="00B553CB"/>
    <w:rsid w:val="00B55528"/>
    <w:rsid w:val="00B56648"/>
    <w:rsid w:val="00B5677D"/>
    <w:rsid w:val="00B609E6"/>
    <w:rsid w:val="00B6135A"/>
    <w:rsid w:val="00B62C3E"/>
    <w:rsid w:val="00B62F5F"/>
    <w:rsid w:val="00B63CA1"/>
    <w:rsid w:val="00B641FC"/>
    <w:rsid w:val="00B64233"/>
    <w:rsid w:val="00B64674"/>
    <w:rsid w:val="00B648C8"/>
    <w:rsid w:val="00B6553C"/>
    <w:rsid w:val="00B65647"/>
    <w:rsid w:val="00B65E53"/>
    <w:rsid w:val="00B66165"/>
    <w:rsid w:val="00B662B1"/>
    <w:rsid w:val="00B66599"/>
    <w:rsid w:val="00B66BC8"/>
    <w:rsid w:val="00B66BE1"/>
    <w:rsid w:val="00B66DF4"/>
    <w:rsid w:val="00B67144"/>
    <w:rsid w:val="00B67410"/>
    <w:rsid w:val="00B709E7"/>
    <w:rsid w:val="00B70BBC"/>
    <w:rsid w:val="00B70DFE"/>
    <w:rsid w:val="00B70FBE"/>
    <w:rsid w:val="00B71405"/>
    <w:rsid w:val="00B718A6"/>
    <w:rsid w:val="00B71A59"/>
    <w:rsid w:val="00B71A95"/>
    <w:rsid w:val="00B71D7E"/>
    <w:rsid w:val="00B72565"/>
    <w:rsid w:val="00B73077"/>
    <w:rsid w:val="00B730EE"/>
    <w:rsid w:val="00B732AC"/>
    <w:rsid w:val="00B735B1"/>
    <w:rsid w:val="00B73800"/>
    <w:rsid w:val="00B74237"/>
    <w:rsid w:val="00B74277"/>
    <w:rsid w:val="00B746CC"/>
    <w:rsid w:val="00B756A9"/>
    <w:rsid w:val="00B758DD"/>
    <w:rsid w:val="00B75953"/>
    <w:rsid w:val="00B75B7B"/>
    <w:rsid w:val="00B75F11"/>
    <w:rsid w:val="00B76C00"/>
    <w:rsid w:val="00B80C19"/>
    <w:rsid w:val="00B80C85"/>
    <w:rsid w:val="00B80E19"/>
    <w:rsid w:val="00B80E5D"/>
    <w:rsid w:val="00B818DA"/>
    <w:rsid w:val="00B81EFE"/>
    <w:rsid w:val="00B81FB4"/>
    <w:rsid w:val="00B823F3"/>
    <w:rsid w:val="00B82749"/>
    <w:rsid w:val="00B8345C"/>
    <w:rsid w:val="00B8352F"/>
    <w:rsid w:val="00B83568"/>
    <w:rsid w:val="00B838CD"/>
    <w:rsid w:val="00B83A12"/>
    <w:rsid w:val="00B83F4B"/>
    <w:rsid w:val="00B844D5"/>
    <w:rsid w:val="00B85227"/>
    <w:rsid w:val="00B859A3"/>
    <w:rsid w:val="00B85B07"/>
    <w:rsid w:val="00B860AC"/>
    <w:rsid w:val="00B8632C"/>
    <w:rsid w:val="00B90818"/>
    <w:rsid w:val="00B90869"/>
    <w:rsid w:val="00B90F53"/>
    <w:rsid w:val="00B90F62"/>
    <w:rsid w:val="00B91166"/>
    <w:rsid w:val="00B91ED8"/>
    <w:rsid w:val="00B922D8"/>
    <w:rsid w:val="00B924FB"/>
    <w:rsid w:val="00B92647"/>
    <w:rsid w:val="00B92756"/>
    <w:rsid w:val="00B939A4"/>
    <w:rsid w:val="00B93EFF"/>
    <w:rsid w:val="00B93FC2"/>
    <w:rsid w:val="00B949EB"/>
    <w:rsid w:val="00B94CFE"/>
    <w:rsid w:val="00B96402"/>
    <w:rsid w:val="00B969A9"/>
    <w:rsid w:val="00B96AB0"/>
    <w:rsid w:val="00B97492"/>
    <w:rsid w:val="00B9751E"/>
    <w:rsid w:val="00B97B50"/>
    <w:rsid w:val="00BA0DB8"/>
    <w:rsid w:val="00BA12E9"/>
    <w:rsid w:val="00BA14FB"/>
    <w:rsid w:val="00BA1652"/>
    <w:rsid w:val="00BA2C2A"/>
    <w:rsid w:val="00BA3215"/>
    <w:rsid w:val="00BA342A"/>
    <w:rsid w:val="00BA3874"/>
    <w:rsid w:val="00BA40AC"/>
    <w:rsid w:val="00BA4876"/>
    <w:rsid w:val="00BA4944"/>
    <w:rsid w:val="00BA4C27"/>
    <w:rsid w:val="00BA521D"/>
    <w:rsid w:val="00BA53D4"/>
    <w:rsid w:val="00BA58E3"/>
    <w:rsid w:val="00BA5A87"/>
    <w:rsid w:val="00BA5DED"/>
    <w:rsid w:val="00BA7458"/>
    <w:rsid w:val="00BA784A"/>
    <w:rsid w:val="00BA78E2"/>
    <w:rsid w:val="00BA7FB9"/>
    <w:rsid w:val="00BA7FDA"/>
    <w:rsid w:val="00BB065E"/>
    <w:rsid w:val="00BB0841"/>
    <w:rsid w:val="00BB0C02"/>
    <w:rsid w:val="00BB1BF7"/>
    <w:rsid w:val="00BB1E96"/>
    <w:rsid w:val="00BB2631"/>
    <w:rsid w:val="00BB2A3D"/>
    <w:rsid w:val="00BB3041"/>
    <w:rsid w:val="00BB32D6"/>
    <w:rsid w:val="00BB35E6"/>
    <w:rsid w:val="00BB398A"/>
    <w:rsid w:val="00BB3CD8"/>
    <w:rsid w:val="00BB3D40"/>
    <w:rsid w:val="00BB3D82"/>
    <w:rsid w:val="00BB464B"/>
    <w:rsid w:val="00BB46FD"/>
    <w:rsid w:val="00BB4991"/>
    <w:rsid w:val="00BB5B74"/>
    <w:rsid w:val="00BB6F5E"/>
    <w:rsid w:val="00BB702B"/>
    <w:rsid w:val="00BB7DE1"/>
    <w:rsid w:val="00BC01DA"/>
    <w:rsid w:val="00BC039C"/>
    <w:rsid w:val="00BC0707"/>
    <w:rsid w:val="00BC078B"/>
    <w:rsid w:val="00BC1630"/>
    <w:rsid w:val="00BC1BDA"/>
    <w:rsid w:val="00BC237F"/>
    <w:rsid w:val="00BC23C2"/>
    <w:rsid w:val="00BC29D0"/>
    <w:rsid w:val="00BC2C1D"/>
    <w:rsid w:val="00BC3E9A"/>
    <w:rsid w:val="00BC43DB"/>
    <w:rsid w:val="00BC45E3"/>
    <w:rsid w:val="00BC48D6"/>
    <w:rsid w:val="00BC4BBA"/>
    <w:rsid w:val="00BC4DF7"/>
    <w:rsid w:val="00BC5806"/>
    <w:rsid w:val="00BC63E7"/>
    <w:rsid w:val="00BC7032"/>
    <w:rsid w:val="00BC7297"/>
    <w:rsid w:val="00BC7681"/>
    <w:rsid w:val="00BC76F6"/>
    <w:rsid w:val="00BD036C"/>
    <w:rsid w:val="00BD0B89"/>
    <w:rsid w:val="00BD0F35"/>
    <w:rsid w:val="00BD1485"/>
    <w:rsid w:val="00BD16C3"/>
    <w:rsid w:val="00BD1C16"/>
    <w:rsid w:val="00BD1CD8"/>
    <w:rsid w:val="00BD2589"/>
    <w:rsid w:val="00BD3099"/>
    <w:rsid w:val="00BD3E78"/>
    <w:rsid w:val="00BD420E"/>
    <w:rsid w:val="00BD4315"/>
    <w:rsid w:val="00BD4502"/>
    <w:rsid w:val="00BD4870"/>
    <w:rsid w:val="00BD5133"/>
    <w:rsid w:val="00BD5476"/>
    <w:rsid w:val="00BD565E"/>
    <w:rsid w:val="00BD573D"/>
    <w:rsid w:val="00BD5A07"/>
    <w:rsid w:val="00BD5BA5"/>
    <w:rsid w:val="00BD64A8"/>
    <w:rsid w:val="00BD6527"/>
    <w:rsid w:val="00BD79CB"/>
    <w:rsid w:val="00BD7B14"/>
    <w:rsid w:val="00BE0403"/>
    <w:rsid w:val="00BE096B"/>
    <w:rsid w:val="00BE0A7C"/>
    <w:rsid w:val="00BE0B6E"/>
    <w:rsid w:val="00BE16E8"/>
    <w:rsid w:val="00BE19E6"/>
    <w:rsid w:val="00BE1BE2"/>
    <w:rsid w:val="00BE2E65"/>
    <w:rsid w:val="00BE2EE9"/>
    <w:rsid w:val="00BE3581"/>
    <w:rsid w:val="00BE497D"/>
    <w:rsid w:val="00BE50F0"/>
    <w:rsid w:val="00BE5362"/>
    <w:rsid w:val="00BE5487"/>
    <w:rsid w:val="00BE5A10"/>
    <w:rsid w:val="00BE5B61"/>
    <w:rsid w:val="00BE5D4D"/>
    <w:rsid w:val="00BE5D9C"/>
    <w:rsid w:val="00BE5DE4"/>
    <w:rsid w:val="00BE5F01"/>
    <w:rsid w:val="00BE62F3"/>
    <w:rsid w:val="00BE65CE"/>
    <w:rsid w:val="00BE6719"/>
    <w:rsid w:val="00BE6A20"/>
    <w:rsid w:val="00BE6FFC"/>
    <w:rsid w:val="00BE7197"/>
    <w:rsid w:val="00BE763A"/>
    <w:rsid w:val="00BE7A4D"/>
    <w:rsid w:val="00BE7F2E"/>
    <w:rsid w:val="00BF0AC3"/>
    <w:rsid w:val="00BF0D36"/>
    <w:rsid w:val="00BF0D37"/>
    <w:rsid w:val="00BF109A"/>
    <w:rsid w:val="00BF17D8"/>
    <w:rsid w:val="00BF1A5D"/>
    <w:rsid w:val="00BF1D81"/>
    <w:rsid w:val="00BF2164"/>
    <w:rsid w:val="00BF23B2"/>
    <w:rsid w:val="00BF2EED"/>
    <w:rsid w:val="00BF2FAF"/>
    <w:rsid w:val="00BF3106"/>
    <w:rsid w:val="00BF3236"/>
    <w:rsid w:val="00BF3ABF"/>
    <w:rsid w:val="00BF3C33"/>
    <w:rsid w:val="00BF47B7"/>
    <w:rsid w:val="00BF4955"/>
    <w:rsid w:val="00BF4DEA"/>
    <w:rsid w:val="00BF4F5D"/>
    <w:rsid w:val="00BF520F"/>
    <w:rsid w:val="00BF55BB"/>
    <w:rsid w:val="00BF5717"/>
    <w:rsid w:val="00BF5951"/>
    <w:rsid w:val="00BF5D8A"/>
    <w:rsid w:val="00BF5F82"/>
    <w:rsid w:val="00BF72D4"/>
    <w:rsid w:val="00BF72E7"/>
    <w:rsid w:val="00BF72F1"/>
    <w:rsid w:val="00BF78EA"/>
    <w:rsid w:val="00BF7C12"/>
    <w:rsid w:val="00BF7D4A"/>
    <w:rsid w:val="00BF7FFD"/>
    <w:rsid w:val="00C00D89"/>
    <w:rsid w:val="00C00FAB"/>
    <w:rsid w:val="00C0102B"/>
    <w:rsid w:val="00C0124E"/>
    <w:rsid w:val="00C01319"/>
    <w:rsid w:val="00C01C57"/>
    <w:rsid w:val="00C02698"/>
    <w:rsid w:val="00C03130"/>
    <w:rsid w:val="00C03282"/>
    <w:rsid w:val="00C0382E"/>
    <w:rsid w:val="00C042F2"/>
    <w:rsid w:val="00C044C2"/>
    <w:rsid w:val="00C04500"/>
    <w:rsid w:val="00C04942"/>
    <w:rsid w:val="00C05DF1"/>
    <w:rsid w:val="00C06257"/>
    <w:rsid w:val="00C0694C"/>
    <w:rsid w:val="00C06FE2"/>
    <w:rsid w:val="00C070B8"/>
    <w:rsid w:val="00C073F8"/>
    <w:rsid w:val="00C078A5"/>
    <w:rsid w:val="00C07AFA"/>
    <w:rsid w:val="00C07C7B"/>
    <w:rsid w:val="00C1052B"/>
    <w:rsid w:val="00C1068C"/>
    <w:rsid w:val="00C10900"/>
    <w:rsid w:val="00C10B99"/>
    <w:rsid w:val="00C115D0"/>
    <w:rsid w:val="00C11E07"/>
    <w:rsid w:val="00C123D0"/>
    <w:rsid w:val="00C127F9"/>
    <w:rsid w:val="00C12CB5"/>
    <w:rsid w:val="00C1307E"/>
    <w:rsid w:val="00C132D4"/>
    <w:rsid w:val="00C132E5"/>
    <w:rsid w:val="00C135BE"/>
    <w:rsid w:val="00C13A1A"/>
    <w:rsid w:val="00C13B2D"/>
    <w:rsid w:val="00C13BD6"/>
    <w:rsid w:val="00C14BD6"/>
    <w:rsid w:val="00C14F58"/>
    <w:rsid w:val="00C1509F"/>
    <w:rsid w:val="00C1659A"/>
    <w:rsid w:val="00C167E2"/>
    <w:rsid w:val="00C16FDC"/>
    <w:rsid w:val="00C17116"/>
    <w:rsid w:val="00C1797C"/>
    <w:rsid w:val="00C179CE"/>
    <w:rsid w:val="00C17C08"/>
    <w:rsid w:val="00C17DAF"/>
    <w:rsid w:val="00C20304"/>
    <w:rsid w:val="00C20B1D"/>
    <w:rsid w:val="00C20BA0"/>
    <w:rsid w:val="00C20F02"/>
    <w:rsid w:val="00C21034"/>
    <w:rsid w:val="00C2124B"/>
    <w:rsid w:val="00C213B4"/>
    <w:rsid w:val="00C218F6"/>
    <w:rsid w:val="00C2219C"/>
    <w:rsid w:val="00C22571"/>
    <w:rsid w:val="00C23030"/>
    <w:rsid w:val="00C23492"/>
    <w:rsid w:val="00C235F4"/>
    <w:rsid w:val="00C23BEC"/>
    <w:rsid w:val="00C23C1C"/>
    <w:rsid w:val="00C23E51"/>
    <w:rsid w:val="00C24428"/>
    <w:rsid w:val="00C24429"/>
    <w:rsid w:val="00C24A14"/>
    <w:rsid w:val="00C24C7F"/>
    <w:rsid w:val="00C25546"/>
    <w:rsid w:val="00C25AB2"/>
    <w:rsid w:val="00C25C44"/>
    <w:rsid w:val="00C25E02"/>
    <w:rsid w:val="00C261AB"/>
    <w:rsid w:val="00C26220"/>
    <w:rsid w:val="00C265F8"/>
    <w:rsid w:val="00C26660"/>
    <w:rsid w:val="00C26EC1"/>
    <w:rsid w:val="00C2728A"/>
    <w:rsid w:val="00C27886"/>
    <w:rsid w:val="00C30105"/>
    <w:rsid w:val="00C30168"/>
    <w:rsid w:val="00C3026D"/>
    <w:rsid w:val="00C30378"/>
    <w:rsid w:val="00C30860"/>
    <w:rsid w:val="00C309D9"/>
    <w:rsid w:val="00C30E48"/>
    <w:rsid w:val="00C31054"/>
    <w:rsid w:val="00C311DB"/>
    <w:rsid w:val="00C3130E"/>
    <w:rsid w:val="00C319D2"/>
    <w:rsid w:val="00C31DD3"/>
    <w:rsid w:val="00C32AE8"/>
    <w:rsid w:val="00C32BF8"/>
    <w:rsid w:val="00C330CB"/>
    <w:rsid w:val="00C34457"/>
    <w:rsid w:val="00C3491E"/>
    <w:rsid w:val="00C35179"/>
    <w:rsid w:val="00C353CB"/>
    <w:rsid w:val="00C35632"/>
    <w:rsid w:val="00C35BF0"/>
    <w:rsid w:val="00C35D28"/>
    <w:rsid w:val="00C361AE"/>
    <w:rsid w:val="00C366F7"/>
    <w:rsid w:val="00C36AD5"/>
    <w:rsid w:val="00C36B4B"/>
    <w:rsid w:val="00C36C03"/>
    <w:rsid w:val="00C36EFD"/>
    <w:rsid w:val="00C36F77"/>
    <w:rsid w:val="00C37054"/>
    <w:rsid w:val="00C374C5"/>
    <w:rsid w:val="00C37959"/>
    <w:rsid w:val="00C37A3A"/>
    <w:rsid w:val="00C37E9B"/>
    <w:rsid w:val="00C37F2F"/>
    <w:rsid w:val="00C403F3"/>
    <w:rsid w:val="00C4087F"/>
    <w:rsid w:val="00C40DFC"/>
    <w:rsid w:val="00C411D6"/>
    <w:rsid w:val="00C4173B"/>
    <w:rsid w:val="00C41948"/>
    <w:rsid w:val="00C41BC4"/>
    <w:rsid w:val="00C4219C"/>
    <w:rsid w:val="00C42312"/>
    <w:rsid w:val="00C42BB3"/>
    <w:rsid w:val="00C4305A"/>
    <w:rsid w:val="00C437D8"/>
    <w:rsid w:val="00C43C1B"/>
    <w:rsid w:val="00C43F27"/>
    <w:rsid w:val="00C442CA"/>
    <w:rsid w:val="00C44695"/>
    <w:rsid w:val="00C45085"/>
    <w:rsid w:val="00C45250"/>
    <w:rsid w:val="00C4578A"/>
    <w:rsid w:val="00C4586C"/>
    <w:rsid w:val="00C45928"/>
    <w:rsid w:val="00C45B03"/>
    <w:rsid w:val="00C45F1B"/>
    <w:rsid w:val="00C45F5D"/>
    <w:rsid w:val="00C46029"/>
    <w:rsid w:val="00C4602F"/>
    <w:rsid w:val="00C46B1E"/>
    <w:rsid w:val="00C47EF8"/>
    <w:rsid w:val="00C47F87"/>
    <w:rsid w:val="00C502CD"/>
    <w:rsid w:val="00C505BC"/>
    <w:rsid w:val="00C50C83"/>
    <w:rsid w:val="00C50CFD"/>
    <w:rsid w:val="00C513A8"/>
    <w:rsid w:val="00C51500"/>
    <w:rsid w:val="00C5176D"/>
    <w:rsid w:val="00C51B15"/>
    <w:rsid w:val="00C51CA4"/>
    <w:rsid w:val="00C51DD7"/>
    <w:rsid w:val="00C523C3"/>
    <w:rsid w:val="00C5258C"/>
    <w:rsid w:val="00C52F13"/>
    <w:rsid w:val="00C532D4"/>
    <w:rsid w:val="00C538C2"/>
    <w:rsid w:val="00C54339"/>
    <w:rsid w:val="00C54505"/>
    <w:rsid w:val="00C548C5"/>
    <w:rsid w:val="00C54B1B"/>
    <w:rsid w:val="00C54FA8"/>
    <w:rsid w:val="00C552C9"/>
    <w:rsid w:val="00C553CA"/>
    <w:rsid w:val="00C5557F"/>
    <w:rsid w:val="00C555A9"/>
    <w:rsid w:val="00C560B6"/>
    <w:rsid w:val="00C56B51"/>
    <w:rsid w:val="00C56B59"/>
    <w:rsid w:val="00C56B85"/>
    <w:rsid w:val="00C57525"/>
    <w:rsid w:val="00C5758F"/>
    <w:rsid w:val="00C5766A"/>
    <w:rsid w:val="00C57A6A"/>
    <w:rsid w:val="00C60166"/>
    <w:rsid w:val="00C6036B"/>
    <w:rsid w:val="00C61163"/>
    <w:rsid w:val="00C615F5"/>
    <w:rsid w:val="00C6184E"/>
    <w:rsid w:val="00C618A7"/>
    <w:rsid w:val="00C61A5E"/>
    <w:rsid w:val="00C61C2F"/>
    <w:rsid w:val="00C624F7"/>
    <w:rsid w:val="00C63095"/>
    <w:rsid w:val="00C63A5F"/>
    <w:rsid w:val="00C64254"/>
    <w:rsid w:val="00C64CC5"/>
    <w:rsid w:val="00C64D15"/>
    <w:rsid w:val="00C65003"/>
    <w:rsid w:val="00C6535C"/>
    <w:rsid w:val="00C65E87"/>
    <w:rsid w:val="00C663F0"/>
    <w:rsid w:val="00C66707"/>
    <w:rsid w:val="00C67063"/>
    <w:rsid w:val="00C672D1"/>
    <w:rsid w:val="00C6741C"/>
    <w:rsid w:val="00C67442"/>
    <w:rsid w:val="00C6796B"/>
    <w:rsid w:val="00C67F2B"/>
    <w:rsid w:val="00C70362"/>
    <w:rsid w:val="00C70C42"/>
    <w:rsid w:val="00C715C4"/>
    <w:rsid w:val="00C71862"/>
    <w:rsid w:val="00C71D25"/>
    <w:rsid w:val="00C71FF4"/>
    <w:rsid w:val="00C720C0"/>
    <w:rsid w:val="00C725D2"/>
    <w:rsid w:val="00C726C0"/>
    <w:rsid w:val="00C72B53"/>
    <w:rsid w:val="00C72BCB"/>
    <w:rsid w:val="00C733B4"/>
    <w:rsid w:val="00C734F0"/>
    <w:rsid w:val="00C74A0F"/>
    <w:rsid w:val="00C74AF2"/>
    <w:rsid w:val="00C74BAB"/>
    <w:rsid w:val="00C750BC"/>
    <w:rsid w:val="00C753E2"/>
    <w:rsid w:val="00C75E38"/>
    <w:rsid w:val="00C75F2D"/>
    <w:rsid w:val="00C7626F"/>
    <w:rsid w:val="00C765D7"/>
    <w:rsid w:val="00C76B69"/>
    <w:rsid w:val="00C77092"/>
    <w:rsid w:val="00C7785A"/>
    <w:rsid w:val="00C77A1C"/>
    <w:rsid w:val="00C80020"/>
    <w:rsid w:val="00C800F9"/>
    <w:rsid w:val="00C80751"/>
    <w:rsid w:val="00C8096E"/>
    <w:rsid w:val="00C80B5B"/>
    <w:rsid w:val="00C80D4F"/>
    <w:rsid w:val="00C81176"/>
    <w:rsid w:val="00C82124"/>
    <w:rsid w:val="00C82189"/>
    <w:rsid w:val="00C82814"/>
    <w:rsid w:val="00C829EA"/>
    <w:rsid w:val="00C82BB3"/>
    <w:rsid w:val="00C82F37"/>
    <w:rsid w:val="00C82FE0"/>
    <w:rsid w:val="00C8314C"/>
    <w:rsid w:val="00C83384"/>
    <w:rsid w:val="00C8380A"/>
    <w:rsid w:val="00C83A05"/>
    <w:rsid w:val="00C83F2A"/>
    <w:rsid w:val="00C8498B"/>
    <w:rsid w:val="00C84A59"/>
    <w:rsid w:val="00C85312"/>
    <w:rsid w:val="00C85D6C"/>
    <w:rsid w:val="00C85FD7"/>
    <w:rsid w:val="00C86112"/>
    <w:rsid w:val="00C8616D"/>
    <w:rsid w:val="00C86C81"/>
    <w:rsid w:val="00C86F62"/>
    <w:rsid w:val="00C902A6"/>
    <w:rsid w:val="00C90DE5"/>
    <w:rsid w:val="00C91703"/>
    <w:rsid w:val="00C92A4A"/>
    <w:rsid w:val="00C937D7"/>
    <w:rsid w:val="00C948EB"/>
    <w:rsid w:val="00C94BDD"/>
    <w:rsid w:val="00C94F25"/>
    <w:rsid w:val="00C94F96"/>
    <w:rsid w:val="00C9577F"/>
    <w:rsid w:val="00C958E8"/>
    <w:rsid w:val="00C95BF5"/>
    <w:rsid w:val="00C960BB"/>
    <w:rsid w:val="00C962F1"/>
    <w:rsid w:val="00C9666F"/>
    <w:rsid w:val="00C97B84"/>
    <w:rsid w:val="00CA085F"/>
    <w:rsid w:val="00CA0B58"/>
    <w:rsid w:val="00CA1134"/>
    <w:rsid w:val="00CA1664"/>
    <w:rsid w:val="00CA1AD5"/>
    <w:rsid w:val="00CA1BC9"/>
    <w:rsid w:val="00CA1BEF"/>
    <w:rsid w:val="00CA2922"/>
    <w:rsid w:val="00CA333B"/>
    <w:rsid w:val="00CA37CF"/>
    <w:rsid w:val="00CA37E0"/>
    <w:rsid w:val="00CA47C4"/>
    <w:rsid w:val="00CA4E24"/>
    <w:rsid w:val="00CA5226"/>
    <w:rsid w:val="00CA53FF"/>
    <w:rsid w:val="00CA5453"/>
    <w:rsid w:val="00CA5745"/>
    <w:rsid w:val="00CA5856"/>
    <w:rsid w:val="00CA5B9B"/>
    <w:rsid w:val="00CA5C25"/>
    <w:rsid w:val="00CA6088"/>
    <w:rsid w:val="00CA679B"/>
    <w:rsid w:val="00CA7D46"/>
    <w:rsid w:val="00CB01A8"/>
    <w:rsid w:val="00CB062E"/>
    <w:rsid w:val="00CB099B"/>
    <w:rsid w:val="00CB0F4D"/>
    <w:rsid w:val="00CB169B"/>
    <w:rsid w:val="00CB1AC5"/>
    <w:rsid w:val="00CB21ED"/>
    <w:rsid w:val="00CB2BFB"/>
    <w:rsid w:val="00CB2CFE"/>
    <w:rsid w:val="00CB327C"/>
    <w:rsid w:val="00CB3C84"/>
    <w:rsid w:val="00CB4405"/>
    <w:rsid w:val="00CB45B1"/>
    <w:rsid w:val="00CB4779"/>
    <w:rsid w:val="00CB485D"/>
    <w:rsid w:val="00CB512F"/>
    <w:rsid w:val="00CB59CC"/>
    <w:rsid w:val="00CB5EE7"/>
    <w:rsid w:val="00CB624E"/>
    <w:rsid w:val="00CB6C9A"/>
    <w:rsid w:val="00CB76F9"/>
    <w:rsid w:val="00CB7936"/>
    <w:rsid w:val="00CC0937"/>
    <w:rsid w:val="00CC097C"/>
    <w:rsid w:val="00CC0C86"/>
    <w:rsid w:val="00CC17F4"/>
    <w:rsid w:val="00CC1A13"/>
    <w:rsid w:val="00CC1FB1"/>
    <w:rsid w:val="00CC2569"/>
    <w:rsid w:val="00CC2935"/>
    <w:rsid w:val="00CC35A2"/>
    <w:rsid w:val="00CC381E"/>
    <w:rsid w:val="00CC38B2"/>
    <w:rsid w:val="00CC3B66"/>
    <w:rsid w:val="00CC3B9F"/>
    <w:rsid w:val="00CC40A1"/>
    <w:rsid w:val="00CC416B"/>
    <w:rsid w:val="00CC5056"/>
    <w:rsid w:val="00CC51DA"/>
    <w:rsid w:val="00CC554A"/>
    <w:rsid w:val="00CC583A"/>
    <w:rsid w:val="00CC595C"/>
    <w:rsid w:val="00CC5A36"/>
    <w:rsid w:val="00CC6257"/>
    <w:rsid w:val="00CC63FA"/>
    <w:rsid w:val="00CC6696"/>
    <w:rsid w:val="00CC6A8E"/>
    <w:rsid w:val="00CC6EC3"/>
    <w:rsid w:val="00CC706F"/>
    <w:rsid w:val="00CC737B"/>
    <w:rsid w:val="00CC7534"/>
    <w:rsid w:val="00CC7D41"/>
    <w:rsid w:val="00CD0E40"/>
    <w:rsid w:val="00CD0F53"/>
    <w:rsid w:val="00CD14AC"/>
    <w:rsid w:val="00CD1F58"/>
    <w:rsid w:val="00CD3120"/>
    <w:rsid w:val="00CD3444"/>
    <w:rsid w:val="00CD38F4"/>
    <w:rsid w:val="00CD3C3F"/>
    <w:rsid w:val="00CD3DB7"/>
    <w:rsid w:val="00CD4977"/>
    <w:rsid w:val="00CD5928"/>
    <w:rsid w:val="00CD5A23"/>
    <w:rsid w:val="00CD5BD9"/>
    <w:rsid w:val="00CD5D6C"/>
    <w:rsid w:val="00CD6D82"/>
    <w:rsid w:val="00CD7402"/>
    <w:rsid w:val="00CD7464"/>
    <w:rsid w:val="00CD7570"/>
    <w:rsid w:val="00CD7BE2"/>
    <w:rsid w:val="00CD7D6D"/>
    <w:rsid w:val="00CE0C5B"/>
    <w:rsid w:val="00CE18D8"/>
    <w:rsid w:val="00CE1EF5"/>
    <w:rsid w:val="00CE1FAC"/>
    <w:rsid w:val="00CE21F8"/>
    <w:rsid w:val="00CE22F2"/>
    <w:rsid w:val="00CE2E24"/>
    <w:rsid w:val="00CE300A"/>
    <w:rsid w:val="00CE3BBD"/>
    <w:rsid w:val="00CE3EB8"/>
    <w:rsid w:val="00CE430D"/>
    <w:rsid w:val="00CE43E1"/>
    <w:rsid w:val="00CE458F"/>
    <w:rsid w:val="00CE4DF6"/>
    <w:rsid w:val="00CE58C9"/>
    <w:rsid w:val="00CE58CE"/>
    <w:rsid w:val="00CE5AE6"/>
    <w:rsid w:val="00CE5AED"/>
    <w:rsid w:val="00CE621A"/>
    <w:rsid w:val="00CE6256"/>
    <w:rsid w:val="00CE72F0"/>
    <w:rsid w:val="00CE75F7"/>
    <w:rsid w:val="00CF0115"/>
    <w:rsid w:val="00CF029E"/>
    <w:rsid w:val="00CF0C5F"/>
    <w:rsid w:val="00CF0F4D"/>
    <w:rsid w:val="00CF10F6"/>
    <w:rsid w:val="00CF12C4"/>
    <w:rsid w:val="00CF1645"/>
    <w:rsid w:val="00CF19AF"/>
    <w:rsid w:val="00CF2300"/>
    <w:rsid w:val="00CF25A8"/>
    <w:rsid w:val="00CF35BC"/>
    <w:rsid w:val="00CF386C"/>
    <w:rsid w:val="00CF4816"/>
    <w:rsid w:val="00CF51DF"/>
    <w:rsid w:val="00CF535F"/>
    <w:rsid w:val="00CF53AC"/>
    <w:rsid w:val="00CF6042"/>
    <w:rsid w:val="00CF6085"/>
    <w:rsid w:val="00CF6521"/>
    <w:rsid w:val="00CF65C9"/>
    <w:rsid w:val="00CF6B37"/>
    <w:rsid w:val="00CF6E32"/>
    <w:rsid w:val="00CF6EA4"/>
    <w:rsid w:val="00CF6FAA"/>
    <w:rsid w:val="00CF7A1E"/>
    <w:rsid w:val="00CF7E18"/>
    <w:rsid w:val="00CF7E6B"/>
    <w:rsid w:val="00CF7F7C"/>
    <w:rsid w:val="00CF7FC6"/>
    <w:rsid w:val="00D0019A"/>
    <w:rsid w:val="00D001CE"/>
    <w:rsid w:val="00D0054C"/>
    <w:rsid w:val="00D00E16"/>
    <w:rsid w:val="00D00EE9"/>
    <w:rsid w:val="00D011E1"/>
    <w:rsid w:val="00D014EE"/>
    <w:rsid w:val="00D017C4"/>
    <w:rsid w:val="00D01A1D"/>
    <w:rsid w:val="00D02408"/>
    <w:rsid w:val="00D03683"/>
    <w:rsid w:val="00D03BEC"/>
    <w:rsid w:val="00D03C1D"/>
    <w:rsid w:val="00D0403E"/>
    <w:rsid w:val="00D04327"/>
    <w:rsid w:val="00D045A5"/>
    <w:rsid w:val="00D04B75"/>
    <w:rsid w:val="00D05249"/>
    <w:rsid w:val="00D05840"/>
    <w:rsid w:val="00D05AF5"/>
    <w:rsid w:val="00D05C98"/>
    <w:rsid w:val="00D06E65"/>
    <w:rsid w:val="00D07185"/>
    <w:rsid w:val="00D073AC"/>
    <w:rsid w:val="00D073B6"/>
    <w:rsid w:val="00D075D3"/>
    <w:rsid w:val="00D076BE"/>
    <w:rsid w:val="00D07884"/>
    <w:rsid w:val="00D07A05"/>
    <w:rsid w:val="00D07C17"/>
    <w:rsid w:val="00D10E55"/>
    <w:rsid w:val="00D1191A"/>
    <w:rsid w:val="00D11ED2"/>
    <w:rsid w:val="00D121D9"/>
    <w:rsid w:val="00D122E1"/>
    <w:rsid w:val="00D12EA4"/>
    <w:rsid w:val="00D12EBD"/>
    <w:rsid w:val="00D131C6"/>
    <w:rsid w:val="00D13228"/>
    <w:rsid w:val="00D13332"/>
    <w:rsid w:val="00D136F1"/>
    <w:rsid w:val="00D13EF8"/>
    <w:rsid w:val="00D14069"/>
    <w:rsid w:val="00D147F3"/>
    <w:rsid w:val="00D14D30"/>
    <w:rsid w:val="00D1542A"/>
    <w:rsid w:val="00D15631"/>
    <w:rsid w:val="00D160BA"/>
    <w:rsid w:val="00D1657D"/>
    <w:rsid w:val="00D1718C"/>
    <w:rsid w:val="00D173CB"/>
    <w:rsid w:val="00D17CE9"/>
    <w:rsid w:val="00D2007C"/>
    <w:rsid w:val="00D20095"/>
    <w:rsid w:val="00D20228"/>
    <w:rsid w:val="00D20426"/>
    <w:rsid w:val="00D20646"/>
    <w:rsid w:val="00D20985"/>
    <w:rsid w:val="00D21DF3"/>
    <w:rsid w:val="00D22082"/>
    <w:rsid w:val="00D23457"/>
    <w:rsid w:val="00D234D4"/>
    <w:rsid w:val="00D23622"/>
    <w:rsid w:val="00D23CC5"/>
    <w:rsid w:val="00D24194"/>
    <w:rsid w:val="00D24997"/>
    <w:rsid w:val="00D2536C"/>
    <w:rsid w:val="00D255B4"/>
    <w:rsid w:val="00D25AB6"/>
    <w:rsid w:val="00D25FA9"/>
    <w:rsid w:val="00D26250"/>
    <w:rsid w:val="00D26901"/>
    <w:rsid w:val="00D26BB7"/>
    <w:rsid w:val="00D27229"/>
    <w:rsid w:val="00D272AD"/>
    <w:rsid w:val="00D27600"/>
    <w:rsid w:val="00D27751"/>
    <w:rsid w:val="00D2776F"/>
    <w:rsid w:val="00D27ACC"/>
    <w:rsid w:val="00D27D7E"/>
    <w:rsid w:val="00D30273"/>
    <w:rsid w:val="00D306E5"/>
    <w:rsid w:val="00D30A8E"/>
    <w:rsid w:val="00D31072"/>
    <w:rsid w:val="00D31383"/>
    <w:rsid w:val="00D3141C"/>
    <w:rsid w:val="00D3187A"/>
    <w:rsid w:val="00D31A9E"/>
    <w:rsid w:val="00D320A2"/>
    <w:rsid w:val="00D3252B"/>
    <w:rsid w:val="00D32720"/>
    <w:rsid w:val="00D3280A"/>
    <w:rsid w:val="00D32A3D"/>
    <w:rsid w:val="00D32B30"/>
    <w:rsid w:val="00D32EA0"/>
    <w:rsid w:val="00D33845"/>
    <w:rsid w:val="00D33E56"/>
    <w:rsid w:val="00D3424A"/>
    <w:rsid w:val="00D34555"/>
    <w:rsid w:val="00D349AF"/>
    <w:rsid w:val="00D34E45"/>
    <w:rsid w:val="00D350D7"/>
    <w:rsid w:val="00D3571E"/>
    <w:rsid w:val="00D357D4"/>
    <w:rsid w:val="00D35819"/>
    <w:rsid w:val="00D35F29"/>
    <w:rsid w:val="00D37667"/>
    <w:rsid w:val="00D40143"/>
    <w:rsid w:val="00D4026A"/>
    <w:rsid w:val="00D405C7"/>
    <w:rsid w:val="00D40F54"/>
    <w:rsid w:val="00D40F64"/>
    <w:rsid w:val="00D41185"/>
    <w:rsid w:val="00D41258"/>
    <w:rsid w:val="00D413E6"/>
    <w:rsid w:val="00D4157B"/>
    <w:rsid w:val="00D41C6D"/>
    <w:rsid w:val="00D41FFF"/>
    <w:rsid w:val="00D4206D"/>
    <w:rsid w:val="00D4279F"/>
    <w:rsid w:val="00D42826"/>
    <w:rsid w:val="00D434A1"/>
    <w:rsid w:val="00D43CDD"/>
    <w:rsid w:val="00D4473F"/>
    <w:rsid w:val="00D44969"/>
    <w:rsid w:val="00D45AEC"/>
    <w:rsid w:val="00D45BF7"/>
    <w:rsid w:val="00D46A01"/>
    <w:rsid w:val="00D46EC0"/>
    <w:rsid w:val="00D46F5C"/>
    <w:rsid w:val="00D477E9"/>
    <w:rsid w:val="00D47A56"/>
    <w:rsid w:val="00D50A79"/>
    <w:rsid w:val="00D51D82"/>
    <w:rsid w:val="00D51ED2"/>
    <w:rsid w:val="00D51FB7"/>
    <w:rsid w:val="00D5261F"/>
    <w:rsid w:val="00D526E7"/>
    <w:rsid w:val="00D5299D"/>
    <w:rsid w:val="00D52B66"/>
    <w:rsid w:val="00D53E91"/>
    <w:rsid w:val="00D5417A"/>
    <w:rsid w:val="00D54356"/>
    <w:rsid w:val="00D5483C"/>
    <w:rsid w:val="00D54B3A"/>
    <w:rsid w:val="00D54CBA"/>
    <w:rsid w:val="00D54D7C"/>
    <w:rsid w:val="00D552C6"/>
    <w:rsid w:val="00D55B9F"/>
    <w:rsid w:val="00D5621A"/>
    <w:rsid w:val="00D569D5"/>
    <w:rsid w:val="00D56BE0"/>
    <w:rsid w:val="00D5706E"/>
    <w:rsid w:val="00D57093"/>
    <w:rsid w:val="00D57157"/>
    <w:rsid w:val="00D57CA4"/>
    <w:rsid w:val="00D60634"/>
    <w:rsid w:val="00D60689"/>
    <w:rsid w:val="00D60E7E"/>
    <w:rsid w:val="00D6115B"/>
    <w:rsid w:val="00D616C9"/>
    <w:rsid w:val="00D625CF"/>
    <w:rsid w:val="00D6268D"/>
    <w:rsid w:val="00D62D56"/>
    <w:rsid w:val="00D6318C"/>
    <w:rsid w:val="00D63490"/>
    <w:rsid w:val="00D63563"/>
    <w:rsid w:val="00D63E75"/>
    <w:rsid w:val="00D640B9"/>
    <w:rsid w:val="00D646D1"/>
    <w:rsid w:val="00D64A17"/>
    <w:rsid w:val="00D64B60"/>
    <w:rsid w:val="00D64FBC"/>
    <w:rsid w:val="00D65742"/>
    <w:rsid w:val="00D65CCE"/>
    <w:rsid w:val="00D667F8"/>
    <w:rsid w:val="00D669E9"/>
    <w:rsid w:val="00D66A71"/>
    <w:rsid w:val="00D66E11"/>
    <w:rsid w:val="00D6703A"/>
    <w:rsid w:val="00D6782E"/>
    <w:rsid w:val="00D67EEB"/>
    <w:rsid w:val="00D67F5E"/>
    <w:rsid w:val="00D700CF"/>
    <w:rsid w:val="00D7120A"/>
    <w:rsid w:val="00D72A72"/>
    <w:rsid w:val="00D72B18"/>
    <w:rsid w:val="00D72D77"/>
    <w:rsid w:val="00D7328A"/>
    <w:rsid w:val="00D73B29"/>
    <w:rsid w:val="00D73C57"/>
    <w:rsid w:val="00D7473C"/>
    <w:rsid w:val="00D747CD"/>
    <w:rsid w:val="00D757D3"/>
    <w:rsid w:val="00D75964"/>
    <w:rsid w:val="00D75DDA"/>
    <w:rsid w:val="00D75FBA"/>
    <w:rsid w:val="00D75FBB"/>
    <w:rsid w:val="00D76534"/>
    <w:rsid w:val="00D76AA8"/>
    <w:rsid w:val="00D76D56"/>
    <w:rsid w:val="00D76E6A"/>
    <w:rsid w:val="00D7706D"/>
    <w:rsid w:val="00D80394"/>
    <w:rsid w:val="00D80424"/>
    <w:rsid w:val="00D80473"/>
    <w:rsid w:val="00D80937"/>
    <w:rsid w:val="00D81321"/>
    <w:rsid w:val="00D81344"/>
    <w:rsid w:val="00D81B86"/>
    <w:rsid w:val="00D81D7C"/>
    <w:rsid w:val="00D81EA1"/>
    <w:rsid w:val="00D83105"/>
    <w:rsid w:val="00D831A3"/>
    <w:rsid w:val="00D831FC"/>
    <w:rsid w:val="00D83354"/>
    <w:rsid w:val="00D8388D"/>
    <w:rsid w:val="00D84164"/>
    <w:rsid w:val="00D84452"/>
    <w:rsid w:val="00D85320"/>
    <w:rsid w:val="00D8541A"/>
    <w:rsid w:val="00D862DB"/>
    <w:rsid w:val="00D87C77"/>
    <w:rsid w:val="00D87E08"/>
    <w:rsid w:val="00D9024B"/>
    <w:rsid w:val="00D907B3"/>
    <w:rsid w:val="00D907CB"/>
    <w:rsid w:val="00D90927"/>
    <w:rsid w:val="00D90E1B"/>
    <w:rsid w:val="00D91A38"/>
    <w:rsid w:val="00D91EAB"/>
    <w:rsid w:val="00D92C7E"/>
    <w:rsid w:val="00D92DF9"/>
    <w:rsid w:val="00D92EC2"/>
    <w:rsid w:val="00D93CC6"/>
    <w:rsid w:val="00D93ECD"/>
    <w:rsid w:val="00D94581"/>
    <w:rsid w:val="00D94C23"/>
    <w:rsid w:val="00D94C3C"/>
    <w:rsid w:val="00D94EF7"/>
    <w:rsid w:val="00D95177"/>
    <w:rsid w:val="00D95A78"/>
    <w:rsid w:val="00D9633D"/>
    <w:rsid w:val="00D963F4"/>
    <w:rsid w:val="00D96F35"/>
    <w:rsid w:val="00D972EC"/>
    <w:rsid w:val="00D97362"/>
    <w:rsid w:val="00D974AB"/>
    <w:rsid w:val="00D975E1"/>
    <w:rsid w:val="00D97603"/>
    <w:rsid w:val="00D97D3A"/>
    <w:rsid w:val="00DA0A8F"/>
    <w:rsid w:val="00DA0B0B"/>
    <w:rsid w:val="00DA0CEF"/>
    <w:rsid w:val="00DA0E88"/>
    <w:rsid w:val="00DA0FFA"/>
    <w:rsid w:val="00DA1527"/>
    <w:rsid w:val="00DA1B5F"/>
    <w:rsid w:val="00DA1E88"/>
    <w:rsid w:val="00DA209B"/>
    <w:rsid w:val="00DA227C"/>
    <w:rsid w:val="00DA2534"/>
    <w:rsid w:val="00DA25A6"/>
    <w:rsid w:val="00DA28CE"/>
    <w:rsid w:val="00DA34CD"/>
    <w:rsid w:val="00DA35AB"/>
    <w:rsid w:val="00DA36B7"/>
    <w:rsid w:val="00DA3AB6"/>
    <w:rsid w:val="00DA3F0F"/>
    <w:rsid w:val="00DA43A3"/>
    <w:rsid w:val="00DA43DC"/>
    <w:rsid w:val="00DA48A3"/>
    <w:rsid w:val="00DA48DE"/>
    <w:rsid w:val="00DA51A1"/>
    <w:rsid w:val="00DA56A6"/>
    <w:rsid w:val="00DA580C"/>
    <w:rsid w:val="00DA5A20"/>
    <w:rsid w:val="00DA5FDC"/>
    <w:rsid w:val="00DA6466"/>
    <w:rsid w:val="00DA6724"/>
    <w:rsid w:val="00DA6AB3"/>
    <w:rsid w:val="00DA6FD3"/>
    <w:rsid w:val="00DA72D6"/>
    <w:rsid w:val="00DA7642"/>
    <w:rsid w:val="00DA764E"/>
    <w:rsid w:val="00DA7672"/>
    <w:rsid w:val="00DB029F"/>
    <w:rsid w:val="00DB066C"/>
    <w:rsid w:val="00DB1971"/>
    <w:rsid w:val="00DB20F7"/>
    <w:rsid w:val="00DB2477"/>
    <w:rsid w:val="00DB2609"/>
    <w:rsid w:val="00DB26CD"/>
    <w:rsid w:val="00DB279A"/>
    <w:rsid w:val="00DB2E60"/>
    <w:rsid w:val="00DB3135"/>
    <w:rsid w:val="00DB327C"/>
    <w:rsid w:val="00DB3422"/>
    <w:rsid w:val="00DB4143"/>
    <w:rsid w:val="00DB4457"/>
    <w:rsid w:val="00DB44CA"/>
    <w:rsid w:val="00DB53B7"/>
    <w:rsid w:val="00DB56C1"/>
    <w:rsid w:val="00DB571F"/>
    <w:rsid w:val="00DB5B3E"/>
    <w:rsid w:val="00DB6256"/>
    <w:rsid w:val="00DB649C"/>
    <w:rsid w:val="00DB6ADC"/>
    <w:rsid w:val="00DB6B3A"/>
    <w:rsid w:val="00DB7472"/>
    <w:rsid w:val="00DC0589"/>
    <w:rsid w:val="00DC0DFF"/>
    <w:rsid w:val="00DC0E00"/>
    <w:rsid w:val="00DC0E87"/>
    <w:rsid w:val="00DC133D"/>
    <w:rsid w:val="00DC14E0"/>
    <w:rsid w:val="00DC2103"/>
    <w:rsid w:val="00DC217C"/>
    <w:rsid w:val="00DC2606"/>
    <w:rsid w:val="00DC27D3"/>
    <w:rsid w:val="00DC2BC1"/>
    <w:rsid w:val="00DC2D29"/>
    <w:rsid w:val="00DC2D74"/>
    <w:rsid w:val="00DC2E37"/>
    <w:rsid w:val="00DC3531"/>
    <w:rsid w:val="00DC4461"/>
    <w:rsid w:val="00DC4E65"/>
    <w:rsid w:val="00DC4EC7"/>
    <w:rsid w:val="00DC4F94"/>
    <w:rsid w:val="00DC5286"/>
    <w:rsid w:val="00DC5AB2"/>
    <w:rsid w:val="00DC62EB"/>
    <w:rsid w:val="00DC6457"/>
    <w:rsid w:val="00DC67A8"/>
    <w:rsid w:val="00DC6962"/>
    <w:rsid w:val="00DC743E"/>
    <w:rsid w:val="00DD0C56"/>
    <w:rsid w:val="00DD1010"/>
    <w:rsid w:val="00DD106B"/>
    <w:rsid w:val="00DD1603"/>
    <w:rsid w:val="00DD18EB"/>
    <w:rsid w:val="00DD1BCB"/>
    <w:rsid w:val="00DD1DB6"/>
    <w:rsid w:val="00DD2B8E"/>
    <w:rsid w:val="00DD2D4B"/>
    <w:rsid w:val="00DD3233"/>
    <w:rsid w:val="00DD39A3"/>
    <w:rsid w:val="00DD43EE"/>
    <w:rsid w:val="00DD44A7"/>
    <w:rsid w:val="00DD4E74"/>
    <w:rsid w:val="00DD5556"/>
    <w:rsid w:val="00DD5687"/>
    <w:rsid w:val="00DD60C2"/>
    <w:rsid w:val="00DD60FF"/>
    <w:rsid w:val="00DD6476"/>
    <w:rsid w:val="00DD69F1"/>
    <w:rsid w:val="00DD6CA7"/>
    <w:rsid w:val="00DD774C"/>
    <w:rsid w:val="00DD7E1D"/>
    <w:rsid w:val="00DE1644"/>
    <w:rsid w:val="00DE204A"/>
    <w:rsid w:val="00DE20C7"/>
    <w:rsid w:val="00DE240D"/>
    <w:rsid w:val="00DE2A67"/>
    <w:rsid w:val="00DE2CD1"/>
    <w:rsid w:val="00DE3B5C"/>
    <w:rsid w:val="00DE3C88"/>
    <w:rsid w:val="00DE4260"/>
    <w:rsid w:val="00DE4747"/>
    <w:rsid w:val="00DE522E"/>
    <w:rsid w:val="00DE5433"/>
    <w:rsid w:val="00DE5705"/>
    <w:rsid w:val="00DE5F2A"/>
    <w:rsid w:val="00DE755B"/>
    <w:rsid w:val="00DE75DE"/>
    <w:rsid w:val="00DE7732"/>
    <w:rsid w:val="00DE7F21"/>
    <w:rsid w:val="00DF00D5"/>
    <w:rsid w:val="00DF0194"/>
    <w:rsid w:val="00DF02C0"/>
    <w:rsid w:val="00DF0360"/>
    <w:rsid w:val="00DF0598"/>
    <w:rsid w:val="00DF05C8"/>
    <w:rsid w:val="00DF07DB"/>
    <w:rsid w:val="00DF0CEF"/>
    <w:rsid w:val="00DF10FE"/>
    <w:rsid w:val="00DF16D4"/>
    <w:rsid w:val="00DF27ED"/>
    <w:rsid w:val="00DF31E6"/>
    <w:rsid w:val="00DF325D"/>
    <w:rsid w:val="00DF3283"/>
    <w:rsid w:val="00DF32B4"/>
    <w:rsid w:val="00DF493F"/>
    <w:rsid w:val="00DF56FB"/>
    <w:rsid w:val="00DF603B"/>
    <w:rsid w:val="00DF60DF"/>
    <w:rsid w:val="00DF67E2"/>
    <w:rsid w:val="00DF6BC7"/>
    <w:rsid w:val="00DF6E77"/>
    <w:rsid w:val="00DF7093"/>
    <w:rsid w:val="00DF712F"/>
    <w:rsid w:val="00DF767F"/>
    <w:rsid w:val="00DF77ED"/>
    <w:rsid w:val="00DF7BD5"/>
    <w:rsid w:val="00E00043"/>
    <w:rsid w:val="00E00226"/>
    <w:rsid w:val="00E010F8"/>
    <w:rsid w:val="00E0188F"/>
    <w:rsid w:val="00E01B5D"/>
    <w:rsid w:val="00E01BD0"/>
    <w:rsid w:val="00E0201E"/>
    <w:rsid w:val="00E02A03"/>
    <w:rsid w:val="00E02CAE"/>
    <w:rsid w:val="00E02DEC"/>
    <w:rsid w:val="00E03399"/>
    <w:rsid w:val="00E03519"/>
    <w:rsid w:val="00E0365D"/>
    <w:rsid w:val="00E038A6"/>
    <w:rsid w:val="00E03DD0"/>
    <w:rsid w:val="00E046F1"/>
    <w:rsid w:val="00E048D2"/>
    <w:rsid w:val="00E04AF4"/>
    <w:rsid w:val="00E05668"/>
    <w:rsid w:val="00E05C6A"/>
    <w:rsid w:val="00E06C9F"/>
    <w:rsid w:val="00E07347"/>
    <w:rsid w:val="00E0769F"/>
    <w:rsid w:val="00E07DB1"/>
    <w:rsid w:val="00E10431"/>
    <w:rsid w:val="00E1072A"/>
    <w:rsid w:val="00E10A81"/>
    <w:rsid w:val="00E11085"/>
    <w:rsid w:val="00E110AA"/>
    <w:rsid w:val="00E113A5"/>
    <w:rsid w:val="00E113CA"/>
    <w:rsid w:val="00E11541"/>
    <w:rsid w:val="00E11595"/>
    <w:rsid w:val="00E11FA4"/>
    <w:rsid w:val="00E120C5"/>
    <w:rsid w:val="00E1251F"/>
    <w:rsid w:val="00E12536"/>
    <w:rsid w:val="00E127F9"/>
    <w:rsid w:val="00E1286F"/>
    <w:rsid w:val="00E13118"/>
    <w:rsid w:val="00E138FE"/>
    <w:rsid w:val="00E14736"/>
    <w:rsid w:val="00E149CD"/>
    <w:rsid w:val="00E15847"/>
    <w:rsid w:val="00E158F6"/>
    <w:rsid w:val="00E15B6C"/>
    <w:rsid w:val="00E16242"/>
    <w:rsid w:val="00E16704"/>
    <w:rsid w:val="00E169FA"/>
    <w:rsid w:val="00E176C7"/>
    <w:rsid w:val="00E178F2"/>
    <w:rsid w:val="00E20DEC"/>
    <w:rsid w:val="00E212A2"/>
    <w:rsid w:val="00E218D5"/>
    <w:rsid w:val="00E21CCC"/>
    <w:rsid w:val="00E222FF"/>
    <w:rsid w:val="00E228B3"/>
    <w:rsid w:val="00E229CA"/>
    <w:rsid w:val="00E23E17"/>
    <w:rsid w:val="00E243AA"/>
    <w:rsid w:val="00E24BC9"/>
    <w:rsid w:val="00E25753"/>
    <w:rsid w:val="00E26857"/>
    <w:rsid w:val="00E26ACA"/>
    <w:rsid w:val="00E26D52"/>
    <w:rsid w:val="00E26FC5"/>
    <w:rsid w:val="00E27513"/>
    <w:rsid w:val="00E27688"/>
    <w:rsid w:val="00E2781E"/>
    <w:rsid w:val="00E279CA"/>
    <w:rsid w:val="00E27E14"/>
    <w:rsid w:val="00E30191"/>
    <w:rsid w:val="00E301FC"/>
    <w:rsid w:val="00E30717"/>
    <w:rsid w:val="00E30CFD"/>
    <w:rsid w:val="00E31721"/>
    <w:rsid w:val="00E3174B"/>
    <w:rsid w:val="00E31A0B"/>
    <w:rsid w:val="00E321C1"/>
    <w:rsid w:val="00E325BA"/>
    <w:rsid w:val="00E32A46"/>
    <w:rsid w:val="00E3320A"/>
    <w:rsid w:val="00E33B4B"/>
    <w:rsid w:val="00E33E54"/>
    <w:rsid w:val="00E34785"/>
    <w:rsid w:val="00E34E80"/>
    <w:rsid w:val="00E35C1F"/>
    <w:rsid w:val="00E35D4E"/>
    <w:rsid w:val="00E35D6C"/>
    <w:rsid w:val="00E35FC3"/>
    <w:rsid w:val="00E360A3"/>
    <w:rsid w:val="00E36386"/>
    <w:rsid w:val="00E376BC"/>
    <w:rsid w:val="00E3784A"/>
    <w:rsid w:val="00E37CC6"/>
    <w:rsid w:val="00E37D6F"/>
    <w:rsid w:val="00E37E71"/>
    <w:rsid w:val="00E40609"/>
    <w:rsid w:val="00E414C1"/>
    <w:rsid w:val="00E4195E"/>
    <w:rsid w:val="00E41D7C"/>
    <w:rsid w:val="00E42621"/>
    <w:rsid w:val="00E429E1"/>
    <w:rsid w:val="00E42CD0"/>
    <w:rsid w:val="00E4343D"/>
    <w:rsid w:val="00E43D1A"/>
    <w:rsid w:val="00E4449A"/>
    <w:rsid w:val="00E44778"/>
    <w:rsid w:val="00E447F9"/>
    <w:rsid w:val="00E44C60"/>
    <w:rsid w:val="00E44E77"/>
    <w:rsid w:val="00E45C89"/>
    <w:rsid w:val="00E45E06"/>
    <w:rsid w:val="00E461C5"/>
    <w:rsid w:val="00E4643B"/>
    <w:rsid w:val="00E46932"/>
    <w:rsid w:val="00E46C31"/>
    <w:rsid w:val="00E47CC3"/>
    <w:rsid w:val="00E504BF"/>
    <w:rsid w:val="00E506B9"/>
    <w:rsid w:val="00E50791"/>
    <w:rsid w:val="00E509B9"/>
    <w:rsid w:val="00E50EBE"/>
    <w:rsid w:val="00E511CD"/>
    <w:rsid w:val="00E517F8"/>
    <w:rsid w:val="00E51A21"/>
    <w:rsid w:val="00E52FEA"/>
    <w:rsid w:val="00E54096"/>
    <w:rsid w:val="00E5411E"/>
    <w:rsid w:val="00E54B72"/>
    <w:rsid w:val="00E54E17"/>
    <w:rsid w:val="00E55023"/>
    <w:rsid w:val="00E552D8"/>
    <w:rsid w:val="00E55404"/>
    <w:rsid w:val="00E55BAF"/>
    <w:rsid w:val="00E56721"/>
    <w:rsid w:val="00E56725"/>
    <w:rsid w:val="00E569A6"/>
    <w:rsid w:val="00E56D5B"/>
    <w:rsid w:val="00E5722D"/>
    <w:rsid w:val="00E572CC"/>
    <w:rsid w:val="00E573A6"/>
    <w:rsid w:val="00E600D9"/>
    <w:rsid w:val="00E6089D"/>
    <w:rsid w:val="00E61261"/>
    <w:rsid w:val="00E612A8"/>
    <w:rsid w:val="00E61741"/>
    <w:rsid w:val="00E61F2A"/>
    <w:rsid w:val="00E61FC0"/>
    <w:rsid w:val="00E62968"/>
    <w:rsid w:val="00E62B65"/>
    <w:rsid w:val="00E63330"/>
    <w:rsid w:val="00E63649"/>
    <w:rsid w:val="00E63B16"/>
    <w:rsid w:val="00E6471D"/>
    <w:rsid w:val="00E64F7E"/>
    <w:rsid w:val="00E651BE"/>
    <w:rsid w:val="00E65297"/>
    <w:rsid w:val="00E658B2"/>
    <w:rsid w:val="00E66166"/>
    <w:rsid w:val="00E66DB2"/>
    <w:rsid w:val="00E67317"/>
    <w:rsid w:val="00E676A9"/>
    <w:rsid w:val="00E67E96"/>
    <w:rsid w:val="00E67F95"/>
    <w:rsid w:val="00E7037D"/>
    <w:rsid w:val="00E705F1"/>
    <w:rsid w:val="00E707B4"/>
    <w:rsid w:val="00E70870"/>
    <w:rsid w:val="00E70C5C"/>
    <w:rsid w:val="00E711B0"/>
    <w:rsid w:val="00E72928"/>
    <w:rsid w:val="00E729C7"/>
    <w:rsid w:val="00E738B1"/>
    <w:rsid w:val="00E7396D"/>
    <w:rsid w:val="00E749E7"/>
    <w:rsid w:val="00E74F23"/>
    <w:rsid w:val="00E759FB"/>
    <w:rsid w:val="00E75A3D"/>
    <w:rsid w:val="00E75D81"/>
    <w:rsid w:val="00E763F8"/>
    <w:rsid w:val="00E765EA"/>
    <w:rsid w:val="00E76852"/>
    <w:rsid w:val="00E77191"/>
    <w:rsid w:val="00E77E3F"/>
    <w:rsid w:val="00E806FA"/>
    <w:rsid w:val="00E80B66"/>
    <w:rsid w:val="00E80D9C"/>
    <w:rsid w:val="00E810FD"/>
    <w:rsid w:val="00E8164C"/>
    <w:rsid w:val="00E825B5"/>
    <w:rsid w:val="00E829D7"/>
    <w:rsid w:val="00E83090"/>
    <w:rsid w:val="00E830DE"/>
    <w:rsid w:val="00E843EA"/>
    <w:rsid w:val="00E84739"/>
    <w:rsid w:val="00E84F75"/>
    <w:rsid w:val="00E85604"/>
    <w:rsid w:val="00E8575D"/>
    <w:rsid w:val="00E857D4"/>
    <w:rsid w:val="00E85978"/>
    <w:rsid w:val="00E85E9D"/>
    <w:rsid w:val="00E86633"/>
    <w:rsid w:val="00E866AB"/>
    <w:rsid w:val="00E8670D"/>
    <w:rsid w:val="00E90249"/>
    <w:rsid w:val="00E9114E"/>
    <w:rsid w:val="00E916A5"/>
    <w:rsid w:val="00E917EA"/>
    <w:rsid w:val="00E91DD1"/>
    <w:rsid w:val="00E9348F"/>
    <w:rsid w:val="00E934FA"/>
    <w:rsid w:val="00E93D08"/>
    <w:rsid w:val="00E9412A"/>
    <w:rsid w:val="00E947ED"/>
    <w:rsid w:val="00E949C0"/>
    <w:rsid w:val="00E9542B"/>
    <w:rsid w:val="00E95C14"/>
    <w:rsid w:val="00E95FB1"/>
    <w:rsid w:val="00E96001"/>
    <w:rsid w:val="00E96103"/>
    <w:rsid w:val="00E966A0"/>
    <w:rsid w:val="00E96FC6"/>
    <w:rsid w:val="00E974BC"/>
    <w:rsid w:val="00E974FB"/>
    <w:rsid w:val="00E9764F"/>
    <w:rsid w:val="00EA00A7"/>
    <w:rsid w:val="00EA012E"/>
    <w:rsid w:val="00EA0223"/>
    <w:rsid w:val="00EA0371"/>
    <w:rsid w:val="00EA0D9A"/>
    <w:rsid w:val="00EA0F68"/>
    <w:rsid w:val="00EA15C6"/>
    <w:rsid w:val="00EA201D"/>
    <w:rsid w:val="00EA272B"/>
    <w:rsid w:val="00EA368A"/>
    <w:rsid w:val="00EA3C2D"/>
    <w:rsid w:val="00EA3C65"/>
    <w:rsid w:val="00EA4317"/>
    <w:rsid w:val="00EA4383"/>
    <w:rsid w:val="00EA44F2"/>
    <w:rsid w:val="00EA45B9"/>
    <w:rsid w:val="00EA4616"/>
    <w:rsid w:val="00EA48DE"/>
    <w:rsid w:val="00EA49F0"/>
    <w:rsid w:val="00EA525B"/>
    <w:rsid w:val="00EA60A6"/>
    <w:rsid w:val="00EA6174"/>
    <w:rsid w:val="00EA6A40"/>
    <w:rsid w:val="00EA6EBF"/>
    <w:rsid w:val="00EA7A6D"/>
    <w:rsid w:val="00EA7C3D"/>
    <w:rsid w:val="00EA7EBC"/>
    <w:rsid w:val="00EB070C"/>
    <w:rsid w:val="00EB0943"/>
    <w:rsid w:val="00EB1A17"/>
    <w:rsid w:val="00EB1B3B"/>
    <w:rsid w:val="00EB1EFC"/>
    <w:rsid w:val="00EB1F72"/>
    <w:rsid w:val="00EB1FDE"/>
    <w:rsid w:val="00EB1FE4"/>
    <w:rsid w:val="00EB2044"/>
    <w:rsid w:val="00EB2062"/>
    <w:rsid w:val="00EB216C"/>
    <w:rsid w:val="00EB22AD"/>
    <w:rsid w:val="00EB28A9"/>
    <w:rsid w:val="00EB29C4"/>
    <w:rsid w:val="00EB2BA5"/>
    <w:rsid w:val="00EB2C5A"/>
    <w:rsid w:val="00EB2CD4"/>
    <w:rsid w:val="00EB3593"/>
    <w:rsid w:val="00EB39DA"/>
    <w:rsid w:val="00EB3D87"/>
    <w:rsid w:val="00EB4009"/>
    <w:rsid w:val="00EB4084"/>
    <w:rsid w:val="00EB412A"/>
    <w:rsid w:val="00EB4325"/>
    <w:rsid w:val="00EB442D"/>
    <w:rsid w:val="00EB46B6"/>
    <w:rsid w:val="00EB47D0"/>
    <w:rsid w:val="00EB4A0F"/>
    <w:rsid w:val="00EB4CBC"/>
    <w:rsid w:val="00EB5074"/>
    <w:rsid w:val="00EB52D9"/>
    <w:rsid w:val="00EB565C"/>
    <w:rsid w:val="00EB5EAB"/>
    <w:rsid w:val="00EB66D3"/>
    <w:rsid w:val="00EB69A3"/>
    <w:rsid w:val="00EB6E36"/>
    <w:rsid w:val="00EB72C0"/>
    <w:rsid w:val="00EB7674"/>
    <w:rsid w:val="00EB777B"/>
    <w:rsid w:val="00EB7BAE"/>
    <w:rsid w:val="00EB7EFE"/>
    <w:rsid w:val="00EC03DA"/>
    <w:rsid w:val="00EC05DE"/>
    <w:rsid w:val="00EC0ED8"/>
    <w:rsid w:val="00EC1D7A"/>
    <w:rsid w:val="00EC210E"/>
    <w:rsid w:val="00EC212C"/>
    <w:rsid w:val="00EC38C1"/>
    <w:rsid w:val="00EC3C3E"/>
    <w:rsid w:val="00EC3CB0"/>
    <w:rsid w:val="00EC3E75"/>
    <w:rsid w:val="00EC45B7"/>
    <w:rsid w:val="00EC4605"/>
    <w:rsid w:val="00EC4AD0"/>
    <w:rsid w:val="00EC4B28"/>
    <w:rsid w:val="00EC588A"/>
    <w:rsid w:val="00EC5A5C"/>
    <w:rsid w:val="00EC5E5A"/>
    <w:rsid w:val="00EC634B"/>
    <w:rsid w:val="00EC672F"/>
    <w:rsid w:val="00EC71DA"/>
    <w:rsid w:val="00EC7C93"/>
    <w:rsid w:val="00ED02EA"/>
    <w:rsid w:val="00ED0EA6"/>
    <w:rsid w:val="00ED0EA7"/>
    <w:rsid w:val="00ED1113"/>
    <w:rsid w:val="00ED19B1"/>
    <w:rsid w:val="00ED2386"/>
    <w:rsid w:val="00ED2721"/>
    <w:rsid w:val="00ED2724"/>
    <w:rsid w:val="00ED298C"/>
    <w:rsid w:val="00ED2F06"/>
    <w:rsid w:val="00ED31A4"/>
    <w:rsid w:val="00ED4593"/>
    <w:rsid w:val="00ED4EBF"/>
    <w:rsid w:val="00ED5D98"/>
    <w:rsid w:val="00ED669D"/>
    <w:rsid w:val="00ED69A0"/>
    <w:rsid w:val="00ED6CD2"/>
    <w:rsid w:val="00ED6F01"/>
    <w:rsid w:val="00ED76A7"/>
    <w:rsid w:val="00ED7956"/>
    <w:rsid w:val="00ED7D1F"/>
    <w:rsid w:val="00ED7DBD"/>
    <w:rsid w:val="00EE1302"/>
    <w:rsid w:val="00EE16B5"/>
    <w:rsid w:val="00EE1ADA"/>
    <w:rsid w:val="00EE22A0"/>
    <w:rsid w:val="00EE2361"/>
    <w:rsid w:val="00EE2521"/>
    <w:rsid w:val="00EE26BA"/>
    <w:rsid w:val="00EE2ED0"/>
    <w:rsid w:val="00EE3B30"/>
    <w:rsid w:val="00EE3E9D"/>
    <w:rsid w:val="00EE4857"/>
    <w:rsid w:val="00EE4AB5"/>
    <w:rsid w:val="00EE5172"/>
    <w:rsid w:val="00EE5687"/>
    <w:rsid w:val="00EE5CCC"/>
    <w:rsid w:val="00EE5D03"/>
    <w:rsid w:val="00EE6240"/>
    <w:rsid w:val="00EE6667"/>
    <w:rsid w:val="00EE6874"/>
    <w:rsid w:val="00EE7200"/>
    <w:rsid w:val="00EE76B4"/>
    <w:rsid w:val="00EE76E4"/>
    <w:rsid w:val="00EF0038"/>
    <w:rsid w:val="00EF0DD4"/>
    <w:rsid w:val="00EF11F5"/>
    <w:rsid w:val="00EF254B"/>
    <w:rsid w:val="00EF2D14"/>
    <w:rsid w:val="00EF2D3B"/>
    <w:rsid w:val="00EF3F34"/>
    <w:rsid w:val="00EF41F6"/>
    <w:rsid w:val="00EF484F"/>
    <w:rsid w:val="00EF496D"/>
    <w:rsid w:val="00EF4CF5"/>
    <w:rsid w:val="00EF4E88"/>
    <w:rsid w:val="00EF521D"/>
    <w:rsid w:val="00EF5CA5"/>
    <w:rsid w:val="00EF6A16"/>
    <w:rsid w:val="00EF7057"/>
    <w:rsid w:val="00EF706A"/>
    <w:rsid w:val="00EF7F24"/>
    <w:rsid w:val="00F00B19"/>
    <w:rsid w:val="00F00F4D"/>
    <w:rsid w:val="00F01549"/>
    <w:rsid w:val="00F01CDA"/>
    <w:rsid w:val="00F02196"/>
    <w:rsid w:val="00F022F9"/>
    <w:rsid w:val="00F026D1"/>
    <w:rsid w:val="00F02971"/>
    <w:rsid w:val="00F02CE1"/>
    <w:rsid w:val="00F02EBB"/>
    <w:rsid w:val="00F02FE0"/>
    <w:rsid w:val="00F0335A"/>
    <w:rsid w:val="00F03434"/>
    <w:rsid w:val="00F03646"/>
    <w:rsid w:val="00F0380F"/>
    <w:rsid w:val="00F03C43"/>
    <w:rsid w:val="00F040B3"/>
    <w:rsid w:val="00F0426F"/>
    <w:rsid w:val="00F048B2"/>
    <w:rsid w:val="00F05AA8"/>
    <w:rsid w:val="00F05AEF"/>
    <w:rsid w:val="00F05D01"/>
    <w:rsid w:val="00F06D66"/>
    <w:rsid w:val="00F07020"/>
    <w:rsid w:val="00F07083"/>
    <w:rsid w:val="00F07758"/>
    <w:rsid w:val="00F0776A"/>
    <w:rsid w:val="00F07A92"/>
    <w:rsid w:val="00F07BB3"/>
    <w:rsid w:val="00F10430"/>
    <w:rsid w:val="00F10E29"/>
    <w:rsid w:val="00F112F6"/>
    <w:rsid w:val="00F113B0"/>
    <w:rsid w:val="00F12CB7"/>
    <w:rsid w:val="00F12D96"/>
    <w:rsid w:val="00F13021"/>
    <w:rsid w:val="00F13F51"/>
    <w:rsid w:val="00F14234"/>
    <w:rsid w:val="00F14AAF"/>
    <w:rsid w:val="00F14CF5"/>
    <w:rsid w:val="00F14E11"/>
    <w:rsid w:val="00F14FE6"/>
    <w:rsid w:val="00F15038"/>
    <w:rsid w:val="00F1516C"/>
    <w:rsid w:val="00F15433"/>
    <w:rsid w:val="00F154F9"/>
    <w:rsid w:val="00F15661"/>
    <w:rsid w:val="00F159D8"/>
    <w:rsid w:val="00F15A74"/>
    <w:rsid w:val="00F15E77"/>
    <w:rsid w:val="00F164F3"/>
    <w:rsid w:val="00F164F8"/>
    <w:rsid w:val="00F16ADD"/>
    <w:rsid w:val="00F2006A"/>
    <w:rsid w:val="00F20789"/>
    <w:rsid w:val="00F20CBA"/>
    <w:rsid w:val="00F211A7"/>
    <w:rsid w:val="00F212B4"/>
    <w:rsid w:val="00F217CF"/>
    <w:rsid w:val="00F219FB"/>
    <w:rsid w:val="00F21F99"/>
    <w:rsid w:val="00F21FA8"/>
    <w:rsid w:val="00F228E3"/>
    <w:rsid w:val="00F2298C"/>
    <w:rsid w:val="00F22B30"/>
    <w:rsid w:val="00F232E6"/>
    <w:rsid w:val="00F23724"/>
    <w:rsid w:val="00F23953"/>
    <w:rsid w:val="00F239B0"/>
    <w:rsid w:val="00F241E0"/>
    <w:rsid w:val="00F24672"/>
    <w:rsid w:val="00F2499C"/>
    <w:rsid w:val="00F24A08"/>
    <w:rsid w:val="00F24EB2"/>
    <w:rsid w:val="00F256CB"/>
    <w:rsid w:val="00F25789"/>
    <w:rsid w:val="00F25F23"/>
    <w:rsid w:val="00F26981"/>
    <w:rsid w:val="00F26FBD"/>
    <w:rsid w:val="00F27013"/>
    <w:rsid w:val="00F27422"/>
    <w:rsid w:val="00F27D28"/>
    <w:rsid w:val="00F27E57"/>
    <w:rsid w:val="00F30BDB"/>
    <w:rsid w:val="00F3163B"/>
    <w:rsid w:val="00F31800"/>
    <w:rsid w:val="00F31AB4"/>
    <w:rsid w:val="00F328F7"/>
    <w:rsid w:val="00F32A74"/>
    <w:rsid w:val="00F32B02"/>
    <w:rsid w:val="00F32E0C"/>
    <w:rsid w:val="00F33308"/>
    <w:rsid w:val="00F34074"/>
    <w:rsid w:val="00F340E0"/>
    <w:rsid w:val="00F34C2E"/>
    <w:rsid w:val="00F35559"/>
    <w:rsid w:val="00F3597C"/>
    <w:rsid w:val="00F35A04"/>
    <w:rsid w:val="00F361CD"/>
    <w:rsid w:val="00F363B3"/>
    <w:rsid w:val="00F36CE6"/>
    <w:rsid w:val="00F37684"/>
    <w:rsid w:val="00F37A07"/>
    <w:rsid w:val="00F37B8D"/>
    <w:rsid w:val="00F40239"/>
    <w:rsid w:val="00F405C6"/>
    <w:rsid w:val="00F406CB"/>
    <w:rsid w:val="00F40B92"/>
    <w:rsid w:val="00F412A3"/>
    <w:rsid w:val="00F41B45"/>
    <w:rsid w:val="00F41DDD"/>
    <w:rsid w:val="00F41E19"/>
    <w:rsid w:val="00F4289A"/>
    <w:rsid w:val="00F4337F"/>
    <w:rsid w:val="00F434E8"/>
    <w:rsid w:val="00F43A11"/>
    <w:rsid w:val="00F43B4C"/>
    <w:rsid w:val="00F446ED"/>
    <w:rsid w:val="00F44EDC"/>
    <w:rsid w:val="00F45376"/>
    <w:rsid w:val="00F45BC6"/>
    <w:rsid w:val="00F45DF0"/>
    <w:rsid w:val="00F468F5"/>
    <w:rsid w:val="00F47237"/>
    <w:rsid w:val="00F47512"/>
    <w:rsid w:val="00F476D5"/>
    <w:rsid w:val="00F5002D"/>
    <w:rsid w:val="00F50136"/>
    <w:rsid w:val="00F50569"/>
    <w:rsid w:val="00F50F2C"/>
    <w:rsid w:val="00F5130B"/>
    <w:rsid w:val="00F5133E"/>
    <w:rsid w:val="00F5163C"/>
    <w:rsid w:val="00F51FF6"/>
    <w:rsid w:val="00F52A46"/>
    <w:rsid w:val="00F52ACE"/>
    <w:rsid w:val="00F53902"/>
    <w:rsid w:val="00F53D52"/>
    <w:rsid w:val="00F5402A"/>
    <w:rsid w:val="00F5466D"/>
    <w:rsid w:val="00F546A4"/>
    <w:rsid w:val="00F54C7F"/>
    <w:rsid w:val="00F55039"/>
    <w:rsid w:val="00F5513C"/>
    <w:rsid w:val="00F551CC"/>
    <w:rsid w:val="00F55443"/>
    <w:rsid w:val="00F55451"/>
    <w:rsid w:val="00F55B44"/>
    <w:rsid w:val="00F5696D"/>
    <w:rsid w:val="00F56E4C"/>
    <w:rsid w:val="00F5798C"/>
    <w:rsid w:val="00F57FAB"/>
    <w:rsid w:val="00F57FDF"/>
    <w:rsid w:val="00F6037A"/>
    <w:rsid w:val="00F604D1"/>
    <w:rsid w:val="00F616AD"/>
    <w:rsid w:val="00F61EB4"/>
    <w:rsid w:val="00F61F30"/>
    <w:rsid w:val="00F629E2"/>
    <w:rsid w:val="00F6385D"/>
    <w:rsid w:val="00F63976"/>
    <w:rsid w:val="00F63C40"/>
    <w:rsid w:val="00F63C80"/>
    <w:rsid w:val="00F63E62"/>
    <w:rsid w:val="00F64428"/>
    <w:rsid w:val="00F648EA"/>
    <w:rsid w:val="00F64B88"/>
    <w:rsid w:val="00F64E31"/>
    <w:rsid w:val="00F64FA7"/>
    <w:rsid w:val="00F65867"/>
    <w:rsid w:val="00F662AB"/>
    <w:rsid w:val="00F6634D"/>
    <w:rsid w:val="00F66746"/>
    <w:rsid w:val="00F66786"/>
    <w:rsid w:val="00F66B8E"/>
    <w:rsid w:val="00F66F69"/>
    <w:rsid w:val="00F671CD"/>
    <w:rsid w:val="00F67591"/>
    <w:rsid w:val="00F6770B"/>
    <w:rsid w:val="00F678D0"/>
    <w:rsid w:val="00F67B8D"/>
    <w:rsid w:val="00F67D2A"/>
    <w:rsid w:val="00F7001B"/>
    <w:rsid w:val="00F700BF"/>
    <w:rsid w:val="00F703BD"/>
    <w:rsid w:val="00F70897"/>
    <w:rsid w:val="00F70DA3"/>
    <w:rsid w:val="00F70F66"/>
    <w:rsid w:val="00F70FA9"/>
    <w:rsid w:val="00F71787"/>
    <w:rsid w:val="00F718DA"/>
    <w:rsid w:val="00F720C9"/>
    <w:rsid w:val="00F72259"/>
    <w:rsid w:val="00F7256D"/>
    <w:rsid w:val="00F7346F"/>
    <w:rsid w:val="00F734C9"/>
    <w:rsid w:val="00F7461D"/>
    <w:rsid w:val="00F74C47"/>
    <w:rsid w:val="00F74EBA"/>
    <w:rsid w:val="00F74EFD"/>
    <w:rsid w:val="00F75161"/>
    <w:rsid w:val="00F752E8"/>
    <w:rsid w:val="00F757CF"/>
    <w:rsid w:val="00F75988"/>
    <w:rsid w:val="00F75A04"/>
    <w:rsid w:val="00F75EDC"/>
    <w:rsid w:val="00F767AA"/>
    <w:rsid w:val="00F76958"/>
    <w:rsid w:val="00F7697D"/>
    <w:rsid w:val="00F7699D"/>
    <w:rsid w:val="00F769D4"/>
    <w:rsid w:val="00F76FF8"/>
    <w:rsid w:val="00F77051"/>
    <w:rsid w:val="00F77576"/>
    <w:rsid w:val="00F77843"/>
    <w:rsid w:val="00F77943"/>
    <w:rsid w:val="00F77EA4"/>
    <w:rsid w:val="00F80AA1"/>
    <w:rsid w:val="00F80BF0"/>
    <w:rsid w:val="00F80D2D"/>
    <w:rsid w:val="00F81189"/>
    <w:rsid w:val="00F811ED"/>
    <w:rsid w:val="00F81F9D"/>
    <w:rsid w:val="00F8219C"/>
    <w:rsid w:val="00F821C7"/>
    <w:rsid w:val="00F82205"/>
    <w:rsid w:val="00F8359A"/>
    <w:rsid w:val="00F84673"/>
    <w:rsid w:val="00F84883"/>
    <w:rsid w:val="00F855C1"/>
    <w:rsid w:val="00F85737"/>
    <w:rsid w:val="00F8574F"/>
    <w:rsid w:val="00F85B1A"/>
    <w:rsid w:val="00F85EB8"/>
    <w:rsid w:val="00F86003"/>
    <w:rsid w:val="00F861B6"/>
    <w:rsid w:val="00F869A2"/>
    <w:rsid w:val="00F86EDD"/>
    <w:rsid w:val="00F879A0"/>
    <w:rsid w:val="00F879AA"/>
    <w:rsid w:val="00F87E0E"/>
    <w:rsid w:val="00F90367"/>
    <w:rsid w:val="00F90821"/>
    <w:rsid w:val="00F90F6B"/>
    <w:rsid w:val="00F91228"/>
    <w:rsid w:val="00F913C6"/>
    <w:rsid w:val="00F92128"/>
    <w:rsid w:val="00F9213D"/>
    <w:rsid w:val="00F9290B"/>
    <w:rsid w:val="00F9309E"/>
    <w:rsid w:val="00F937FE"/>
    <w:rsid w:val="00F9380F"/>
    <w:rsid w:val="00F93BA6"/>
    <w:rsid w:val="00F93C09"/>
    <w:rsid w:val="00F93DD7"/>
    <w:rsid w:val="00F9464E"/>
    <w:rsid w:val="00F949BC"/>
    <w:rsid w:val="00F9503B"/>
    <w:rsid w:val="00F952A0"/>
    <w:rsid w:val="00F95554"/>
    <w:rsid w:val="00F95788"/>
    <w:rsid w:val="00F9589E"/>
    <w:rsid w:val="00F959F6"/>
    <w:rsid w:val="00F9673C"/>
    <w:rsid w:val="00F96D46"/>
    <w:rsid w:val="00F96E7F"/>
    <w:rsid w:val="00F979BE"/>
    <w:rsid w:val="00FA006A"/>
    <w:rsid w:val="00FA08CA"/>
    <w:rsid w:val="00FA15D6"/>
    <w:rsid w:val="00FA1748"/>
    <w:rsid w:val="00FA2514"/>
    <w:rsid w:val="00FA2CEA"/>
    <w:rsid w:val="00FA2EF0"/>
    <w:rsid w:val="00FA3018"/>
    <w:rsid w:val="00FA3162"/>
    <w:rsid w:val="00FA4C62"/>
    <w:rsid w:val="00FA4D2B"/>
    <w:rsid w:val="00FA4FA3"/>
    <w:rsid w:val="00FA502A"/>
    <w:rsid w:val="00FA55CC"/>
    <w:rsid w:val="00FA575A"/>
    <w:rsid w:val="00FA6980"/>
    <w:rsid w:val="00FA6CCD"/>
    <w:rsid w:val="00FA6F67"/>
    <w:rsid w:val="00FA7268"/>
    <w:rsid w:val="00FA7375"/>
    <w:rsid w:val="00FA7444"/>
    <w:rsid w:val="00FA7D53"/>
    <w:rsid w:val="00FB0521"/>
    <w:rsid w:val="00FB0588"/>
    <w:rsid w:val="00FB0DD7"/>
    <w:rsid w:val="00FB0DEF"/>
    <w:rsid w:val="00FB1036"/>
    <w:rsid w:val="00FB13BC"/>
    <w:rsid w:val="00FB13E3"/>
    <w:rsid w:val="00FB17CE"/>
    <w:rsid w:val="00FB1FB0"/>
    <w:rsid w:val="00FB2449"/>
    <w:rsid w:val="00FB2526"/>
    <w:rsid w:val="00FB34FC"/>
    <w:rsid w:val="00FB3858"/>
    <w:rsid w:val="00FB404C"/>
    <w:rsid w:val="00FB4586"/>
    <w:rsid w:val="00FB4774"/>
    <w:rsid w:val="00FB4B64"/>
    <w:rsid w:val="00FB4E64"/>
    <w:rsid w:val="00FB5374"/>
    <w:rsid w:val="00FB54D1"/>
    <w:rsid w:val="00FB58D5"/>
    <w:rsid w:val="00FB5CBF"/>
    <w:rsid w:val="00FB5E3D"/>
    <w:rsid w:val="00FB6687"/>
    <w:rsid w:val="00FB67FA"/>
    <w:rsid w:val="00FB6BC5"/>
    <w:rsid w:val="00FB6E6D"/>
    <w:rsid w:val="00FB7273"/>
    <w:rsid w:val="00FB7CA6"/>
    <w:rsid w:val="00FB7F72"/>
    <w:rsid w:val="00FC02D2"/>
    <w:rsid w:val="00FC09FE"/>
    <w:rsid w:val="00FC0D61"/>
    <w:rsid w:val="00FC0F1D"/>
    <w:rsid w:val="00FC1336"/>
    <w:rsid w:val="00FC194F"/>
    <w:rsid w:val="00FC1F5D"/>
    <w:rsid w:val="00FC225D"/>
    <w:rsid w:val="00FC3F43"/>
    <w:rsid w:val="00FC5797"/>
    <w:rsid w:val="00FC5EB1"/>
    <w:rsid w:val="00FC618A"/>
    <w:rsid w:val="00FC61F8"/>
    <w:rsid w:val="00FC621A"/>
    <w:rsid w:val="00FC63DB"/>
    <w:rsid w:val="00FC71A7"/>
    <w:rsid w:val="00FC7380"/>
    <w:rsid w:val="00FC7A5B"/>
    <w:rsid w:val="00FD0E81"/>
    <w:rsid w:val="00FD1A52"/>
    <w:rsid w:val="00FD1CA5"/>
    <w:rsid w:val="00FD2068"/>
    <w:rsid w:val="00FD222C"/>
    <w:rsid w:val="00FD23F9"/>
    <w:rsid w:val="00FD2DBC"/>
    <w:rsid w:val="00FD3022"/>
    <w:rsid w:val="00FD3224"/>
    <w:rsid w:val="00FD395C"/>
    <w:rsid w:val="00FD3BA9"/>
    <w:rsid w:val="00FD3FC9"/>
    <w:rsid w:val="00FD4681"/>
    <w:rsid w:val="00FD536C"/>
    <w:rsid w:val="00FD59C3"/>
    <w:rsid w:val="00FD5EBA"/>
    <w:rsid w:val="00FD5EF2"/>
    <w:rsid w:val="00FD64F3"/>
    <w:rsid w:val="00FD66FB"/>
    <w:rsid w:val="00FD6E3B"/>
    <w:rsid w:val="00FD7023"/>
    <w:rsid w:val="00FD755F"/>
    <w:rsid w:val="00FD760B"/>
    <w:rsid w:val="00FD7633"/>
    <w:rsid w:val="00FD7FEB"/>
    <w:rsid w:val="00FE0130"/>
    <w:rsid w:val="00FE0507"/>
    <w:rsid w:val="00FE0648"/>
    <w:rsid w:val="00FE07FA"/>
    <w:rsid w:val="00FE0DD6"/>
    <w:rsid w:val="00FE10C7"/>
    <w:rsid w:val="00FE14AC"/>
    <w:rsid w:val="00FE1D53"/>
    <w:rsid w:val="00FE1EBB"/>
    <w:rsid w:val="00FE2603"/>
    <w:rsid w:val="00FE271A"/>
    <w:rsid w:val="00FE2C58"/>
    <w:rsid w:val="00FE34AA"/>
    <w:rsid w:val="00FE3F13"/>
    <w:rsid w:val="00FE3FE6"/>
    <w:rsid w:val="00FE429A"/>
    <w:rsid w:val="00FE4572"/>
    <w:rsid w:val="00FE4870"/>
    <w:rsid w:val="00FE4A74"/>
    <w:rsid w:val="00FE4DBD"/>
    <w:rsid w:val="00FE4E42"/>
    <w:rsid w:val="00FE5120"/>
    <w:rsid w:val="00FE6030"/>
    <w:rsid w:val="00FE62D8"/>
    <w:rsid w:val="00FE6C05"/>
    <w:rsid w:val="00FE6C91"/>
    <w:rsid w:val="00FE6D3C"/>
    <w:rsid w:val="00FE775A"/>
    <w:rsid w:val="00FE7B83"/>
    <w:rsid w:val="00FF0226"/>
    <w:rsid w:val="00FF0C9A"/>
    <w:rsid w:val="00FF0D7C"/>
    <w:rsid w:val="00FF0EB9"/>
    <w:rsid w:val="00FF0F40"/>
    <w:rsid w:val="00FF14C6"/>
    <w:rsid w:val="00FF1664"/>
    <w:rsid w:val="00FF1910"/>
    <w:rsid w:val="00FF25BF"/>
    <w:rsid w:val="00FF26D6"/>
    <w:rsid w:val="00FF2713"/>
    <w:rsid w:val="00FF27BA"/>
    <w:rsid w:val="00FF2B64"/>
    <w:rsid w:val="00FF2E06"/>
    <w:rsid w:val="00FF2EBA"/>
    <w:rsid w:val="00FF2F4A"/>
    <w:rsid w:val="00FF3248"/>
    <w:rsid w:val="00FF33AF"/>
    <w:rsid w:val="00FF348F"/>
    <w:rsid w:val="00FF3881"/>
    <w:rsid w:val="00FF3A7A"/>
    <w:rsid w:val="00FF3B5D"/>
    <w:rsid w:val="00FF3D5A"/>
    <w:rsid w:val="00FF45E6"/>
    <w:rsid w:val="00FF4799"/>
    <w:rsid w:val="00FF4C68"/>
    <w:rsid w:val="00FF4D2E"/>
    <w:rsid w:val="00FF5554"/>
    <w:rsid w:val="00FF5CAE"/>
    <w:rsid w:val="00FF5CC7"/>
    <w:rsid w:val="00FF6C5B"/>
    <w:rsid w:val="00FF6D51"/>
    <w:rsid w:val="00FF6D77"/>
    <w:rsid w:val="00FF7132"/>
    <w:rsid w:val="00FF7201"/>
    <w:rsid w:val="00FF7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footnote text" w:uiPriority="99"/>
    <w:lsdException w:name="annotation text" w:uiPriority="99"/>
    <w:lsdException w:name="header" w:uiPriority="99"/>
    <w:lsdException w:name="caption" w:uiPriority="35"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50"/>
    <w:pPr>
      <w:bidi/>
    </w:pPr>
    <w:rPr>
      <w:rFonts w:cs="David"/>
      <w:sz w:val="24"/>
      <w:szCs w:val="24"/>
      <w:lang w:eastAsia="he-IL"/>
    </w:rPr>
  </w:style>
  <w:style w:type="paragraph" w:styleId="Heading1">
    <w:name w:val="heading 1"/>
    <w:aliases w:val="H2"/>
    <w:basedOn w:val="HNormal"/>
    <w:next w:val="HNormal"/>
    <w:link w:val="Heading1Char"/>
    <w:uiPriority w:val="9"/>
    <w:qFormat/>
    <w:pPr>
      <w:keepNext/>
      <w:numPr>
        <w:numId w:val="3"/>
      </w:numPr>
      <w:spacing w:after="360" w:line="360" w:lineRule="auto"/>
      <w:jc w:val="center"/>
      <w:outlineLvl w:val="0"/>
    </w:pPr>
    <w:rPr>
      <w:b/>
      <w:bCs/>
      <w:kern w:val="32"/>
      <w:sz w:val="26"/>
      <w:szCs w:val="32"/>
      <w:u w:val="single"/>
    </w:rPr>
  </w:style>
  <w:style w:type="paragraph" w:styleId="Heading2">
    <w:name w:val="heading 2"/>
    <w:aliases w:val="כותרת ראשית,s,Proposal,Heading 2 Hidden,stepstone,Stepstones,head2,22Heading 2,כותרת 2 תו,כותרת 2 תו תו תו תו תו,כותרת 2 תו תו תו תו תו תו תו"/>
    <w:basedOn w:val="HNormal"/>
    <w:next w:val="HNormal"/>
    <w:link w:val="Heading2Char"/>
    <w:uiPriority w:val="9"/>
    <w:qFormat/>
    <w:pPr>
      <w:spacing w:line="360" w:lineRule="auto"/>
      <w:ind w:right="576"/>
      <w:outlineLvl w:val="1"/>
    </w:pPr>
    <w:rPr>
      <w:b/>
      <w:bCs/>
      <w:sz w:val="22"/>
      <w:szCs w:val="28"/>
      <w:u w:val="single"/>
    </w:rPr>
  </w:style>
  <w:style w:type="paragraph" w:styleId="Heading3">
    <w:name w:val="heading 3"/>
    <w:basedOn w:val="HNormal"/>
    <w:next w:val="HNormal"/>
    <w:link w:val="Heading3Char"/>
    <w:uiPriority w:val="9"/>
    <w:qFormat/>
    <w:rsid w:val="004C7413"/>
    <w:pPr>
      <w:keepNext/>
      <w:spacing w:line="360" w:lineRule="auto"/>
      <w:outlineLvl w:val="2"/>
    </w:pPr>
    <w:rPr>
      <w:rFonts w:ascii="Times New Roman Bold" w:hAnsi="Times New Roman Bold"/>
      <w:b/>
      <w:bCs/>
      <w:u w:val="single"/>
    </w:rPr>
  </w:style>
  <w:style w:type="paragraph" w:styleId="Heading4">
    <w:name w:val="heading 4"/>
    <w:basedOn w:val="Normal"/>
    <w:next w:val="Normal"/>
    <w:link w:val="Heading4Char"/>
    <w:uiPriority w:val="9"/>
    <w:qFormat/>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pPr>
      <w:keepNext/>
      <w:spacing w:after="120"/>
      <w:outlineLvl w:val="4"/>
    </w:pPr>
    <w:rPr>
      <w:b/>
      <w:bCs/>
    </w:rPr>
  </w:style>
  <w:style w:type="paragraph" w:styleId="Heading6">
    <w:name w:val="heading 6"/>
    <w:basedOn w:val="Normal"/>
    <w:next w:val="Normal"/>
    <w:link w:val="Heading6Char"/>
    <w:uiPriority w:val="9"/>
    <w:qFormat/>
    <w:rsid w:val="00CF6521"/>
    <w:pPr>
      <w:tabs>
        <w:tab w:val="num" w:pos="0"/>
      </w:tabs>
      <w:spacing w:before="240" w:after="60"/>
      <w:ind w:left="5316" w:hanging="708"/>
      <w:jc w:val="both"/>
      <w:outlineLvl w:val="5"/>
    </w:pPr>
    <w:rPr>
      <w:rFonts w:ascii="Arial" w:hAnsi="Arial" w:cs="Miriam"/>
      <w:i/>
      <w:iCs/>
      <w:sz w:val="22"/>
      <w:szCs w:val="22"/>
    </w:rPr>
  </w:style>
  <w:style w:type="paragraph" w:styleId="Heading7">
    <w:name w:val="heading 7"/>
    <w:basedOn w:val="Normal"/>
    <w:next w:val="Normal"/>
    <w:link w:val="Heading7Char"/>
    <w:uiPriority w:val="9"/>
    <w:qFormat/>
    <w:rsid w:val="00CF6521"/>
    <w:pPr>
      <w:tabs>
        <w:tab w:val="num" w:pos="0"/>
      </w:tabs>
      <w:spacing w:before="240" w:after="60"/>
      <w:ind w:left="6024" w:hanging="708"/>
      <w:jc w:val="both"/>
      <w:outlineLvl w:val="6"/>
    </w:pPr>
    <w:rPr>
      <w:rFonts w:ascii="Arial" w:hAnsi="Arial" w:cs="Miriam"/>
      <w:sz w:val="20"/>
      <w:szCs w:val="20"/>
    </w:rPr>
  </w:style>
  <w:style w:type="paragraph" w:styleId="Heading8">
    <w:name w:val="heading 8"/>
    <w:basedOn w:val="Normal"/>
    <w:next w:val="Normal"/>
    <w:link w:val="Heading8Char"/>
    <w:uiPriority w:val="9"/>
    <w:qFormat/>
    <w:rsid w:val="00CF6521"/>
    <w:pPr>
      <w:tabs>
        <w:tab w:val="num" w:pos="0"/>
      </w:tabs>
      <w:spacing w:before="240" w:after="60"/>
      <w:ind w:left="6732" w:hanging="708"/>
      <w:jc w:val="both"/>
      <w:outlineLvl w:val="7"/>
    </w:pPr>
    <w:rPr>
      <w:rFonts w:ascii="Arial" w:hAnsi="Arial" w:cs="Miriam"/>
      <w:i/>
      <w:iCs/>
      <w:sz w:val="20"/>
      <w:szCs w:val="20"/>
    </w:rPr>
  </w:style>
  <w:style w:type="paragraph" w:styleId="Heading9">
    <w:name w:val="heading 9"/>
    <w:aliases w:val="פרטיכל"/>
    <w:basedOn w:val="Normal"/>
    <w:next w:val="Normal"/>
    <w:link w:val="Heading9Char"/>
    <w:uiPriority w:val="9"/>
    <w:qFormat/>
    <w:rsid w:val="00CF6521"/>
    <w:pPr>
      <w:tabs>
        <w:tab w:val="num" w:pos="0"/>
      </w:tabs>
      <w:spacing w:before="240" w:after="60"/>
      <w:ind w:left="7440" w:hanging="708"/>
      <w:jc w:val="both"/>
      <w:outlineLvl w:val="8"/>
    </w:pPr>
    <w:rPr>
      <w:rFonts w:ascii="Arial" w:hAnsi="Arial" w:cs="Miriam"/>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Normal">
    <w:name w:val="HNormal"/>
    <w:link w:val="HNormal0"/>
    <w:pPr>
      <w:bidi/>
      <w:spacing w:after="120"/>
      <w:jc w:val="both"/>
    </w:pPr>
    <w:rPr>
      <w:rFonts w:cs="David"/>
      <w:noProof/>
      <w:szCs w:val="24"/>
      <w:lang w:eastAsia="he-I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pBdr>
        <w:top w:val="dashed" w:sz="4" w:space="1" w:color="auto"/>
      </w:pBdr>
      <w:tabs>
        <w:tab w:val="center" w:pos="4153"/>
        <w:tab w:val="right" w:pos="8309"/>
      </w:tabs>
      <w:spacing w:after="120"/>
    </w:pPr>
    <w:rPr>
      <w:sz w:val="20"/>
    </w:rPr>
  </w:style>
  <w:style w:type="character" w:styleId="PageNumber">
    <w:name w:val="page number"/>
    <w:basedOn w:val="DefaultParagraphFont"/>
  </w:style>
  <w:style w:type="paragraph" w:styleId="BodyText">
    <w:name w:val="Body Text"/>
    <w:basedOn w:val="Normal"/>
    <w:link w:val="BodyTextChar"/>
    <w:pPr>
      <w:spacing w:after="2520" w:line="360" w:lineRule="auto"/>
      <w:jc w:val="center"/>
    </w:pPr>
    <w:rPr>
      <w:b/>
      <w:bCs/>
      <w:sz w:val="32"/>
      <w:szCs w:val="56"/>
      <w:lang w:eastAsia="en-US"/>
    </w:rPr>
  </w:style>
  <w:style w:type="paragraph" w:styleId="BalloonText">
    <w:name w:val="Balloon Text"/>
    <w:basedOn w:val="Normal"/>
    <w:link w:val="BalloonTextChar"/>
    <w:semiHidden/>
    <w:rPr>
      <w:rFonts w:ascii="Tahoma" w:hAnsi="Tahoma" w:cs="Tahoma"/>
      <w:sz w:val="16"/>
      <w:szCs w:val="16"/>
    </w:rPr>
  </w:style>
  <w:style w:type="paragraph" w:customStyle="1" w:styleId="Hnormal1">
    <w:name w:val="Hnormal"/>
    <w:uiPriority w:val="99"/>
    <w:pPr>
      <w:bidi/>
      <w:jc w:val="both"/>
    </w:pPr>
    <w:rPr>
      <w:rFonts w:cs="David"/>
      <w:noProof/>
      <w:szCs w:val="24"/>
      <w:lang w:eastAsia="he-IL"/>
    </w:rPr>
  </w:style>
  <w:style w:type="paragraph" w:styleId="BlockText">
    <w:name w:val="Block Text"/>
    <w:basedOn w:val="Normal"/>
    <w:uiPriority w:val="99"/>
    <w:pPr>
      <w:spacing w:line="360" w:lineRule="auto"/>
      <w:ind w:left="992"/>
      <w:jc w:val="both"/>
    </w:pPr>
    <w:rPr>
      <w:rFonts w:ascii="Arial" w:hAnsi="Arial" w:cs="Arial"/>
      <w:noProof/>
    </w:rPr>
  </w:style>
  <w:style w:type="paragraph" w:customStyle="1" w:styleId="30">
    <w:name w:val="פסקה3"/>
    <w:basedOn w:val="Normal"/>
    <w:pPr>
      <w:ind w:left="907"/>
      <w:jc w:val="both"/>
    </w:pPr>
    <w:rPr>
      <w:rFonts w:ascii="Arial" w:hAnsi="Arial" w:cs="Arial"/>
      <w:noProof/>
    </w:rPr>
  </w:style>
  <w:style w:type="paragraph" w:customStyle="1" w:styleId="4">
    <w:name w:val="פסקה4"/>
    <w:pPr>
      <w:bidi/>
      <w:ind w:left="1361"/>
      <w:jc w:val="both"/>
    </w:pPr>
    <w:rPr>
      <w:rFonts w:ascii="Tahoma" w:hAnsi="Tahoma" w:cs="Tahoma"/>
      <w:noProof/>
      <w:sz w:val="22"/>
      <w:szCs w:val="22"/>
      <w:lang w:eastAsia="he-IL"/>
    </w:rPr>
  </w:style>
  <w:style w:type="paragraph" w:customStyle="1" w:styleId="Normal2">
    <w:name w:val="Normal2"/>
    <w:basedOn w:val="Normal"/>
    <w:pPr>
      <w:spacing w:before="120" w:line="320" w:lineRule="exact"/>
      <w:ind w:left="795"/>
      <w:jc w:val="both"/>
    </w:pPr>
    <w:rPr>
      <w:sz w:val="22"/>
      <w:lang w:eastAsia="en-US"/>
    </w:rPr>
  </w:style>
  <w:style w:type="paragraph" w:customStyle="1" w:styleId="Style12ptBefore05">
    <w:name w:val="Style 12 pt Before:  0.5&quot;"/>
    <w:basedOn w:val="Normal"/>
    <w:autoRedefine/>
    <w:pPr>
      <w:spacing w:before="120" w:line="320" w:lineRule="atLeast"/>
      <w:ind w:left="720"/>
      <w:jc w:val="both"/>
    </w:pPr>
    <w:rPr>
      <w:rFonts w:cs="Arial"/>
      <w:lang w:eastAsia="en-US"/>
    </w:rPr>
  </w:style>
  <w:style w:type="paragraph" w:customStyle="1" w:styleId="table1">
    <w:name w:val="table1"/>
    <w:basedOn w:val="HNormal"/>
    <w:next w:val="HNormal"/>
    <w:pPr>
      <w:spacing w:line="360" w:lineRule="auto"/>
      <w:ind w:left="1152"/>
    </w:pPr>
    <w:rPr>
      <w:b/>
      <w:bCs/>
      <w:u w:val="single"/>
    </w:rPr>
  </w:style>
  <w:style w:type="character" w:customStyle="1" w:styleId="HTMLMarkup">
    <w:name w:val="HTML Markup"/>
    <w:rPr>
      <w:vanish/>
      <w:color w:val="FF0000"/>
    </w:rPr>
  </w:style>
  <w:style w:type="character" w:customStyle="1" w:styleId="StyleNormalWebLatinArialComplexArialBlackCharCharCharChar">
    <w:name w:val="Style Normal (Web) + (Latin) Arial (Complex) Arial Black Char Char Char Char"/>
    <w:rPr>
      <w:rFonts w:ascii="Arial" w:hAnsi="Arial" w:cs="Arial"/>
      <w:color w:val="000000"/>
      <w:sz w:val="22"/>
      <w:szCs w:val="22"/>
      <w:lang w:val="en-US" w:eastAsia="he-IL" w:bidi="he-IL"/>
    </w:rPr>
  </w:style>
  <w:style w:type="paragraph" w:customStyle="1" w:styleId="Style9ptLinespacingsingle">
    <w:name w:val="Style 9 pt Line spacing:  single"/>
    <w:basedOn w:val="Normal"/>
    <w:pPr>
      <w:numPr>
        <w:ilvl w:val="1"/>
        <w:numId w:val="2"/>
      </w:numPr>
      <w:ind w:right="0"/>
    </w:pPr>
    <w:rPr>
      <w:rFonts w:ascii="Arial" w:hAnsi="Arial" w:cs="Arial"/>
      <w:sz w:val="22"/>
      <w:szCs w:val="22"/>
    </w:rPr>
  </w:style>
  <w:style w:type="paragraph" w:customStyle="1" w:styleId="Style9ptLinespacingsingle9">
    <w:name w:val="סגנון Style 9 pt Line spacing:  single + ‏9 נק'"/>
    <w:basedOn w:val="Style9ptLinespacingsingle"/>
    <w:pPr>
      <w:numPr>
        <w:ilvl w:val="0"/>
        <w:numId w:val="1"/>
      </w:numPr>
    </w:pPr>
    <w:rPr>
      <w:sz w:val="18"/>
      <w:szCs w:val="18"/>
    </w:rPr>
  </w:style>
  <w:style w:type="paragraph" w:customStyle="1" w:styleId="HNormal080">
    <w:name w:val="סגנון HNormal + לפני:  0.8&quot; אחרי:  0 נק'"/>
    <w:basedOn w:val="HNormal"/>
    <w:pPr>
      <w:spacing w:after="0"/>
      <w:ind w:left="1152"/>
    </w:pPr>
    <w:rPr>
      <w:rFonts w:ascii="Arial" w:hAnsi="Arial" w:cs="Arial"/>
      <w:sz w:val="22"/>
      <w:szCs w:val="22"/>
    </w:rPr>
  </w:style>
  <w:style w:type="paragraph" w:customStyle="1" w:styleId="00">
    <w:name w:val="סגנון ת' בטבלה + לפני:  0&quot; שורה ראשונה:  0&quot;"/>
    <w:basedOn w:val="Normal"/>
    <w:pPr>
      <w:spacing w:after="120"/>
    </w:pPr>
    <w:rPr>
      <w:rFonts w:ascii="Arial" w:hAnsi="Arial" w:cs="Arial"/>
      <w:sz w:val="22"/>
      <w:szCs w:val="22"/>
    </w:rPr>
  </w:style>
  <w:style w:type="paragraph" w:customStyle="1" w:styleId="Normal1">
    <w:name w:val="Normal1"/>
    <w:basedOn w:val="Normal"/>
    <w:link w:val="Normal1Char"/>
    <w:pPr>
      <w:spacing w:before="120" w:line="320" w:lineRule="exact"/>
      <w:ind w:left="397"/>
      <w:jc w:val="both"/>
    </w:pPr>
    <w:rPr>
      <w:sz w:val="22"/>
    </w:rPr>
  </w:style>
  <w:style w:type="paragraph" w:customStyle="1" w:styleId="Figure1">
    <w:name w:val="Figure1"/>
    <w:basedOn w:val="HNormal"/>
    <w:next w:val="HNormal"/>
    <w:pPr>
      <w:spacing w:after="240" w:line="360" w:lineRule="auto"/>
      <w:ind w:left="1872"/>
    </w:pPr>
    <w:rPr>
      <w:b/>
      <w:bCs/>
      <w:sz w:val="24"/>
      <w:u w:val="single"/>
    </w:rPr>
  </w:style>
  <w:style w:type="paragraph" w:styleId="TOC1">
    <w:name w:val="toc 1"/>
    <w:basedOn w:val="HNormal"/>
    <w:next w:val="HNormal"/>
    <w:autoRedefine/>
    <w:uiPriority w:val="39"/>
    <w:qFormat/>
    <w:rsid w:val="002468F2"/>
    <w:pPr>
      <w:tabs>
        <w:tab w:val="left" w:pos="576"/>
        <w:tab w:val="left" w:leader="dot" w:pos="7920"/>
      </w:tabs>
      <w:spacing w:before="120"/>
      <w:jc w:val="left"/>
    </w:pPr>
    <w:rPr>
      <w:b/>
      <w:bCs/>
    </w:rPr>
  </w:style>
  <w:style w:type="paragraph" w:styleId="TOC2">
    <w:name w:val="toc 2"/>
    <w:basedOn w:val="HNormal"/>
    <w:next w:val="HNormal"/>
    <w:autoRedefine/>
    <w:uiPriority w:val="39"/>
    <w:rsid w:val="002E2BA6"/>
    <w:pPr>
      <w:tabs>
        <w:tab w:val="left" w:pos="864"/>
        <w:tab w:val="left" w:leader="dot" w:pos="7920"/>
      </w:tabs>
      <w:ind w:left="1152" w:hanging="864"/>
      <w:jc w:val="left"/>
    </w:pPr>
  </w:style>
  <w:style w:type="paragraph" w:styleId="TableofFigures">
    <w:name w:val="table of figures"/>
    <w:basedOn w:val="HNormal"/>
    <w:next w:val="HNormal"/>
    <w:uiPriority w:val="99"/>
    <w:pPr>
      <w:tabs>
        <w:tab w:val="left" w:pos="576"/>
        <w:tab w:val="left" w:leader="dot" w:pos="7920"/>
      </w:tabs>
      <w:ind w:left="288"/>
    </w:pPr>
  </w:style>
  <w:style w:type="character" w:styleId="Hyperlink">
    <w:name w:val="Hyperlink"/>
    <w:uiPriority w:val="99"/>
    <w:rPr>
      <w:color w:val="0000FF"/>
      <w:u w:val="single"/>
    </w:rPr>
  </w:style>
  <w:style w:type="paragraph" w:styleId="Caption">
    <w:name w:val="caption"/>
    <w:basedOn w:val="Normal"/>
    <w:next w:val="Normal"/>
    <w:uiPriority w:val="35"/>
    <w:qFormat/>
    <w:pPr>
      <w:jc w:val="center"/>
    </w:pPr>
    <w:rPr>
      <w:rFonts w:cs="Times New Roman"/>
      <w:b/>
      <w:bCs/>
      <w:i/>
      <w:iCs/>
      <w:sz w:val="32"/>
      <w:szCs w:val="32"/>
    </w:rPr>
  </w:style>
  <w:style w:type="character" w:styleId="CommentReference">
    <w:name w:val="annotation reference"/>
    <w:uiPriority w:val="99"/>
    <w:rPr>
      <w:sz w:val="16"/>
      <w:szCs w:val="16"/>
    </w:rPr>
  </w:style>
  <w:style w:type="paragraph" w:styleId="CommentText">
    <w:name w:val="annotation text"/>
    <w:basedOn w:val="Normal"/>
    <w:link w:val="CommentTextChar1"/>
    <w:uiPriority w:val="99"/>
    <w:rPr>
      <w:sz w:val="20"/>
      <w:szCs w:val="20"/>
    </w:rPr>
  </w:style>
  <w:style w:type="paragraph" w:styleId="CommentSubject">
    <w:name w:val="annotation subject"/>
    <w:basedOn w:val="CommentText"/>
    <w:next w:val="CommentText"/>
    <w:link w:val="CommentSubjectChar"/>
    <w:rPr>
      <w:b/>
      <w:bCs/>
    </w:rPr>
  </w:style>
  <w:style w:type="paragraph" w:customStyle="1" w:styleId="Style1ComplexDavidComplex12ptLinespacing151">
    <w:name w:val="Style פסקה1 + (Complex) David (Complex) 12 pt Line spacing:  1.5 ...1"/>
    <w:basedOn w:val="Normal"/>
    <w:autoRedefine/>
    <w:pPr>
      <w:tabs>
        <w:tab w:val="num" w:pos="360"/>
      </w:tabs>
      <w:spacing w:after="120" w:line="360" w:lineRule="auto"/>
      <w:ind w:left="720" w:hanging="216"/>
      <w:jc w:val="both"/>
    </w:pPr>
    <w:rPr>
      <w:rFonts w:ascii="Tahoma" w:hAnsi="Tahoma" w:cs="Arial"/>
      <w:noProof/>
      <w:sz w:val="22"/>
      <w:szCs w:val="22"/>
    </w:rPr>
  </w:style>
  <w:style w:type="paragraph" w:customStyle="1" w:styleId="StyleHeading2LatinTahomaComplex12ptLatinItalic">
    <w:name w:val="Style Heading 2 + (Latin) Tahoma (Complex) 12 pt (Latin) Italic ..."/>
    <w:basedOn w:val="Heading2"/>
    <w:autoRedefine/>
    <w:pPr>
      <w:pageBreakBefore/>
      <w:widowControl w:val="0"/>
      <w:tabs>
        <w:tab w:val="num" w:pos="1080"/>
      </w:tabs>
      <w:spacing w:before="60" w:after="60"/>
      <w:ind w:left="1080" w:right="0" w:hanging="720"/>
    </w:pPr>
    <w:rPr>
      <w:rFonts w:ascii="Tahoma" w:hAnsi="Tahoma" w:cs="Aharoni"/>
      <w:iCs/>
      <w:noProof w:val="0"/>
      <w:spacing w:val="60"/>
      <w:sz w:val="24"/>
      <w:szCs w:val="24"/>
      <w:u w:val="none"/>
    </w:rPr>
  </w:style>
  <w:style w:type="paragraph" w:customStyle="1" w:styleId="StyleHeading3Complex12ptNotBoldLinespacing15lin">
    <w:name w:val="Style Heading 3 + (Complex) 12 pt Not Bold Line spacing:  1.5 lin..."/>
    <w:basedOn w:val="Heading3"/>
    <w:autoRedefine/>
    <w:pPr>
      <w:widowControl w:val="0"/>
      <w:tabs>
        <w:tab w:val="num" w:pos="1440"/>
      </w:tabs>
      <w:ind w:left="1440" w:hanging="720"/>
    </w:pPr>
    <w:rPr>
      <w:rFonts w:ascii="Times New Roman" w:hAnsi="Times New Roman"/>
      <w:b w:val="0"/>
      <w:bCs w:val="0"/>
      <w:iCs/>
      <w:spacing w:val="24"/>
      <w:sz w:val="24"/>
      <w:szCs w:val="28"/>
    </w:rPr>
  </w:style>
  <w:style w:type="paragraph" w:customStyle="1" w:styleId="Style1">
    <w:name w:val="Style1"/>
    <w:basedOn w:val="Heading4"/>
    <w:autoRedefine/>
    <w:qFormat/>
    <w:pPr>
      <w:tabs>
        <w:tab w:val="num" w:pos="1080"/>
      </w:tabs>
      <w:autoSpaceDE w:val="0"/>
      <w:autoSpaceDN w:val="0"/>
      <w:spacing w:before="0"/>
      <w:ind w:left="720" w:hanging="720"/>
    </w:pPr>
    <w:rPr>
      <w:rFonts w:ascii="Arial" w:hAnsi="Arial" w:cs="Arial"/>
      <w:i/>
      <w:iCs/>
      <w:noProof/>
      <w:sz w:val="22"/>
      <w:szCs w:val="22"/>
    </w:rPr>
  </w:style>
  <w:style w:type="paragraph" w:customStyle="1" w:styleId="Style2">
    <w:name w:val="Style2"/>
    <w:basedOn w:val="Normal"/>
    <w:pPr>
      <w:tabs>
        <w:tab w:val="num" w:pos="1080"/>
      </w:tabs>
      <w:spacing w:after="120" w:line="360" w:lineRule="auto"/>
      <w:ind w:left="720" w:hanging="720"/>
    </w:pPr>
    <w:rPr>
      <w:rFonts w:ascii="Arial" w:hAnsi="Arial" w:cs="Arial"/>
      <w:sz w:val="22"/>
      <w:szCs w:val="22"/>
    </w:rPr>
  </w:style>
  <w:style w:type="paragraph" w:customStyle="1" w:styleId="StyleAfter1">
    <w:name w:val="Style After:  1&quot;"/>
    <w:basedOn w:val="Normal"/>
    <w:pPr>
      <w:tabs>
        <w:tab w:val="num" w:pos="720"/>
      </w:tabs>
      <w:spacing w:after="120" w:line="360" w:lineRule="auto"/>
      <w:ind w:left="720" w:right="1440" w:hanging="360"/>
      <w:jc w:val="both"/>
    </w:pPr>
    <w:rPr>
      <w:rFonts w:ascii="Arial" w:hAnsi="Arial" w:cs="Arial"/>
      <w:sz w:val="20"/>
      <w:szCs w:val="20"/>
    </w:rPr>
  </w:style>
  <w:style w:type="paragraph" w:customStyle="1" w:styleId="Heading51">
    <w:name w:val="Heading 51"/>
    <w:basedOn w:val="Heading5"/>
    <w:next w:val="StyleHeading4Right"/>
    <w:pPr>
      <w:keepNext w:val="0"/>
      <w:tabs>
        <w:tab w:val="num" w:pos="1224"/>
      </w:tabs>
      <w:spacing w:before="240" w:after="60" w:line="360" w:lineRule="auto"/>
      <w:ind w:left="1224" w:hanging="1080"/>
    </w:pPr>
    <w:rPr>
      <w:rFonts w:ascii="Arial" w:hAnsi="Arial" w:cs="Arial"/>
      <w:b w:val="0"/>
      <w:bCs w:val="0"/>
      <w:i/>
      <w:iCs/>
      <w:sz w:val="20"/>
      <w:szCs w:val="20"/>
    </w:rPr>
  </w:style>
  <w:style w:type="paragraph" w:customStyle="1" w:styleId="StyleHeading4Right">
    <w:name w:val="Style Heading 4 + Right"/>
    <w:basedOn w:val="Heading4"/>
    <w:pPr>
      <w:autoSpaceDE w:val="0"/>
      <w:autoSpaceDN w:val="0"/>
      <w:ind w:right="720"/>
    </w:pPr>
    <w:rPr>
      <w:i/>
      <w:iCs/>
      <w:noProof/>
      <w:sz w:val="24"/>
      <w:szCs w:val="24"/>
    </w:rPr>
  </w:style>
  <w:style w:type="paragraph" w:customStyle="1" w:styleId="Style3">
    <w:name w:val="Style3"/>
    <w:basedOn w:val="Normal"/>
    <w:pPr>
      <w:tabs>
        <w:tab w:val="num" w:pos="2520"/>
        <w:tab w:val="left" w:pos="7946"/>
      </w:tabs>
      <w:spacing w:after="120" w:line="360" w:lineRule="auto"/>
      <w:ind w:left="2520" w:right="1800" w:hanging="360"/>
    </w:pPr>
    <w:rPr>
      <w:rFonts w:ascii="Arial" w:hAnsi="Arial" w:cs="Arial"/>
      <w:b/>
      <w:bCs/>
      <w:sz w:val="20"/>
      <w:szCs w:val="20"/>
    </w:rPr>
  </w:style>
  <w:style w:type="paragraph" w:styleId="ListBullet2">
    <w:name w:val="List Bullet 2"/>
    <w:basedOn w:val="Normal"/>
    <w:autoRedefine/>
    <w:pPr>
      <w:tabs>
        <w:tab w:val="num" w:pos="643"/>
      </w:tabs>
      <w:spacing w:after="120" w:line="360" w:lineRule="auto"/>
      <w:ind w:left="643" w:hanging="360"/>
    </w:pPr>
    <w:rPr>
      <w:rFonts w:ascii="Arial" w:hAnsi="Arial" w:cs="Arial"/>
      <w:sz w:val="22"/>
      <w:szCs w:val="22"/>
    </w:rPr>
  </w:style>
  <w:style w:type="paragraph" w:styleId="ListBullet">
    <w:name w:val="List Bullet"/>
    <w:basedOn w:val="Normal"/>
    <w:autoRedefine/>
    <w:pPr>
      <w:tabs>
        <w:tab w:val="num" w:pos="360"/>
      </w:tabs>
      <w:spacing w:after="120" w:line="360" w:lineRule="auto"/>
      <w:ind w:left="360" w:hanging="360"/>
    </w:pPr>
    <w:rPr>
      <w:rFonts w:ascii="Arial" w:hAnsi="Arial" w:cs="Arial"/>
      <w:sz w:val="22"/>
      <w:szCs w:val="22"/>
    </w:rPr>
  </w:style>
  <w:style w:type="paragraph" w:styleId="ListBullet3">
    <w:name w:val="List Bullet 3"/>
    <w:basedOn w:val="Normal"/>
    <w:autoRedefine/>
    <w:pPr>
      <w:tabs>
        <w:tab w:val="num" w:pos="926"/>
      </w:tabs>
      <w:spacing w:after="120" w:line="360" w:lineRule="auto"/>
      <w:ind w:left="926" w:hanging="360"/>
    </w:pPr>
    <w:rPr>
      <w:rFonts w:ascii="Arial" w:hAnsi="Arial" w:cs="Arial"/>
      <w:sz w:val="22"/>
      <w:szCs w:val="22"/>
    </w:rPr>
  </w:style>
  <w:style w:type="paragraph" w:customStyle="1" w:styleId="3120">
    <w:name w:val="סגנון סגנון כותרת 3 + (עברית ושפות אחרות) ‏12 נק' + לפני:  0&quot; תלוי..."/>
    <w:basedOn w:val="312"/>
    <w:pPr>
      <w:tabs>
        <w:tab w:val="num" w:pos="1080"/>
      </w:tabs>
      <w:ind w:left="720" w:right="720" w:hanging="720"/>
    </w:pPr>
  </w:style>
  <w:style w:type="paragraph" w:customStyle="1" w:styleId="312">
    <w:name w:val="סגנון כותרת 3 + (עברית ושפות אחרות) ‏12 נק'"/>
    <w:basedOn w:val="Heading3"/>
    <w:pPr>
      <w:widowControl w:val="0"/>
      <w:spacing w:line="320" w:lineRule="exact"/>
      <w:ind w:left="794" w:hanging="794"/>
    </w:pPr>
    <w:rPr>
      <w:rFonts w:ascii="Times New Roman" w:hAnsi="Times New Roman"/>
      <w:i/>
      <w:iCs/>
      <w:spacing w:val="24"/>
      <w:sz w:val="24"/>
    </w:rPr>
  </w:style>
  <w:style w:type="paragraph" w:customStyle="1" w:styleId="Style4">
    <w:name w:val="Style4"/>
    <w:basedOn w:val="Normal"/>
    <w:pPr>
      <w:tabs>
        <w:tab w:val="num" w:pos="360"/>
      </w:tabs>
      <w:spacing w:after="120" w:line="360" w:lineRule="auto"/>
      <w:ind w:left="360" w:hanging="360"/>
    </w:pPr>
    <w:rPr>
      <w:rFonts w:ascii="Arial" w:hAnsi="Arial" w:cs="Arial"/>
      <w:sz w:val="22"/>
      <w:szCs w:val="22"/>
    </w:rPr>
  </w:style>
  <w:style w:type="paragraph" w:customStyle="1" w:styleId="Style5">
    <w:name w:val="Style5"/>
    <w:basedOn w:val="Normal"/>
    <w:pPr>
      <w:tabs>
        <w:tab w:val="num" w:pos="1080"/>
      </w:tabs>
      <w:spacing w:after="120" w:line="360" w:lineRule="auto"/>
      <w:ind w:left="720" w:hanging="648"/>
    </w:pPr>
    <w:rPr>
      <w:rFonts w:ascii="Arial" w:hAnsi="Arial" w:cs="Arial"/>
      <w:sz w:val="22"/>
      <w:szCs w:val="22"/>
    </w:rPr>
  </w:style>
  <w:style w:type="paragraph" w:customStyle="1" w:styleId="StyleNormal1LatinArialComplexArialLatin12ptItal">
    <w:name w:val="Style Normal1 + (Latin) Arial (Complex) Arial (Latin) 12 pt Ital..."/>
    <w:basedOn w:val="Normal"/>
    <w:pPr>
      <w:tabs>
        <w:tab w:val="num" w:pos="794"/>
      </w:tabs>
      <w:spacing w:after="120" w:line="360" w:lineRule="auto"/>
      <w:ind w:left="-70" w:firstLine="864"/>
    </w:pPr>
    <w:rPr>
      <w:rFonts w:ascii="Arial" w:hAnsi="Arial" w:cs="Arial"/>
      <w:sz w:val="22"/>
      <w:szCs w:val="22"/>
    </w:rPr>
  </w:style>
  <w:style w:type="paragraph" w:customStyle="1" w:styleId="StyleAfter388">
    <w:name w:val="Style After:  3.88&quot;"/>
    <w:basedOn w:val="Normal"/>
    <w:pPr>
      <w:tabs>
        <w:tab w:val="num" w:pos="2520"/>
      </w:tabs>
      <w:spacing w:after="120" w:line="360" w:lineRule="auto"/>
      <w:ind w:left="2520" w:right="5580" w:hanging="360"/>
    </w:pPr>
    <w:rPr>
      <w:rFonts w:ascii="Arial" w:hAnsi="Arial" w:cs="Arial"/>
      <w:sz w:val="22"/>
      <w:szCs w:val="22"/>
    </w:rPr>
  </w:style>
  <w:style w:type="paragraph" w:customStyle="1" w:styleId="StyleAfter3881">
    <w:name w:val="Style After:  3.88&quot;1"/>
    <w:basedOn w:val="Normal"/>
    <w:pPr>
      <w:tabs>
        <w:tab w:val="num" w:pos="432"/>
      </w:tabs>
      <w:spacing w:after="120" w:line="360" w:lineRule="auto"/>
      <w:ind w:left="432" w:right="5580" w:hanging="288"/>
    </w:pPr>
    <w:rPr>
      <w:rFonts w:ascii="Arial" w:hAnsi="Arial" w:cs="Arial"/>
      <w:sz w:val="22"/>
      <w:szCs w:val="22"/>
    </w:rPr>
  </w:style>
  <w:style w:type="paragraph" w:customStyle="1" w:styleId="11">
    <w:name w:val="סגנון1"/>
    <w:basedOn w:val="Normal"/>
    <w:pPr>
      <w:tabs>
        <w:tab w:val="num" w:pos="576"/>
      </w:tabs>
      <w:spacing w:after="120"/>
      <w:ind w:left="576" w:hanging="576"/>
    </w:pPr>
    <w:rPr>
      <w:rFonts w:ascii="Arial" w:hAnsi="Arial" w:cs="Arial"/>
      <w:szCs w:val="22"/>
    </w:rPr>
  </w:style>
  <w:style w:type="paragraph" w:customStyle="1" w:styleId="StyleNormal1LatinArialComplexArial10ptRightBefor">
    <w:name w:val="Style Normal1 + (Latin) Arial (Complex) Arial 10 pt Right Befor..."/>
    <w:basedOn w:val="Normal"/>
    <w:pPr>
      <w:spacing w:before="120" w:after="120"/>
    </w:pPr>
    <w:rPr>
      <w:rFonts w:ascii="Arial" w:hAnsi="Arial" w:cs="Arial"/>
      <w:sz w:val="20"/>
      <w:szCs w:val="20"/>
    </w:rPr>
  </w:style>
  <w:style w:type="paragraph" w:customStyle="1" w:styleId="96">
    <w:name w:val="סגנון ‏9 נק' ממורכז לפני:  6 נק'"/>
    <w:basedOn w:val="Normal"/>
    <w:pPr>
      <w:spacing w:before="100" w:beforeAutospacing="1" w:after="100" w:afterAutospacing="1" w:line="360" w:lineRule="auto"/>
      <w:jc w:val="center"/>
    </w:pPr>
    <w:rPr>
      <w:rFonts w:ascii="Arial" w:hAnsi="Arial" w:cs="Arial"/>
      <w:sz w:val="18"/>
      <w:szCs w:val="18"/>
    </w:rPr>
  </w:style>
  <w:style w:type="paragraph" w:customStyle="1" w:styleId="StyleHeading3LatinTahomaLatin13ptComplex12ptN">
    <w:name w:val="Style Heading 3 + (Latin) Tahoma (Latin) 13 pt (Complex) 12 pt N..."/>
    <w:basedOn w:val="Heading3"/>
    <w:pPr>
      <w:widowControl w:val="0"/>
      <w:tabs>
        <w:tab w:val="num" w:pos="0"/>
      </w:tabs>
      <w:ind w:left="794" w:hanging="794"/>
    </w:pPr>
    <w:rPr>
      <w:rFonts w:ascii="Tahoma" w:hAnsi="Tahoma"/>
      <w:b w:val="0"/>
      <w:bCs w:val="0"/>
      <w:spacing w:val="24"/>
      <w:sz w:val="24"/>
      <w:szCs w:val="28"/>
    </w:rPr>
  </w:style>
  <w:style w:type="paragraph" w:customStyle="1" w:styleId="StyleBefore045Hanging053Linespacing15lines">
    <w:name w:val="Style Before:  0.45&quot; Hanging:  0.53&quot; Line spacing:  1.5 lines"/>
    <w:basedOn w:val="Normal"/>
    <w:pPr>
      <w:spacing w:before="120" w:after="120" w:line="360" w:lineRule="auto"/>
      <w:ind w:left="1418" w:hanging="766"/>
      <w:jc w:val="both"/>
    </w:pPr>
    <w:rPr>
      <w:rFonts w:ascii="Arial" w:hAnsi="Arial" w:cs="Arial"/>
      <w:sz w:val="22"/>
      <w:szCs w:val="22"/>
    </w:rPr>
  </w:style>
  <w:style w:type="paragraph" w:customStyle="1" w:styleId="HNormal9111">
    <w:name w:val="סגנון HNormal + (לטיני) ‏9 נק' (עברית ושפות אחרות) ‏11 נק' ימין1"/>
    <w:basedOn w:val="HNormal"/>
    <w:pPr>
      <w:spacing w:after="0"/>
      <w:jc w:val="left"/>
    </w:pPr>
    <w:rPr>
      <w:sz w:val="18"/>
      <w:szCs w:val="22"/>
    </w:rPr>
  </w:style>
  <w:style w:type="paragraph" w:styleId="BodyText3">
    <w:name w:val="Body Text 3"/>
    <w:basedOn w:val="Normal"/>
    <w:link w:val="BodyText3Char"/>
    <w:pPr>
      <w:tabs>
        <w:tab w:val="left" w:pos="1200"/>
      </w:tabs>
      <w:spacing w:line="240" w:lineRule="atLeast"/>
      <w:jc w:val="both"/>
    </w:pPr>
    <w:rPr>
      <w:rFonts w:ascii="Courier" w:cs="Levenim MT"/>
      <w:snapToGrid w:val="0"/>
      <w:szCs w:val="20"/>
    </w:rPr>
  </w:style>
  <w:style w:type="paragraph" w:customStyle="1" w:styleId="DataItem">
    <w:name w:val="DataItem"/>
    <w:basedOn w:val="Normal"/>
    <w:pPr>
      <w:spacing w:before="120" w:line="320" w:lineRule="exact"/>
      <w:jc w:val="both"/>
    </w:pPr>
    <w:rPr>
      <w:sz w:val="22"/>
    </w:rPr>
  </w:style>
  <w:style w:type="paragraph" w:customStyle="1" w:styleId="DataItemB">
    <w:name w:val="DataItemB"/>
    <w:basedOn w:val="Normal"/>
    <w:pPr>
      <w:spacing w:before="120" w:line="320" w:lineRule="exact"/>
      <w:jc w:val="both"/>
    </w:pPr>
    <w:rPr>
      <w:b/>
      <w:bCs/>
      <w:sz w:val="22"/>
    </w:rPr>
  </w:style>
  <w:style w:type="paragraph" w:customStyle="1" w:styleId="ind3">
    <w:name w:val="ind3"/>
    <w:basedOn w:val="Normal"/>
    <w:pPr>
      <w:numPr>
        <w:ilvl w:val="1"/>
      </w:numPr>
      <w:spacing w:line="360" w:lineRule="auto"/>
    </w:pPr>
    <w:rPr>
      <w:sz w:val="22"/>
      <w:szCs w:val="26"/>
      <w:lang w:eastAsia="en-US"/>
    </w:rPr>
  </w:style>
  <w:style w:type="paragraph" w:customStyle="1" w:styleId="TableTTL">
    <w:name w:val="TableTTL"/>
    <w:basedOn w:val="Hnormal1"/>
    <w:next w:val="Hnormal1"/>
    <w:pPr>
      <w:spacing w:after="240" w:line="360" w:lineRule="auto"/>
      <w:ind w:left="1152"/>
    </w:pPr>
    <w:rPr>
      <w:b/>
      <w:bCs/>
      <w:u w:val="single"/>
      <w:lang w:eastAsia="en-US"/>
    </w:rPr>
  </w:style>
  <w:style w:type="paragraph" w:customStyle="1" w:styleId="2-">
    <w:name w:val="רמה 2 - מלל"/>
    <w:basedOn w:val="Normal"/>
    <w:pPr>
      <w:spacing w:line="360" w:lineRule="auto"/>
      <w:ind w:left="851"/>
    </w:pPr>
    <w:rPr>
      <w:lang w:eastAsia="en-US"/>
    </w:rPr>
  </w:style>
  <w:style w:type="paragraph" w:customStyle="1" w:styleId="20">
    <w:name w:val="כותרת אסתר 2"/>
    <w:basedOn w:val="Normal"/>
    <w:pPr>
      <w:tabs>
        <w:tab w:val="num" w:pos="720"/>
      </w:tabs>
      <w:spacing w:after="240"/>
    </w:pPr>
    <w:rPr>
      <w:rFonts w:cs="Levenim MT"/>
      <w:bCs/>
      <w:snapToGrid w:val="0"/>
      <w:sz w:val="20"/>
      <w:szCs w:val="20"/>
      <w:u w:val="single"/>
    </w:rPr>
  </w:style>
  <w:style w:type="paragraph" w:styleId="Title">
    <w:name w:val="Title"/>
    <w:basedOn w:val="Normal"/>
    <w:link w:val="TitleChar"/>
    <w:uiPriority w:val="10"/>
    <w:qFormat/>
    <w:pPr>
      <w:jc w:val="center"/>
    </w:pPr>
    <w:rPr>
      <w:rFonts w:cs="Narkisim"/>
      <w:noProof/>
      <w:sz w:val="28"/>
      <w:szCs w:val="32"/>
      <w:u w:val="single"/>
    </w:rPr>
  </w:style>
  <w:style w:type="paragraph" w:styleId="TOC3">
    <w:name w:val="toc 3"/>
    <w:basedOn w:val="Normal"/>
    <w:next w:val="Normal"/>
    <w:autoRedefine/>
    <w:uiPriority w:val="39"/>
    <w:rsid w:val="009A6185"/>
    <w:pPr>
      <w:tabs>
        <w:tab w:val="left" w:pos="1152"/>
        <w:tab w:val="left" w:leader="dot" w:pos="7920"/>
      </w:tabs>
      <w:ind w:left="576"/>
    </w:pPr>
    <w:rPr>
      <w:noProof/>
      <w:sz w:val="20"/>
      <w:lang w:eastAsia="en-US"/>
    </w:rPr>
  </w:style>
  <w:style w:type="paragraph" w:styleId="TOC4">
    <w:name w:val="toc 4"/>
    <w:basedOn w:val="Normal"/>
    <w:next w:val="Normal"/>
    <w:autoRedefine/>
    <w:rsid w:val="00FB13BC"/>
    <w:pPr>
      <w:bidi w:val="0"/>
      <w:ind w:left="720"/>
    </w:pPr>
    <w:rPr>
      <w:rFonts w:cs="Times New Roman"/>
      <w:lang w:eastAsia="en-US"/>
    </w:rPr>
  </w:style>
  <w:style w:type="paragraph" w:styleId="TOC5">
    <w:name w:val="toc 5"/>
    <w:basedOn w:val="Normal"/>
    <w:next w:val="Normal"/>
    <w:autoRedefine/>
    <w:rsid w:val="00FB13BC"/>
    <w:pPr>
      <w:bidi w:val="0"/>
      <w:ind w:left="960"/>
    </w:pPr>
    <w:rPr>
      <w:rFonts w:cs="Times New Roman"/>
      <w:lang w:eastAsia="en-US"/>
    </w:rPr>
  </w:style>
  <w:style w:type="paragraph" w:styleId="TOC6">
    <w:name w:val="toc 6"/>
    <w:basedOn w:val="Normal"/>
    <w:next w:val="Normal"/>
    <w:autoRedefine/>
    <w:rsid w:val="00FB13BC"/>
    <w:pPr>
      <w:bidi w:val="0"/>
      <w:ind w:left="1200"/>
    </w:pPr>
    <w:rPr>
      <w:rFonts w:cs="Times New Roman"/>
      <w:lang w:eastAsia="en-US"/>
    </w:rPr>
  </w:style>
  <w:style w:type="paragraph" w:styleId="TOC7">
    <w:name w:val="toc 7"/>
    <w:basedOn w:val="Normal"/>
    <w:next w:val="Normal"/>
    <w:autoRedefine/>
    <w:rsid w:val="00FB13BC"/>
    <w:pPr>
      <w:bidi w:val="0"/>
      <w:ind w:left="1440"/>
    </w:pPr>
    <w:rPr>
      <w:rFonts w:cs="Times New Roman"/>
      <w:lang w:eastAsia="en-US"/>
    </w:rPr>
  </w:style>
  <w:style w:type="paragraph" w:styleId="TOC8">
    <w:name w:val="toc 8"/>
    <w:basedOn w:val="Normal"/>
    <w:next w:val="Normal"/>
    <w:autoRedefine/>
    <w:rsid w:val="00FB13BC"/>
    <w:pPr>
      <w:bidi w:val="0"/>
      <w:ind w:left="1680"/>
    </w:pPr>
    <w:rPr>
      <w:rFonts w:cs="Times New Roman"/>
      <w:lang w:eastAsia="en-US"/>
    </w:rPr>
  </w:style>
  <w:style w:type="paragraph" w:styleId="TOC9">
    <w:name w:val="toc 9"/>
    <w:basedOn w:val="Normal"/>
    <w:next w:val="Normal"/>
    <w:autoRedefine/>
    <w:rsid w:val="00FB13BC"/>
    <w:pPr>
      <w:bidi w:val="0"/>
      <w:ind w:left="1920"/>
    </w:pPr>
    <w:rPr>
      <w:rFonts w:cs="Times New Roman"/>
      <w:lang w:eastAsia="en-US"/>
    </w:rPr>
  </w:style>
  <w:style w:type="paragraph" w:styleId="BodyTextIndent2">
    <w:name w:val="Body Text Indent 2"/>
    <w:basedOn w:val="Normal"/>
    <w:link w:val="BodyTextIndent2Char"/>
    <w:rsid w:val="00CF6521"/>
    <w:pPr>
      <w:spacing w:after="120" w:line="480" w:lineRule="auto"/>
      <w:ind w:left="360"/>
    </w:pPr>
  </w:style>
  <w:style w:type="paragraph" w:styleId="BodyTextIndent3">
    <w:name w:val="Body Text Indent 3"/>
    <w:basedOn w:val="Normal"/>
    <w:link w:val="BodyTextIndent3Char"/>
    <w:rsid w:val="00CF6521"/>
    <w:pPr>
      <w:spacing w:after="120"/>
      <w:ind w:left="360"/>
    </w:pPr>
    <w:rPr>
      <w:sz w:val="16"/>
      <w:szCs w:val="16"/>
    </w:rPr>
  </w:style>
  <w:style w:type="paragraph" w:customStyle="1" w:styleId="text1">
    <w:name w:val="text 1"/>
    <w:basedOn w:val="Normal"/>
    <w:rsid w:val="00CF6521"/>
    <w:pPr>
      <w:ind w:left="567"/>
      <w:jc w:val="both"/>
    </w:pPr>
    <w:rPr>
      <w:sz w:val="22"/>
      <w:lang w:eastAsia="en-US"/>
    </w:rPr>
  </w:style>
  <w:style w:type="paragraph" w:customStyle="1" w:styleId="text2">
    <w:name w:val="text 2"/>
    <w:basedOn w:val="Normal"/>
    <w:rsid w:val="00CF6521"/>
    <w:pPr>
      <w:ind w:left="1134"/>
      <w:jc w:val="both"/>
    </w:pPr>
    <w:rPr>
      <w:sz w:val="22"/>
      <w:lang w:eastAsia="en-US"/>
    </w:rPr>
  </w:style>
  <w:style w:type="character" w:styleId="LineNumber">
    <w:name w:val="line number"/>
    <w:basedOn w:val="DefaultParagraphFont"/>
    <w:uiPriority w:val="99"/>
    <w:rsid w:val="00CF6521"/>
  </w:style>
  <w:style w:type="paragraph" w:customStyle="1" w:styleId="text3">
    <w:name w:val="text 3"/>
    <w:basedOn w:val="Normal"/>
    <w:rsid w:val="00CF6521"/>
    <w:pPr>
      <w:ind w:left="1956"/>
      <w:jc w:val="both"/>
    </w:pPr>
    <w:rPr>
      <w:sz w:val="22"/>
      <w:lang w:eastAsia="en-US"/>
    </w:rPr>
  </w:style>
  <w:style w:type="paragraph" w:customStyle="1" w:styleId="text4">
    <w:name w:val="text 4"/>
    <w:basedOn w:val="Normal"/>
    <w:rsid w:val="00CF6521"/>
    <w:pPr>
      <w:ind w:left="2807"/>
      <w:jc w:val="both"/>
    </w:pPr>
    <w:rPr>
      <w:sz w:val="22"/>
      <w:lang w:eastAsia="en-US"/>
    </w:rPr>
  </w:style>
  <w:style w:type="paragraph" w:customStyle="1" w:styleId="text5">
    <w:name w:val="text 5"/>
    <w:basedOn w:val="Normal"/>
    <w:rsid w:val="00CF6521"/>
    <w:pPr>
      <w:ind w:left="3799"/>
      <w:jc w:val="both"/>
    </w:pPr>
    <w:rPr>
      <w:sz w:val="22"/>
      <w:lang w:eastAsia="en-US"/>
    </w:rPr>
  </w:style>
  <w:style w:type="paragraph" w:customStyle="1" w:styleId="12">
    <w:name w:val="ציטוט1"/>
    <w:basedOn w:val="Normal"/>
    <w:qFormat/>
    <w:rsid w:val="00CF6521"/>
    <w:pPr>
      <w:spacing w:line="280" w:lineRule="exact"/>
      <w:ind w:left="1701" w:right="851"/>
      <w:jc w:val="both"/>
    </w:pPr>
    <w:rPr>
      <w:sz w:val="22"/>
      <w:lang w:eastAsia="en-US"/>
    </w:rPr>
  </w:style>
  <w:style w:type="paragraph" w:customStyle="1" w:styleId="10">
    <w:name w:val="רשימה_1"/>
    <w:basedOn w:val="Normal"/>
    <w:next w:val="Normal"/>
    <w:rsid w:val="00CF6521"/>
    <w:pPr>
      <w:numPr>
        <w:numId w:val="4"/>
      </w:numPr>
      <w:tabs>
        <w:tab w:val="left" w:pos="567"/>
      </w:tabs>
      <w:jc w:val="both"/>
    </w:pPr>
    <w:rPr>
      <w:b/>
      <w:bCs/>
      <w:sz w:val="22"/>
      <w:lang w:eastAsia="en-US"/>
    </w:rPr>
  </w:style>
  <w:style w:type="paragraph" w:customStyle="1" w:styleId="a">
    <w:name w:val="רשימה_א"/>
    <w:basedOn w:val="Normal"/>
    <w:rsid w:val="00CF6521"/>
    <w:pPr>
      <w:numPr>
        <w:numId w:val="5"/>
      </w:numPr>
      <w:ind w:right="0"/>
      <w:jc w:val="both"/>
    </w:pPr>
    <w:rPr>
      <w:sz w:val="22"/>
      <w:lang w:eastAsia="en-US"/>
    </w:rPr>
  </w:style>
  <w:style w:type="paragraph" w:customStyle="1" w:styleId="Text10">
    <w:name w:val="Text1"/>
    <w:basedOn w:val="Heading1"/>
    <w:autoRedefine/>
    <w:rsid w:val="00CF6521"/>
    <w:pPr>
      <w:keepNext w:val="0"/>
      <w:numPr>
        <w:numId w:val="0"/>
      </w:numPr>
      <w:spacing w:before="60" w:after="60" w:line="240" w:lineRule="auto"/>
      <w:ind w:left="567" w:right="0"/>
      <w:jc w:val="right"/>
      <w:outlineLvl w:val="9"/>
    </w:pPr>
    <w:rPr>
      <w:b w:val="0"/>
      <w:bCs w:val="0"/>
      <w:noProof w:val="0"/>
      <w:kern w:val="28"/>
      <w:sz w:val="24"/>
      <w:szCs w:val="22"/>
      <w:u w:val="none"/>
    </w:rPr>
  </w:style>
  <w:style w:type="paragraph" w:customStyle="1" w:styleId="NormalE">
    <w:name w:val="NormalE"/>
    <w:basedOn w:val="Normal"/>
    <w:rsid w:val="00CF6521"/>
    <w:pPr>
      <w:keepLines/>
      <w:bidi w:val="0"/>
      <w:spacing w:line="360" w:lineRule="auto"/>
      <w:jc w:val="right"/>
    </w:pPr>
    <w:rPr>
      <w:rFonts w:ascii="Arial" w:hAnsi="Arial"/>
      <w:sz w:val="22"/>
    </w:rPr>
  </w:style>
  <w:style w:type="paragraph" w:styleId="BodyTextIndent">
    <w:name w:val="Body Text Indent"/>
    <w:basedOn w:val="Normal"/>
    <w:link w:val="BodyTextIndentChar"/>
    <w:rsid w:val="00CF6521"/>
    <w:pPr>
      <w:ind w:left="283"/>
      <w:jc w:val="both"/>
    </w:pPr>
    <w:rPr>
      <w:sz w:val="22"/>
      <w:lang w:eastAsia="en-US"/>
    </w:rPr>
  </w:style>
  <w:style w:type="paragraph" w:styleId="ListParagraph">
    <w:name w:val="List Paragraph"/>
    <w:aliases w:val="LP1"/>
    <w:basedOn w:val="Normal"/>
    <w:link w:val="ListParagraphChar1"/>
    <w:uiPriority w:val="34"/>
    <w:qFormat/>
    <w:rsid w:val="00CF6521"/>
    <w:pPr>
      <w:bidi w:val="0"/>
      <w:ind w:left="720"/>
      <w:contextualSpacing/>
      <w:jc w:val="both"/>
    </w:pPr>
    <w:rPr>
      <w:rFonts w:cs="Times New Roman"/>
    </w:rPr>
  </w:style>
  <w:style w:type="character" w:styleId="FollowedHyperlink">
    <w:name w:val="FollowedHyperlink"/>
    <w:rsid w:val="00CF6521"/>
    <w:rPr>
      <w:color w:val="800080"/>
      <w:u w:val="single"/>
    </w:rPr>
  </w:style>
  <w:style w:type="table" w:styleId="TableGrid">
    <w:name w:val="Table Grid"/>
    <w:aliases w:val="טקסט טבלה תחתונה"/>
    <w:basedOn w:val="TableNormal"/>
    <w:rsid w:val="00DF31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rsid w:val="00AD6BE2"/>
    <w:pPr>
      <w:numPr>
        <w:numId w:val="6"/>
      </w:numPr>
    </w:pPr>
  </w:style>
  <w:style w:type="paragraph" w:customStyle="1" w:styleId="StyleTOC3">
    <w:name w:val="Style TOC 3 +"/>
    <w:basedOn w:val="TOC3"/>
    <w:rsid w:val="00B00F17"/>
  </w:style>
  <w:style w:type="paragraph" w:customStyle="1" w:styleId="a0">
    <w:name w:val="תו"/>
    <w:basedOn w:val="Normal"/>
    <w:rsid w:val="00FE6C91"/>
    <w:pPr>
      <w:bidi w:val="0"/>
      <w:spacing w:after="160" w:line="240" w:lineRule="exact"/>
      <w:jc w:val="both"/>
    </w:pPr>
    <w:rPr>
      <w:rFonts w:ascii="Verdana" w:hAnsi="Verdana" w:cs="FrankRuehl"/>
      <w:sz w:val="16"/>
      <w:szCs w:val="20"/>
      <w:lang w:eastAsia="en-US" w:bidi="ar-SA"/>
    </w:rPr>
  </w:style>
  <w:style w:type="paragraph" w:styleId="BodyText2">
    <w:name w:val="Body Text 2"/>
    <w:basedOn w:val="Normal"/>
    <w:link w:val="BodyText2Char"/>
    <w:rsid w:val="00FE6C91"/>
    <w:pPr>
      <w:jc w:val="both"/>
    </w:pPr>
    <w:rPr>
      <w:b/>
      <w:bCs/>
      <w:sz w:val="20"/>
    </w:rPr>
  </w:style>
  <w:style w:type="paragraph" w:customStyle="1" w:styleId="a1">
    <w:name w:val="נורמל"/>
    <w:basedOn w:val="NormalWeb"/>
    <w:rsid w:val="00FE6C91"/>
    <w:pPr>
      <w:overflowPunct w:val="0"/>
      <w:autoSpaceDE w:val="0"/>
      <w:autoSpaceDN w:val="0"/>
      <w:adjustRightInd w:val="0"/>
      <w:spacing w:line="360" w:lineRule="auto"/>
      <w:jc w:val="both"/>
      <w:textAlignment w:val="baseline"/>
    </w:pPr>
    <w:rPr>
      <w:rFonts w:cs="David"/>
      <w:lang w:eastAsia="he-IL"/>
    </w:rPr>
  </w:style>
  <w:style w:type="paragraph" w:styleId="NormalWeb">
    <w:name w:val="Normal (Web)"/>
    <w:basedOn w:val="Normal"/>
    <w:link w:val="NormalWebChar"/>
    <w:uiPriority w:val="99"/>
    <w:rsid w:val="00FE6C91"/>
    <w:rPr>
      <w:rFonts w:cs="Times New Roman"/>
      <w:lang w:eastAsia="en-US"/>
    </w:rPr>
  </w:style>
  <w:style w:type="paragraph" w:styleId="DocumentMap">
    <w:name w:val="Document Map"/>
    <w:basedOn w:val="Normal"/>
    <w:semiHidden/>
    <w:rsid w:val="00FE6C91"/>
    <w:pPr>
      <w:shd w:val="clear" w:color="auto" w:fill="000080"/>
    </w:pPr>
    <w:rPr>
      <w:rFonts w:ascii="Tahoma" w:hAnsi="Tahoma" w:cs="Tahoma"/>
      <w:sz w:val="20"/>
      <w:szCs w:val="20"/>
      <w:lang w:eastAsia="en-US"/>
    </w:rPr>
  </w:style>
  <w:style w:type="paragraph" w:customStyle="1" w:styleId="a2">
    <w:name w:val="כותרת סעיף"/>
    <w:basedOn w:val="Normal"/>
    <w:link w:val="Char"/>
    <w:rsid w:val="00FE6C91"/>
    <w:pPr>
      <w:tabs>
        <w:tab w:val="num" w:pos="567"/>
      </w:tabs>
      <w:spacing w:before="240" w:line="360" w:lineRule="auto"/>
      <w:ind w:left="567" w:hanging="567"/>
      <w:jc w:val="both"/>
    </w:pPr>
    <w:rPr>
      <w:rFonts w:ascii="Arial" w:hAnsi="Arial" w:cs="Arial"/>
      <w:b/>
      <w:bCs/>
      <w:color w:val="1B3461"/>
      <w:sz w:val="22"/>
      <w:szCs w:val="22"/>
      <w:lang w:eastAsia="en-US"/>
    </w:rPr>
  </w:style>
  <w:style w:type="paragraph" w:customStyle="1" w:styleId="a3">
    <w:name w:val="טקסט סעיף"/>
    <w:basedOn w:val="Normal"/>
    <w:link w:val="Char0"/>
    <w:rsid w:val="00FE6C91"/>
    <w:pPr>
      <w:tabs>
        <w:tab w:val="num" w:pos="1107"/>
      </w:tabs>
      <w:spacing w:line="360" w:lineRule="auto"/>
      <w:ind w:left="1107" w:hanging="567"/>
      <w:jc w:val="both"/>
    </w:pPr>
    <w:rPr>
      <w:rFonts w:ascii="Arial" w:hAnsi="Arial" w:cs="Arial"/>
      <w:sz w:val="22"/>
      <w:szCs w:val="22"/>
      <w:lang w:eastAsia="en-US"/>
    </w:rPr>
  </w:style>
  <w:style w:type="character" w:customStyle="1" w:styleId="Char0">
    <w:name w:val="טקסט סעיף Char"/>
    <w:link w:val="a3"/>
    <w:rsid w:val="00FE6C91"/>
    <w:rPr>
      <w:rFonts w:ascii="Arial" w:hAnsi="Arial" w:cs="Arial"/>
      <w:sz w:val="22"/>
      <w:szCs w:val="22"/>
      <w:lang w:val="en-US" w:eastAsia="en-US" w:bidi="he-IL"/>
    </w:rPr>
  </w:style>
  <w:style w:type="paragraph" w:customStyle="1" w:styleId="a4">
    <w:name w:val="תת סעיף"/>
    <w:basedOn w:val="Normal"/>
    <w:rsid w:val="00FE6C91"/>
    <w:pPr>
      <w:tabs>
        <w:tab w:val="num" w:pos="1985"/>
      </w:tabs>
      <w:spacing w:line="360" w:lineRule="auto"/>
      <w:ind w:left="1985" w:right="1985" w:hanging="851"/>
      <w:jc w:val="both"/>
    </w:pPr>
    <w:rPr>
      <w:rFonts w:cs="Arial"/>
      <w:sz w:val="22"/>
      <w:szCs w:val="22"/>
      <w:lang w:eastAsia="en-US"/>
    </w:rPr>
  </w:style>
  <w:style w:type="paragraph" w:customStyle="1" w:styleId="13">
    <w:name w:val="תת סעיף1"/>
    <w:basedOn w:val="a4"/>
    <w:rsid w:val="00FE6C91"/>
    <w:pPr>
      <w:tabs>
        <w:tab w:val="clear" w:pos="1985"/>
        <w:tab w:val="num" w:pos="2835"/>
      </w:tabs>
      <w:ind w:left="2835" w:right="0" w:hanging="850"/>
    </w:pPr>
  </w:style>
  <w:style w:type="paragraph" w:customStyle="1" w:styleId="a5">
    <w:name w:val="שם הוראה"/>
    <w:basedOn w:val="Normal"/>
    <w:rsid w:val="00FE6C91"/>
    <w:pPr>
      <w:jc w:val="both"/>
    </w:pPr>
    <w:rPr>
      <w:rFonts w:ascii="Arial" w:hAnsi="Arial" w:cs="Arial"/>
      <w:b/>
      <w:bCs/>
      <w:color w:val="FFFFFF"/>
      <w:sz w:val="28"/>
      <w:szCs w:val="28"/>
      <w:lang w:eastAsia="en-US"/>
    </w:rPr>
  </w:style>
  <w:style w:type="paragraph" w:customStyle="1" w:styleId="a6">
    <w:name w:val="טקסט רץ טבלה עליונה"/>
    <w:basedOn w:val="Normal"/>
    <w:rsid w:val="00FE6C91"/>
    <w:pPr>
      <w:jc w:val="both"/>
    </w:pPr>
    <w:rPr>
      <w:rFonts w:ascii="Arial" w:hAnsi="Arial" w:cs="Arial"/>
      <w:sz w:val="20"/>
      <w:szCs w:val="20"/>
      <w:lang w:eastAsia="en-US"/>
    </w:rPr>
  </w:style>
  <w:style w:type="table" w:styleId="TableElegant">
    <w:name w:val="Table Elegant"/>
    <w:basedOn w:val="TableNormal"/>
    <w:rsid w:val="00FE6C91"/>
    <w:pPr>
      <w:overflowPunct w:val="0"/>
      <w:autoSpaceDE w:val="0"/>
      <w:autoSpaceDN w:val="0"/>
      <w:bidi/>
      <w:adjustRightInd w:val="0"/>
      <w:spacing w:line="360" w:lineRule="auto"/>
      <w:textAlignment w:val="baseline"/>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4">
    <w:name w:val="תו1"/>
    <w:basedOn w:val="Normal"/>
    <w:rsid w:val="00FE6C91"/>
    <w:pPr>
      <w:bidi w:val="0"/>
      <w:spacing w:after="160" w:line="240" w:lineRule="exact"/>
      <w:jc w:val="both"/>
    </w:pPr>
    <w:rPr>
      <w:rFonts w:ascii="Verdana" w:hAnsi="Verdana" w:cs="FrankRuehl"/>
      <w:sz w:val="16"/>
      <w:szCs w:val="20"/>
      <w:lang w:eastAsia="en-US" w:bidi="ar-SA"/>
    </w:rPr>
  </w:style>
  <w:style w:type="character" w:styleId="Strong">
    <w:name w:val="Strong"/>
    <w:uiPriority w:val="22"/>
    <w:qFormat/>
    <w:rsid w:val="00FE6C91"/>
    <w:rPr>
      <w:b/>
      <w:bCs/>
    </w:rPr>
  </w:style>
  <w:style w:type="paragraph" w:styleId="FootnoteText">
    <w:name w:val="footnote text"/>
    <w:basedOn w:val="Normal"/>
    <w:link w:val="FootnoteTextChar"/>
    <w:uiPriority w:val="99"/>
    <w:rsid w:val="00FE6C91"/>
    <w:rPr>
      <w:rFonts w:cs="Times New Roman"/>
      <w:sz w:val="20"/>
      <w:szCs w:val="20"/>
    </w:rPr>
  </w:style>
  <w:style w:type="paragraph" w:customStyle="1" w:styleId="a7">
    <w:name w:val="מדורג"/>
    <w:basedOn w:val="Normal"/>
    <w:autoRedefine/>
    <w:rsid w:val="00FE6C91"/>
    <w:pPr>
      <w:tabs>
        <w:tab w:val="num" w:pos="648"/>
      </w:tabs>
      <w:autoSpaceDE w:val="0"/>
      <w:autoSpaceDN w:val="0"/>
      <w:spacing w:before="240" w:after="240"/>
      <w:ind w:right="360" w:hanging="72"/>
    </w:pPr>
    <w:rPr>
      <w:rFonts w:ascii="Arial" w:hAnsi="Arial" w:cs="Arial"/>
      <w:sz w:val="20"/>
    </w:rPr>
  </w:style>
  <w:style w:type="paragraph" w:customStyle="1" w:styleId="a8">
    <w:name w:val="היסט כפול"/>
    <w:basedOn w:val="Normal"/>
    <w:next w:val="Normal"/>
    <w:rsid w:val="00FE6C91"/>
    <w:pPr>
      <w:tabs>
        <w:tab w:val="left" w:pos="680"/>
      </w:tabs>
      <w:autoSpaceDN w:val="0"/>
      <w:ind w:left="1134" w:hanging="1134"/>
      <w:jc w:val="both"/>
    </w:pPr>
    <w:rPr>
      <w:sz w:val="20"/>
    </w:rPr>
  </w:style>
  <w:style w:type="paragraph" w:customStyle="1" w:styleId="15">
    <w:name w:val="היסט כפול 1"/>
    <w:basedOn w:val="a8"/>
    <w:next w:val="Normal"/>
    <w:rsid w:val="00FE6C91"/>
    <w:pPr>
      <w:tabs>
        <w:tab w:val="left" w:pos="1134"/>
      </w:tabs>
      <w:ind w:left="1418" w:hanging="1418"/>
    </w:pPr>
  </w:style>
  <w:style w:type="paragraph" w:customStyle="1" w:styleId="211111">
    <w:name w:val="תת סעיף2 1.1.1.1.1"/>
    <w:basedOn w:val="13"/>
    <w:rsid w:val="00FE6C91"/>
    <w:pPr>
      <w:tabs>
        <w:tab w:val="clear" w:pos="2835"/>
        <w:tab w:val="num" w:pos="2700"/>
      </w:tabs>
      <w:ind w:left="3969" w:hanging="1134"/>
    </w:pPr>
  </w:style>
  <w:style w:type="paragraph" w:customStyle="1" w:styleId="TableHead">
    <w:name w:val="TableHead"/>
    <w:basedOn w:val="Normal"/>
    <w:rsid w:val="00FE6C91"/>
    <w:pPr>
      <w:spacing w:before="120" w:after="120" w:line="320" w:lineRule="exact"/>
      <w:jc w:val="center"/>
    </w:pPr>
    <w:rPr>
      <w:b/>
      <w:bCs/>
      <w:sz w:val="22"/>
    </w:rPr>
  </w:style>
  <w:style w:type="paragraph" w:customStyle="1" w:styleId="Normal7">
    <w:name w:val="Normal7"/>
    <w:basedOn w:val="Normal"/>
    <w:rsid w:val="00FE6C91"/>
    <w:pPr>
      <w:spacing w:before="120" w:line="320" w:lineRule="exact"/>
      <w:jc w:val="both"/>
    </w:pPr>
    <w:rPr>
      <w:sz w:val="22"/>
    </w:rPr>
  </w:style>
  <w:style w:type="paragraph" w:customStyle="1" w:styleId="AlphaList2">
    <w:name w:val="Alpha List 2"/>
    <w:basedOn w:val="Normal"/>
    <w:link w:val="AlphaList20"/>
    <w:rsid w:val="00FE6C91"/>
    <w:pPr>
      <w:tabs>
        <w:tab w:val="num" w:pos="1191"/>
      </w:tabs>
      <w:spacing w:before="120" w:line="320" w:lineRule="exact"/>
      <w:ind w:left="1191" w:hanging="397"/>
      <w:jc w:val="both"/>
    </w:pPr>
    <w:rPr>
      <w:sz w:val="22"/>
    </w:rPr>
  </w:style>
  <w:style w:type="character" w:customStyle="1" w:styleId="AlphaList20">
    <w:name w:val="Alpha List 2 תו"/>
    <w:link w:val="AlphaList2"/>
    <w:rsid w:val="00FE6C91"/>
    <w:rPr>
      <w:rFonts w:cs="David"/>
      <w:sz w:val="22"/>
      <w:szCs w:val="24"/>
      <w:lang w:val="en-US" w:eastAsia="he-IL" w:bidi="he-IL"/>
    </w:rPr>
  </w:style>
  <w:style w:type="paragraph" w:customStyle="1" w:styleId="StyleHeading1TimesNewRomanBoldLatin13ptComplex16">
    <w:name w:val="Style Heading 1 + Times New Roman Bold (Latin) 13 pt (Complex) 16..."/>
    <w:basedOn w:val="Heading1"/>
    <w:next w:val="Hnormal1"/>
    <w:rsid w:val="00FE6C91"/>
    <w:pPr>
      <w:numPr>
        <w:numId w:val="0"/>
      </w:numPr>
      <w:ind w:right="0"/>
    </w:pPr>
    <w:rPr>
      <w:rFonts w:ascii="Times New Roman Bold" w:hAnsi="Times New Roman Bold"/>
      <w:noProof w:val="0"/>
      <w:kern w:val="0"/>
      <w:lang w:eastAsia="en-US"/>
    </w:rPr>
  </w:style>
  <w:style w:type="paragraph" w:customStyle="1" w:styleId="-">
    <w:name w:val="רגיל-דוד"/>
    <w:uiPriority w:val="99"/>
    <w:rsid w:val="00FE6C91"/>
    <w:pPr>
      <w:widowControl w:val="0"/>
      <w:autoSpaceDE w:val="0"/>
      <w:autoSpaceDN w:val="0"/>
      <w:adjustRightInd w:val="0"/>
    </w:pPr>
    <w:rPr>
      <w:rFonts w:cs="QDavid"/>
      <w:sz w:val="24"/>
      <w:szCs w:val="24"/>
    </w:rPr>
  </w:style>
  <w:style w:type="character" w:customStyle="1" w:styleId="CommentTextChar1">
    <w:name w:val="Comment Text Char1"/>
    <w:link w:val="CommentText"/>
    <w:uiPriority w:val="99"/>
    <w:semiHidden/>
    <w:locked/>
    <w:rsid w:val="00FE6C91"/>
    <w:rPr>
      <w:rFonts w:cs="David"/>
      <w:lang w:val="en-US" w:eastAsia="he-IL" w:bidi="he-IL"/>
    </w:rPr>
  </w:style>
  <w:style w:type="character" w:customStyle="1" w:styleId="CharChar1">
    <w:name w:val="Char Char1"/>
    <w:semiHidden/>
    <w:locked/>
    <w:rsid w:val="00FE6C91"/>
    <w:rPr>
      <w:rFonts w:cs="David"/>
      <w:lang w:val="en-US" w:eastAsia="en-US" w:bidi="he-IL"/>
    </w:rPr>
  </w:style>
  <w:style w:type="paragraph" w:customStyle="1" w:styleId="21">
    <w:name w:val="סגנון2"/>
    <w:basedOn w:val="11"/>
    <w:rsid w:val="00FE6C91"/>
    <w:pPr>
      <w:tabs>
        <w:tab w:val="clear" w:pos="576"/>
        <w:tab w:val="num" w:pos="540"/>
      </w:tabs>
      <w:spacing w:before="120"/>
      <w:ind w:left="540" w:right="454" w:hanging="360"/>
    </w:pPr>
    <w:rPr>
      <w:rFonts w:ascii="Times New Roman" w:hAnsi="Times New Roman" w:cs="David"/>
      <w:b/>
      <w:noProof/>
      <w:sz w:val="20"/>
      <w:szCs w:val="24"/>
    </w:rPr>
  </w:style>
  <w:style w:type="paragraph" w:customStyle="1" w:styleId="TableText">
    <w:name w:val="TableText"/>
    <w:basedOn w:val="Normal"/>
    <w:link w:val="TableTextChar"/>
    <w:rsid w:val="0009604A"/>
    <w:pPr>
      <w:spacing w:before="75" w:line="280" w:lineRule="atLeast"/>
    </w:pPr>
    <w:rPr>
      <w:sz w:val="22"/>
    </w:rPr>
  </w:style>
  <w:style w:type="character" w:customStyle="1" w:styleId="TableTextChar">
    <w:name w:val="TableText Char"/>
    <w:link w:val="TableText"/>
    <w:rsid w:val="0009604A"/>
    <w:rPr>
      <w:rFonts w:cs="David"/>
      <w:sz w:val="22"/>
      <w:szCs w:val="24"/>
      <w:lang w:eastAsia="he-IL"/>
    </w:rPr>
  </w:style>
  <w:style w:type="character" w:customStyle="1" w:styleId="Normal1Char">
    <w:name w:val="Normal1 Char"/>
    <w:link w:val="Normal1"/>
    <w:rsid w:val="0009604A"/>
    <w:rPr>
      <w:rFonts w:cs="David"/>
      <w:sz w:val="22"/>
      <w:szCs w:val="24"/>
      <w:lang w:eastAsia="he-IL"/>
    </w:rPr>
  </w:style>
  <w:style w:type="paragraph" w:customStyle="1" w:styleId="CharChar">
    <w:name w:val="Char תו Char תו"/>
    <w:basedOn w:val="Normal"/>
    <w:rsid w:val="00B71D7E"/>
    <w:pPr>
      <w:bidi w:val="0"/>
      <w:spacing w:after="160" w:line="240" w:lineRule="exact"/>
      <w:jc w:val="both"/>
    </w:pPr>
    <w:rPr>
      <w:rFonts w:ascii="Verdana" w:hAnsi="Verdana" w:cs="FrankRuehl"/>
      <w:sz w:val="16"/>
      <w:szCs w:val="20"/>
      <w:lang w:eastAsia="en-US" w:bidi="ar-SA"/>
    </w:rPr>
  </w:style>
  <w:style w:type="character" w:customStyle="1" w:styleId="E-mailSignatureChar">
    <w:name w:val="E-mail Signature Char"/>
    <w:link w:val="E-mailSignature"/>
    <w:rsid w:val="002F42B7"/>
    <w:rPr>
      <w:rFonts w:ascii="Calibri" w:hAnsi="Calibri"/>
      <w:lang w:bidi="he-IL"/>
    </w:rPr>
  </w:style>
  <w:style w:type="paragraph" w:styleId="E-mailSignature">
    <w:name w:val="E-mail Signature"/>
    <w:basedOn w:val="Normal"/>
    <w:link w:val="E-mailSignatureChar"/>
    <w:rsid w:val="002F42B7"/>
    <w:rPr>
      <w:rFonts w:ascii="Calibri" w:hAnsi="Calibri" w:cs="Times New Roman"/>
      <w:sz w:val="20"/>
      <w:szCs w:val="20"/>
      <w:lang w:eastAsia="en-US"/>
    </w:rPr>
  </w:style>
  <w:style w:type="paragraph" w:customStyle="1" w:styleId="msolistparagraph0">
    <w:name w:val="msolistparagraph"/>
    <w:basedOn w:val="Normal"/>
    <w:rsid w:val="00A0748E"/>
    <w:pPr>
      <w:spacing w:after="200" w:line="276" w:lineRule="auto"/>
      <w:ind w:left="720"/>
    </w:pPr>
    <w:rPr>
      <w:rFonts w:ascii="Calibri" w:hAnsi="Calibri" w:cs="Times New Roman"/>
      <w:sz w:val="22"/>
      <w:szCs w:val="22"/>
      <w:lang w:eastAsia="en-US"/>
    </w:rPr>
  </w:style>
  <w:style w:type="paragraph" w:customStyle="1" w:styleId="hnormal2">
    <w:name w:val="hnormal"/>
    <w:basedOn w:val="Normal"/>
    <w:rsid w:val="00A0748E"/>
    <w:pPr>
      <w:spacing w:after="120"/>
      <w:jc w:val="both"/>
    </w:pPr>
    <w:rPr>
      <w:rFonts w:cs="Times New Roman"/>
      <w:sz w:val="20"/>
      <w:szCs w:val="20"/>
      <w:lang w:eastAsia="en-US"/>
    </w:rPr>
  </w:style>
  <w:style w:type="character" w:customStyle="1" w:styleId="CharChar2">
    <w:name w:val="Char Char2"/>
    <w:semiHidden/>
    <w:locked/>
    <w:rsid w:val="00130478"/>
    <w:rPr>
      <w:rFonts w:cs="David"/>
      <w:lang w:val="en-US" w:eastAsia="he-IL" w:bidi="he-IL"/>
    </w:rPr>
  </w:style>
  <w:style w:type="character" w:customStyle="1" w:styleId="CharChar3">
    <w:name w:val="Char Char3"/>
    <w:semiHidden/>
    <w:locked/>
    <w:rsid w:val="00FF0F40"/>
    <w:rPr>
      <w:rFonts w:cs="David"/>
      <w:lang w:val="en-US" w:eastAsia="he-IL" w:bidi="he-IL"/>
    </w:rPr>
  </w:style>
  <w:style w:type="character" w:customStyle="1" w:styleId="CommentTextChar">
    <w:name w:val="Comment Text Char"/>
    <w:uiPriority w:val="99"/>
    <w:locked/>
    <w:rsid w:val="005E272F"/>
    <w:rPr>
      <w:rFonts w:eastAsia="Calibri" w:cs="David"/>
      <w:lang w:val="en-US" w:eastAsia="he-IL" w:bidi="he-IL"/>
    </w:rPr>
  </w:style>
  <w:style w:type="paragraph" w:customStyle="1" w:styleId="ListParagraph1">
    <w:name w:val="List Paragraph1"/>
    <w:basedOn w:val="Normal"/>
    <w:qFormat/>
    <w:rsid w:val="005E272F"/>
    <w:pPr>
      <w:bidi w:val="0"/>
      <w:ind w:left="720"/>
      <w:contextualSpacing/>
      <w:jc w:val="both"/>
    </w:pPr>
    <w:rPr>
      <w:rFonts w:cs="Times New Roman"/>
    </w:rPr>
  </w:style>
  <w:style w:type="table" w:customStyle="1" w:styleId="16">
    <w:name w:val="טבלה רגילה1"/>
    <w:semiHidden/>
    <w:rsid w:val="005E272F"/>
    <w:tblPr>
      <w:tblCellMar>
        <w:top w:w="0" w:type="dxa"/>
        <w:left w:w="108" w:type="dxa"/>
        <w:bottom w:w="0" w:type="dxa"/>
        <w:right w:w="108" w:type="dxa"/>
      </w:tblCellMar>
    </w:tblPr>
  </w:style>
  <w:style w:type="table" w:styleId="TableProfessional">
    <w:name w:val="Table Professional"/>
    <w:basedOn w:val="TableNormal"/>
    <w:rsid w:val="00BD5133"/>
    <w:pPr>
      <w:bidi/>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ubtitle">
    <w:name w:val="Subtitle"/>
    <w:basedOn w:val="Normal"/>
    <w:link w:val="SubtitleChar"/>
    <w:uiPriority w:val="11"/>
    <w:qFormat/>
    <w:rsid w:val="00BD5133"/>
    <w:pPr>
      <w:jc w:val="center"/>
    </w:pPr>
    <w:rPr>
      <w:b/>
      <w:bCs/>
      <w:noProof/>
      <w:sz w:val="20"/>
    </w:rPr>
  </w:style>
  <w:style w:type="paragraph" w:customStyle="1" w:styleId="BalloonText1">
    <w:name w:val="Balloon Text1"/>
    <w:basedOn w:val="Normal"/>
    <w:rsid w:val="00BD5133"/>
    <w:rPr>
      <w:rFonts w:ascii="Tahoma" w:hAnsi="Tahoma" w:cs="Tahoma"/>
      <w:sz w:val="16"/>
      <w:szCs w:val="16"/>
    </w:rPr>
  </w:style>
  <w:style w:type="paragraph" w:customStyle="1" w:styleId="Header3">
    <w:name w:val="Header3"/>
    <w:basedOn w:val="Normal"/>
    <w:rsid w:val="00BD5133"/>
    <w:pPr>
      <w:tabs>
        <w:tab w:val="center" w:pos="4153"/>
        <w:tab w:val="right" w:pos="8306"/>
      </w:tabs>
    </w:pPr>
    <w:rPr>
      <w:rFonts w:cs="Miriam"/>
      <w:sz w:val="20"/>
      <w:szCs w:val="20"/>
    </w:rPr>
  </w:style>
  <w:style w:type="table" w:styleId="TableGrid5">
    <w:name w:val="Table Grid 5"/>
    <w:basedOn w:val="TableNormal"/>
    <w:rsid w:val="00BD5133"/>
    <w:pPr>
      <w:bidi/>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5133"/>
    <w:pPr>
      <w:bidi/>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91">
    <w:name w:val="Heading 91"/>
    <w:basedOn w:val="Normal"/>
    <w:next w:val="Normal"/>
    <w:rsid w:val="00BD5133"/>
    <w:pPr>
      <w:keepNext/>
      <w:outlineLvl w:val="8"/>
    </w:pPr>
    <w:rPr>
      <w:sz w:val="28"/>
      <w:szCs w:val="28"/>
      <w:lang w:eastAsia="en-US"/>
    </w:rPr>
  </w:style>
  <w:style w:type="character" w:customStyle="1" w:styleId="NataliH">
    <w:name w:val="NataliH"/>
    <w:semiHidden/>
    <w:rsid w:val="00BD5133"/>
    <w:rPr>
      <w:rFonts w:ascii="Arial" w:hAnsi="Arial" w:cs="Arial"/>
      <w:color w:val="000080"/>
      <w:sz w:val="20"/>
      <w:szCs w:val="20"/>
    </w:rPr>
  </w:style>
  <w:style w:type="numbering" w:styleId="111111">
    <w:name w:val="Outline List 2"/>
    <w:basedOn w:val="NoList"/>
    <w:uiPriority w:val="99"/>
    <w:rsid w:val="00BD5133"/>
    <w:pPr>
      <w:numPr>
        <w:numId w:val="24"/>
      </w:numPr>
    </w:pPr>
  </w:style>
  <w:style w:type="paragraph" w:customStyle="1" w:styleId="Heading11">
    <w:name w:val="Heading 11"/>
    <w:basedOn w:val="Normal"/>
    <w:next w:val="Normal"/>
    <w:rsid w:val="00BD5133"/>
    <w:pPr>
      <w:keepNext/>
      <w:jc w:val="right"/>
      <w:outlineLvl w:val="0"/>
    </w:pPr>
    <w:rPr>
      <w:sz w:val="20"/>
      <w:szCs w:val="28"/>
    </w:rPr>
  </w:style>
  <w:style w:type="paragraph" w:customStyle="1" w:styleId="Heading21">
    <w:name w:val="Heading 21"/>
    <w:basedOn w:val="Normal"/>
    <w:next w:val="Normal"/>
    <w:rsid w:val="00BD5133"/>
    <w:pPr>
      <w:keepNext/>
      <w:jc w:val="center"/>
      <w:outlineLvl w:val="1"/>
    </w:pPr>
    <w:rPr>
      <w:sz w:val="20"/>
      <w:szCs w:val="28"/>
    </w:rPr>
  </w:style>
  <w:style w:type="paragraph" w:customStyle="1" w:styleId="Heading31">
    <w:name w:val="Heading 31"/>
    <w:basedOn w:val="Normal"/>
    <w:next w:val="Normal"/>
    <w:rsid w:val="00BD5133"/>
    <w:pPr>
      <w:keepNext/>
      <w:jc w:val="right"/>
      <w:outlineLvl w:val="2"/>
    </w:pPr>
    <w:rPr>
      <w:sz w:val="20"/>
      <w:szCs w:val="28"/>
    </w:rPr>
  </w:style>
  <w:style w:type="paragraph" w:customStyle="1" w:styleId="Header1">
    <w:name w:val="Header1"/>
    <w:basedOn w:val="Normal"/>
    <w:rsid w:val="00BD5133"/>
    <w:pPr>
      <w:tabs>
        <w:tab w:val="center" w:pos="4153"/>
        <w:tab w:val="right" w:pos="8306"/>
      </w:tabs>
    </w:pPr>
    <w:rPr>
      <w:sz w:val="22"/>
      <w:szCs w:val="26"/>
    </w:rPr>
  </w:style>
  <w:style w:type="paragraph" w:customStyle="1" w:styleId="Header2">
    <w:name w:val="Header2"/>
    <w:basedOn w:val="Normal"/>
    <w:rsid w:val="00BD5133"/>
    <w:pPr>
      <w:tabs>
        <w:tab w:val="center" w:pos="4153"/>
        <w:tab w:val="right" w:pos="8306"/>
      </w:tabs>
    </w:pPr>
    <w:rPr>
      <w:sz w:val="22"/>
      <w:szCs w:val="26"/>
    </w:rPr>
  </w:style>
  <w:style w:type="paragraph" w:customStyle="1" w:styleId="a9">
    <w:name w:val="גוף"/>
    <w:basedOn w:val="Normal"/>
    <w:autoRedefine/>
    <w:rsid w:val="00BD5133"/>
    <w:pPr>
      <w:ind w:left="540" w:hanging="360"/>
      <w:jc w:val="both"/>
    </w:pPr>
    <w:rPr>
      <w:sz w:val="28"/>
      <w:szCs w:val="28"/>
    </w:rPr>
  </w:style>
  <w:style w:type="paragraph" w:customStyle="1" w:styleId="BodyTextIndent1">
    <w:name w:val="Body Text Indent1"/>
    <w:basedOn w:val="Normal"/>
    <w:rsid w:val="00BD5133"/>
    <w:pPr>
      <w:spacing w:after="120"/>
      <w:ind w:left="283"/>
    </w:pPr>
    <w:rPr>
      <w:rFonts w:cs="Times New Roman"/>
      <w:sz w:val="20"/>
      <w:szCs w:val="20"/>
      <w:lang w:eastAsia="en-US"/>
    </w:rPr>
  </w:style>
  <w:style w:type="paragraph" w:styleId="List">
    <w:name w:val="List"/>
    <w:basedOn w:val="Normal"/>
    <w:rsid w:val="00BD5133"/>
    <w:pPr>
      <w:spacing w:before="120" w:after="120" w:line="360" w:lineRule="auto"/>
      <w:ind w:left="360" w:hanging="360"/>
    </w:pPr>
    <w:rPr>
      <w:noProof/>
      <w:sz w:val="20"/>
    </w:rPr>
  </w:style>
  <w:style w:type="paragraph" w:styleId="List2">
    <w:name w:val="List 2"/>
    <w:basedOn w:val="Normal"/>
    <w:rsid w:val="00BD5133"/>
    <w:pPr>
      <w:ind w:left="566" w:hanging="283"/>
    </w:pPr>
    <w:rPr>
      <w:rFonts w:cs="Times New Roman"/>
      <w:sz w:val="20"/>
      <w:szCs w:val="20"/>
      <w:lang w:eastAsia="en-US"/>
    </w:rPr>
  </w:style>
  <w:style w:type="paragraph" w:styleId="List3">
    <w:name w:val="List 3"/>
    <w:basedOn w:val="Normal"/>
    <w:rsid w:val="00BD5133"/>
    <w:pPr>
      <w:ind w:left="849" w:hanging="283"/>
    </w:pPr>
    <w:rPr>
      <w:rFonts w:cs="Times New Roman"/>
      <w:sz w:val="20"/>
      <w:szCs w:val="20"/>
      <w:lang w:eastAsia="en-US"/>
    </w:rPr>
  </w:style>
  <w:style w:type="table" w:styleId="TableGrid1">
    <w:name w:val="Table Grid 1"/>
    <w:basedOn w:val="TableNormal"/>
    <w:rsid w:val="00952CBC"/>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a">
    <w:name w:val="טקסט סעיף תו תו"/>
    <w:link w:val="ab"/>
    <w:rsid w:val="008C7887"/>
    <w:rPr>
      <w:rFonts w:ascii="Arial" w:hAnsi="Arial" w:cs="Arial"/>
      <w:sz w:val="22"/>
      <w:szCs w:val="22"/>
      <w:lang w:val="en-US" w:eastAsia="en-US" w:bidi="he-IL"/>
    </w:rPr>
  </w:style>
  <w:style w:type="paragraph" w:customStyle="1" w:styleId="ab">
    <w:name w:val="טקסט סעיף תו"/>
    <w:basedOn w:val="Normal"/>
    <w:link w:val="aa"/>
    <w:rsid w:val="008C7887"/>
    <w:pPr>
      <w:tabs>
        <w:tab w:val="num" w:pos="1107"/>
      </w:tabs>
      <w:spacing w:line="360" w:lineRule="auto"/>
      <w:ind w:left="1107" w:hanging="567"/>
      <w:jc w:val="both"/>
    </w:pPr>
    <w:rPr>
      <w:rFonts w:ascii="Arial" w:hAnsi="Arial" w:cs="Arial"/>
      <w:sz w:val="22"/>
      <w:szCs w:val="22"/>
      <w:lang w:eastAsia="en-US"/>
    </w:rPr>
  </w:style>
  <w:style w:type="paragraph" w:customStyle="1" w:styleId="P00">
    <w:name w:val="P00"/>
    <w:rsid w:val="008C78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paragraph" w:customStyle="1" w:styleId="Char3">
    <w:name w:val="Char3 תו"/>
    <w:basedOn w:val="Normal"/>
    <w:rsid w:val="008C7887"/>
    <w:pPr>
      <w:bidi w:val="0"/>
      <w:spacing w:after="160" w:line="240" w:lineRule="exact"/>
      <w:jc w:val="both"/>
    </w:pPr>
    <w:rPr>
      <w:rFonts w:ascii="Verdana" w:hAnsi="Verdana" w:cs="FrankRuehl"/>
      <w:sz w:val="16"/>
      <w:szCs w:val="20"/>
      <w:lang w:eastAsia="en-US" w:bidi="ar-SA"/>
    </w:rPr>
  </w:style>
  <w:style w:type="paragraph" w:customStyle="1" w:styleId="ac">
    <w:name w:val="טקסט סעיף תו תו תו תו"/>
    <w:basedOn w:val="Normal"/>
    <w:link w:val="ad"/>
    <w:rsid w:val="00335A14"/>
    <w:pPr>
      <w:spacing w:line="360" w:lineRule="auto"/>
      <w:jc w:val="both"/>
    </w:pPr>
    <w:rPr>
      <w:rFonts w:ascii="Arial" w:hAnsi="Arial" w:cs="Arial"/>
      <w:sz w:val="22"/>
      <w:szCs w:val="22"/>
      <w:lang w:eastAsia="en-US"/>
    </w:rPr>
  </w:style>
  <w:style w:type="paragraph" w:customStyle="1" w:styleId="ae">
    <w:name w:val="כותרת שם נספח"/>
    <w:basedOn w:val="Normal"/>
    <w:rsid w:val="00335A14"/>
    <w:pPr>
      <w:spacing w:before="240" w:line="360" w:lineRule="auto"/>
      <w:jc w:val="both"/>
    </w:pPr>
    <w:rPr>
      <w:rFonts w:ascii="Arial" w:hAnsi="Arial" w:cs="Arial"/>
      <w:b/>
      <w:bCs/>
      <w:color w:val="1B3461"/>
      <w:sz w:val="26"/>
      <w:szCs w:val="26"/>
      <w:lang w:eastAsia="en-US"/>
    </w:rPr>
  </w:style>
  <w:style w:type="paragraph" w:customStyle="1" w:styleId="af">
    <w:name w:val="טקסט נספח"/>
    <w:basedOn w:val="ae"/>
    <w:rsid w:val="00335A14"/>
    <w:rPr>
      <w:rFonts w:cs="David"/>
      <w:b w:val="0"/>
      <w:bCs w:val="0"/>
      <w:color w:val="auto"/>
      <w:sz w:val="22"/>
      <w:szCs w:val="22"/>
    </w:rPr>
  </w:style>
  <w:style w:type="paragraph" w:customStyle="1" w:styleId="af0">
    <w:name w:val="כותרת טבלת נספחים"/>
    <w:basedOn w:val="Normal"/>
    <w:rsid w:val="00335A14"/>
    <w:pPr>
      <w:jc w:val="center"/>
    </w:pPr>
    <w:rPr>
      <w:rFonts w:ascii="Arial" w:hAnsi="Arial" w:cs="Arial"/>
      <w:b/>
      <w:color w:val="1B3461"/>
      <w:sz w:val="28"/>
      <w:szCs w:val="22"/>
      <w:lang w:eastAsia="en-US"/>
    </w:rPr>
  </w:style>
  <w:style w:type="paragraph" w:customStyle="1" w:styleId="af1">
    <w:name w:val="טקסט סעיף מודגש"/>
    <w:basedOn w:val="ac"/>
    <w:link w:val="af2"/>
    <w:rsid w:val="00335A14"/>
    <w:rPr>
      <w:b/>
      <w:bCs/>
    </w:rPr>
  </w:style>
  <w:style w:type="character" w:customStyle="1" w:styleId="ad">
    <w:name w:val="טקסט סעיף תו תו תו תו תו"/>
    <w:link w:val="ac"/>
    <w:rsid w:val="00335A14"/>
    <w:rPr>
      <w:rFonts w:ascii="Arial" w:hAnsi="Arial" w:cs="Arial"/>
      <w:sz w:val="22"/>
      <w:szCs w:val="22"/>
      <w:lang w:val="en-US" w:eastAsia="en-US" w:bidi="he-IL"/>
    </w:rPr>
  </w:style>
  <w:style w:type="character" w:customStyle="1" w:styleId="af2">
    <w:name w:val="טקסט סעיף מודגש תו"/>
    <w:link w:val="af1"/>
    <w:rsid w:val="00335A14"/>
    <w:rPr>
      <w:rFonts w:ascii="Arial" w:hAnsi="Arial" w:cs="Arial"/>
      <w:b/>
      <w:bCs/>
      <w:sz w:val="22"/>
      <w:szCs w:val="22"/>
      <w:lang w:val="en-US" w:eastAsia="en-US" w:bidi="he-IL"/>
    </w:rPr>
  </w:style>
  <w:style w:type="paragraph" w:customStyle="1" w:styleId="Char1">
    <w:name w:val="הדגשת צבע תו Char"/>
    <w:basedOn w:val="ac"/>
    <w:link w:val="CharChar0"/>
    <w:rsid w:val="00335A14"/>
    <w:rPr>
      <w:shd w:val="clear" w:color="auto" w:fill="DEE7F6"/>
    </w:rPr>
  </w:style>
  <w:style w:type="character" w:customStyle="1" w:styleId="CharChar0">
    <w:name w:val="הדגשת צבע תו Char Char"/>
    <w:link w:val="Char1"/>
    <w:rsid w:val="00335A14"/>
    <w:rPr>
      <w:rFonts w:ascii="Arial" w:hAnsi="Arial" w:cs="Arial"/>
      <w:sz w:val="22"/>
      <w:szCs w:val="22"/>
      <w:shd w:val="clear" w:color="auto" w:fill="DEE7F6"/>
      <w:lang w:val="en-US" w:eastAsia="en-US" w:bidi="he-IL"/>
    </w:rPr>
  </w:style>
  <w:style w:type="paragraph" w:customStyle="1" w:styleId="af3">
    <w:name w:val="אייקון החשוב ביותר"/>
    <w:basedOn w:val="ac"/>
    <w:link w:val="af4"/>
    <w:rsid w:val="00335A14"/>
    <w:rPr>
      <w:rFonts w:ascii="Wingdings" w:hAnsi="Wingdings"/>
      <w:color w:val="5EA740"/>
      <w:position w:val="-4"/>
      <w:sz w:val="28"/>
      <w:szCs w:val="28"/>
    </w:rPr>
  </w:style>
  <w:style w:type="character" w:customStyle="1" w:styleId="af4">
    <w:name w:val="אייקון החשוב ביותר תו"/>
    <w:link w:val="af3"/>
    <w:rsid w:val="00335A14"/>
    <w:rPr>
      <w:rFonts w:ascii="Wingdings" w:hAnsi="Wingdings" w:cs="Arial"/>
      <w:color w:val="5EA740"/>
      <w:position w:val="-4"/>
      <w:sz w:val="28"/>
      <w:szCs w:val="28"/>
      <w:lang w:val="en-US" w:eastAsia="en-US" w:bidi="he-IL"/>
    </w:rPr>
  </w:style>
  <w:style w:type="paragraph" w:customStyle="1" w:styleId="af5">
    <w:name w:val="אייקון רישום/דיווח"/>
    <w:basedOn w:val="ac"/>
    <w:link w:val="af6"/>
    <w:rsid w:val="00335A14"/>
    <w:rPr>
      <w:rFonts w:ascii="Wingdings" w:hAnsi="Wingdings"/>
      <w:color w:val="800080"/>
      <w:position w:val="-4"/>
      <w:sz w:val="28"/>
      <w:szCs w:val="28"/>
    </w:rPr>
  </w:style>
  <w:style w:type="character" w:customStyle="1" w:styleId="af6">
    <w:name w:val="אייקון רישום/דיווח תו"/>
    <w:link w:val="af5"/>
    <w:rsid w:val="00335A14"/>
    <w:rPr>
      <w:rFonts w:ascii="Wingdings" w:hAnsi="Wingdings" w:cs="Arial"/>
      <w:color w:val="800080"/>
      <w:position w:val="-4"/>
      <w:sz w:val="28"/>
      <w:szCs w:val="28"/>
      <w:lang w:val="en-US" w:eastAsia="en-US" w:bidi="he-IL"/>
    </w:rPr>
  </w:style>
  <w:style w:type="paragraph" w:customStyle="1" w:styleId="af7">
    <w:name w:val="אייקון מערכות מידע"/>
    <w:basedOn w:val="ac"/>
    <w:link w:val="af8"/>
    <w:rsid w:val="00335A14"/>
    <w:rPr>
      <w:rFonts w:ascii="Wingdings" w:hAnsi="Wingdings"/>
      <w:color w:val="36A6E8"/>
      <w:position w:val="-4"/>
      <w:sz w:val="28"/>
      <w:szCs w:val="28"/>
    </w:rPr>
  </w:style>
  <w:style w:type="character" w:customStyle="1" w:styleId="af8">
    <w:name w:val="אייקון מערכות מידע תו"/>
    <w:link w:val="af7"/>
    <w:rsid w:val="00335A14"/>
    <w:rPr>
      <w:rFonts w:ascii="Wingdings" w:hAnsi="Wingdings" w:cs="Arial"/>
      <w:color w:val="36A6E8"/>
      <w:position w:val="-4"/>
      <w:sz w:val="28"/>
      <w:szCs w:val="28"/>
      <w:lang w:val="en-US" w:eastAsia="en-US" w:bidi="he-IL"/>
    </w:rPr>
  </w:style>
  <w:style w:type="paragraph" w:customStyle="1" w:styleId="CharChar4">
    <w:name w:val="אייקון אסור לעשות תו Char Char"/>
    <w:basedOn w:val="ac"/>
    <w:link w:val="CharCharChar"/>
    <w:rsid w:val="00335A14"/>
    <w:rPr>
      <w:rFonts w:ascii="Wingdings" w:hAnsi="Wingdings"/>
      <w:color w:val="A81229"/>
      <w:position w:val="-4"/>
      <w:sz w:val="28"/>
      <w:szCs w:val="28"/>
    </w:rPr>
  </w:style>
  <w:style w:type="character" w:customStyle="1" w:styleId="CharCharChar">
    <w:name w:val="אייקון אסור לעשות תו Char Char Char"/>
    <w:link w:val="CharChar4"/>
    <w:rsid w:val="00335A14"/>
    <w:rPr>
      <w:rFonts w:ascii="Wingdings" w:hAnsi="Wingdings" w:cs="Arial"/>
      <w:color w:val="A81229"/>
      <w:position w:val="-4"/>
      <w:sz w:val="28"/>
      <w:szCs w:val="28"/>
      <w:lang w:val="en-US" w:eastAsia="en-US" w:bidi="he-IL"/>
    </w:rPr>
  </w:style>
  <w:style w:type="character" w:styleId="FootnoteReference">
    <w:name w:val="footnote reference"/>
    <w:uiPriority w:val="99"/>
    <w:rsid w:val="00335A14"/>
    <w:rPr>
      <w:vertAlign w:val="superscript"/>
    </w:rPr>
  </w:style>
  <w:style w:type="paragraph" w:customStyle="1" w:styleId="Para5">
    <w:name w:val="Para5"/>
    <w:basedOn w:val="Normal"/>
    <w:rsid w:val="00335A14"/>
    <w:pPr>
      <w:overflowPunct w:val="0"/>
      <w:autoSpaceDE w:val="0"/>
      <w:autoSpaceDN w:val="0"/>
      <w:adjustRightInd w:val="0"/>
      <w:ind w:left="3232"/>
      <w:jc w:val="both"/>
      <w:textAlignment w:val="baseline"/>
    </w:pPr>
    <w:rPr>
      <w:rFonts w:cs="FrankRuehl"/>
      <w:noProof/>
      <w:szCs w:val="26"/>
    </w:rPr>
  </w:style>
  <w:style w:type="paragraph" w:customStyle="1" w:styleId="Title1">
    <w:name w:val="Title1"/>
    <w:basedOn w:val="Normal"/>
    <w:next w:val="Normal"/>
    <w:rsid w:val="00335A14"/>
    <w:pPr>
      <w:overflowPunct w:val="0"/>
      <w:autoSpaceDE w:val="0"/>
      <w:autoSpaceDN w:val="0"/>
      <w:adjustRightInd w:val="0"/>
      <w:spacing w:after="240"/>
      <w:jc w:val="center"/>
      <w:textAlignment w:val="baseline"/>
    </w:pPr>
    <w:rPr>
      <w:rFonts w:cs="FrankRuehl"/>
      <w:b/>
      <w:bCs/>
      <w:sz w:val="40"/>
      <w:szCs w:val="48"/>
    </w:rPr>
  </w:style>
  <w:style w:type="character" w:customStyle="1" w:styleId="default">
    <w:name w:val="default"/>
    <w:rsid w:val="00335A14"/>
    <w:rPr>
      <w:rFonts w:ascii="Times New Roman" w:hAnsi="Times New Roman" w:cs="Times New Roman"/>
      <w:sz w:val="26"/>
      <w:szCs w:val="26"/>
    </w:rPr>
  </w:style>
  <w:style w:type="paragraph" w:customStyle="1" w:styleId="P11">
    <w:name w:val="P11"/>
    <w:basedOn w:val="P00"/>
    <w:rsid w:val="00335A14"/>
    <w:pPr>
      <w:tabs>
        <w:tab w:val="clear" w:pos="624"/>
      </w:tabs>
      <w:ind w:right="624"/>
    </w:pPr>
  </w:style>
  <w:style w:type="paragraph" w:customStyle="1" w:styleId="af9">
    <w:name w:val="טקסט סעיף תו תו תו תו תו תו"/>
    <w:basedOn w:val="Normal"/>
    <w:rsid w:val="00DC0DFF"/>
    <w:pPr>
      <w:tabs>
        <w:tab w:val="num" w:pos="1107"/>
      </w:tabs>
      <w:ind w:left="1107" w:hanging="567"/>
    </w:pPr>
    <w:rPr>
      <w:rFonts w:cs="Times New Roman"/>
      <w:lang w:eastAsia="en-US"/>
    </w:rPr>
  </w:style>
  <w:style w:type="paragraph" w:styleId="Revision">
    <w:name w:val="Revision"/>
    <w:hidden/>
    <w:uiPriority w:val="99"/>
    <w:semiHidden/>
    <w:rsid w:val="00FB1FB0"/>
    <w:rPr>
      <w:rFonts w:cs="David"/>
      <w:sz w:val="24"/>
      <w:szCs w:val="24"/>
      <w:lang w:eastAsia="he-IL"/>
    </w:rPr>
  </w:style>
  <w:style w:type="character" w:customStyle="1" w:styleId="HNormal0">
    <w:name w:val="HNormal תו"/>
    <w:link w:val="HNormal"/>
    <w:uiPriority w:val="99"/>
    <w:rsid w:val="00BD420E"/>
    <w:rPr>
      <w:rFonts w:cs="David"/>
      <w:noProof/>
      <w:szCs w:val="24"/>
      <w:lang w:val="en-US" w:eastAsia="he-IL" w:bidi="he-IL"/>
    </w:rPr>
  </w:style>
  <w:style w:type="character" w:customStyle="1" w:styleId="HeaderChar">
    <w:name w:val="Header Char"/>
    <w:link w:val="Header"/>
    <w:uiPriority w:val="99"/>
    <w:rsid w:val="000F515E"/>
    <w:rPr>
      <w:rFonts w:cs="David"/>
      <w:sz w:val="24"/>
      <w:szCs w:val="24"/>
      <w:lang w:val="en-US" w:eastAsia="he-IL" w:bidi="he-IL"/>
    </w:rPr>
  </w:style>
  <w:style w:type="paragraph" w:customStyle="1" w:styleId="Char30">
    <w:name w:val="Char3"/>
    <w:basedOn w:val="Normal"/>
    <w:rsid w:val="00484B91"/>
    <w:pPr>
      <w:bidi w:val="0"/>
      <w:spacing w:after="160" w:line="240" w:lineRule="exact"/>
      <w:jc w:val="both"/>
    </w:pPr>
    <w:rPr>
      <w:rFonts w:ascii="Verdana" w:hAnsi="Verdana" w:cs="FrankRuehl"/>
      <w:sz w:val="16"/>
      <w:szCs w:val="20"/>
      <w:lang w:eastAsia="en-US" w:bidi="ar-SA"/>
    </w:rPr>
  </w:style>
  <w:style w:type="paragraph" w:customStyle="1" w:styleId="TableText0">
    <w:name w:val="Table Text"/>
    <w:basedOn w:val="Normal"/>
    <w:link w:val="TableText1"/>
    <w:rsid w:val="00484B91"/>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Times New Roman"/>
      <w:snapToGrid w:val="0"/>
      <w:color w:val="000000"/>
      <w:sz w:val="20"/>
      <w:szCs w:val="26"/>
      <w:lang w:val="x-none" w:eastAsia="ja-JP"/>
    </w:rPr>
  </w:style>
  <w:style w:type="paragraph" w:customStyle="1" w:styleId="TableBlock">
    <w:name w:val="Table Block"/>
    <w:basedOn w:val="TableText0"/>
    <w:rsid w:val="00484B91"/>
    <w:pPr>
      <w:ind w:right="0"/>
      <w:jc w:val="both"/>
    </w:pPr>
  </w:style>
  <w:style w:type="paragraph" w:customStyle="1" w:styleId="TableHead0">
    <w:name w:val="Table Head"/>
    <w:basedOn w:val="TableText0"/>
    <w:rsid w:val="00484B91"/>
    <w:pPr>
      <w:ind w:right="0"/>
      <w:jc w:val="center"/>
    </w:pPr>
    <w:rPr>
      <w:b/>
      <w:bCs/>
    </w:rPr>
  </w:style>
  <w:style w:type="paragraph" w:customStyle="1" w:styleId="TableSideHeading">
    <w:name w:val="Table SideHeading"/>
    <w:basedOn w:val="TableText0"/>
    <w:rsid w:val="00484B91"/>
  </w:style>
  <w:style w:type="character" w:customStyle="1" w:styleId="TableText1">
    <w:name w:val="Table Text תו"/>
    <w:link w:val="TableText0"/>
    <w:rsid w:val="00484B91"/>
    <w:rPr>
      <w:rFonts w:ascii="Arial" w:eastAsia="Arial Unicode MS" w:hAnsi="Arial" w:cs="Times New Roman"/>
      <w:snapToGrid w:val="0"/>
      <w:color w:val="000000"/>
      <w:szCs w:val="26"/>
      <w:lang w:val="x-none" w:eastAsia="ja-JP"/>
    </w:rPr>
  </w:style>
  <w:style w:type="character" w:customStyle="1" w:styleId="CommentSubjectChar">
    <w:name w:val="Comment Subject Char"/>
    <w:link w:val="CommentSubject"/>
    <w:rsid w:val="00484B91"/>
    <w:rPr>
      <w:rFonts w:cs="David"/>
      <w:b/>
      <w:bCs/>
      <w:lang w:eastAsia="he-IL"/>
    </w:rPr>
  </w:style>
  <w:style w:type="paragraph" w:customStyle="1" w:styleId="17">
    <w:name w:val="פיסקת רשימה1"/>
    <w:basedOn w:val="Normal"/>
    <w:uiPriority w:val="99"/>
    <w:qFormat/>
    <w:rsid w:val="00484B91"/>
    <w:pPr>
      <w:ind w:left="720"/>
    </w:pPr>
    <w:rPr>
      <w:rFonts w:cs="Times New Roman"/>
      <w:lang w:eastAsia="en-US"/>
    </w:rPr>
  </w:style>
  <w:style w:type="paragraph" w:customStyle="1" w:styleId="18">
    <w:name w:val="מהדורה1"/>
    <w:hidden/>
    <w:uiPriority w:val="99"/>
    <w:semiHidden/>
    <w:rsid w:val="00484B91"/>
    <w:rPr>
      <w:rFonts w:cs="Times New Roman"/>
      <w:sz w:val="24"/>
      <w:szCs w:val="24"/>
    </w:rPr>
  </w:style>
  <w:style w:type="table" w:customStyle="1" w:styleId="19">
    <w:name w:val="טקסט טבלה תחתונה1"/>
    <w:basedOn w:val="TableNormal"/>
    <w:next w:val="TableGrid"/>
    <w:uiPriority w:val="59"/>
    <w:rsid w:val="00484B91"/>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מיספור2"/>
    <w:basedOn w:val="Normal"/>
    <w:next w:val="Normal"/>
    <w:rsid w:val="00AD577F"/>
    <w:pPr>
      <w:numPr>
        <w:ilvl w:val="1"/>
        <w:numId w:val="30"/>
      </w:numPr>
      <w:spacing w:before="120" w:after="60"/>
      <w:jc w:val="both"/>
    </w:pPr>
    <w:rPr>
      <w:sz w:val="20"/>
    </w:rPr>
  </w:style>
  <w:style w:type="character" w:customStyle="1" w:styleId="1a">
    <w:name w:val="מספור1 תו"/>
    <w:link w:val="1"/>
    <w:locked/>
    <w:rsid w:val="004A5119"/>
    <w:rPr>
      <w:color w:val="000000"/>
      <w:szCs w:val="24"/>
      <w:lang w:val="x-none" w:eastAsia="x-none"/>
    </w:rPr>
  </w:style>
  <w:style w:type="paragraph" w:customStyle="1" w:styleId="1">
    <w:name w:val="מספור1"/>
    <w:basedOn w:val="Normal"/>
    <w:next w:val="Normal"/>
    <w:link w:val="1a"/>
    <w:autoRedefine/>
    <w:rsid w:val="00AD577F"/>
    <w:pPr>
      <w:numPr>
        <w:numId w:val="30"/>
      </w:numPr>
      <w:tabs>
        <w:tab w:val="left" w:pos="34"/>
        <w:tab w:val="left" w:pos="8640"/>
      </w:tabs>
      <w:spacing w:before="120" w:after="60"/>
      <w:jc w:val="both"/>
    </w:pPr>
    <w:rPr>
      <w:rFonts w:cs="Miriam"/>
      <w:color w:val="000000"/>
      <w:sz w:val="20"/>
      <w:lang w:val="x-none" w:eastAsia="x-none"/>
    </w:rPr>
  </w:style>
  <w:style w:type="paragraph" w:customStyle="1" w:styleId="3">
    <w:name w:val="מספור3"/>
    <w:basedOn w:val="Normal"/>
    <w:next w:val="Normal"/>
    <w:rsid w:val="00AD577F"/>
    <w:pPr>
      <w:numPr>
        <w:ilvl w:val="2"/>
        <w:numId w:val="30"/>
      </w:numPr>
      <w:spacing w:before="120" w:after="60"/>
      <w:jc w:val="both"/>
    </w:pPr>
    <w:rPr>
      <w:sz w:val="20"/>
    </w:rPr>
  </w:style>
  <w:style w:type="paragraph" w:customStyle="1" w:styleId="Char31">
    <w:name w:val="Char3"/>
    <w:basedOn w:val="Normal"/>
    <w:rsid w:val="00AD577F"/>
    <w:pPr>
      <w:bidi w:val="0"/>
      <w:spacing w:after="160" w:line="240" w:lineRule="exact"/>
      <w:jc w:val="both"/>
    </w:pPr>
    <w:rPr>
      <w:rFonts w:ascii="Verdana" w:hAnsi="Verdana" w:cs="FrankRuehl"/>
      <w:sz w:val="16"/>
      <w:szCs w:val="20"/>
      <w:lang w:eastAsia="en-US" w:bidi="ar-SA"/>
    </w:rPr>
  </w:style>
  <w:style w:type="paragraph" w:customStyle="1" w:styleId="Char32">
    <w:name w:val="Char3"/>
    <w:basedOn w:val="Normal"/>
    <w:rsid w:val="007E033B"/>
    <w:pPr>
      <w:bidi w:val="0"/>
      <w:spacing w:after="160" w:line="240" w:lineRule="exact"/>
      <w:jc w:val="both"/>
    </w:pPr>
    <w:rPr>
      <w:rFonts w:ascii="Verdana" w:hAnsi="Verdana" w:cs="FrankRuehl"/>
      <w:sz w:val="16"/>
      <w:szCs w:val="20"/>
      <w:lang w:eastAsia="en-US" w:bidi="ar-SA"/>
    </w:rPr>
  </w:style>
  <w:style w:type="character" w:customStyle="1" w:styleId="ListParagraphChar1">
    <w:name w:val="List Paragraph Char1"/>
    <w:aliases w:val="LP1 Char"/>
    <w:link w:val="ListParagraph"/>
    <w:uiPriority w:val="34"/>
    <w:rsid w:val="00BD5476"/>
    <w:rPr>
      <w:rFonts w:cs="Times New Roman"/>
      <w:sz w:val="24"/>
      <w:szCs w:val="24"/>
      <w:lang w:eastAsia="he-IL"/>
    </w:rPr>
  </w:style>
  <w:style w:type="character" w:customStyle="1" w:styleId="Heading1Char">
    <w:name w:val="Heading 1 Char"/>
    <w:aliases w:val="H2 Char"/>
    <w:link w:val="Heading1"/>
    <w:uiPriority w:val="9"/>
    <w:locked/>
    <w:rsid w:val="00800011"/>
    <w:rPr>
      <w:rFonts w:cs="David"/>
      <w:b/>
      <w:bCs/>
      <w:noProof/>
      <w:kern w:val="32"/>
      <w:sz w:val="26"/>
      <w:szCs w:val="32"/>
      <w:u w:val="single"/>
      <w:lang w:eastAsia="he-IL"/>
    </w:rPr>
  </w:style>
  <w:style w:type="character" w:customStyle="1" w:styleId="Heading2Char">
    <w:name w:val="Heading 2 Char"/>
    <w:aliases w:val="כותרת ראשית Char1,s Char1,Proposal Char1,Heading 2 Hidden Char1,stepstone Char1,Stepstones Char1,head2 Char1,22Heading 2 Char1,כותרת 2 תו Char1,כותרת 2 תו תו תו תו תו Char1,כותרת 2 תו תו תו תו תו תו תו Char"/>
    <w:link w:val="Heading2"/>
    <w:uiPriority w:val="9"/>
    <w:locked/>
    <w:rsid w:val="00800011"/>
    <w:rPr>
      <w:rFonts w:cs="David"/>
      <w:b/>
      <w:bCs/>
      <w:noProof/>
      <w:sz w:val="22"/>
      <w:szCs w:val="28"/>
      <w:u w:val="single"/>
      <w:lang w:eastAsia="he-IL"/>
    </w:rPr>
  </w:style>
  <w:style w:type="character" w:customStyle="1" w:styleId="Heading3Char">
    <w:name w:val="Heading 3 Char"/>
    <w:link w:val="Heading3"/>
    <w:uiPriority w:val="9"/>
    <w:locked/>
    <w:rsid w:val="00800011"/>
    <w:rPr>
      <w:rFonts w:ascii="Times New Roman Bold" w:hAnsi="Times New Roman Bold" w:cs="David"/>
      <w:b/>
      <w:bCs/>
      <w:noProof/>
      <w:szCs w:val="24"/>
      <w:u w:val="single"/>
      <w:lang w:eastAsia="he-IL"/>
    </w:rPr>
  </w:style>
  <w:style w:type="character" w:customStyle="1" w:styleId="Heading4Char">
    <w:name w:val="Heading 4 Char"/>
    <w:link w:val="Heading4"/>
    <w:uiPriority w:val="9"/>
    <w:locked/>
    <w:rsid w:val="00800011"/>
    <w:rPr>
      <w:rFonts w:cs="Times New Roman"/>
      <w:b/>
      <w:bCs/>
      <w:sz w:val="28"/>
      <w:szCs w:val="28"/>
      <w:lang w:eastAsia="he-IL"/>
    </w:rPr>
  </w:style>
  <w:style w:type="character" w:customStyle="1" w:styleId="Heading5Char">
    <w:name w:val="Heading 5 Char"/>
    <w:link w:val="Heading5"/>
    <w:uiPriority w:val="9"/>
    <w:locked/>
    <w:rsid w:val="00800011"/>
    <w:rPr>
      <w:rFonts w:cs="David"/>
      <w:b/>
      <w:bCs/>
      <w:sz w:val="24"/>
      <w:szCs w:val="24"/>
      <w:lang w:eastAsia="he-IL"/>
    </w:rPr>
  </w:style>
  <w:style w:type="character" w:customStyle="1" w:styleId="Heading6Char">
    <w:name w:val="Heading 6 Char"/>
    <w:link w:val="Heading6"/>
    <w:uiPriority w:val="9"/>
    <w:locked/>
    <w:rsid w:val="00800011"/>
    <w:rPr>
      <w:rFonts w:ascii="Arial" w:hAnsi="Arial"/>
      <w:i/>
      <w:iCs/>
      <w:sz w:val="22"/>
      <w:szCs w:val="22"/>
      <w:lang w:eastAsia="he-IL"/>
    </w:rPr>
  </w:style>
  <w:style w:type="character" w:customStyle="1" w:styleId="Heading7Char">
    <w:name w:val="Heading 7 Char"/>
    <w:link w:val="Heading7"/>
    <w:uiPriority w:val="9"/>
    <w:locked/>
    <w:rsid w:val="00800011"/>
    <w:rPr>
      <w:rFonts w:ascii="Arial" w:hAnsi="Arial"/>
      <w:lang w:eastAsia="he-IL"/>
    </w:rPr>
  </w:style>
  <w:style w:type="character" w:customStyle="1" w:styleId="Heading8Char">
    <w:name w:val="Heading 8 Char"/>
    <w:link w:val="Heading8"/>
    <w:uiPriority w:val="9"/>
    <w:locked/>
    <w:rsid w:val="00800011"/>
    <w:rPr>
      <w:rFonts w:ascii="Arial" w:hAnsi="Arial"/>
      <w:i/>
      <w:iCs/>
      <w:lang w:eastAsia="he-IL"/>
    </w:rPr>
  </w:style>
  <w:style w:type="character" w:customStyle="1" w:styleId="Heading9Char">
    <w:name w:val="Heading 9 Char"/>
    <w:aliases w:val="פרטיכל Char"/>
    <w:link w:val="Heading9"/>
    <w:uiPriority w:val="9"/>
    <w:locked/>
    <w:rsid w:val="00800011"/>
    <w:rPr>
      <w:rFonts w:ascii="Arial" w:hAnsi="Arial"/>
      <w:i/>
      <w:iCs/>
      <w:sz w:val="18"/>
      <w:szCs w:val="18"/>
      <w:lang w:eastAsia="he-IL"/>
    </w:rPr>
  </w:style>
  <w:style w:type="character" w:customStyle="1" w:styleId="FooterChar">
    <w:name w:val="Footer Char"/>
    <w:link w:val="Footer"/>
    <w:locked/>
    <w:rsid w:val="00800011"/>
    <w:rPr>
      <w:rFonts w:cs="David"/>
      <w:szCs w:val="24"/>
      <w:lang w:eastAsia="he-IL"/>
    </w:rPr>
  </w:style>
  <w:style w:type="character" w:customStyle="1" w:styleId="BodyTextChar">
    <w:name w:val="Body Text Char"/>
    <w:link w:val="BodyText"/>
    <w:locked/>
    <w:rsid w:val="00800011"/>
    <w:rPr>
      <w:rFonts w:cs="David"/>
      <w:b/>
      <w:bCs/>
      <w:sz w:val="32"/>
      <w:szCs w:val="56"/>
    </w:rPr>
  </w:style>
  <w:style w:type="character" w:customStyle="1" w:styleId="TitleChar">
    <w:name w:val="Title Char"/>
    <w:link w:val="Title"/>
    <w:uiPriority w:val="10"/>
    <w:locked/>
    <w:rsid w:val="00800011"/>
    <w:rPr>
      <w:rFonts w:cs="Narkisim"/>
      <w:noProof/>
      <w:sz w:val="28"/>
      <w:szCs w:val="32"/>
      <w:u w:val="single"/>
      <w:lang w:eastAsia="he-IL"/>
    </w:rPr>
  </w:style>
  <w:style w:type="character" w:customStyle="1" w:styleId="BodyText2Char">
    <w:name w:val="Body Text 2 Char"/>
    <w:link w:val="BodyText2"/>
    <w:locked/>
    <w:rsid w:val="00800011"/>
    <w:rPr>
      <w:rFonts w:cs="David"/>
      <w:b/>
      <w:bCs/>
      <w:szCs w:val="24"/>
      <w:lang w:eastAsia="he-IL"/>
    </w:rPr>
  </w:style>
  <w:style w:type="character" w:customStyle="1" w:styleId="BodyTextIndentChar">
    <w:name w:val="Body Text Indent Char"/>
    <w:link w:val="BodyTextIndent"/>
    <w:locked/>
    <w:rsid w:val="00800011"/>
    <w:rPr>
      <w:rFonts w:cs="David"/>
      <w:sz w:val="22"/>
      <w:szCs w:val="24"/>
    </w:rPr>
  </w:style>
  <w:style w:type="character" w:customStyle="1" w:styleId="BalloonTextChar">
    <w:name w:val="Balloon Text Char"/>
    <w:link w:val="BalloonText"/>
    <w:semiHidden/>
    <w:locked/>
    <w:rsid w:val="00800011"/>
    <w:rPr>
      <w:rFonts w:ascii="Tahoma" w:hAnsi="Tahoma" w:cs="Tahoma"/>
      <w:sz w:val="16"/>
      <w:szCs w:val="16"/>
      <w:lang w:eastAsia="he-IL"/>
    </w:rPr>
  </w:style>
  <w:style w:type="character" w:customStyle="1" w:styleId="BodyText3Char">
    <w:name w:val="Body Text 3 Char"/>
    <w:link w:val="BodyText3"/>
    <w:locked/>
    <w:rsid w:val="00800011"/>
    <w:rPr>
      <w:rFonts w:ascii="Courier" w:cs="Levenim MT"/>
      <w:snapToGrid w:val="0"/>
      <w:sz w:val="24"/>
      <w:lang w:eastAsia="he-IL"/>
    </w:rPr>
  </w:style>
  <w:style w:type="character" w:customStyle="1" w:styleId="EmailStyle47">
    <w:name w:val="EmailStyle47"/>
    <w:semiHidden/>
    <w:rsid w:val="00800011"/>
    <w:rPr>
      <w:rFonts w:ascii="Arial" w:hAnsi="Arial" w:cs="Arial"/>
      <w:color w:val="000080"/>
      <w:sz w:val="20"/>
      <w:szCs w:val="20"/>
    </w:rPr>
  </w:style>
  <w:style w:type="character" w:customStyle="1" w:styleId="SubtitleChar">
    <w:name w:val="Subtitle Char"/>
    <w:link w:val="Subtitle"/>
    <w:uiPriority w:val="11"/>
    <w:locked/>
    <w:rsid w:val="00800011"/>
    <w:rPr>
      <w:rFonts w:cs="David"/>
      <w:b/>
      <w:bCs/>
      <w:noProof/>
      <w:szCs w:val="24"/>
      <w:lang w:eastAsia="he-IL"/>
    </w:rPr>
  </w:style>
  <w:style w:type="character" w:customStyle="1" w:styleId="BodyTextIndent3Char">
    <w:name w:val="Body Text Indent 3 Char"/>
    <w:link w:val="BodyTextIndent3"/>
    <w:locked/>
    <w:rsid w:val="00800011"/>
    <w:rPr>
      <w:rFonts w:cs="David"/>
      <w:sz w:val="16"/>
      <w:szCs w:val="16"/>
      <w:lang w:eastAsia="he-IL"/>
    </w:rPr>
  </w:style>
  <w:style w:type="character" w:customStyle="1" w:styleId="BodyTextIndent2Char">
    <w:name w:val="Body Text Indent 2 Char"/>
    <w:link w:val="BodyTextIndent2"/>
    <w:locked/>
    <w:rsid w:val="00800011"/>
    <w:rPr>
      <w:rFonts w:cs="David"/>
      <w:sz w:val="24"/>
      <w:szCs w:val="24"/>
      <w:lang w:eastAsia="he-IL"/>
    </w:rPr>
  </w:style>
  <w:style w:type="paragraph" w:customStyle="1" w:styleId="Header11">
    <w:name w:val="Header11"/>
    <w:basedOn w:val="Normal"/>
    <w:rsid w:val="00800011"/>
    <w:pPr>
      <w:tabs>
        <w:tab w:val="center" w:pos="4153"/>
        <w:tab w:val="right" w:pos="8306"/>
      </w:tabs>
    </w:pPr>
    <w:rPr>
      <w:rFonts w:eastAsia="Calibri"/>
      <w:sz w:val="22"/>
      <w:szCs w:val="26"/>
    </w:rPr>
  </w:style>
  <w:style w:type="paragraph" w:customStyle="1" w:styleId="Memo">
    <w:name w:val="Memo"/>
    <w:basedOn w:val="Normal"/>
    <w:rsid w:val="00800011"/>
    <w:pPr>
      <w:overflowPunct w:val="0"/>
      <w:autoSpaceDE w:val="0"/>
      <w:autoSpaceDN w:val="0"/>
      <w:adjustRightInd w:val="0"/>
      <w:ind w:left="5760"/>
      <w:textAlignment w:val="baseline"/>
    </w:pPr>
    <w:rPr>
      <w:rFonts w:eastAsia="Calibri" w:cs="FrankRuehl"/>
      <w:sz w:val="20"/>
      <w:szCs w:val="26"/>
    </w:rPr>
  </w:style>
  <w:style w:type="paragraph" w:customStyle="1" w:styleId="Reference">
    <w:name w:val="Reference"/>
    <w:basedOn w:val="Normal"/>
    <w:rsid w:val="00800011"/>
    <w:pPr>
      <w:tabs>
        <w:tab w:val="left" w:pos="1474"/>
      </w:tabs>
      <w:overflowPunct w:val="0"/>
      <w:autoSpaceDE w:val="0"/>
      <w:autoSpaceDN w:val="0"/>
      <w:adjustRightInd w:val="0"/>
      <w:ind w:left="1650" w:hanging="992"/>
      <w:textAlignment w:val="baseline"/>
    </w:pPr>
    <w:rPr>
      <w:rFonts w:eastAsia="Calibri" w:cs="FrankRuehl"/>
      <w:sz w:val="20"/>
      <w:szCs w:val="26"/>
    </w:rPr>
  </w:style>
  <w:style w:type="paragraph" w:customStyle="1" w:styleId="Sign">
    <w:name w:val="Sign"/>
    <w:basedOn w:val="Normal"/>
    <w:rsid w:val="00800011"/>
    <w:pPr>
      <w:overflowPunct w:val="0"/>
      <w:autoSpaceDE w:val="0"/>
      <w:autoSpaceDN w:val="0"/>
      <w:adjustRightInd w:val="0"/>
      <w:ind w:left="3493"/>
      <w:jc w:val="center"/>
      <w:textAlignment w:val="baseline"/>
    </w:pPr>
    <w:rPr>
      <w:rFonts w:eastAsia="Calibri" w:cs="FrankRuehl"/>
      <w:sz w:val="20"/>
      <w:szCs w:val="26"/>
    </w:rPr>
  </w:style>
  <w:style w:type="paragraph" w:customStyle="1" w:styleId="About">
    <w:name w:val="About"/>
    <w:basedOn w:val="Normal"/>
    <w:rsid w:val="00800011"/>
    <w:pPr>
      <w:overflowPunct w:val="0"/>
      <w:autoSpaceDE w:val="0"/>
      <w:autoSpaceDN w:val="0"/>
      <w:adjustRightInd w:val="0"/>
      <w:ind w:left="658" w:hanging="658"/>
      <w:textAlignment w:val="baseline"/>
    </w:pPr>
    <w:rPr>
      <w:rFonts w:eastAsia="Calibri" w:cs="FrankRuehl"/>
      <w:sz w:val="20"/>
      <w:szCs w:val="26"/>
    </w:rPr>
  </w:style>
  <w:style w:type="table" w:styleId="TableWeb2">
    <w:name w:val="Table Web 2"/>
    <w:basedOn w:val="TableNormal"/>
    <w:rsid w:val="00800011"/>
    <w:pPr>
      <w:bidi/>
    </w:pPr>
    <w:rPr>
      <w:rFonts w:eastAsia="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Heading911">
    <w:name w:val="Heading 911"/>
    <w:basedOn w:val="Normal"/>
    <w:next w:val="Normal"/>
    <w:rsid w:val="00800011"/>
    <w:pPr>
      <w:keepNext/>
      <w:outlineLvl w:val="8"/>
    </w:pPr>
    <w:rPr>
      <w:rFonts w:eastAsia="Calibri"/>
      <w:sz w:val="28"/>
      <w:szCs w:val="28"/>
      <w:lang w:eastAsia="en-US"/>
    </w:rPr>
  </w:style>
  <w:style w:type="paragraph" w:customStyle="1" w:styleId="Heading111">
    <w:name w:val="Heading 111"/>
    <w:basedOn w:val="Normal"/>
    <w:next w:val="Normal"/>
    <w:rsid w:val="00800011"/>
    <w:pPr>
      <w:keepNext/>
      <w:jc w:val="right"/>
      <w:outlineLvl w:val="0"/>
    </w:pPr>
    <w:rPr>
      <w:rFonts w:eastAsia="Calibri"/>
      <w:sz w:val="20"/>
      <w:szCs w:val="28"/>
    </w:rPr>
  </w:style>
  <w:style w:type="paragraph" w:customStyle="1" w:styleId="Heading211">
    <w:name w:val="Heading 211"/>
    <w:basedOn w:val="Normal"/>
    <w:next w:val="Normal"/>
    <w:rsid w:val="00800011"/>
    <w:pPr>
      <w:keepNext/>
      <w:jc w:val="center"/>
      <w:outlineLvl w:val="1"/>
    </w:pPr>
    <w:rPr>
      <w:rFonts w:eastAsia="Calibri"/>
      <w:sz w:val="20"/>
      <w:szCs w:val="28"/>
    </w:rPr>
  </w:style>
  <w:style w:type="paragraph" w:customStyle="1" w:styleId="Heading311">
    <w:name w:val="Heading 311"/>
    <w:basedOn w:val="Normal"/>
    <w:next w:val="Normal"/>
    <w:rsid w:val="00800011"/>
    <w:pPr>
      <w:keepNext/>
      <w:jc w:val="right"/>
      <w:outlineLvl w:val="2"/>
    </w:pPr>
    <w:rPr>
      <w:rFonts w:eastAsia="Calibri"/>
      <w:sz w:val="20"/>
      <w:szCs w:val="28"/>
    </w:rPr>
  </w:style>
  <w:style w:type="paragraph" w:customStyle="1" w:styleId="CharChar5">
    <w:name w:val="Char Char"/>
    <w:basedOn w:val="Normal"/>
    <w:rsid w:val="00800011"/>
    <w:pPr>
      <w:bidi w:val="0"/>
      <w:spacing w:after="160" w:line="240" w:lineRule="exact"/>
      <w:jc w:val="both"/>
    </w:pPr>
    <w:rPr>
      <w:rFonts w:ascii="Verdana" w:eastAsia="Calibri" w:hAnsi="Verdana" w:cs="FrankRuehl"/>
      <w:sz w:val="16"/>
      <w:szCs w:val="20"/>
      <w:lang w:eastAsia="en-US" w:bidi="ar-SA"/>
    </w:rPr>
  </w:style>
  <w:style w:type="paragraph" w:customStyle="1" w:styleId="afa">
    <w:name w:val="נדון"/>
    <w:basedOn w:val="Normal"/>
    <w:next w:val="Normal"/>
    <w:rsid w:val="00800011"/>
    <w:pPr>
      <w:autoSpaceDE w:val="0"/>
      <w:autoSpaceDN w:val="0"/>
      <w:adjustRightInd w:val="0"/>
      <w:spacing w:after="240"/>
      <w:jc w:val="center"/>
    </w:pPr>
    <w:rPr>
      <w:rFonts w:ascii="Franklin Gothic Medium" w:eastAsia="Calibri" w:hAnsi="Franklin Gothic Medium"/>
      <w:bCs/>
      <w:color w:val="000000"/>
      <w:kern w:val="22"/>
      <w:sz w:val="22"/>
      <w:szCs w:val="22"/>
      <w:u w:val="single"/>
      <w:lang w:eastAsia="en-US"/>
    </w:rPr>
  </w:style>
  <w:style w:type="paragraph" w:customStyle="1" w:styleId="RonnyBase">
    <w:name w:val="RonnyBase תו"/>
    <w:link w:val="RonnyBase0"/>
    <w:rsid w:val="00800011"/>
    <w:pPr>
      <w:keepLines/>
      <w:bidi/>
      <w:spacing w:before="120"/>
      <w:jc w:val="both"/>
    </w:pPr>
    <w:rPr>
      <w:rFonts w:eastAsia="Calibri" w:cs="David"/>
      <w:sz w:val="22"/>
      <w:szCs w:val="22"/>
    </w:rPr>
  </w:style>
  <w:style w:type="paragraph" w:customStyle="1" w:styleId="Normal3">
    <w:name w:val="Normal3"/>
    <w:basedOn w:val="Normal"/>
    <w:rsid w:val="00800011"/>
    <w:pPr>
      <w:keepLines/>
      <w:widowControl w:val="0"/>
      <w:autoSpaceDE w:val="0"/>
      <w:autoSpaceDN w:val="0"/>
      <w:adjustRightInd w:val="0"/>
      <w:spacing w:before="60"/>
      <w:ind w:right="1584"/>
      <w:jc w:val="both"/>
    </w:pPr>
    <w:rPr>
      <w:rFonts w:ascii="Franklin Gothic Medium" w:eastAsia="Calibri" w:hAnsi="Franklin Gothic Medium" w:cs="Times New Roman"/>
      <w:b/>
      <w:smallCaps/>
      <w:color w:val="000000"/>
      <w:sz w:val="26"/>
      <w:lang w:eastAsia="en-US"/>
    </w:rPr>
  </w:style>
  <w:style w:type="character" w:customStyle="1" w:styleId="NormalWebChar">
    <w:name w:val="Normal (Web) Char"/>
    <w:link w:val="NormalWeb"/>
    <w:uiPriority w:val="99"/>
    <w:locked/>
    <w:rsid w:val="00800011"/>
    <w:rPr>
      <w:rFonts w:cs="Times New Roman"/>
      <w:sz w:val="24"/>
      <w:szCs w:val="24"/>
    </w:rPr>
  </w:style>
  <w:style w:type="character" w:customStyle="1" w:styleId="RonnyBase0">
    <w:name w:val="RonnyBase תו תו"/>
    <w:link w:val="RonnyBase"/>
    <w:locked/>
    <w:rsid w:val="00800011"/>
    <w:rPr>
      <w:rFonts w:eastAsia="Calibri" w:cs="David"/>
      <w:sz w:val="22"/>
      <w:szCs w:val="22"/>
    </w:rPr>
  </w:style>
  <w:style w:type="paragraph" w:customStyle="1" w:styleId="111">
    <w:name w:val="סגנון1.1.1"/>
    <w:basedOn w:val="Normal"/>
    <w:rsid w:val="00800011"/>
    <w:pPr>
      <w:keepNext/>
      <w:keepLines/>
      <w:spacing w:before="120" w:after="120"/>
      <w:ind w:right="969"/>
      <w:outlineLvl w:val="2"/>
    </w:pPr>
    <w:rPr>
      <w:rFonts w:ascii="Franklin Gothic Medium" w:eastAsia="Calibri" w:hAnsi="Franklin Gothic Medium"/>
      <w:b/>
      <w:color w:val="000000"/>
      <w:sz w:val="22"/>
      <w:lang w:eastAsia="en-US"/>
    </w:rPr>
  </w:style>
  <w:style w:type="paragraph" w:customStyle="1" w:styleId="Char2">
    <w:name w:val="תו Char"/>
    <w:basedOn w:val="Normal"/>
    <w:rsid w:val="00800011"/>
    <w:pPr>
      <w:bidi w:val="0"/>
      <w:spacing w:after="160" w:line="240" w:lineRule="exact"/>
      <w:jc w:val="both"/>
    </w:pPr>
    <w:rPr>
      <w:rFonts w:ascii="Verdana" w:eastAsia="Calibri" w:hAnsi="Verdana" w:cs="FrankRuehl"/>
      <w:sz w:val="16"/>
      <w:szCs w:val="20"/>
      <w:lang w:eastAsia="en-US" w:bidi="ar-SA"/>
    </w:rPr>
  </w:style>
  <w:style w:type="character" w:customStyle="1" w:styleId="H2CharChar">
    <w:name w:val="H2 Char Char"/>
    <w:locked/>
    <w:rsid w:val="00800011"/>
    <w:rPr>
      <w:rFonts w:eastAsia="Calibri" w:cs="David"/>
      <w:b/>
      <w:bCs/>
      <w:szCs w:val="28"/>
      <w:u w:val="single"/>
      <w:lang w:val="en-US" w:eastAsia="en-US" w:bidi="he-IL"/>
    </w:rPr>
  </w:style>
  <w:style w:type="character" w:customStyle="1" w:styleId="Char4">
    <w:name w:val="כותרת ראשית Char"/>
    <w:aliases w:val="s Char,Proposal Char,Heading 2 Hidden Char,stepstone Char,Stepstones Char,head2 Char,22Heading 2 Char,כותרת 2 תו Char,כותרת 2 תו תו תו תו תו Char,כותרת 2 תו תו תו תו תו תו תו Char Char"/>
    <w:locked/>
    <w:rsid w:val="00800011"/>
    <w:rPr>
      <w:rFonts w:ascii="Arial" w:eastAsia="Calibri" w:hAnsi="Arial" w:cs="Arial"/>
      <w:b/>
      <w:bCs/>
      <w:i/>
      <w:iCs/>
      <w:sz w:val="28"/>
      <w:szCs w:val="28"/>
      <w:lang w:val="en-US" w:eastAsia="en-US" w:bidi="he-IL"/>
    </w:rPr>
  </w:style>
  <w:style w:type="paragraph" w:customStyle="1" w:styleId="SimaHeading3">
    <w:name w:val="SimaHeading3"/>
    <w:basedOn w:val="Heading3"/>
    <w:next w:val="SimaN3"/>
    <w:link w:val="SimaHeading3Char"/>
    <w:qFormat/>
    <w:rsid w:val="00800011"/>
    <w:pPr>
      <w:keepNext w:val="0"/>
      <w:tabs>
        <w:tab w:val="left" w:pos="708"/>
        <w:tab w:val="num" w:pos="14714"/>
      </w:tabs>
      <w:spacing w:after="0"/>
      <w:ind w:left="680" w:hanging="680"/>
    </w:pPr>
    <w:rPr>
      <w:rFonts w:ascii="Arial" w:hAnsi="Arial"/>
      <w:noProof w:val="0"/>
      <w:color w:val="800080"/>
      <w:sz w:val="28"/>
      <w:szCs w:val="28"/>
      <w:u w:val="none"/>
      <w:lang w:eastAsia="en-US"/>
    </w:rPr>
  </w:style>
  <w:style w:type="paragraph" w:customStyle="1" w:styleId="SimaN3">
    <w:name w:val="SimaN3"/>
    <w:basedOn w:val="Normal"/>
    <w:link w:val="SimaN3Char"/>
    <w:qFormat/>
    <w:rsid w:val="00800011"/>
    <w:pPr>
      <w:widowControl w:val="0"/>
      <w:spacing w:line="360" w:lineRule="auto"/>
      <w:ind w:left="707"/>
    </w:pPr>
    <w:rPr>
      <w:rFonts w:ascii="Arial" w:hAnsi="Arial"/>
      <w:lang w:eastAsia="en-US"/>
    </w:rPr>
  </w:style>
  <w:style w:type="character" w:customStyle="1" w:styleId="SimaN3Char">
    <w:name w:val="SimaN3 Char"/>
    <w:link w:val="SimaN3"/>
    <w:rsid w:val="00800011"/>
    <w:rPr>
      <w:rFonts w:ascii="Arial" w:hAnsi="Arial" w:cs="David"/>
      <w:sz w:val="24"/>
      <w:szCs w:val="24"/>
    </w:rPr>
  </w:style>
  <w:style w:type="character" w:customStyle="1" w:styleId="SimaHeading3Char">
    <w:name w:val="SimaHeading3 Char"/>
    <w:link w:val="SimaHeading3"/>
    <w:rsid w:val="00800011"/>
    <w:rPr>
      <w:rFonts w:ascii="Arial" w:hAnsi="Arial" w:cs="David"/>
      <w:b/>
      <w:bCs/>
      <w:color w:val="800080"/>
      <w:sz w:val="28"/>
      <w:szCs w:val="28"/>
    </w:rPr>
  </w:style>
  <w:style w:type="paragraph" w:customStyle="1" w:styleId="SimaHeading4">
    <w:name w:val="SimaHeading4"/>
    <w:basedOn w:val="Heading4"/>
    <w:next w:val="SimaN4"/>
    <w:link w:val="SimaHeading4Char"/>
    <w:qFormat/>
    <w:rsid w:val="00800011"/>
    <w:pPr>
      <w:widowControl w:val="0"/>
      <w:spacing w:before="0" w:after="0" w:line="360" w:lineRule="auto"/>
      <w:jc w:val="both"/>
    </w:pPr>
    <w:rPr>
      <w:rFonts w:ascii="Arial" w:hAnsi="Arial" w:cs="David"/>
      <w:color w:val="000099"/>
      <w:sz w:val="24"/>
      <w:szCs w:val="24"/>
      <w:u w:val="single"/>
      <w:lang w:eastAsia="en-US"/>
    </w:rPr>
  </w:style>
  <w:style w:type="paragraph" w:customStyle="1" w:styleId="SimaN4">
    <w:name w:val="SimaN4"/>
    <w:basedOn w:val="Normal"/>
    <w:link w:val="SimaN4Char"/>
    <w:qFormat/>
    <w:rsid w:val="00800011"/>
    <w:pPr>
      <w:widowControl w:val="0"/>
      <w:spacing w:line="360" w:lineRule="auto"/>
      <w:ind w:left="849"/>
    </w:pPr>
    <w:rPr>
      <w:rFonts w:ascii="Arial" w:hAnsi="Arial"/>
      <w:lang w:eastAsia="en-US"/>
    </w:rPr>
  </w:style>
  <w:style w:type="character" w:customStyle="1" w:styleId="SimaN4Char">
    <w:name w:val="SimaN4 Char"/>
    <w:link w:val="SimaN4"/>
    <w:rsid w:val="00800011"/>
    <w:rPr>
      <w:rFonts w:ascii="Arial" w:hAnsi="Arial" w:cs="David"/>
      <w:sz w:val="24"/>
      <w:szCs w:val="24"/>
    </w:rPr>
  </w:style>
  <w:style w:type="character" w:customStyle="1" w:styleId="SimaHeading4Char">
    <w:name w:val="SimaHeading4 Char"/>
    <w:link w:val="SimaHeading4"/>
    <w:rsid w:val="00800011"/>
    <w:rPr>
      <w:rFonts w:ascii="Arial" w:hAnsi="Arial" w:cs="David"/>
      <w:b/>
      <w:bCs/>
      <w:color w:val="000099"/>
      <w:sz w:val="24"/>
      <w:szCs w:val="24"/>
      <w:u w:val="single"/>
    </w:rPr>
  </w:style>
  <w:style w:type="paragraph" w:customStyle="1" w:styleId="SimaN2">
    <w:name w:val="SimaN2"/>
    <w:basedOn w:val="Normal"/>
    <w:link w:val="SimaN2Char"/>
    <w:qFormat/>
    <w:rsid w:val="00800011"/>
    <w:pPr>
      <w:widowControl w:val="0"/>
      <w:spacing w:line="360" w:lineRule="auto"/>
      <w:ind w:left="566"/>
    </w:pPr>
    <w:rPr>
      <w:rFonts w:ascii="Arial" w:eastAsia="Arial Unicode MS" w:hAnsi="Arial"/>
      <w:lang w:eastAsia="en-US"/>
    </w:rPr>
  </w:style>
  <w:style w:type="character" w:customStyle="1" w:styleId="SimaN2Char">
    <w:name w:val="SimaN2 Char"/>
    <w:link w:val="SimaN2"/>
    <w:rsid w:val="00800011"/>
    <w:rPr>
      <w:rFonts w:ascii="Arial" w:eastAsia="Arial Unicode MS" w:hAnsi="Arial" w:cs="David"/>
      <w:sz w:val="24"/>
      <w:szCs w:val="24"/>
    </w:rPr>
  </w:style>
  <w:style w:type="character" w:customStyle="1" w:styleId="menuitem">
    <w:name w:val="menuitem"/>
    <w:rsid w:val="00800011"/>
  </w:style>
  <w:style w:type="paragraph" w:styleId="z-TopofForm">
    <w:name w:val="HTML Top of Form"/>
    <w:basedOn w:val="Normal"/>
    <w:next w:val="Normal"/>
    <w:link w:val="z-TopofFormChar"/>
    <w:hidden/>
    <w:uiPriority w:val="99"/>
    <w:unhideWhenUsed/>
    <w:rsid w:val="00800011"/>
    <w:pPr>
      <w:pBdr>
        <w:bottom w:val="single" w:sz="6" w:space="1" w:color="auto"/>
      </w:pBdr>
      <w:bidi w:val="0"/>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rsid w:val="00800011"/>
    <w:rPr>
      <w:rFonts w:ascii="Arial" w:hAnsi="Arial" w:cs="Arial"/>
      <w:vanish/>
      <w:sz w:val="16"/>
      <w:szCs w:val="16"/>
    </w:rPr>
  </w:style>
  <w:style w:type="character" w:customStyle="1" w:styleId="formnoerror4">
    <w:name w:val="formnoerror4"/>
    <w:rsid w:val="00800011"/>
    <w:rPr>
      <w:vanish/>
      <w:webHidden w:val="0"/>
      <w:specVanish w:val="0"/>
    </w:rPr>
  </w:style>
  <w:style w:type="character" w:customStyle="1" w:styleId="formnoerror5">
    <w:name w:val="formnoerror5"/>
    <w:rsid w:val="00800011"/>
    <w:rPr>
      <w:vanish/>
      <w:webHidden w:val="0"/>
      <w:specVanish w:val="0"/>
    </w:rPr>
  </w:style>
  <w:style w:type="character" w:customStyle="1" w:styleId="formnoerror6">
    <w:name w:val="formnoerror6"/>
    <w:rsid w:val="00800011"/>
    <w:rPr>
      <w:vanish/>
      <w:webHidden w:val="0"/>
      <w:specVanish w:val="0"/>
    </w:rPr>
  </w:style>
  <w:style w:type="character" w:customStyle="1" w:styleId="formnoerror7">
    <w:name w:val="formnoerror7"/>
    <w:rsid w:val="00800011"/>
    <w:rPr>
      <w:vanish/>
      <w:webHidden w:val="0"/>
      <w:specVanish w:val="0"/>
    </w:rPr>
  </w:style>
  <w:style w:type="paragraph" w:styleId="z-BottomofForm">
    <w:name w:val="HTML Bottom of Form"/>
    <w:basedOn w:val="Normal"/>
    <w:next w:val="Normal"/>
    <w:link w:val="z-BottomofFormChar"/>
    <w:hidden/>
    <w:uiPriority w:val="99"/>
    <w:unhideWhenUsed/>
    <w:rsid w:val="00800011"/>
    <w:pPr>
      <w:pBdr>
        <w:top w:val="single" w:sz="6" w:space="1" w:color="auto"/>
      </w:pBdr>
      <w:bidi w:val="0"/>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800011"/>
    <w:rPr>
      <w:rFonts w:ascii="Arial" w:hAnsi="Arial" w:cs="Arial"/>
      <w:vanish/>
      <w:sz w:val="16"/>
      <w:szCs w:val="16"/>
    </w:rPr>
  </w:style>
  <w:style w:type="paragraph" w:customStyle="1" w:styleId="Reg2">
    <w:name w:val="Reg 2"/>
    <w:basedOn w:val="Normal"/>
    <w:link w:val="Reg2Char"/>
    <w:rsid w:val="00800011"/>
    <w:pPr>
      <w:spacing w:after="120" w:line="360" w:lineRule="auto"/>
      <w:ind w:left="709"/>
      <w:jc w:val="both"/>
    </w:pPr>
  </w:style>
  <w:style w:type="character" w:customStyle="1" w:styleId="Reg2Char">
    <w:name w:val="Reg 2 Char"/>
    <w:link w:val="Reg2"/>
    <w:rsid w:val="00800011"/>
    <w:rPr>
      <w:rFonts w:cs="David"/>
      <w:sz w:val="24"/>
      <w:szCs w:val="24"/>
      <w:lang w:eastAsia="he-IL"/>
    </w:rPr>
  </w:style>
  <w:style w:type="paragraph" w:customStyle="1" w:styleId="normal10">
    <w:name w:val="normal1"/>
    <w:link w:val="normal1Char0"/>
    <w:qFormat/>
    <w:rsid w:val="00800011"/>
    <w:pPr>
      <w:spacing w:after="120" w:line="360" w:lineRule="auto"/>
      <w:ind w:left="851"/>
      <w:jc w:val="both"/>
    </w:pPr>
    <w:rPr>
      <w:rFonts w:ascii="Arial" w:hAnsi="Arial" w:cs="Arial"/>
      <w:sz w:val="24"/>
      <w:szCs w:val="24"/>
    </w:rPr>
  </w:style>
  <w:style w:type="paragraph" w:customStyle="1" w:styleId="bullet1">
    <w:name w:val="bullet1"/>
    <w:basedOn w:val="normal10"/>
    <w:qFormat/>
    <w:rsid w:val="00800011"/>
    <w:pPr>
      <w:numPr>
        <w:numId w:val="36"/>
      </w:numPr>
      <w:tabs>
        <w:tab w:val="num" w:pos="576"/>
      </w:tabs>
      <w:ind w:left="576" w:right="576" w:hanging="576"/>
    </w:pPr>
    <w:rPr>
      <w:color w:val="000000"/>
    </w:rPr>
  </w:style>
  <w:style w:type="character" w:customStyle="1" w:styleId="normal1Char0">
    <w:name w:val="normal1 Char"/>
    <w:link w:val="normal10"/>
    <w:rsid w:val="00800011"/>
    <w:rPr>
      <w:rFonts w:ascii="Arial" w:hAnsi="Arial" w:cs="Arial"/>
      <w:sz w:val="24"/>
      <w:szCs w:val="24"/>
    </w:rPr>
  </w:style>
  <w:style w:type="paragraph" w:customStyle="1" w:styleId="lista">
    <w:name w:val="list a"/>
    <w:basedOn w:val="Normal"/>
    <w:uiPriority w:val="99"/>
    <w:rsid w:val="00800011"/>
    <w:pPr>
      <w:numPr>
        <w:numId w:val="37"/>
      </w:numPr>
      <w:bidi w:val="0"/>
      <w:spacing w:after="120"/>
      <w:ind w:left="1134" w:right="1494"/>
    </w:pPr>
    <w:rPr>
      <w:rFonts w:ascii="Arial" w:hAnsi="Arial" w:cs="Arial"/>
      <w:sz w:val="26"/>
      <w:szCs w:val="26"/>
      <w:lang w:eastAsia="en-US"/>
    </w:rPr>
  </w:style>
  <w:style w:type="character" w:customStyle="1" w:styleId="FootnoteTextChar">
    <w:name w:val="Footnote Text Char"/>
    <w:link w:val="FootnoteText"/>
    <w:uiPriority w:val="99"/>
    <w:rsid w:val="00800011"/>
    <w:rPr>
      <w:rFonts w:cs="Times New Roman"/>
      <w:lang w:eastAsia="he-IL"/>
    </w:rPr>
  </w:style>
  <w:style w:type="paragraph" w:styleId="EndnoteText">
    <w:name w:val="endnote text"/>
    <w:basedOn w:val="Normal"/>
    <w:link w:val="EndnoteTextChar"/>
    <w:uiPriority w:val="99"/>
    <w:unhideWhenUsed/>
    <w:rsid w:val="00800011"/>
    <w:rPr>
      <w:rFonts w:cs="Monotype Hadassah"/>
      <w:sz w:val="20"/>
      <w:szCs w:val="20"/>
      <w:lang w:eastAsia="en-US"/>
    </w:rPr>
  </w:style>
  <w:style w:type="character" w:customStyle="1" w:styleId="EndnoteTextChar">
    <w:name w:val="Endnote Text Char"/>
    <w:basedOn w:val="DefaultParagraphFont"/>
    <w:link w:val="EndnoteText"/>
    <w:uiPriority w:val="99"/>
    <w:rsid w:val="00800011"/>
    <w:rPr>
      <w:rFonts w:cs="Monotype Hadassah"/>
    </w:rPr>
  </w:style>
  <w:style w:type="character" w:styleId="EndnoteReference">
    <w:name w:val="endnote reference"/>
    <w:uiPriority w:val="99"/>
    <w:unhideWhenUsed/>
    <w:rsid w:val="00800011"/>
    <w:rPr>
      <w:vertAlign w:val="superscript"/>
    </w:rPr>
  </w:style>
  <w:style w:type="table" w:styleId="LightGrid-Accent5">
    <w:name w:val="Light Grid Accent 5"/>
    <w:basedOn w:val="TableNormal"/>
    <w:uiPriority w:val="62"/>
    <w:rsid w:val="00800011"/>
    <w:rPr>
      <w:rFonts w:ascii="Calibri" w:eastAsia="Calibri" w:hAnsi="Calibri" w:cs="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rsid w:val="00800011"/>
    <w:rPr>
      <w:rFonts w:ascii="Calibri" w:eastAsia="Calibri" w:hAnsi="Calibri" w:cs="Arial"/>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3-Accent2">
    <w:name w:val="Medium Grid 3 Accent 2"/>
    <w:basedOn w:val="TableNormal"/>
    <w:uiPriority w:val="69"/>
    <w:rsid w:val="00800011"/>
    <w:rPr>
      <w:rFonts w:ascii="Calibri" w:eastAsia="Calibri"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Char">
    <w:name w:val="כותרת סעיף Char"/>
    <w:link w:val="a2"/>
    <w:rsid w:val="00800011"/>
    <w:rPr>
      <w:rFonts w:ascii="Arial" w:hAnsi="Arial" w:cs="Arial"/>
      <w:b/>
      <w:bCs/>
      <w:color w:val="1B3461"/>
      <w:sz w:val="22"/>
      <w:szCs w:val="22"/>
    </w:rPr>
  </w:style>
  <w:style w:type="paragraph" w:customStyle="1" w:styleId="afb">
    <w:name w:val="הנחיות"/>
    <w:basedOn w:val="Normal"/>
    <w:link w:val="Char5"/>
    <w:qFormat/>
    <w:rsid w:val="00800011"/>
    <w:pPr>
      <w:spacing w:after="120"/>
    </w:pPr>
    <w:rPr>
      <w:rFonts w:ascii="Arial" w:hAnsi="Arial" w:cs="Arial"/>
      <w:b/>
      <w:color w:val="595959"/>
      <w:sz w:val="18"/>
      <w:szCs w:val="18"/>
    </w:rPr>
  </w:style>
  <w:style w:type="character" w:customStyle="1" w:styleId="Char5">
    <w:name w:val="הנחיות Char"/>
    <w:link w:val="afb"/>
    <w:rsid w:val="00800011"/>
    <w:rPr>
      <w:rFonts w:ascii="Arial" w:hAnsi="Arial" w:cs="Arial"/>
      <w:b/>
      <w:color w:val="595959"/>
      <w:sz w:val="18"/>
      <w:szCs w:val="18"/>
      <w:lang w:eastAsia="he-IL"/>
    </w:rPr>
  </w:style>
  <w:style w:type="character" w:styleId="Emphasis">
    <w:name w:val="Emphasis"/>
    <w:uiPriority w:val="20"/>
    <w:qFormat/>
    <w:rsid w:val="00800011"/>
    <w:rPr>
      <w:rFonts w:ascii="Arial" w:hAnsi="Arial" w:cs="Arial"/>
      <w:sz w:val="22"/>
      <w:szCs w:val="22"/>
      <w:u w:val="single"/>
    </w:rPr>
  </w:style>
  <w:style w:type="character" w:styleId="PlaceholderText">
    <w:name w:val="Placeholder Text"/>
    <w:uiPriority w:val="99"/>
    <w:semiHidden/>
    <w:rsid w:val="00800011"/>
    <w:rPr>
      <w:color w:val="808080"/>
    </w:rPr>
  </w:style>
  <w:style w:type="paragraph" w:styleId="TOCHeading">
    <w:name w:val="TOC Heading"/>
    <w:basedOn w:val="Heading1"/>
    <w:next w:val="Normal"/>
    <w:uiPriority w:val="39"/>
    <w:unhideWhenUsed/>
    <w:qFormat/>
    <w:rsid w:val="00800011"/>
    <w:pPr>
      <w:keepLines/>
      <w:numPr>
        <w:numId w:val="0"/>
      </w:numPr>
      <w:spacing w:before="480" w:after="0" w:line="276" w:lineRule="auto"/>
      <w:ind w:right="0"/>
      <w:jc w:val="left"/>
      <w:outlineLvl w:val="9"/>
    </w:pPr>
    <w:rPr>
      <w:rFonts w:ascii="Cambria" w:hAnsi="Cambria" w:cs="Times New Roman"/>
      <w:noProof w:val="0"/>
      <w:color w:val="365F91"/>
      <w:kern w:val="0"/>
      <w:sz w:val="28"/>
      <w:szCs w:val="28"/>
      <w:u w:val="none"/>
      <w:lang w:eastAsia="en-US"/>
    </w:rPr>
  </w:style>
  <w:style w:type="paragraph" w:customStyle="1" w:styleId="afc">
    <w:name w:val="בסיס"/>
    <w:basedOn w:val="Normal"/>
    <w:rsid w:val="00800011"/>
    <w:pPr>
      <w:tabs>
        <w:tab w:val="left" w:pos="454"/>
      </w:tabs>
      <w:spacing w:after="200" w:line="360" w:lineRule="auto"/>
      <w:jc w:val="both"/>
    </w:pPr>
    <w:rPr>
      <w:rFonts w:ascii="Calibri" w:hAnsi="Calibri" w:cs="Arial"/>
      <w:sz w:val="26"/>
      <w:szCs w:val="26"/>
      <w:lang w:eastAsia="en-US"/>
    </w:rPr>
  </w:style>
  <w:style w:type="paragraph" w:customStyle="1" w:styleId="22">
    <w:name w:val="בסיס 2"/>
    <w:basedOn w:val="Normal"/>
    <w:rsid w:val="00800011"/>
    <w:pPr>
      <w:spacing w:after="200" w:line="360" w:lineRule="auto"/>
      <w:ind w:left="1587" w:hanging="907"/>
      <w:jc w:val="both"/>
    </w:pPr>
    <w:rPr>
      <w:rFonts w:ascii="Calibri" w:hAnsi="Calibri" w:cs="Arial"/>
      <w:sz w:val="26"/>
      <w:szCs w:val="26"/>
      <w:lang w:eastAsia="en-US"/>
    </w:rPr>
  </w:style>
  <w:style w:type="paragraph" w:customStyle="1" w:styleId="N-1A">
    <w:name w:val="N-1A"/>
    <w:basedOn w:val="Normal"/>
    <w:rsid w:val="00800011"/>
    <w:pPr>
      <w:overflowPunct w:val="0"/>
      <w:autoSpaceDE w:val="0"/>
      <w:autoSpaceDN w:val="0"/>
      <w:adjustRightInd w:val="0"/>
      <w:spacing w:after="200" w:line="276" w:lineRule="auto"/>
      <w:ind w:left="964" w:hanging="397"/>
      <w:textAlignment w:val="baseline"/>
    </w:pPr>
    <w:rPr>
      <w:rFonts w:ascii="Calibri" w:hAnsi="Calibri" w:cs="Arial"/>
      <w:spacing w:val="10"/>
      <w:sz w:val="20"/>
      <w:szCs w:val="22"/>
    </w:rPr>
  </w:style>
  <w:style w:type="paragraph" w:customStyle="1" w:styleId="NumberList2">
    <w:name w:val="Number List 2"/>
    <w:basedOn w:val="Normal"/>
    <w:rsid w:val="00800011"/>
    <w:pPr>
      <w:numPr>
        <w:numId w:val="38"/>
      </w:numPr>
      <w:tabs>
        <w:tab w:val="clear" w:pos="1191"/>
        <w:tab w:val="num" w:pos="576"/>
      </w:tabs>
      <w:spacing w:before="120" w:after="200" w:line="320" w:lineRule="exact"/>
      <w:ind w:left="576" w:hanging="576"/>
      <w:jc w:val="both"/>
    </w:pPr>
    <w:rPr>
      <w:rFonts w:ascii="Calibri" w:hAnsi="Calibri" w:cs="Arial"/>
      <w:sz w:val="22"/>
      <w:szCs w:val="22"/>
    </w:rPr>
  </w:style>
  <w:style w:type="paragraph" w:customStyle="1" w:styleId="ListParagraph2">
    <w:name w:val="List Paragraph2"/>
    <w:basedOn w:val="Normal"/>
    <w:rsid w:val="00800011"/>
    <w:pPr>
      <w:spacing w:after="200" w:line="360" w:lineRule="auto"/>
      <w:ind w:left="720"/>
      <w:contextualSpacing/>
      <w:jc w:val="both"/>
    </w:pPr>
    <w:rPr>
      <w:rFonts w:ascii="Calibri" w:eastAsia="David" w:hAnsi="Calibri" w:cs="Arial"/>
      <w:sz w:val="22"/>
      <w:szCs w:val="22"/>
      <w:lang w:eastAsia="en-US"/>
    </w:rPr>
  </w:style>
  <w:style w:type="paragraph" w:styleId="NoSpacing">
    <w:name w:val="No Spacing"/>
    <w:link w:val="NoSpacingChar"/>
    <w:uiPriority w:val="1"/>
    <w:qFormat/>
    <w:rsid w:val="00800011"/>
    <w:pPr>
      <w:bidi/>
    </w:pPr>
    <w:rPr>
      <w:rFonts w:ascii="Calibri" w:hAnsi="Calibri" w:cs="Arial"/>
      <w:sz w:val="22"/>
      <w:szCs w:val="22"/>
    </w:rPr>
  </w:style>
  <w:style w:type="character" w:customStyle="1" w:styleId="NoSpacingChar">
    <w:name w:val="No Spacing Char"/>
    <w:link w:val="NoSpacing"/>
    <w:uiPriority w:val="1"/>
    <w:rsid w:val="00800011"/>
    <w:rPr>
      <w:rFonts w:ascii="Calibri" w:hAnsi="Calibri" w:cs="Arial"/>
      <w:sz w:val="22"/>
      <w:szCs w:val="22"/>
    </w:rPr>
  </w:style>
  <w:style w:type="paragraph" w:styleId="Quote">
    <w:name w:val="Quote"/>
    <w:basedOn w:val="Normal"/>
    <w:next w:val="Normal"/>
    <w:link w:val="QuoteChar"/>
    <w:uiPriority w:val="29"/>
    <w:qFormat/>
    <w:rsid w:val="00800011"/>
    <w:pPr>
      <w:bidi w:val="0"/>
      <w:spacing w:after="200" w:line="276" w:lineRule="auto"/>
    </w:pPr>
    <w:rPr>
      <w:rFonts w:ascii="Calibri" w:hAnsi="Calibri" w:cs="Arial"/>
      <w:i/>
      <w:iCs/>
      <w:color w:val="000000"/>
      <w:sz w:val="22"/>
      <w:szCs w:val="22"/>
      <w:lang w:eastAsia="en-US"/>
    </w:rPr>
  </w:style>
  <w:style w:type="character" w:customStyle="1" w:styleId="QuoteChar">
    <w:name w:val="Quote Char"/>
    <w:basedOn w:val="DefaultParagraphFont"/>
    <w:link w:val="Quote"/>
    <w:uiPriority w:val="29"/>
    <w:rsid w:val="00800011"/>
    <w:rPr>
      <w:rFonts w:ascii="Calibri" w:hAnsi="Calibri" w:cs="Arial"/>
      <w:i/>
      <w:iCs/>
      <w:color w:val="000000"/>
      <w:sz w:val="22"/>
      <w:szCs w:val="22"/>
    </w:rPr>
  </w:style>
  <w:style w:type="paragraph" w:styleId="IntenseQuote">
    <w:name w:val="Intense Quote"/>
    <w:basedOn w:val="Normal"/>
    <w:next w:val="Normal"/>
    <w:link w:val="IntenseQuoteChar"/>
    <w:uiPriority w:val="30"/>
    <w:qFormat/>
    <w:rsid w:val="00800011"/>
    <w:pPr>
      <w:pBdr>
        <w:bottom w:val="single" w:sz="4" w:space="4" w:color="4F81BD"/>
      </w:pBdr>
      <w:bidi w:val="0"/>
      <w:spacing w:before="200" w:after="280" w:line="276" w:lineRule="auto"/>
      <w:ind w:left="936" w:right="936"/>
    </w:pPr>
    <w:rPr>
      <w:rFonts w:ascii="Calibri" w:hAnsi="Calibri" w:cs="Arial"/>
      <w:b/>
      <w:bCs/>
      <w:i/>
      <w:iCs/>
      <w:color w:val="4F81BD"/>
      <w:sz w:val="22"/>
      <w:szCs w:val="22"/>
      <w:lang w:eastAsia="en-US"/>
    </w:rPr>
  </w:style>
  <w:style w:type="character" w:customStyle="1" w:styleId="IntenseQuoteChar">
    <w:name w:val="Intense Quote Char"/>
    <w:basedOn w:val="DefaultParagraphFont"/>
    <w:link w:val="IntenseQuote"/>
    <w:uiPriority w:val="30"/>
    <w:rsid w:val="00800011"/>
    <w:rPr>
      <w:rFonts w:ascii="Calibri" w:hAnsi="Calibri" w:cs="Arial"/>
      <w:b/>
      <w:bCs/>
      <w:i/>
      <w:iCs/>
      <w:color w:val="4F81BD"/>
      <w:sz w:val="22"/>
      <w:szCs w:val="22"/>
    </w:rPr>
  </w:style>
  <w:style w:type="character" w:styleId="SubtleEmphasis">
    <w:name w:val="Subtle Emphasis"/>
    <w:uiPriority w:val="19"/>
    <w:qFormat/>
    <w:rsid w:val="00800011"/>
    <w:rPr>
      <w:i/>
      <w:iCs/>
      <w:color w:val="808080"/>
    </w:rPr>
  </w:style>
  <w:style w:type="character" w:styleId="IntenseEmphasis">
    <w:name w:val="Intense Emphasis"/>
    <w:uiPriority w:val="21"/>
    <w:qFormat/>
    <w:rsid w:val="00800011"/>
    <w:rPr>
      <w:b/>
      <w:bCs/>
      <w:i/>
      <w:iCs/>
      <w:color w:val="4F81BD"/>
    </w:rPr>
  </w:style>
  <w:style w:type="character" w:styleId="SubtleReference">
    <w:name w:val="Subtle Reference"/>
    <w:uiPriority w:val="31"/>
    <w:qFormat/>
    <w:rsid w:val="00800011"/>
    <w:rPr>
      <w:smallCaps/>
      <w:color w:val="C0504D"/>
      <w:u w:val="single"/>
    </w:rPr>
  </w:style>
  <w:style w:type="character" w:styleId="IntenseReference">
    <w:name w:val="Intense Reference"/>
    <w:uiPriority w:val="32"/>
    <w:qFormat/>
    <w:rsid w:val="00800011"/>
    <w:rPr>
      <w:b/>
      <w:bCs/>
      <w:smallCaps/>
      <w:color w:val="C0504D"/>
      <w:spacing w:val="5"/>
      <w:u w:val="single"/>
    </w:rPr>
  </w:style>
  <w:style w:type="character" w:styleId="BookTitle">
    <w:name w:val="Book Title"/>
    <w:uiPriority w:val="33"/>
    <w:qFormat/>
    <w:rsid w:val="00800011"/>
    <w:rPr>
      <w:b/>
      <w:bCs/>
      <w:smallCaps/>
      <w:spacing w:val="5"/>
    </w:rPr>
  </w:style>
  <w:style w:type="character" w:customStyle="1" w:styleId="ListParagraphChar">
    <w:name w:val="List Paragraph Char"/>
    <w:link w:val="23"/>
    <w:locked/>
    <w:rsid w:val="00800011"/>
  </w:style>
  <w:style w:type="paragraph" w:customStyle="1" w:styleId="23">
    <w:name w:val="פיסקת רשימה2"/>
    <w:basedOn w:val="Normal"/>
    <w:link w:val="ListParagraphChar"/>
    <w:rsid w:val="00800011"/>
    <w:pPr>
      <w:spacing w:after="200" w:line="276" w:lineRule="auto"/>
      <w:ind w:left="720"/>
      <w:contextualSpacing/>
    </w:pPr>
    <w:rPr>
      <w:rFonts w:cs="Miriam"/>
      <w:sz w:val="20"/>
      <w:szCs w:val="20"/>
      <w:lang w:eastAsia="en-US"/>
    </w:rPr>
  </w:style>
  <w:style w:type="character" w:customStyle="1" w:styleId="apple-converted-space">
    <w:name w:val="apple-converted-space"/>
    <w:basedOn w:val="DefaultParagraphFont"/>
    <w:rsid w:val="000F2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footnote text" w:uiPriority="99"/>
    <w:lsdException w:name="annotation text" w:uiPriority="99"/>
    <w:lsdException w:name="header" w:uiPriority="99"/>
    <w:lsdException w:name="caption" w:uiPriority="35"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50"/>
    <w:pPr>
      <w:bidi/>
    </w:pPr>
    <w:rPr>
      <w:rFonts w:cs="David"/>
      <w:sz w:val="24"/>
      <w:szCs w:val="24"/>
      <w:lang w:eastAsia="he-IL"/>
    </w:rPr>
  </w:style>
  <w:style w:type="paragraph" w:styleId="Heading1">
    <w:name w:val="heading 1"/>
    <w:aliases w:val="H2"/>
    <w:basedOn w:val="HNormal"/>
    <w:next w:val="HNormal"/>
    <w:link w:val="Heading1Char"/>
    <w:uiPriority w:val="9"/>
    <w:qFormat/>
    <w:pPr>
      <w:keepNext/>
      <w:numPr>
        <w:numId w:val="3"/>
      </w:numPr>
      <w:spacing w:after="360" w:line="360" w:lineRule="auto"/>
      <w:jc w:val="center"/>
      <w:outlineLvl w:val="0"/>
    </w:pPr>
    <w:rPr>
      <w:b/>
      <w:bCs/>
      <w:kern w:val="32"/>
      <w:sz w:val="26"/>
      <w:szCs w:val="32"/>
      <w:u w:val="single"/>
    </w:rPr>
  </w:style>
  <w:style w:type="paragraph" w:styleId="Heading2">
    <w:name w:val="heading 2"/>
    <w:aliases w:val="כותרת ראשית,s,Proposal,Heading 2 Hidden,stepstone,Stepstones,head2,22Heading 2,כותרת 2 תו,כותרת 2 תו תו תו תו תו,כותרת 2 תו תו תו תו תו תו תו"/>
    <w:basedOn w:val="HNormal"/>
    <w:next w:val="HNormal"/>
    <w:link w:val="Heading2Char"/>
    <w:uiPriority w:val="9"/>
    <w:qFormat/>
    <w:pPr>
      <w:spacing w:line="360" w:lineRule="auto"/>
      <w:ind w:right="576"/>
      <w:outlineLvl w:val="1"/>
    </w:pPr>
    <w:rPr>
      <w:b/>
      <w:bCs/>
      <w:sz w:val="22"/>
      <w:szCs w:val="28"/>
      <w:u w:val="single"/>
    </w:rPr>
  </w:style>
  <w:style w:type="paragraph" w:styleId="Heading3">
    <w:name w:val="heading 3"/>
    <w:basedOn w:val="HNormal"/>
    <w:next w:val="HNormal"/>
    <w:link w:val="Heading3Char"/>
    <w:uiPriority w:val="9"/>
    <w:qFormat/>
    <w:rsid w:val="004C7413"/>
    <w:pPr>
      <w:keepNext/>
      <w:spacing w:line="360" w:lineRule="auto"/>
      <w:outlineLvl w:val="2"/>
    </w:pPr>
    <w:rPr>
      <w:rFonts w:ascii="Times New Roman Bold" w:hAnsi="Times New Roman Bold"/>
      <w:b/>
      <w:bCs/>
      <w:u w:val="single"/>
    </w:rPr>
  </w:style>
  <w:style w:type="paragraph" w:styleId="Heading4">
    <w:name w:val="heading 4"/>
    <w:basedOn w:val="Normal"/>
    <w:next w:val="Normal"/>
    <w:link w:val="Heading4Char"/>
    <w:uiPriority w:val="9"/>
    <w:qFormat/>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pPr>
      <w:keepNext/>
      <w:spacing w:after="120"/>
      <w:outlineLvl w:val="4"/>
    </w:pPr>
    <w:rPr>
      <w:b/>
      <w:bCs/>
    </w:rPr>
  </w:style>
  <w:style w:type="paragraph" w:styleId="Heading6">
    <w:name w:val="heading 6"/>
    <w:basedOn w:val="Normal"/>
    <w:next w:val="Normal"/>
    <w:link w:val="Heading6Char"/>
    <w:uiPriority w:val="9"/>
    <w:qFormat/>
    <w:rsid w:val="00CF6521"/>
    <w:pPr>
      <w:tabs>
        <w:tab w:val="num" w:pos="0"/>
      </w:tabs>
      <w:spacing w:before="240" w:after="60"/>
      <w:ind w:left="5316" w:hanging="708"/>
      <w:jc w:val="both"/>
      <w:outlineLvl w:val="5"/>
    </w:pPr>
    <w:rPr>
      <w:rFonts w:ascii="Arial" w:hAnsi="Arial" w:cs="Miriam"/>
      <w:i/>
      <w:iCs/>
      <w:sz w:val="22"/>
      <w:szCs w:val="22"/>
    </w:rPr>
  </w:style>
  <w:style w:type="paragraph" w:styleId="Heading7">
    <w:name w:val="heading 7"/>
    <w:basedOn w:val="Normal"/>
    <w:next w:val="Normal"/>
    <w:link w:val="Heading7Char"/>
    <w:uiPriority w:val="9"/>
    <w:qFormat/>
    <w:rsid w:val="00CF6521"/>
    <w:pPr>
      <w:tabs>
        <w:tab w:val="num" w:pos="0"/>
      </w:tabs>
      <w:spacing w:before="240" w:after="60"/>
      <w:ind w:left="6024" w:hanging="708"/>
      <w:jc w:val="both"/>
      <w:outlineLvl w:val="6"/>
    </w:pPr>
    <w:rPr>
      <w:rFonts w:ascii="Arial" w:hAnsi="Arial" w:cs="Miriam"/>
      <w:sz w:val="20"/>
      <w:szCs w:val="20"/>
    </w:rPr>
  </w:style>
  <w:style w:type="paragraph" w:styleId="Heading8">
    <w:name w:val="heading 8"/>
    <w:basedOn w:val="Normal"/>
    <w:next w:val="Normal"/>
    <w:link w:val="Heading8Char"/>
    <w:uiPriority w:val="9"/>
    <w:qFormat/>
    <w:rsid w:val="00CF6521"/>
    <w:pPr>
      <w:tabs>
        <w:tab w:val="num" w:pos="0"/>
      </w:tabs>
      <w:spacing w:before="240" w:after="60"/>
      <w:ind w:left="6732" w:hanging="708"/>
      <w:jc w:val="both"/>
      <w:outlineLvl w:val="7"/>
    </w:pPr>
    <w:rPr>
      <w:rFonts w:ascii="Arial" w:hAnsi="Arial" w:cs="Miriam"/>
      <w:i/>
      <w:iCs/>
      <w:sz w:val="20"/>
      <w:szCs w:val="20"/>
    </w:rPr>
  </w:style>
  <w:style w:type="paragraph" w:styleId="Heading9">
    <w:name w:val="heading 9"/>
    <w:aliases w:val="פרטיכל"/>
    <w:basedOn w:val="Normal"/>
    <w:next w:val="Normal"/>
    <w:link w:val="Heading9Char"/>
    <w:uiPriority w:val="9"/>
    <w:qFormat/>
    <w:rsid w:val="00CF6521"/>
    <w:pPr>
      <w:tabs>
        <w:tab w:val="num" w:pos="0"/>
      </w:tabs>
      <w:spacing w:before="240" w:after="60"/>
      <w:ind w:left="7440" w:hanging="708"/>
      <w:jc w:val="both"/>
      <w:outlineLvl w:val="8"/>
    </w:pPr>
    <w:rPr>
      <w:rFonts w:ascii="Arial" w:hAnsi="Arial" w:cs="Miriam"/>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Normal">
    <w:name w:val="HNormal"/>
    <w:link w:val="HNormal0"/>
    <w:pPr>
      <w:bidi/>
      <w:spacing w:after="120"/>
      <w:jc w:val="both"/>
    </w:pPr>
    <w:rPr>
      <w:rFonts w:cs="David"/>
      <w:noProof/>
      <w:szCs w:val="24"/>
      <w:lang w:eastAsia="he-I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pBdr>
        <w:top w:val="dashed" w:sz="4" w:space="1" w:color="auto"/>
      </w:pBdr>
      <w:tabs>
        <w:tab w:val="center" w:pos="4153"/>
        <w:tab w:val="right" w:pos="8309"/>
      </w:tabs>
      <w:spacing w:after="120"/>
    </w:pPr>
    <w:rPr>
      <w:sz w:val="20"/>
    </w:rPr>
  </w:style>
  <w:style w:type="character" w:styleId="PageNumber">
    <w:name w:val="page number"/>
    <w:basedOn w:val="DefaultParagraphFont"/>
  </w:style>
  <w:style w:type="paragraph" w:styleId="BodyText">
    <w:name w:val="Body Text"/>
    <w:basedOn w:val="Normal"/>
    <w:link w:val="BodyTextChar"/>
    <w:pPr>
      <w:spacing w:after="2520" w:line="360" w:lineRule="auto"/>
      <w:jc w:val="center"/>
    </w:pPr>
    <w:rPr>
      <w:b/>
      <w:bCs/>
      <w:sz w:val="32"/>
      <w:szCs w:val="56"/>
      <w:lang w:eastAsia="en-US"/>
    </w:rPr>
  </w:style>
  <w:style w:type="paragraph" w:styleId="BalloonText">
    <w:name w:val="Balloon Text"/>
    <w:basedOn w:val="Normal"/>
    <w:link w:val="BalloonTextChar"/>
    <w:semiHidden/>
    <w:rPr>
      <w:rFonts w:ascii="Tahoma" w:hAnsi="Tahoma" w:cs="Tahoma"/>
      <w:sz w:val="16"/>
      <w:szCs w:val="16"/>
    </w:rPr>
  </w:style>
  <w:style w:type="paragraph" w:customStyle="1" w:styleId="Hnormal1">
    <w:name w:val="Hnormal"/>
    <w:uiPriority w:val="99"/>
    <w:pPr>
      <w:bidi/>
      <w:jc w:val="both"/>
    </w:pPr>
    <w:rPr>
      <w:rFonts w:cs="David"/>
      <w:noProof/>
      <w:szCs w:val="24"/>
      <w:lang w:eastAsia="he-IL"/>
    </w:rPr>
  </w:style>
  <w:style w:type="paragraph" w:styleId="BlockText">
    <w:name w:val="Block Text"/>
    <w:basedOn w:val="Normal"/>
    <w:uiPriority w:val="99"/>
    <w:pPr>
      <w:spacing w:line="360" w:lineRule="auto"/>
      <w:ind w:left="992"/>
      <w:jc w:val="both"/>
    </w:pPr>
    <w:rPr>
      <w:rFonts w:ascii="Arial" w:hAnsi="Arial" w:cs="Arial"/>
      <w:noProof/>
    </w:rPr>
  </w:style>
  <w:style w:type="paragraph" w:customStyle="1" w:styleId="30">
    <w:name w:val="פסקה3"/>
    <w:basedOn w:val="Normal"/>
    <w:pPr>
      <w:ind w:left="907"/>
      <w:jc w:val="both"/>
    </w:pPr>
    <w:rPr>
      <w:rFonts w:ascii="Arial" w:hAnsi="Arial" w:cs="Arial"/>
      <w:noProof/>
    </w:rPr>
  </w:style>
  <w:style w:type="paragraph" w:customStyle="1" w:styleId="4">
    <w:name w:val="פסקה4"/>
    <w:pPr>
      <w:bidi/>
      <w:ind w:left="1361"/>
      <w:jc w:val="both"/>
    </w:pPr>
    <w:rPr>
      <w:rFonts w:ascii="Tahoma" w:hAnsi="Tahoma" w:cs="Tahoma"/>
      <w:noProof/>
      <w:sz w:val="22"/>
      <w:szCs w:val="22"/>
      <w:lang w:eastAsia="he-IL"/>
    </w:rPr>
  </w:style>
  <w:style w:type="paragraph" w:customStyle="1" w:styleId="Normal2">
    <w:name w:val="Normal2"/>
    <w:basedOn w:val="Normal"/>
    <w:pPr>
      <w:spacing w:before="120" w:line="320" w:lineRule="exact"/>
      <w:ind w:left="795"/>
      <w:jc w:val="both"/>
    </w:pPr>
    <w:rPr>
      <w:sz w:val="22"/>
      <w:lang w:eastAsia="en-US"/>
    </w:rPr>
  </w:style>
  <w:style w:type="paragraph" w:customStyle="1" w:styleId="Style12ptBefore05">
    <w:name w:val="Style 12 pt Before:  0.5&quot;"/>
    <w:basedOn w:val="Normal"/>
    <w:autoRedefine/>
    <w:pPr>
      <w:spacing w:before="120" w:line="320" w:lineRule="atLeast"/>
      <w:ind w:left="720"/>
      <w:jc w:val="both"/>
    </w:pPr>
    <w:rPr>
      <w:rFonts w:cs="Arial"/>
      <w:lang w:eastAsia="en-US"/>
    </w:rPr>
  </w:style>
  <w:style w:type="paragraph" w:customStyle="1" w:styleId="table1">
    <w:name w:val="table1"/>
    <w:basedOn w:val="HNormal"/>
    <w:next w:val="HNormal"/>
    <w:pPr>
      <w:spacing w:line="360" w:lineRule="auto"/>
      <w:ind w:left="1152"/>
    </w:pPr>
    <w:rPr>
      <w:b/>
      <w:bCs/>
      <w:u w:val="single"/>
    </w:rPr>
  </w:style>
  <w:style w:type="character" w:customStyle="1" w:styleId="HTMLMarkup">
    <w:name w:val="HTML Markup"/>
    <w:rPr>
      <w:vanish/>
      <w:color w:val="FF0000"/>
    </w:rPr>
  </w:style>
  <w:style w:type="character" w:customStyle="1" w:styleId="StyleNormalWebLatinArialComplexArialBlackCharCharCharChar">
    <w:name w:val="Style Normal (Web) + (Latin) Arial (Complex) Arial Black Char Char Char Char"/>
    <w:rPr>
      <w:rFonts w:ascii="Arial" w:hAnsi="Arial" w:cs="Arial"/>
      <w:color w:val="000000"/>
      <w:sz w:val="22"/>
      <w:szCs w:val="22"/>
      <w:lang w:val="en-US" w:eastAsia="he-IL" w:bidi="he-IL"/>
    </w:rPr>
  </w:style>
  <w:style w:type="paragraph" w:customStyle="1" w:styleId="Style9ptLinespacingsingle">
    <w:name w:val="Style 9 pt Line spacing:  single"/>
    <w:basedOn w:val="Normal"/>
    <w:pPr>
      <w:numPr>
        <w:ilvl w:val="1"/>
        <w:numId w:val="2"/>
      </w:numPr>
      <w:ind w:right="0"/>
    </w:pPr>
    <w:rPr>
      <w:rFonts w:ascii="Arial" w:hAnsi="Arial" w:cs="Arial"/>
      <w:sz w:val="22"/>
      <w:szCs w:val="22"/>
    </w:rPr>
  </w:style>
  <w:style w:type="paragraph" w:customStyle="1" w:styleId="Style9ptLinespacingsingle9">
    <w:name w:val="סגנון Style 9 pt Line spacing:  single + ‏9 נק'"/>
    <w:basedOn w:val="Style9ptLinespacingsingle"/>
    <w:pPr>
      <w:numPr>
        <w:ilvl w:val="0"/>
        <w:numId w:val="1"/>
      </w:numPr>
    </w:pPr>
    <w:rPr>
      <w:sz w:val="18"/>
      <w:szCs w:val="18"/>
    </w:rPr>
  </w:style>
  <w:style w:type="paragraph" w:customStyle="1" w:styleId="HNormal080">
    <w:name w:val="סגנון HNormal + לפני:  0.8&quot; אחרי:  0 נק'"/>
    <w:basedOn w:val="HNormal"/>
    <w:pPr>
      <w:spacing w:after="0"/>
      <w:ind w:left="1152"/>
    </w:pPr>
    <w:rPr>
      <w:rFonts w:ascii="Arial" w:hAnsi="Arial" w:cs="Arial"/>
      <w:sz w:val="22"/>
      <w:szCs w:val="22"/>
    </w:rPr>
  </w:style>
  <w:style w:type="paragraph" w:customStyle="1" w:styleId="00">
    <w:name w:val="סגנון ת' בטבלה + לפני:  0&quot; שורה ראשונה:  0&quot;"/>
    <w:basedOn w:val="Normal"/>
    <w:pPr>
      <w:spacing w:after="120"/>
    </w:pPr>
    <w:rPr>
      <w:rFonts w:ascii="Arial" w:hAnsi="Arial" w:cs="Arial"/>
      <w:sz w:val="22"/>
      <w:szCs w:val="22"/>
    </w:rPr>
  </w:style>
  <w:style w:type="paragraph" w:customStyle="1" w:styleId="Normal1">
    <w:name w:val="Normal1"/>
    <w:basedOn w:val="Normal"/>
    <w:link w:val="Normal1Char"/>
    <w:pPr>
      <w:spacing w:before="120" w:line="320" w:lineRule="exact"/>
      <w:ind w:left="397"/>
      <w:jc w:val="both"/>
    </w:pPr>
    <w:rPr>
      <w:sz w:val="22"/>
    </w:rPr>
  </w:style>
  <w:style w:type="paragraph" w:customStyle="1" w:styleId="Figure1">
    <w:name w:val="Figure1"/>
    <w:basedOn w:val="HNormal"/>
    <w:next w:val="HNormal"/>
    <w:pPr>
      <w:spacing w:after="240" w:line="360" w:lineRule="auto"/>
      <w:ind w:left="1872"/>
    </w:pPr>
    <w:rPr>
      <w:b/>
      <w:bCs/>
      <w:sz w:val="24"/>
      <w:u w:val="single"/>
    </w:rPr>
  </w:style>
  <w:style w:type="paragraph" w:styleId="TOC1">
    <w:name w:val="toc 1"/>
    <w:basedOn w:val="HNormal"/>
    <w:next w:val="HNormal"/>
    <w:autoRedefine/>
    <w:uiPriority w:val="39"/>
    <w:qFormat/>
    <w:rsid w:val="002468F2"/>
    <w:pPr>
      <w:tabs>
        <w:tab w:val="left" w:pos="576"/>
        <w:tab w:val="left" w:leader="dot" w:pos="7920"/>
      </w:tabs>
      <w:spacing w:before="120"/>
      <w:jc w:val="left"/>
    </w:pPr>
    <w:rPr>
      <w:b/>
      <w:bCs/>
    </w:rPr>
  </w:style>
  <w:style w:type="paragraph" w:styleId="TOC2">
    <w:name w:val="toc 2"/>
    <w:basedOn w:val="HNormal"/>
    <w:next w:val="HNormal"/>
    <w:autoRedefine/>
    <w:uiPriority w:val="39"/>
    <w:rsid w:val="002E2BA6"/>
    <w:pPr>
      <w:tabs>
        <w:tab w:val="left" w:pos="864"/>
        <w:tab w:val="left" w:leader="dot" w:pos="7920"/>
      </w:tabs>
      <w:ind w:left="1152" w:hanging="864"/>
      <w:jc w:val="left"/>
    </w:pPr>
  </w:style>
  <w:style w:type="paragraph" w:styleId="TableofFigures">
    <w:name w:val="table of figures"/>
    <w:basedOn w:val="HNormal"/>
    <w:next w:val="HNormal"/>
    <w:uiPriority w:val="99"/>
    <w:pPr>
      <w:tabs>
        <w:tab w:val="left" w:pos="576"/>
        <w:tab w:val="left" w:leader="dot" w:pos="7920"/>
      </w:tabs>
      <w:ind w:left="288"/>
    </w:pPr>
  </w:style>
  <w:style w:type="character" w:styleId="Hyperlink">
    <w:name w:val="Hyperlink"/>
    <w:uiPriority w:val="99"/>
    <w:rPr>
      <w:color w:val="0000FF"/>
      <w:u w:val="single"/>
    </w:rPr>
  </w:style>
  <w:style w:type="paragraph" w:styleId="Caption">
    <w:name w:val="caption"/>
    <w:basedOn w:val="Normal"/>
    <w:next w:val="Normal"/>
    <w:uiPriority w:val="35"/>
    <w:qFormat/>
    <w:pPr>
      <w:jc w:val="center"/>
    </w:pPr>
    <w:rPr>
      <w:rFonts w:cs="Times New Roman"/>
      <w:b/>
      <w:bCs/>
      <w:i/>
      <w:iCs/>
      <w:sz w:val="32"/>
      <w:szCs w:val="32"/>
    </w:rPr>
  </w:style>
  <w:style w:type="character" w:styleId="CommentReference">
    <w:name w:val="annotation reference"/>
    <w:uiPriority w:val="99"/>
    <w:rPr>
      <w:sz w:val="16"/>
      <w:szCs w:val="16"/>
    </w:rPr>
  </w:style>
  <w:style w:type="paragraph" w:styleId="CommentText">
    <w:name w:val="annotation text"/>
    <w:basedOn w:val="Normal"/>
    <w:link w:val="CommentTextChar1"/>
    <w:uiPriority w:val="99"/>
    <w:rPr>
      <w:sz w:val="20"/>
      <w:szCs w:val="20"/>
    </w:rPr>
  </w:style>
  <w:style w:type="paragraph" w:styleId="CommentSubject">
    <w:name w:val="annotation subject"/>
    <w:basedOn w:val="CommentText"/>
    <w:next w:val="CommentText"/>
    <w:link w:val="CommentSubjectChar"/>
    <w:rPr>
      <w:b/>
      <w:bCs/>
    </w:rPr>
  </w:style>
  <w:style w:type="paragraph" w:customStyle="1" w:styleId="Style1ComplexDavidComplex12ptLinespacing151">
    <w:name w:val="Style פסקה1 + (Complex) David (Complex) 12 pt Line spacing:  1.5 ...1"/>
    <w:basedOn w:val="Normal"/>
    <w:autoRedefine/>
    <w:pPr>
      <w:tabs>
        <w:tab w:val="num" w:pos="360"/>
      </w:tabs>
      <w:spacing w:after="120" w:line="360" w:lineRule="auto"/>
      <w:ind w:left="720" w:hanging="216"/>
      <w:jc w:val="both"/>
    </w:pPr>
    <w:rPr>
      <w:rFonts w:ascii="Tahoma" w:hAnsi="Tahoma" w:cs="Arial"/>
      <w:noProof/>
      <w:sz w:val="22"/>
      <w:szCs w:val="22"/>
    </w:rPr>
  </w:style>
  <w:style w:type="paragraph" w:customStyle="1" w:styleId="StyleHeading2LatinTahomaComplex12ptLatinItalic">
    <w:name w:val="Style Heading 2 + (Latin) Tahoma (Complex) 12 pt (Latin) Italic ..."/>
    <w:basedOn w:val="Heading2"/>
    <w:autoRedefine/>
    <w:pPr>
      <w:pageBreakBefore/>
      <w:widowControl w:val="0"/>
      <w:tabs>
        <w:tab w:val="num" w:pos="1080"/>
      </w:tabs>
      <w:spacing w:before="60" w:after="60"/>
      <w:ind w:left="1080" w:right="0" w:hanging="720"/>
    </w:pPr>
    <w:rPr>
      <w:rFonts w:ascii="Tahoma" w:hAnsi="Tahoma" w:cs="Aharoni"/>
      <w:iCs/>
      <w:noProof w:val="0"/>
      <w:spacing w:val="60"/>
      <w:sz w:val="24"/>
      <w:szCs w:val="24"/>
      <w:u w:val="none"/>
    </w:rPr>
  </w:style>
  <w:style w:type="paragraph" w:customStyle="1" w:styleId="StyleHeading3Complex12ptNotBoldLinespacing15lin">
    <w:name w:val="Style Heading 3 + (Complex) 12 pt Not Bold Line spacing:  1.5 lin..."/>
    <w:basedOn w:val="Heading3"/>
    <w:autoRedefine/>
    <w:pPr>
      <w:widowControl w:val="0"/>
      <w:tabs>
        <w:tab w:val="num" w:pos="1440"/>
      </w:tabs>
      <w:ind w:left="1440" w:hanging="720"/>
    </w:pPr>
    <w:rPr>
      <w:rFonts w:ascii="Times New Roman" w:hAnsi="Times New Roman"/>
      <w:b w:val="0"/>
      <w:bCs w:val="0"/>
      <w:iCs/>
      <w:spacing w:val="24"/>
      <w:sz w:val="24"/>
      <w:szCs w:val="28"/>
    </w:rPr>
  </w:style>
  <w:style w:type="paragraph" w:customStyle="1" w:styleId="Style1">
    <w:name w:val="Style1"/>
    <w:basedOn w:val="Heading4"/>
    <w:autoRedefine/>
    <w:qFormat/>
    <w:pPr>
      <w:tabs>
        <w:tab w:val="num" w:pos="1080"/>
      </w:tabs>
      <w:autoSpaceDE w:val="0"/>
      <w:autoSpaceDN w:val="0"/>
      <w:spacing w:before="0"/>
      <w:ind w:left="720" w:hanging="720"/>
    </w:pPr>
    <w:rPr>
      <w:rFonts w:ascii="Arial" w:hAnsi="Arial" w:cs="Arial"/>
      <w:i/>
      <w:iCs/>
      <w:noProof/>
      <w:sz w:val="22"/>
      <w:szCs w:val="22"/>
    </w:rPr>
  </w:style>
  <w:style w:type="paragraph" w:customStyle="1" w:styleId="Style2">
    <w:name w:val="Style2"/>
    <w:basedOn w:val="Normal"/>
    <w:pPr>
      <w:tabs>
        <w:tab w:val="num" w:pos="1080"/>
      </w:tabs>
      <w:spacing w:after="120" w:line="360" w:lineRule="auto"/>
      <w:ind w:left="720" w:hanging="720"/>
    </w:pPr>
    <w:rPr>
      <w:rFonts w:ascii="Arial" w:hAnsi="Arial" w:cs="Arial"/>
      <w:sz w:val="22"/>
      <w:szCs w:val="22"/>
    </w:rPr>
  </w:style>
  <w:style w:type="paragraph" w:customStyle="1" w:styleId="StyleAfter1">
    <w:name w:val="Style After:  1&quot;"/>
    <w:basedOn w:val="Normal"/>
    <w:pPr>
      <w:tabs>
        <w:tab w:val="num" w:pos="720"/>
      </w:tabs>
      <w:spacing w:after="120" w:line="360" w:lineRule="auto"/>
      <w:ind w:left="720" w:right="1440" w:hanging="360"/>
      <w:jc w:val="both"/>
    </w:pPr>
    <w:rPr>
      <w:rFonts w:ascii="Arial" w:hAnsi="Arial" w:cs="Arial"/>
      <w:sz w:val="20"/>
      <w:szCs w:val="20"/>
    </w:rPr>
  </w:style>
  <w:style w:type="paragraph" w:customStyle="1" w:styleId="Heading51">
    <w:name w:val="Heading 51"/>
    <w:basedOn w:val="Heading5"/>
    <w:next w:val="StyleHeading4Right"/>
    <w:pPr>
      <w:keepNext w:val="0"/>
      <w:tabs>
        <w:tab w:val="num" w:pos="1224"/>
      </w:tabs>
      <w:spacing w:before="240" w:after="60" w:line="360" w:lineRule="auto"/>
      <w:ind w:left="1224" w:hanging="1080"/>
    </w:pPr>
    <w:rPr>
      <w:rFonts w:ascii="Arial" w:hAnsi="Arial" w:cs="Arial"/>
      <w:b w:val="0"/>
      <w:bCs w:val="0"/>
      <w:i/>
      <w:iCs/>
      <w:sz w:val="20"/>
      <w:szCs w:val="20"/>
    </w:rPr>
  </w:style>
  <w:style w:type="paragraph" w:customStyle="1" w:styleId="StyleHeading4Right">
    <w:name w:val="Style Heading 4 + Right"/>
    <w:basedOn w:val="Heading4"/>
    <w:pPr>
      <w:autoSpaceDE w:val="0"/>
      <w:autoSpaceDN w:val="0"/>
      <w:ind w:right="720"/>
    </w:pPr>
    <w:rPr>
      <w:i/>
      <w:iCs/>
      <w:noProof/>
      <w:sz w:val="24"/>
      <w:szCs w:val="24"/>
    </w:rPr>
  </w:style>
  <w:style w:type="paragraph" w:customStyle="1" w:styleId="Style3">
    <w:name w:val="Style3"/>
    <w:basedOn w:val="Normal"/>
    <w:pPr>
      <w:tabs>
        <w:tab w:val="num" w:pos="2520"/>
        <w:tab w:val="left" w:pos="7946"/>
      </w:tabs>
      <w:spacing w:after="120" w:line="360" w:lineRule="auto"/>
      <w:ind w:left="2520" w:right="1800" w:hanging="360"/>
    </w:pPr>
    <w:rPr>
      <w:rFonts w:ascii="Arial" w:hAnsi="Arial" w:cs="Arial"/>
      <w:b/>
      <w:bCs/>
      <w:sz w:val="20"/>
      <w:szCs w:val="20"/>
    </w:rPr>
  </w:style>
  <w:style w:type="paragraph" w:styleId="ListBullet2">
    <w:name w:val="List Bullet 2"/>
    <w:basedOn w:val="Normal"/>
    <w:autoRedefine/>
    <w:pPr>
      <w:tabs>
        <w:tab w:val="num" w:pos="643"/>
      </w:tabs>
      <w:spacing w:after="120" w:line="360" w:lineRule="auto"/>
      <w:ind w:left="643" w:hanging="360"/>
    </w:pPr>
    <w:rPr>
      <w:rFonts w:ascii="Arial" w:hAnsi="Arial" w:cs="Arial"/>
      <w:sz w:val="22"/>
      <w:szCs w:val="22"/>
    </w:rPr>
  </w:style>
  <w:style w:type="paragraph" w:styleId="ListBullet">
    <w:name w:val="List Bullet"/>
    <w:basedOn w:val="Normal"/>
    <w:autoRedefine/>
    <w:pPr>
      <w:tabs>
        <w:tab w:val="num" w:pos="360"/>
      </w:tabs>
      <w:spacing w:after="120" w:line="360" w:lineRule="auto"/>
      <w:ind w:left="360" w:hanging="360"/>
    </w:pPr>
    <w:rPr>
      <w:rFonts w:ascii="Arial" w:hAnsi="Arial" w:cs="Arial"/>
      <w:sz w:val="22"/>
      <w:szCs w:val="22"/>
    </w:rPr>
  </w:style>
  <w:style w:type="paragraph" w:styleId="ListBullet3">
    <w:name w:val="List Bullet 3"/>
    <w:basedOn w:val="Normal"/>
    <w:autoRedefine/>
    <w:pPr>
      <w:tabs>
        <w:tab w:val="num" w:pos="926"/>
      </w:tabs>
      <w:spacing w:after="120" w:line="360" w:lineRule="auto"/>
      <w:ind w:left="926" w:hanging="360"/>
    </w:pPr>
    <w:rPr>
      <w:rFonts w:ascii="Arial" w:hAnsi="Arial" w:cs="Arial"/>
      <w:sz w:val="22"/>
      <w:szCs w:val="22"/>
    </w:rPr>
  </w:style>
  <w:style w:type="paragraph" w:customStyle="1" w:styleId="3120">
    <w:name w:val="סגנון סגנון כותרת 3 + (עברית ושפות אחרות) ‏12 נק' + לפני:  0&quot; תלוי..."/>
    <w:basedOn w:val="312"/>
    <w:pPr>
      <w:tabs>
        <w:tab w:val="num" w:pos="1080"/>
      </w:tabs>
      <w:ind w:left="720" w:right="720" w:hanging="720"/>
    </w:pPr>
  </w:style>
  <w:style w:type="paragraph" w:customStyle="1" w:styleId="312">
    <w:name w:val="סגנון כותרת 3 + (עברית ושפות אחרות) ‏12 נק'"/>
    <w:basedOn w:val="Heading3"/>
    <w:pPr>
      <w:widowControl w:val="0"/>
      <w:spacing w:line="320" w:lineRule="exact"/>
      <w:ind w:left="794" w:hanging="794"/>
    </w:pPr>
    <w:rPr>
      <w:rFonts w:ascii="Times New Roman" w:hAnsi="Times New Roman"/>
      <w:i/>
      <w:iCs/>
      <w:spacing w:val="24"/>
      <w:sz w:val="24"/>
    </w:rPr>
  </w:style>
  <w:style w:type="paragraph" w:customStyle="1" w:styleId="Style4">
    <w:name w:val="Style4"/>
    <w:basedOn w:val="Normal"/>
    <w:pPr>
      <w:tabs>
        <w:tab w:val="num" w:pos="360"/>
      </w:tabs>
      <w:spacing w:after="120" w:line="360" w:lineRule="auto"/>
      <w:ind w:left="360" w:hanging="360"/>
    </w:pPr>
    <w:rPr>
      <w:rFonts w:ascii="Arial" w:hAnsi="Arial" w:cs="Arial"/>
      <w:sz w:val="22"/>
      <w:szCs w:val="22"/>
    </w:rPr>
  </w:style>
  <w:style w:type="paragraph" w:customStyle="1" w:styleId="Style5">
    <w:name w:val="Style5"/>
    <w:basedOn w:val="Normal"/>
    <w:pPr>
      <w:tabs>
        <w:tab w:val="num" w:pos="1080"/>
      </w:tabs>
      <w:spacing w:after="120" w:line="360" w:lineRule="auto"/>
      <w:ind w:left="720" w:hanging="648"/>
    </w:pPr>
    <w:rPr>
      <w:rFonts w:ascii="Arial" w:hAnsi="Arial" w:cs="Arial"/>
      <w:sz w:val="22"/>
      <w:szCs w:val="22"/>
    </w:rPr>
  </w:style>
  <w:style w:type="paragraph" w:customStyle="1" w:styleId="StyleNormal1LatinArialComplexArialLatin12ptItal">
    <w:name w:val="Style Normal1 + (Latin) Arial (Complex) Arial (Latin) 12 pt Ital..."/>
    <w:basedOn w:val="Normal"/>
    <w:pPr>
      <w:tabs>
        <w:tab w:val="num" w:pos="794"/>
      </w:tabs>
      <w:spacing w:after="120" w:line="360" w:lineRule="auto"/>
      <w:ind w:left="-70" w:firstLine="864"/>
    </w:pPr>
    <w:rPr>
      <w:rFonts w:ascii="Arial" w:hAnsi="Arial" w:cs="Arial"/>
      <w:sz w:val="22"/>
      <w:szCs w:val="22"/>
    </w:rPr>
  </w:style>
  <w:style w:type="paragraph" w:customStyle="1" w:styleId="StyleAfter388">
    <w:name w:val="Style After:  3.88&quot;"/>
    <w:basedOn w:val="Normal"/>
    <w:pPr>
      <w:tabs>
        <w:tab w:val="num" w:pos="2520"/>
      </w:tabs>
      <w:spacing w:after="120" w:line="360" w:lineRule="auto"/>
      <w:ind w:left="2520" w:right="5580" w:hanging="360"/>
    </w:pPr>
    <w:rPr>
      <w:rFonts w:ascii="Arial" w:hAnsi="Arial" w:cs="Arial"/>
      <w:sz w:val="22"/>
      <w:szCs w:val="22"/>
    </w:rPr>
  </w:style>
  <w:style w:type="paragraph" w:customStyle="1" w:styleId="StyleAfter3881">
    <w:name w:val="Style After:  3.88&quot;1"/>
    <w:basedOn w:val="Normal"/>
    <w:pPr>
      <w:tabs>
        <w:tab w:val="num" w:pos="432"/>
      </w:tabs>
      <w:spacing w:after="120" w:line="360" w:lineRule="auto"/>
      <w:ind w:left="432" w:right="5580" w:hanging="288"/>
    </w:pPr>
    <w:rPr>
      <w:rFonts w:ascii="Arial" w:hAnsi="Arial" w:cs="Arial"/>
      <w:sz w:val="22"/>
      <w:szCs w:val="22"/>
    </w:rPr>
  </w:style>
  <w:style w:type="paragraph" w:customStyle="1" w:styleId="11">
    <w:name w:val="סגנון1"/>
    <w:basedOn w:val="Normal"/>
    <w:pPr>
      <w:tabs>
        <w:tab w:val="num" w:pos="576"/>
      </w:tabs>
      <w:spacing w:after="120"/>
      <w:ind w:left="576" w:hanging="576"/>
    </w:pPr>
    <w:rPr>
      <w:rFonts w:ascii="Arial" w:hAnsi="Arial" w:cs="Arial"/>
      <w:szCs w:val="22"/>
    </w:rPr>
  </w:style>
  <w:style w:type="paragraph" w:customStyle="1" w:styleId="StyleNormal1LatinArialComplexArial10ptRightBefor">
    <w:name w:val="Style Normal1 + (Latin) Arial (Complex) Arial 10 pt Right Befor..."/>
    <w:basedOn w:val="Normal"/>
    <w:pPr>
      <w:spacing w:before="120" w:after="120"/>
    </w:pPr>
    <w:rPr>
      <w:rFonts w:ascii="Arial" w:hAnsi="Arial" w:cs="Arial"/>
      <w:sz w:val="20"/>
      <w:szCs w:val="20"/>
    </w:rPr>
  </w:style>
  <w:style w:type="paragraph" w:customStyle="1" w:styleId="96">
    <w:name w:val="סגנון ‏9 נק' ממורכז לפני:  6 נק'"/>
    <w:basedOn w:val="Normal"/>
    <w:pPr>
      <w:spacing w:before="100" w:beforeAutospacing="1" w:after="100" w:afterAutospacing="1" w:line="360" w:lineRule="auto"/>
      <w:jc w:val="center"/>
    </w:pPr>
    <w:rPr>
      <w:rFonts w:ascii="Arial" w:hAnsi="Arial" w:cs="Arial"/>
      <w:sz w:val="18"/>
      <w:szCs w:val="18"/>
    </w:rPr>
  </w:style>
  <w:style w:type="paragraph" w:customStyle="1" w:styleId="StyleHeading3LatinTahomaLatin13ptComplex12ptN">
    <w:name w:val="Style Heading 3 + (Latin) Tahoma (Latin) 13 pt (Complex) 12 pt N..."/>
    <w:basedOn w:val="Heading3"/>
    <w:pPr>
      <w:widowControl w:val="0"/>
      <w:tabs>
        <w:tab w:val="num" w:pos="0"/>
      </w:tabs>
      <w:ind w:left="794" w:hanging="794"/>
    </w:pPr>
    <w:rPr>
      <w:rFonts w:ascii="Tahoma" w:hAnsi="Tahoma"/>
      <w:b w:val="0"/>
      <w:bCs w:val="0"/>
      <w:spacing w:val="24"/>
      <w:sz w:val="24"/>
      <w:szCs w:val="28"/>
    </w:rPr>
  </w:style>
  <w:style w:type="paragraph" w:customStyle="1" w:styleId="StyleBefore045Hanging053Linespacing15lines">
    <w:name w:val="Style Before:  0.45&quot; Hanging:  0.53&quot; Line spacing:  1.5 lines"/>
    <w:basedOn w:val="Normal"/>
    <w:pPr>
      <w:spacing w:before="120" w:after="120" w:line="360" w:lineRule="auto"/>
      <w:ind w:left="1418" w:hanging="766"/>
      <w:jc w:val="both"/>
    </w:pPr>
    <w:rPr>
      <w:rFonts w:ascii="Arial" w:hAnsi="Arial" w:cs="Arial"/>
      <w:sz w:val="22"/>
      <w:szCs w:val="22"/>
    </w:rPr>
  </w:style>
  <w:style w:type="paragraph" w:customStyle="1" w:styleId="HNormal9111">
    <w:name w:val="סגנון HNormal + (לטיני) ‏9 נק' (עברית ושפות אחרות) ‏11 נק' ימין1"/>
    <w:basedOn w:val="HNormal"/>
    <w:pPr>
      <w:spacing w:after="0"/>
      <w:jc w:val="left"/>
    </w:pPr>
    <w:rPr>
      <w:sz w:val="18"/>
      <w:szCs w:val="22"/>
    </w:rPr>
  </w:style>
  <w:style w:type="paragraph" w:styleId="BodyText3">
    <w:name w:val="Body Text 3"/>
    <w:basedOn w:val="Normal"/>
    <w:link w:val="BodyText3Char"/>
    <w:pPr>
      <w:tabs>
        <w:tab w:val="left" w:pos="1200"/>
      </w:tabs>
      <w:spacing w:line="240" w:lineRule="atLeast"/>
      <w:jc w:val="both"/>
    </w:pPr>
    <w:rPr>
      <w:rFonts w:ascii="Courier" w:cs="Levenim MT"/>
      <w:snapToGrid w:val="0"/>
      <w:szCs w:val="20"/>
    </w:rPr>
  </w:style>
  <w:style w:type="paragraph" w:customStyle="1" w:styleId="DataItem">
    <w:name w:val="DataItem"/>
    <w:basedOn w:val="Normal"/>
    <w:pPr>
      <w:spacing w:before="120" w:line="320" w:lineRule="exact"/>
      <w:jc w:val="both"/>
    </w:pPr>
    <w:rPr>
      <w:sz w:val="22"/>
    </w:rPr>
  </w:style>
  <w:style w:type="paragraph" w:customStyle="1" w:styleId="DataItemB">
    <w:name w:val="DataItemB"/>
    <w:basedOn w:val="Normal"/>
    <w:pPr>
      <w:spacing w:before="120" w:line="320" w:lineRule="exact"/>
      <w:jc w:val="both"/>
    </w:pPr>
    <w:rPr>
      <w:b/>
      <w:bCs/>
      <w:sz w:val="22"/>
    </w:rPr>
  </w:style>
  <w:style w:type="paragraph" w:customStyle="1" w:styleId="ind3">
    <w:name w:val="ind3"/>
    <w:basedOn w:val="Normal"/>
    <w:pPr>
      <w:numPr>
        <w:ilvl w:val="1"/>
      </w:numPr>
      <w:spacing w:line="360" w:lineRule="auto"/>
    </w:pPr>
    <w:rPr>
      <w:sz w:val="22"/>
      <w:szCs w:val="26"/>
      <w:lang w:eastAsia="en-US"/>
    </w:rPr>
  </w:style>
  <w:style w:type="paragraph" w:customStyle="1" w:styleId="TableTTL">
    <w:name w:val="TableTTL"/>
    <w:basedOn w:val="Hnormal1"/>
    <w:next w:val="Hnormal1"/>
    <w:pPr>
      <w:spacing w:after="240" w:line="360" w:lineRule="auto"/>
      <w:ind w:left="1152"/>
    </w:pPr>
    <w:rPr>
      <w:b/>
      <w:bCs/>
      <w:u w:val="single"/>
      <w:lang w:eastAsia="en-US"/>
    </w:rPr>
  </w:style>
  <w:style w:type="paragraph" w:customStyle="1" w:styleId="2-">
    <w:name w:val="רמה 2 - מלל"/>
    <w:basedOn w:val="Normal"/>
    <w:pPr>
      <w:spacing w:line="360" w:lineRule="auto"/>
      <w:ind w:left="851"/>
    </w:pPr>
    <w:rPr>
      <w:lang w:eastAsia="en-US"/>
    </w:rPr>
  </w:style>
  <w:style w:type="paragraph" w:customStyle="1" w:styleId="20">
    <w:name w:val="כותרת אסתר 2"/>
    <w:basedOn w:val="Normal"/>
    <w:pPr>
      <w:tabs>
        <w:tab w:val="num" w:pos="720"/>
      </w:tabs>
      <w:spacing w:after="240"/>
    </w:pPr>
    <w:rPr>
      <w:rFonts w:cs="Levenim MT"/>
      <w:bCs/>
      <w:snapToGrid w:val="0"/>
      <w:sz w:val="20"/>
      <w:szCs w:val="20"/>
      <w:u w:val="single"/>
    </w:rPr>
  </w:style>
  <w:style w:type="paragraph" w:styleId="Title">
    <w:name w:val="Title"/>
    <w:basedOn w:val="Normal"/>
    <w:link w:val="TitleChar"/>
    <w:uiPriority w:val="10"/>
    <w:qFormat/>
    <w:pPr>
      <w:jc w:val="center"/>
    </w:pPr>
    <w:rPr>
      <w:rFonts w:cs="Narkisim"/>
      <w:noProof/>
      <w:sz w:val="28"/>
      <w:szCs w:val="32"/>
      <w:u w:val="single"/>
    </w:rPr>
  </w:style>
  <w:style w:type="paragraph" w:styleId="TOC3">
    <w:name w:val="toc 3"/>
    <w:basedOn w:val="Normal"/>
    <w:next w:val="Normal"/>
    <w:autoRedefine/>
    <w:uiPriority w:val="39"/>
    <w:rsid w:val="009A6185"/>
    <w:pPr>
      <w:tabs>
        <w:tab w:val="left" w:pos="1152"/>
        <w:tab w:val="left" w:leader="dot" w:pos="7920"/>
      </w:tabs>
      <w:ind w:left="576"/>
    </w:pPr>
    <w:rPr>
      <w:noProof/>
      <w:sz w:val="20"/>
      <w:lang w:eastAsia="en-US"/>
    </w:rPr>
  </w:style>
  <w:style w:type="paragraph" w:styleId="TOC4">
    <w:name w:val="toc 4"/>
    <w:basedOn w:val="Normal"/>
    <w:next w:val="Normal"/>
    <w:autoRedefine/>
    <w:rsid w:val="00FB13BC"/>
    <w:pPr>
      <w:bidi w:val="0"/>
      <w:ind w:left="720"/>
    </w:pPr>
    <w:rPr>
      <w:rFonts w:cs="Times New Roman"/>
      <w:lang w:eastAsia="en-US"/>
    </w:rPr>
  </w:style>
  <w:style w:type="paragraph" w:styleId="TOC5">
    <w:name w:val="toc 5"/>
    <w:basedOn w:val="Normal"/>
    <w:next w:val="Normal"/>
    <w:autoRedefine/>
    <w:rsid w:val="00FB13BC"/>
    <w:pPr>
      <w:bidi w:val="0"/>
      <w:ind w:left="960"/>
    </w:pPr>
    <w:rPr>
      <w:rFonts w:cs="Times New Roman"/>
      <w:lang w:eastAsia="en-US"/>
    </w:rPr>
  </w:style>
  <w:style w:type="paragraph" w:styleId="TOC6">
    <w:name w:val="toc 6"/>
    <w:basedOn w:val="Normal"/>
    <w:next w:val="Normal"/>
    <w:autoRedefine/>
    <w:rsid w:val="00FB13BC"/>
    <w:pPr>
      <w:bidi w:val="0"/>
      <w:ind w:left="1200"/>
    </w:pPr>
    <w:rPr>
      <w:rFonts w:cs="Times New Roman"/>
      <w:lang w:eastAsia="en-US"/>
    </w:rPr>
  </w:style>
  <w:style w:type="paragraph" w:styleId="TOC7">
    <w:name w:val="toc 7"/>
    <w:basedOn w:val="Normal"/>
    <w:next w:val="Normal"/>
    <w:autoRedefine/>
    <w:rsid w:val="00FB13BC"/>
    <w:pPr>
      <w:bidi w:val="0"/>
      <w:ind w:left="1440"/>
    </w:pPr>
    <w:rPr>
      <w:rFonts w:cs="Times New Roman"/>
      <w:lang w:eastAsia="en-US"/>
    </w:rPr>
  </w:style>
  <w:style w:type="paragraph" w:styleId="TOC8">
    <w:name w:val="toc 8"/>
    <w:basedOn w:val="Normal"/>
    <w:next w:val="Normal"/>
    <w:autoRedefine/>
    <w:rsid w:val="00FB13BC"/>
    <w:pPr>
      <w:bidi w:val="0"/>
      <w:ind w:left="1680"/>
    </w:pPr>
    <w:rPr>
      <w:rFonts w:cs="Times New Roman"/>
      <w:lang w:eastAsia="en-US"/>
    </w:rPr>
  </w:style>
  <w:style w:type="paragraph" w:styleId="TOC9">
    <w:name w:val="toc 9"/>
    <w:basedOn w:val="Normal"/>
    <w:next w:val="Normal"/>
    <w:autoRedefine/>
    <w:rsid w:val="00FB13BC"/>
    <w:pPr>
      <w:bidi w:val="0"/>
      <w:ind w:left="1920"/>
    </w:pPr>
    <w:rPr>
      <w:rFonts w:cs="Times New Roman"/>
      <w:lang w:eastAsia="en-US"/>
    </w:rPr>
  </w:style>
  <w:style w:type="paragraph" w:styleId="BodyTextIndent2">
    <w:name w:val="Body Text Indent 2"/>
    <w:basedOn w:val="Normal"/>
    <w:link w:val="BodyTextIndent2Char"/>
    <w:rsid w:val="00CF6521"/>
    <w:pPr>
      <w:spacing w:after="120" w:line="480" w:lineRule="auto"/>
      <w:ind w:left="360"/>
    </w:pPr>
  </w:style>
  <w:style w:type="paragraph" w:styleId="BodyTextIndent3">
    <w:name w:val="Body Text Indent 3"/>
    <w:basedOn w:val="Normal"/>
    <w:link w:val="BodyTextIndent3Char"/>
    <w:rsid w:val="00CF6521"/>
    <w:pPr>
      <w:spacing w:after="120"/>
      <w:ind w:left="360"/>
    </w:pPr>
    <w:rPr>
      <w:sz w:val="16"/>
      <w:szCs w:val="16"/>
    </w:rPr>
  </w:style>
  <w:style w:type="paragraph" w:customStyle="1" w:styleId="text1">
    <w:name w:val="text 1"/>
    <w:basedOn w:val="Normal"/>
    <w:rsid w:val="00CF6521"/>
    <w:pPr>
      <w:ind w:left="567"/>
      <w:jc w:val="both"/>
    </w:pPr>
    <w:rPr>
      <w:sz w:val="22"/>
      <w:lang w:eastAsia="en-US"/>
    </w:rPr>
  </w:style>
  <w:style w:type="paragraph" w:customStyle="1" w:styleId="text2">
    <w:name w:val="text 2"/>
    <w:basedOn w:val="Normal"/>
    <w:rsid w:val="00CF6521"/>
    <w:pPr>
      <w:ind w:left="1134"/>
      <w:jc w:val="both"/>
    </w:pPr>
    <w:rPr>
      <w:sz w:val="22"/>
      <w:lang w:eastAsia="en-US"/>
    </w:rPr>
  </w:style>
  <w:style w:type="character" w:styleId="LineNumber">
    <w:name w:val="line number"/>
    <w:basedOn w:val="DefaultParagraphFont"/>
    <w:uiPriority w:val="99"/>
    <w:rsid w:val="00CF6521"/>
  </w:style>
  <w:style w:type="paragraph" w:customStyle="1" w:styleId="text3">
    <w:name w:val="text 3"/>
    <w:basedOn w:val="Normal"/>
    <w:rsid w:val="00CF6521"/>
    <w:pPr>
      <w:ind w:left="1956"/>
      <w:jc w:val="both"/>
    </w:pPr>
    <w:rPr>
      <w:sz w:val="22"/>
      <w:lang w:eastAsia="en-US"/>
    </w:rPr>
  </w:style>
  <w:style w:type="paragraph" w:customStyle="1" w:styleId="text4">
    <w:name w:val="text 4"/>
    <w:basedOn w:val="Normal"/>
    <w:rsid w:val="00CF6521"/>
    <w:pPr>
      <w:ind w:left="2807"/>
      <w:jc w:val="both"/>
    </w:pPr>
    <w:rPr>
      <w:sz w:val="22"/>
      <w:lang w:eastAsia="en-US"/>
    </w:rPr>
  </w:style>
  <w:style w:type="paragraph" w:customStyle="1" w:styleId="text5">
    <w:name w:val="text 5"/>
    <w:basedOn w:val="Normal"/>
    <w:rsid w:val="00CF6521"/>
    <w:pPr>
      <w:ind w:left="3799"/>
      <w:jc w:val="both"/>
    </w:pPr>
    <w:rPr>
      <w:sz w:val="22"/>
      <w:lang w:eastAsia="en-US"/>
    </w:rPr>
  </w:style>
  <w:style w:type="paragraph" w:customStyle="1" w:styleId="12">
    <w:name w:val="ציטוט1"/>
    <w:basedOn w:val="Normal"/>
    <w:qFormat/>
    <w:rsid w:val="00CF6521"/>
    <w:pPr>
      <w:spacing w:line="280" w:lineRule="exact"/>
      <w:ind w:left="1701" w:right="851"/>
      <w:jc w:val="both"/>
    </w:pPr>
    <w:rPr>
      <w:sz w:val="22"/>
      <w:lang w:eastAsia="en-US"/>
    </w:rPr>
  </w:style>
  <w:style w:type="paragraph" w:customStyle="1" w:styleId="10">
    <w:name w:val="רשימה_1"/>
    <w:basedOn w:val="Normal"/>
    <w:next w:val="Normal"/>
    <w:rsid w:val="00CF6521"/>
    <w:pPr>
      <w:numPr>
        <w:numId w:val="4"/>
      </w:numPr>
      <w:tabs>
        <w:tab w:val="left" w:pos="567"/>
      </w:tabs>
      <w:jc w:val="both"/>
    </w:pPr>
    <w:rPr>
      <w:b/>
      <w:bCs/>
      <w:sz w:val="22"/>
      <w:lang w:eastAsia="en-US"/>
    </w:rPr>
  </w:style>
  <w:style w:type="paragraph" w:customStyle="1" w:styleId="a">
    <w:name w:val="רשימה_א"/>
    <w:basedOn w:val="Normal"/>
    <w:rsid w:val="00CF6521"/>
    <w:pPr>
      <w:numPr>
        <w:numId w:val="5"/>
      </w:numPr>
      <w:ind w:right="0"/>
      <w:jc w:val="both"/>
    </w:pPr>
    <w:rPr>
      <w:sz w:val="22"/>
      <w:lang w:eastAsia="en-US"/>
    </w:rPr>
  </w:style>
  <w:style w:type="paragraph" w:customStyle="1" w:styleId="Text10">
    <w:name w:val="Text1"/>
    <w:basedOn w:val="Heading1"/>
    <w:autoRedefine/>
    <w:rsid w:val="00CF6521"/>
    <w:pPr>
      <w:keepNext w:val="0"/>
      <w:numPr>
        <w:numId w:val="0"/>
      </w:numPr>
      <w:spacing w:before="60" w:after="60" w:line="240" w:lineRule="auto"/>
      <w:ind w:left="567" w:right="0"/>
      <w:jc w:val="right"/>
      <w:outlineLvl w:val="9"/>
    </w:pPr>
    <w:rPr>
      <w:b w:val="0"/>
      <w:bCs w:val="0"/>
      <w:noProof w:val="0"/>
      <w:kern w:val="28"/>
      <w:sz w:val="24"/>
      <w:szCs w:val="22"/>
      <w:u w:val="none"/>
    </w:rPr>
  </w:style>
  <w:style w:type="paragraph" w:customStyle="1" w:styleId="NormalE">
    <w:name w:val="NormalE"/>
    <w:basedOn w:val="Normal"/>
    <w:rsid w:val="00CF6521"/>
    <w:pPr>
      <w:keepLines/>
      <w:bidi w:val="0"/>
      <w:spacing w:line="360" w:lineRule="auto"/>
      <w:jc w:val="right"/>
    </w:pPr>
    <w:rPr>
      <w:rFonts w:ascii="Arial" w:hAnsi="Arial"/>
      <w:sz w:val="22"/>
    </w:rPr>
  </w:style>
  <w:style w:type="paragraph" w:styleId="BodyTextIndent">
    <w:name w:val="Body Text Indent"/>
    <w:basedOn w:val="Normal"/>
    <w:link w:val="BodyTextIndentChar"/>
    <w:rsid w:val="00CF6521"/>
    <w:pPr>
      <w:ind w:left="283"/>
      <w:jc w:val="both"/>
    </w:pPr>
    <w:rPr>
      <w:sz w:val="22"/>
      <w:lang w:eastAsia="en-US"/>
    </w:rPr>
  </w:style>
  <w:style w:type="paragraph" w:styleId="ListParagraph">
    <w:name w:val="List Paragraph"/>
    <w:aliases w:val="LP1"/>
    <w:basedOn w:val="Normal"/>
    <w:link w:val="ListParagraphChar1"/>
    <w:uiPriority w:val="34"/>
    <w:qFormat/>
    <w:rsid w:val="00CF6521"/>
    <w:pPr>
      <w:bidi w:val="0"/>
      <w:ind w:left="720"/>
      <w:contextualSpacing/>
      <w:jc w:val="both"/>
    </w:pPr>
    <w:rPr>
      <w:rFonts w:cs="Times New Roman"/>
    </w:rPr>
  </w:style>
  <w:style w:type="character" w:styleId="FollowedHyperlink">
    <w:name w:val="FollowedHyperlink"/>
    <w:rsid w:val="00CF6521"/>
    <w:rPr>
      <w:color w:val="800080"/>
      <w:u w:val="single"/>
    </w:rPr>
  </w:style>
  <w:style w:type="table" w:styleId="TableGrid">
    <w:name w:val="Table Grid"/>
    <w:aliases w:val="טקסט טבלה תחתונה"/>
    <w:basedOn w:val="TableNormal"/>
    <w:rsid w:val="00DF31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rsid w:val="00AD6BE2"/>
    <w:pPr>
      <w:numPr>
        <w:numId w:val="6"/>
      </w:numPr>
    </w:pPr>
  </w:style>
  <w:style w:type="paragraph" w:customStyle="1" w:styleId="StyleTOC3">
    <w:name w:val="Style TOC 3 +"/>
    <w:basedOn w:val="TOC3"/>
    <w:rsid w:val="00B00F17"/>
  </w:style>
  <w:style w:type="paragraph" w:customStyle="1" w:styleId="a0">
    <w:name w:val="תו"/>
    <w:basedOn w:val="Normal"/>
    <w:rsid w:val="00FE6C91"/>
    <w:pPr>
      <w:bidi w:val="0"/>
      <w:spacing w:after="160" w:line="240" w:lineRule="exact"/>
      <w:jc w:val="both"/>
    </w:pPr>
    <w:rPr>
      <w:rFonts w:ascii="Verdana" w:hAnsi="Verdana" w:cs="FrankRuehl"/>
      <w:sz w:val="16"/>
      <w:szCs w:val="20"/>
      <w:lang w:eastAsia="en-US" w:bidi="ar-SA"/>
    </w:rPr>
  </w:style>
  <w:style w:type="paragraph" w:styleId="BodyText2">
    <w:name w:val="Body Text 2"/>
    <w:basedOn w:val="Normal"/>
    <w:link w:val="BodyText2Char"/>
    <w:rsid w:val="00FE6C91"/>
    <w:pPr>
      <w:jc w:val="both"/>
    </w:pPr>
    <w:rPr>
      <w:b/>
      <w:bCs/>
      <w:sz w:val="20"/>
    </w:rPr>
  </w:style>
  <w:style w:type="paragraph" w:customStyle="1" w:styleId="a1">
    <w:name w:val="נורמל"/>
    <w:basedOn w:val="NormalWeb"/>
    <w:rsid w:val="00FE6C91"/>
    <w:pPr>
      <w:overflowPunct w:val="0"/>
      <w:autoSpaceDE w:val="0"/>
      <w:autoSpaceDN w:val="0"/>
      <w:adjustRightInd w:val="0"/>
      <w:spacing w:line="360" w:lineRule="auto"/>
      <w:jc w:val="both"/>
      <w:textAlignment w:val="baseline"/>
    </w:pPr>
    <w:rPr>
      <w:rFonts w:cs="David"/>
      <w:lang w:eastAsia="he-IL"/>
    </w:rPr>
  </w:style>
  <w:style w:type="paragraph" w:styleId="NormalWeb">
    <w:name w:val="Normal (Web)"/>
    <w:basedOn w:val="Normal"/>
    <w:link w:val="NormalWebChar"/>
    <w:uiPriority w:val="99"/>
    <w:rsid w:val="00FE6C91"/>
    <w:rPr>
      <w:rFonts w:cs="Times New Roman"/>
      <w:lang w:eastAsia="en-US"/>
    </w:rPr>
  </w:style>
  <w:style w:type="paragraph" w:styleId="DocumentMap">
    <w:name w:val="Document Map"/>
    <w:basedOn w:val="Normal"/>
    <w:semiHidden/>
    <w:rsid w:val="00FE6C91"/>
    <w:pPr>
      <w:shd w:val="clear" w:color="auto" w:fill="000080"/>
    </w:pPr>
    <w:rPr>
      <w:rFonts w:ascii="Tahoma" w:hAnsi="Tahoma" w:cs="Tahoma"/>
      <w:sz w:val="20"/>
      <w:szCs w:val="20"/>
      <w:lang w:eastAsia="en-US"/>
    </w:rPr>
  </w:style>
  <w:style w:type="paragraph" w:customStyle="1" w:styleId="a2">
    <w:name w:val="כותרת סעיף"/>
    <w:basedOn w:val="Normal"/>
    <w:link w:val="Char"/>
    <w:rsid w:val="00FE6C91"/>
    <w:pPr>
      <w:tabs>
        <w:tab w:val="num" w:pos="567"/>
      </w:tabs>
      <w:spacing w:before="240" w:line="360" w:lineRule="auto"/>
      <w:ind w:left="567" w:hanging="567"/>
      <w:jc w:val="both"/>
    </w:pPr>
    <w:rPr>
      <w:rFonts w:ascii="Arial" w:hAnsi="Arial" w:cs="Arial"/>
      <w:b/>
      <w:bCs/>
      <w:color w:val="1B3461"/>
      <w:sz w:val="22"/>
      <w:szCs w:val="22"/>
      <w:lang w:eastAsia="en-US"/>
    </w:rPr>
  </w:style>
  <w:style w:type="paragraph" w:customStyle="1" w:styleId="a3">
    <w:name w:val="טקסט סעיף"/>
    <w:basedOn w:val="Normal"/>
    <w:link w:val="Char0"/>
    <w:rsid w:val="00FE6C91"/>
    <w:pPr>
      <w:tabs>
        <w:tab w:val="num" w:pos="1107"/>
      </w:tabs>
      <w:spacing w:line="360" w:lineRule="auto"/>
      <w:ind w:left="1107" w:hanging="567"/>
      <w:jc w:val="both"/>
    </w:pPr>
    <w:rPr>
      <w:rFonts w:ascii="Arial" w:hAnsi="Arial" w:cs="Arial"/>
      <w:sz w:val="22"/>
      <w:szCs w:val="22"/>
      <w:lang w:eastAsia="en-US"/>
    </w:rPr>
  </w:style>
  <w:style w:type="character" w:customStyle="1" w:styleId="Char0">
    <w:name w:val="טקסט סעיף Char"/>
    <w:link w:val="a3"/>
    <w:rsid w:val="00FE6C91"/>
    <w:rPr>
      <w:rFonts w:ascii="Arial" w:hAnsi="Arial" w:cs="Arial"/>
      <w:sz w:val="22"/>
      <w:szCs w:val="22"/>
      <w:lang w:val="en-US" w:eastAsia="en-US" w:bidi="he-IL"/>
    </w:rPr>
  </w:style>
  <w:style w:type="paragraph" w:customStyle="1" w:styleId="a4">
    <w:name w:val="תת סעיף"/>
    <w:basedOn w:val="Normal"/>
    <w:rsid w:val="00FE6C91"/>
    <w:pPr>
      <w:tabs>
        <w:tab w:val="num" w:pos="1985"/>
      </w:tabs>
      <w:spacing w:line="360" w:lineRule="auto"/>
      <w:ind w:left="1985" w:right="1985" w:hanging="851"/>
      <w:jc w:val="both"/>
    </w:pPr>
    <w:rPr>
      <w:rFonts w:cs="Arial"/>
      <w:sz w:val="22"/>
      <w:szCs w:val="22"/>
      <w:lang w:eastAsia="en-US"/>
    </w:rPr>
  </w:style>
  <w:style w:type="paragraph" w:customStyle="1" w:styleId="13">
    <w:name w:val="תת סעיף1"/>
    <w:basedOn w:val="a4"/>
    <w:rsid w:val="00FE6C91"/>
    <w:pPr>
      <w:tabs>
        <w:tab w:val="clear" w:pos="1985"/>
        <w:tab w:val="num" w:pos="2835"/>
      </w:tabs>
      <w:ind w:left="2835" w:right="0" w:hanging="850"/>
    </w:pPr>
  </w:style>
  <w:style w:type="paragraph" w:customStyle="1" w:styleId="a5">
    <w:name w:val="שם הוראה"/>
    <w:basedOn w:val="Normal"/>
    <w:rsid w:val="00FE6C91"/>
    <w:pPr>
      <w:jc w:val="both"/>
    </w:pPr>
    <w:rPr>
      <w:rFonts w:ascii="Arial" w:hAnsi="Arial" w:cs="Arial"/>
      <w:b/>
      <w:bCs/>
      <w:color w:val="FFFFFF"/>
      <w:sz w:val="28"/>
      <w:szCs w:val="28"/>
      <w:lang w:eastAsia="en-US"/>
    </w:rPr>
  </w:style>
  <w:style w:type="paragraph" w:customStyle="1" w:styleId="a6">
    <w:name w:val="טקסט רץ טבלה עליונה"/>
    <w:basedOn w:val="Normal"/>
    <w:rsid w:val="00FE6C91"/>
    <w:pPr>
      <w:jc w:val="both"/>
    </w:pPr>
    <w:rPr>
      <w:rFonts w:ascii="Arial" w:hAnsi="Arial" w:cs="Arial"/>
      <w:sz w:val="20"/>
      <w:szCs w:val="20"/>
      <w:lang w:eastAsia="en-US"/>
    </w:rPr>
  </w:style>
  <w:style w:type="table" w:styleId="TableElegant">
    <w:name w:val="Table Elegant"/>
    <w:basedOn w:val="TableNormal"/>
    <w:rsid w:val="00FE6C91"/>
    <w:pPr>
      <w:overflowPunct w:val="0"/>
      <w:autoSpaceDE w:val="0"/>
      <w:autoSpaceDN w:val="0"/>
      <w:bidi/>
      <w:adjustRightInd w:val="0"/>
      <w:spacing w:line="360" w:lineRule="auto"/>
      <w:textAlignment w:val="baseline"/>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4">
    <w:name w:val="תו1"/>
    <w:basedOn w:val="Normal"/>
    <w:rsid w:val="00FE6C91"/>
    <w:pPr>
      <w:bidi w:val="0"/>
      <w:spacing w:after="160" w:line="240" w:lineRule="exact"/>
      <w:jc w:val="both"/>
    </w:pPr>
    <w:rPr>
      <w:rFonts w:ascii="Verdana" w:hAnsi="Verdana" w:cs="FrankRuehl"/>
      <w:sz w:val="16"/>
      <w:szCs w:val="20"/>
      <w:lang w:eastAsia="en-US" w:bidi="ar-SA"/>
    </w:rPr>
  </w:style>
  <w:style w:type="character" w:styleId="Strong">
    <w:name w:val="Strong"/>
    <w:uiPriority w:val="22"/>
    <w:qFormat/>
    <w:rsid w:val="00FE6C91"/>
    <w:rPr>
      <w:b/>
      <w:bCs/>
    </w:rPr>
  </w:style>
  <w:style w:type="paragraph" w:styleId="FootnoteText">
    <w:name w:val="footnote text"/>
    <w:basedOn w:val="Normal"/>
    <w:link w:val="FootnoteTextChar"/>
    <w:uiPriority w:val="99"/>
    <w:rsid w:val="00FE6C91"/>
    <w:rPr>
      <w:rFonts w:cs="Times New Roman"/>
      <w:sz w:val="20"/>
      <w:szCs w:val="20"/>
    </w:rPr>
  </w:style>
  <w:style w:type="paragraph" w:customStyle="1" w:styleId="a7">
    <w:name w:val="מדורג"/>
    <w:basedOn w:val="Normal"/>
    <w:autoRedefine/>
    <w:rsid w:val="00FE6C91"/>
    <w:pPr>
      <w:tabs>
        <w:tab w:val="num" w:pos="648"/>
      </w:tabs>
      <w:autoSpaceDE w:val="0"/>
      <w:autoSpaceDN w:val="0"/>
      <w:spacing w:before="240" w:after="240"/>
      <w:ind w:right="360" w:hanging="72"/>
    </w:pPr>
    <w:rPr>
      <w:rFonts w:ascii="Arial" w:hAnsi="Arial" w:cs="Arial"/>
      <w:sz w:val="20"/>
    </w:rPr>
  </w:style>
  <w:style w:type="paragraph" w:customStyle="1" w:styleId="a8">
    <w:name w:val="היסט כפול"/>
    <w:basedOn w:val="Normal"/>
    <w:next w:val="Normal"/>
    <w:rsid w:val="00FE6C91"/>
    <w:pPr>
      <w:tabs>
        <w:tab w:val="left" w:pos="680"/>
      </w:tabs>
      <w:autoSpaceDN w:val="0"/>
      <w:ind w:left="1134" w:hanging="1134"/>
      <w:jc w:val="both"/>
    </w:pPr>
    <w:rPr>
      <w:sz w:val="20"/>
    </w:rPr>
  </w:style>
  <w:style w:type="paragraph" w:customStyle="1" w:styleId="15">
    <w:name w:val="היסט כפול 1"/>
    <w:basedOn w:val="a8"/>
    <w:next w:val="Normal"/>
    <w:rsid w:val="00FE6C91"/>
    <w:pPr>
      <w:tabs>
        <w:tab w:val="left" w:pos="1134"/>
      </w:tabs>
      <w:ind w:left="1418" w:hanging="1418"/>
    </w:pPr>
  </w:style>
  <w:style w:type="paragraph" w:customStyle="1" w:styleId="211111">
    <w:name w:val="תת סעיף2 1.1.1.1.1"/>
    <w:basedOn w:val="13"/>
    <w:rsid w:val="00FE6C91"/>
    <w:pPr>
      <w:tabs>
        <w:tab w:val="clear" w:pos="2835"/>
        <w:tab w:val="num" w:pos="2700"/>
      </w:tabs>
      <w:ind w:left="3969" w:hanging="1134"/>
    </w:pPr>
  </w:style>
  <w:style w:type="paragraph" w:customStyle="1" w:styleId="TableHead">
    <w:name w:val="TableHead"/>
    <w:basedOn w:val="Normal"/>
    <w:rsid w:val="00FE6C91"/>
    <w:pPr>
      <w:spacing w:before="120" w:after="120" w:line="320" w:lineRule="exact"/>
      <w:jc w:val="center"/>
    </w:pPr>
    <w:rPr>
      <w:b/>
      <w:bCs/>
      <w:sz w:val="22"/>
    </w:rPr>
  </w:style>
  <w:style w:type="paragraph" w:customStyle="1" w:styleId="Normal7">
    <w:name w:val="Normal7"/>
    <w:basedOn w:val="Normal"/>
    <w:rsid w:val="00FE6C91"/>
    <w:pPr>
      <w:spacing w:before="120" w:line="320" w:lineRule="exact"/>
      <w:jc w:val="both"/>
    </w:pPr>
    <w:rPr>
      <w:sz w:val="22"/>
    </w:rPr>
  </w:style>
  <w:style w:type="paragraph" w:customStyle="1" w:styleId="AlphaList2">
    <w:name w:val="Alpha List 2"/>
    <w:basedOn w:val="Normal"/>
    <w:link w:val="AlphaList20"/>
    <w:rsid w:val="00FE6C91"/>
    <w:pPr>
      <w:tabs>
        <w:tab w:val="num" w:pos="1191"/>
      </w:tabs>
      <w:spacing w:before="120" w:line="320" w:lineRule="exact"/>
      <w:ind w:left="1191" w:hanging="397"/>
      <w:jc w:val="both"/>
    </w:pPr>
    <w:rPr>
      <w:sz w:val="22"/>
    </w:rPr>
  </w:style>
  <w:style w:type="character" w:customStyle="1" w:styleId="AlphaList20">
    <w:name w:val="Alpha List 2 תו"/>
    <w:link w:val="AlphaList2"/>
    <w:rsid w:val="00FE6C91"/>
    <w:rPr>
      <w:rFonts w:cs="David"/>
      <w:sz w:val="22"/>
      <w:szCs w:val="24"/>
      <w:lang w:val="en-US" w:eastAsia="he-IL" w:bidi="he-IL"/>
    </w:rPr>
  </w:style>
  <w:style w:type="paragraph" w:customStyle="1" w:styleId="StyleHeading1TimesNewRomanBoldLatin13ptComplex16">
    <w:name w:val="Style Heading 1 + Times New Roman Bold (Latin) 13 pt (Complex) 16..."/>
    <w:basedOn w:val="Heading1"/>
    <w:next w:val="Hnormal1"/>
    <w:rsid w:val="00FE6C91"/>
    <w:pPr>
      <w:numPr>
        <w:numId w:val="0"/>
      </w:numPr>
      <w:ind w:right="0"/>
    </w:pPr>
    <w:rPr>
      <w:rFonts w:ascii="Times New Roman Bold" w:hAnsi="Times New Roman Bold"/>
      <w:noProof w:val="0"/>
      <w:kern w:val="0"/>
      <w:lang w:eastAsia="en-US"/>
    </w:rPr>
  </w:style>
  <w:style w:type="paragraph" w:customStyle="1" w:styleId="-">
    <w:name w:val="רגיל-דוד"/>
    <w:uiPriority w:val="99"/>
    <w:rsid w:val="00FE6C91"/>
    <w:pPr>
      <w:widowControl w:val="0"/>
      <w:autoSpaceDE w:val="0"/>
      <w:autoSpaceDN w:val="0"/>
      <w:adjustRightInd w:val="0"/>
    </w:pPr>
    <w:rPr>
      <w:rFonts w:cs="QDavid"/>
      <w:sz w:val="24"/>
      <w:szCs w:val="24"/>
    </w:rPr>
  </w:style>
  <w:style w:type="character" w:customStyle="1" w:styleId="CommentTextChar1">
    <w:name w:val="Comment Text Char1"/>
    <w:link w:val="CommentText"/>
    <w:uiPriority w:val="99"/>
    <w:semiHidden/>
    <w:locked/>
    <w:rsid w:val="00FE6C91"/>
    <w:rPr>
      <w:rFonts w:cs="David"/>
      <w:lang w:val="en-US" w:eastAsia="he-IL" w:bidi="he-IL"/>
    </w:rPr>
  </w:style>
  <w:style w:type="character" w:customStyle="1" w:styleId="CharChar1">
    <w:name w:val="Char Char1"/>
    <w:semiHidden/>
    <w:locked/>
    <w:rsid w:val="00FE6C91"/>
    <w:rPr>
      <w:rFonts w:cs="David"/>
      <w:lang w:val="en-US" w:eastAsia="en-US" w:bidi="he-IL"/>
    </w:rPr>
  </w:style>
  <w:style w:type="paragraph" w:customStyle="1" w:styleId="21">
    <w:name w:val="סגנון2"/>
    <w:basedOn w:val="11"/>
    <w:rsid w:val="00FE6C91"/>
    <w:pPr>
      <w:tabs>
        <w:tab w:val="clear" w:pos="576"/>
        <w:tab w:val="num" w:pos="540"/>
      </w:tabs>
      <w:spacing w:before="120"/>
      <w:ind w:left="540" w:right="454" w:hanging="360"/>
    </w:pPr>
    <w:rPr>
      <w:rFonts w:ascii="Times New Roman" w:hAnsi="Times New Roman" w:cs="David"/>
      <w:b/>
      <w:noProof/>
      <w:sz w:val="20"/>
      <w:szCs w:val="24"/>
    </w:rPr>
  </w:style>
  <w:style w:type="paragraph" w:customStyle="1" w:styleId="TableText">
    <w:name w:val="TableText"/>
    <w:basedOn w:val="Normal"/>
    <w:link w:val="TableTextChar"/>
    <w:rsid w:val="0009604A"/>
    <w:pPr>
      <w:spacing w:before="75" w:line="280" w:lineRule="atLeast"/>
    </w:pPr>
    <w:rPr>
      <w:sz w:val="22"/>
    </w:rPr>
  </w:style>
  <w:style w:type="character" w:customStyle="1" w:styleId="TableTextChar">
    <w:name w:val="TableText Char"/>
    <w:link w:val="TableText"/>
    <w:rsid w:val="0009604A"/>
    <w:rPr>
      <w:rFonts w:cs="David"/>
      <w:sz w:val="22"/>
      <w:szCs w:val="24"/>
      <w:lang w:eastAsia="he-IL"/>
    </w:rPr>
  </w:style>
  <w:style w:type="character" w:customStyle="1" w:styleId="Normal1Char">
    <w:name w:val="Normal1 Char"/>
    <w:link w:val="Normal1"/>
    <w:rsid w:val="0009604A"/>
    <w:rPr>
      <w:rFonts w:cs="David"/>
      <w:sz w:val="22"/>
      <w:szCs w:val="24"/>
      <w:lang w:eastAsia="he-IL"/>
    </w:rPr>
  </w:style>
  <w:style w:type="paragraph" w:customStyle="1" w:styleId="CharChar">
    <w:name w:val="Char תו Char תו"/>
    <w:basedOn w:val="Normal"/>
    <w:rsid w:val="00B71D7E"/>
    <w:pPr>
      <w:bidi w:val="0"/>
      <w:spacing w:after="160" w:line="240" w:lineRule="exact"/>
      <w:jc w:val="both"/>
    </w:pPr>
    <w:rPr>
      <w:rFonts w:ascii="Verdana" w:hAnsi="Verdana" w:cs="FrankRuehl"/>
      <w:sz w:val="16"/>
      <w:szCs w:val="20"/>
      <w:lang w:eastAsia="en-US" w:bidi="ar-SA"/>
    </w:rPr>
  </w:style>
  <w:style w:type="character" w:customStyle="1" w:styleId="E-mailSignatureChar">
    <w:name w:val="E-mail Signature Char"/>
    <w:link w:val="E-mailSignature"/>
    <w:rsid w:val="002F42B7"/>
    <w:rPr>
      <w:rFonts w:ascii="Calibri" w:hAnsi="Calibri"/>
      <w:lang w:bidi="he-IL"/>
    </w:rPr>
  </w:style>
  <w:style w:type="paragraph" w:styleId="E-mailSignature">
    <w:name w:val="E-mail Signature"/>
    <w:basedOn w:val="Normal"/>
    <w:link w:val="E-mailSignatureChar"/>
    <w:rsid w:val="002F42B7"/>
    <w:rPr>
      <w:rFonts w:ascii="Calibri" w:hAnsi="Calibri" w:cs="Times New Roman"/>
      <w:sz w:val="20"/>
      <w:szCs w:val="20"/>
      <w:lang w:eastAsia="en-US"/>
    </w:rPr>
  </w:style>
  <w:style w:type="paragraph" w:customStyle="1" w:styleId="msolistparagraph0">
    <w:name w:val="msolistparagraph"/>
    <w:basedOn w:val="Normal"/>
    <w:rsid w:val="00A0748E"/>
    <w:pPr>
      <w:spacing w:after="200" w:line="276" w:lineRule="auto"/>
      <w:ind w:left="720"/>
    </w:pPr>
    <w:rPr>
      <w:rFonts w:ascii="Calibri" w:hAnsi="Calibri" w:cs="Times New Roman"/>
      <w:sz w:val="22"/>
      <w:szCs w:val="22"/>
      <w:lang w:eastAsia="en-US"/>
    </w:rPr>
  </w:style>
  <w:style w:type="paragraph" w:customStyle="1" w:styleId="hnormal2">
    <w:name w:val="hnormal"/>
    <w:basedOn w:val="Normal"/>
    <w:rsid w:val="00A0748E"/>
    <w:pPr>
      <w:spacing w:after="120"/>
      <w:jc w:val="both"/>
    </w:pPr>
    <w:rPr>
      <w:rFonts w:cs="Times New Roman"/>
      <w:sz w:val="20"/>
      <w:szCs w:val="20"/>
      <w:lang w:eastAsia="en-US"/>
    </w:rPr>
  </w:style>
  <w:style w:type="character" w:customStyle="1" w:styleId="CharChar2">
    <w:name w:val="Char Char2"/>
    <w:semiHidden/>
    <w:locked/>
    <w:rsid w:val="00130478"/>
    <w:rPr>
      <w:rFonts w:cs="David"/>
      <w:lang w:val="en-US" w:eastAsia="he-IL" w:bidi="he-IL"/>
    </w:rPr>
  </w:style>
  <w:style w:type="character" w:customStyle="1" w:styleId="CharChar3">
    <w:name w:val="Char Char3"/>
    <w:semiHidden/>
    <w:locked/>
    <w:rsid w:val="00FF0F40"/>
    <w:rPr>
      <w:rFonts w:cs="David"/>
      <w:lang w:val="en-US" w:eastAsia="he-IL" w:bidi="he-IL"/>
    </w:rPr>
  </w:style>
  <w:style w:type="character" w:customStyle="1" w:styleId="CommentTextChar">
    <w:name w:val="Comment Text Char"/>
    <w:uiPriority w:val="99"/>
    <w:locked/>
    <w:rsid w:val="005E272F"/>
    <w:rPr>
      <w:rFonts w:eastAsia="Calibri" w:cs="David"/>
      <w:lang w:val="en-US" w:eastAsia="he-IL" w:bidi="he-IL"/>
    </w:rPr>
  </w:style>
  <w:style w:type="paragraph" w:customStyle="1" w:styleId="ListParagraph1">
    <w:name w:val="List Paragraph1"/>
    <w:basedOn w:val="Normal"/>
    <w:qFormat/>
    <w:rsid w:val="005E272F"/>
    <w:pPr>
      <w:bidi w:val="0"/>
      <w:ind w:left="720"/>
      <w:contextualSpacing/>
      <w:jc w:val="both"/>
    </w:pPr>
    <w:rPr>
      <w:rFonts w:cs="Times New Roman"/>
    </w:rPr>
  </w:style>
  <w:style w:type="table" w:customStyle="1" w:styleId="16">
    <w:name w:val="טבלה רגילה1"/>
    <w:semiHidden/>
    <w:rsid w:val="005E272F"/>
    <w:tblPr>
      <w:tblCellMar>
        <w:top w:w="0" w:type="dxa"/>
        <w:left w:w="108" w:type="dxa"/>
        <w:bottom w:w="0" w:type="dxa"/>
        <w:right w:w="108" w:type="dxa"/>
      </w:tblCellMar>
    </w:tblPr>
  </w:style>
  <w:style w:type="table" w:styleId="TableProfessional">
    <w:name w:val="Table Professional"/>
    <w:basedOn w:val="TableNormal"/>
    <w:rsid w:val="00BD5133"/>
    <w:pPr>
      <w:bidi/>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ubtitle">
    <w:name w:val="Subtitle"/>
    <w:basedOn w:val="Normal"/>
    <w:link w:val="SubtitleChar"/>
    <w:uiPriority w:val="11"/>
    <w:qFormat/>
    <w:rsid w:val="00BD5133"/>
    <w:pPr>
      <w:jc w:val="center"/>
    </w:pPr>
    <w:rPr>
      <w:b/>
      <w:bCs/>
      <w:noProof/>
      <w:sz w:val="20"/>
    </w:rPr>
  </w:style>
  <w:style w:type="paragraph" w:customStyle="1" w:styleId="BalloonText1">
    <w:name w:val="Balloon Text1"/>
    <w:basedOn w:val="Normal"/>
    <w:rsid w:val="00BD5133"/>
    <w:rPr>
      <w:rFonts w:ascii="Tahoma" w:hAnsi="Tahoma" w:cs="Tahoma"/>
      <w:sz w:val="16"/>
      <w:szCs w:val="16"/>
    </w:rPr>
  </w:style>
  <w:style w:type="paragraph" w:customStyle="1" w:styleId="Header3">
    <w:name w:val="Header3"/>
    <w:basedOn w:val="Normal"/>
    <w:rsid w:val="00BD5133"/>
    <w:pPr>
      <w:tabs>
        <w:tab w:val="center" w:pos="4153"/>
        <w:tab w:val="right" w:pos="8306"/>
      </w:tabs>
    </w:pPr>
    <w:rPr>
      <w:rFonts w:cs="Miriam"/>
      <w:sz w:val="20"/>
      <w:szCs w:val="20"/>
    </w:rPr>
  </w:style>
  <w:style w:type="table" w:styleId="TableGrid5">
    <w:name w:val="Table Grid 5"/>
    <w:basedOn w:val="TableNormal"/>
    <w:rsid w:val="00BD5133"/>
    <w:pPr>
      <w:bidi/>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5133"/>
    <w:pPr>
      <w:bidi/>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91">
    <w:name w:val="Heading 91"/>
    <w:basedOn w:val="Normal"/>
    <w:next w:val="Normal"/>
    <w:rsid w:val="00BD5133"/>
    <w:pPr>
      <w:keepNext/>
      <w:outlineLvl w:val="8"/>
    </w:pPr>
    <w:rPr>
      <w:sz w:val="28"/>
      <w:szCs w:val="28"/>
      <w:lang w:eastAsia="en-US"/>
    </w:rPr>
  </w:style>
  <w:style w:type="character" w:customStyle="1" w:styleId="NataliH">
    <w:name w:val="NataliH"/>
    <w:semiHidden/>
    <w:rsid w:val="00BD5133"/>
    <w:rPr>
      <w:rFonts w:ascii="Arial" w:hAnsi="Arial" w:cs="Arial"/>
      <w:color w:val="000080"/>
      <w:sz w:val="20"/>
      <w:szCs w:val="20"/>
    </w:rPr>
  </w:style>
  <w:style w:type="numbering" w:styleId="111111">
    <w:name w:val="Outline List 2"/>
    <w:basedOn w:val="NoList"/>
    <w:uiPriority w:val="99"/>
    <w:rsid w:val="00BD5133"/>
    <w:pPr>
      <w:numPr>
        <w:numId w:val="24"/>
      </w:numPr>
    </w:pPr>
  </w:style>
  <w:style w:type="paragraph" w:customStyle="1" w:styleId="Heading11">
    <w:name w:val="Heading 11"/>
    <w:basedOn w:val="Normal"/>
    <w:next w:val="Normal"/>
    <w:rsid w:val="00BD5133"/>
    <w:pPr>
      <w:keepNext/>
      <w:jc w:val="right"/>
      <w:outlineLvl w:val="0"/>
    </w:pPr>
    <w:rPr>
      <w:sz w:val="20"/>
      <w:szCs w:val="28"/>
    </w:rPr>
  </w:style>
  <w:style w:type="paragraph" w:customStyle="1" w:styleId="Heading21">
    <w:name w:val="Heading 21"/>
    <w:basedOn w:val="Normal"/>
    <w:next w:val="Normal"/>
    <w:rsid w:val="00BD5133"/>
    <w:pPr>
      <w:keepNext/>
      <w:jc w:val="center"/>
      <w:outlineLvl w:val="1"/>
    </w:pPr>
    <w:rPr>
      <w:sz w:val="20"/>
      <w:szCs w:val="28"/>
    </w:rPr>
  </w:style>
  <w:style w:type="paragraph" w:customStyle="1" w:styleId="Heading31">
    <w:name w:val="Heading 31"/>
    <w:basedOn w:val="Normal"/>
    <w:next w:val="Normal"/>
    <w:rsid w:val="00BD5133"/>
    <w:pPr>
      <w:keepNext/>
      <w:jc w:val="right"/>
      <w:outlineLvl w:val="2"/>
    </w:pPr>
    <w:rPr>
      <w:sz w:val="20"/>
      <w:szCs w:val="28"/>
    </w:rPr>
  </w:style>
  <w:style w:type="paragraph" w:customStyle="1" w:styleId="Header1">
    <w:name w:val="Header1"/>
    <w:basedOn w:val="Normal"/>
    <w:rsid w:val="00BD5133"/>
    <w:pPr>
      <w:tabs>
        <w:tab w:val="center" w:pos="4153"/>
        <w:tab w:val="right" w:pos="8306"/>
      </w:tabs>
    </w:pPr>
    <w:rPr>
      <w:sz w:val="22"/>
      <w:szCs w:val="26"/>
    </w:rPr>
  </w:style>
  <w:style w:type="paragraph" w:customStyle="1" w:styleId="Header2">
    <w:name w:val="Header2"/>
    <w:basedOn w:val="Normal"/>
    <w:rsid w:val="00BD5133"/>
    <w:pPr>
      <w:tabs>
        <w:tab w:val="center" w:pos="4153"/>
        <w:tab w:val="right" w:pos="8306"/>
      </w:tabs>
    </w:pPr>
    <w:rPr>
      <w:sz w:val="22"/>
      <w:szCs w:val="26"/>
    </w:rPr>
  </w:style>
  <w:style w:type="paragraph" w:customStyle="1" w:styleId="a9">
    <w:name w:val="גוף"/>
    <w:basedOn w:val="Normal"/>
    <w:autoRedefine/>
    <w:rsid w:val="00BD5133"/>
    <w:pPr>
      <w:ind w:left="540" w:hanging="360"/>
      <w:jc w:val="both"/>
    </w:pPr>
    <w:rPr>
      <w:sz w:val="28"/>
      <w:szCs w:val="28"/>
    </w:rPr>
  </w:style>
  <w:style w:type="paragraph" w:customStyle="1" w:styleId="BodyTextIndent1">
    <w:name w:val="Body Text Indent1"/>
    <w:basedOn w:val="Normal"/>
    <w:rsid w:val="00BD5133"/>
    <w:pPr>
      <w:spacing w:after="120"/>
      <w:ind w:left="283"/>
    </w:pPr>
    <w:rPr>
      <w:rFonts w:cs="Times New Roman"/>
      <w:sz w:val="20"/>
      <w:szCs w:val="20"/>
      <w:lang w:eastAsia="en-US"/>
    </w:rPr>
  </w:style>
  <w:style w:type="paragraph" w:styleId="List">
    <w:name w:val="List"/>
    <w:basedOn w:val="Normal"/>
    <w:rsid w:val="00BD5133"/>
    <w:pPr>
      <w:spacing w:before="120" w:after="120" w:line="360" w:lineRule="auto"/>
      <w:ind w:left="360" w:hanging="360"/>
    </w:pPr>
    <w:rPr>
      <w:noProof/>
      <w:sz w:val="20"/>
    </w:rPr>
  </w:style>
  <w:style w:type="paragraph" w:styleId="List2">
    <w:name w:val="List 2"/>
    <w:basedOn w:val="Normal"/>
    <w:rsid w:val="00BD5133"/>
    <w:pPr>
      <w:ind w:left="566" w:hanging="283"/>
    </w:pPr>
    <w:rPr>
      <w:rFonts w:cs="Times New Roman"/>
      <w:sz w:val="20"/>
      <w:szCs w:val="20"/>
      <w:lang w:eastAsia="en-US"/>
    </w:rPr>
  </w:style>
  <w:style w:type="paragraph" w:styleId="List3">
    <w:name w:val="List 3"/>
    <w:basedOn w:val="Normal"/>
    <w:rsid w:val="00BD5133"/>
    <w:pPr>
      <w:ind w:left="849" w:hanging="283"/>
    </w:pPr>
    <w:rPr>
      <w:rFonts w:cs="Times New Roman"/>
      <w:sz w:val="20"/>
      <w:szCs w:val="20"/>
      <w:lang w:eastAsia="en-US"/>
    </w:rPr>
  </w:style>
  <w:style w:type="table" w:styleId="TableGrid1">
    <w:name w:val="Table Grid 1"/>
    <w:basedOn w:val="TableNormal"/>
    <w:rsid w:val="00952CBC"/>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a">
    <w:name w:val="טקסט סעיף תו תו"/>
    <w:link w:val="ab"/>
    <w:rsid w:val="008C7887"/>
    <w:rPr>
      <w:rFonts w:ascii="Arial" w:hAnsi="Arial" w:cs="Arial"/>
      <w:sz w:val="22"/>
      <w:szCs w:val="22"/>
      <w:lang w:val="en-US" w:eastAsia="en-US" w:bidi="he-IL"/>
    </w:rPr>
  </w:style>
  <w:style w:type="paragraph" w:customStyle="1" w:styleId="ab">
    <w:name w:val="טקסט סעיף תו"/>
    <w:basedOn w:val="Normal"/>
    <w:link w:val="aa"/>
    <w:rsid w:val="008C7887"/>
    <w:pPr>
      <w:tabs>
        <w:tab w:val="num" w:pos="1107"/>
      </w:tabs>
      <w:spacing w:line="360" w:lineRule="auto"/>
      <w:ind w:left="1107" w:hanging="567"/>
      <w:jc w:val="both"/>
    </w:pPr>
    <w:rPr>
      <w:rFonts w:ascii="Arial" w:hAnsi="Arial" w:cs="Arial"/>
      <w:sz w:val="22"/>
      <w:szCs w:val="22"/>
      <w:lang w:eastAsia="en-US"/>
    </w:rPr>
  </w:style>
  <w:style w:type="paragraph" w:customStyle="1" w:styleId="P00">
    <w:name w:val="P00"/>
    <w:rsid w:val="008C78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paragraph" w:customStyle="1" w:styleId="Char3">
    <w:name w:val="Char3 תו"/>
    <w:basedOn w:val="Normal"/>
    <w:rsid w:val="008C7887"/>
    <w:pPr>
      <w:bidi w:val="0"/>
      <w:spacing w:after="160" w:line="240" w:lineRule="exact"/>
      <w:jc w:val="both"/>
    </w:pPr>
    <w:rPr>
      <w:rFonts w:ascii="Verdana" w:hAnsi="Verdana" w:cs="FrankRuehl"/>
      <w:sz w:val="16"/>
      <w:szCs w:val="20"/>
      <w:lang w:eastAsia="en-US" w:bidi="ar-SA"/>
    </w:rPr>
  </w:style>
  <w:style w:type="paragraph" w:customStyle="1" w:styleId="ac">
    <w:name w:val="טקסט סעיף תו תו תו תו"/>
    <w:basedOn w:val="Normal"/>
    <w:link w:val="ad"/>
    <w:rsid w:val="00335A14"/>
    <w:pPr>
      <w:spacing w:line="360" w:lineRule="auto"/>
      <w:jc w:val="both"/>
    </w:pPr>
    <w:rPr>
      <w:rFonts w:ascii="Arial" w:hAnsi="Arial" w:cs="Arial"/>
      <w:sz w:val="22"/>
      <w:szCs w:val="22"/>
      <w:lang w:eastAsia="en-US"/>
    </w:rPr>
  </w:style>
  <w:style w:type="paragraph" w:customStyle="1" w:styleId="ae">
    <w:name w:val="כותרת שם נספח"/>
    <w:basedOn w:val="Normal"/>
    <w:rsid w:val="00335A14"/>
    <w:pPr>
      <w:spacing w:before="240" w:line="360" w:lineRule="auto"/>
      <w:jc w:val="both"/>
    </w:pPr>
    <w:rPr>
      <w:rFonts w:ascii="Arial" w:hAnsi="Arial" w:cs="Arial"/>
      <w:b/>
      <w:bCs/>
      <w:color w:val="1B3461"/>
      <w:sz w:val="26"/>
      <w:szCs w:val="26"/>
      <w:lang w:eastAsia="en-US"/>
    </w:rPr>
  </w:style>
  <w:style w:type="paragraph" w:customStyle="1" w:styleId="af">
    <w:name w:val="טקסט נספח"/>
    <w:basedOn w:val="ae"/>
    <w:rsid w:val="00335A14"/>
    <w:rPr>
      <w:rFonts w:cs="David"/>
      <w:b w:val="0"/>
      <w:bCs w:val="0"/>
      <w:color w:val="auto"/>
      <w:sz w:val="22"/>
      <w:szCs w:val="22"/>
    </w:rPr>
  </w:style>
  <w:style w:type="paragraph" w:customStyle="1" w:styleId="af0">
    <w:name w:val="כותרת טבלת נספחים"/>
    <w:basedOn w:val="Normal"/>
    <w:rsid w:val="00335A14"/>
    <w:pPr>
      <w:jc w:val="center"/>
    </w:pPr>
    <w:rPr>
      <w:rFonts w:ascii="Arial" w:hAnsi="Arial" w:cs="Arial"/>
      <w:b/>
      <w:color w:val="1B3461"/>
      <w:sz w:val="28"/>
      <w:szCs w:val="22"/>
      <w:lang w:eastAsia="en-US"/>
    </w:rPr>
  </w:style>
  <w:style w:type="paragraph" w:customStyle="1" w:styleId="af1">
    <w:name w:val="טקסט סעיף מודגש"/>
    <w:basedOn w:val="ac"/>
    <w:link w:val="af2"/>
    <w:rsid w:val="00335A14"/>
    <w:rPr>
      <w:b/>
      <w:bCs/>
    </w:rPr>
  </w:style>
  <w:style w:type="character" w:customStyle="1" w:styleId="ad">
    <w:name w:val="טקסט סעיף תו תו תו תו תו"/>
    <w:link w:val="ac"/>
    <w:rsid w:val="00335A14"/>
    <w:rPr>
      <w:rFonts w:ascii="Arial" w:hAnsi="Arial" w:cs="Arial"/>
      <w:sz w:val="22"/>
      <w:szCs w:val="22"/>
      <w:lang w:val="en-US" w:eastAsia="en-US" w:bidi="he-IL"/>
    </w:rPr>
  </w:style>
  <w:style w:type="character" w:customStyle="1" w:styleId="af2">
    <w:name w:val="טקסט סעיף מודגש תו"/>
    <w:link w:val="af1"/>
    <w:rsid w:val="00335A14"/>
    <w:rPr>
      <w:rFonts w:ascii="Arial" w:hAnsi="Arial" w:cs="Arial"/>
      <w:b/>
      <w:bCs/>
      <w:sz w:val="22"/>
      <w:szCs w:val="22"/>
      <w:lang w:val="en-US" w:eastAsia="en-US" w:bidi="he-IL"/>
    </w:rPr>
  </w:style>
  <w:style w:type="paragraph" w:customStyle="1" w:styleId="Char1">
    <w:name w:val="הדגשת צבע תו Char"/>
    <w:basedOn w:val="ac"/>
    <w:link w:val="CharChar0"/>
    <w:rsid w:val="00335A14"/>
    <w:rPr>
      <w:shd w:val="clear" w:color="auto" w:fill="DEE7F6"/>
    </w:rPr>
  </w:style>
  <w:style w:type="character" w:customStyle="1" w:styleId="CharChar0">
    <w:name w:val="הדגשת צבע תו Char Char"/>
    <w:link w:val="Char1"/>
    <w:rsid w:val="00335A14"/>
    <w:rPr>
      <w:rFonts w:ascii="Arial" w:hAnsi="Arial" w:cs="Arial"/>
      <w:sz w:val="22"/>
      <w:szCs w:val="22"/>
      <w:shd w:val="clear" w:color="auto" w:fill="DEE7F6"/>
      <w:lang w:val="en-US" w:eastAsia="en-US" w:bidi="he-IL"/>
    </w:rPr>
  </w:style>
  <w:style w:type="paragraph" w:customStyle="1" w:styleId="af3">
    <w:name w:val="אייקון החשוב ביותר"/>
    <w:basedOn w:val="ac"/>
    <w:link w:val="af4"/>
    <w:rsid w:val="00335A14"/>
    <w:rPr>
      <w:rFonts w:ascii="Wingdings" w:hAnsi="Wingdings"/>
      <w:color w:val="5EA740"/>
      <w:position w:val="-4"/>
      <w:sz w:val="28"/>
      <w:szCs w:val="28"/>
    </w:rPr>
  </w:style>
  <w:style w:type="character" w:customStyle="1" w:styleId="af4">
    <w:name w:val="אייקון החשוב ביותר תו"/>
    <w:link w:val="af3"/>
    <w:rsid w:val="00335A14"/>
    <w:rPr>
      <w:rFonts w:ascii="Wingdings" w:hAnsi="Wingdings" w:cs="Arial"/>
      <w:color w:val="5EA740"/>
      <w:position w:val="-4"/>
      <w:sz w:val="28"/>
      <w:szCs w:val="28"/>
      <w:lang w:val="en-US" w:eastAsia="en-US" w:bidi="he-IL"/>
    </w:rPr>
  </w:style>
  <w:style w:type="paragraph" w:customStyle="1" w:styleId="af5">
    <w:name w:val="אייקון רישום/דיווח"/>
    <w:basedOn w:val="ac"/>
    <w:link w:val="af6"/>
    <w:rsid w:val="00335A14"/>
    <w:rPr>
      <w:rFonts w:ascii="Wingdings" w:hAnsi="Wingdings"/>
      <w:color w:val="800080"/>
      <w:position w:val="-4"/>
      <w:sz w:val="28"/>
      <w:szCs w:val="28"/>
    </w:rPr>
  </w:style>
  <w:style w:type="character" w:customStyle="1" w:styleId="af6">
    <w:name w:val="אייקון רישום/דיווח תו"/>
    <w:link w:val="af5"/>
    <w:rsid w:val="00335A14"/>
    <w:rPr>
      <w:rFonts w:ascii="Wingdings" w:hAnsi="Wingdings" w:cs="Arial"/>
      <w:color w:val="800080"/>
      <w:position w:val="-4"/>
      <w:sz w:val="28"/>
      <w:szCs w:val="28"/>
      <w:lang w:val="en-US" w:eastAsia="en-US" w:bidi="he-IL"/>
    </w:rPr>
  </w:style>
  <w:style w:type="paragraph" w:customStyle="1" w:styleId="af7">
    <w:name w:val="אייקון מערכות מידע"/>
    <w:basedOn w:val="ac"/>
    <w:link w:val="af8"/>
    <w:rsid w:val="00335A14"/>
    <w:rPr>
      <w:rFonts w:ascii="Wingdings" w:hAnsi="Wingdings"/>
      <w:color w:val="36A6E8"/>
      <w:position w:val="-4"/>
      <w:sz w:val="28"/>
      <w:szCs w:val="28"/>
    </w:rPr>
  </w:style>
  <w:style w:type="character" w:customStyle="1" w:styleId="af8">
    <w:name w:val="אייקון מערכות מידע תו"/>
    <w:link w:val="af7"/>
    <w:rsid w:val="00335A14"/>
    <w:rPr>
      <w:rFonts w:ascii="Wingdings" w:hAnsi="Wingdings" w:cs="Arial"/>
      <w:color w:val="36A6E8"/>
      <w:position w:val="-4"/>
      <w:sz w:val="28"/>
      <w:szCs w:val="28"/>
      <w:lang w:val="en-US" w:eastAsia="en-US" w:bidi="he-IL"/>
    </w:rPr>
  </w:style>
  <w:style w:type="paragraph" w:customStyle="1" w:styleId="CharChar4">
    <w:name w:val="אייקון אסור לעשות תו Char Char"/>
    <w:basedOn w:val="ac"/>
    <w:link w:val="CharCharChar"/>
    <w:rsid w:val="00335A14"/>
    <w:rPr>
      <w:rFonts w:ascii="Wingdings" w:hAnsi="Wingdings"/>
      <w:color w:val="A81229"/>
      <w:position w:val="-4"/>
      <w:sz w:val="28"/>
      <w:szCs w:val="28"/>
    </w:rPr>
  </w:style>
  <w:style w:type="character" w:customStyle="1" w:styleId="CharCharChar">
    <w:name w:val="אייקון אסור לעשות תו Char Char Char"/>
    <w:link w:val="CharChar4"/>
    <w:rsid w:val="00335A14"/>
    <w:rPr>
      <w:rFonts w:ascii="Wingdings" w:hAnsi="Wingdings" w:cs="Arial"/>
      <w:color w:val="A81229"/>
      <w:position w:val="-4"/>
      <w:sz w:val="28"/>
      <w:szCs w:val="28"/>
      <w:lang w:val="en-US" w:eastAsia="en-US" w:bidi="he-IL"/>
    </w:rPr>
  </w:style>
  <w:style w:type="character" w:styleId="FootnoteReference">
    <w:name w:val="footnote reference"/>
    <w:uiPriority w:val="99"/>
    <w:rsid w:val="00335A14"/>
    <w:rPr>
      <w:vertAlign w:val="superscript"/>
    </w:rPr>
  </w:style>
  <w:style w:type="paragraph" w:customStyle="1" w:styleId="Para5">
    <w:name w:val="Para5"/>
    <w:basedOn w:val="Normal"/>
    <w:rsid w:val="00335A14"/>
    <w:pPr>
      <w:overflowPunct w:val="0"/>
      <w:autoSpaceDE w:val="0"/>
      <w:autoSpaceDN w:val="0"/>
      <w:adjustRightInd w:val="0"/>
      <w:ind w:left="3232"/>
      <w:jc w:val="both"/>
      <w:textAlignment w:val="baseline"/>
    </w:pPr>
    <w:rPr>
      <w:rFonts w:cs="FrankRuehl"/>
      <w:noProof/>
      <w:szCs w:val="26"/>
    </w:rPr>
  </w:style>
  <w:style w:type="paragraph" w:customStyle="1" w:styleId="Title1">
    <w:name w:val="Title1"/>
    <w:basedOn w:val="Normal"/>
    <w:next w:val="Normal"/>
    <w:rsid w:val="00335A14"/>
    <w:pPr>
      <w:overflowPunct w:val="0"/>
      <w:autoSpaceDE w:val="0"/>
      <w:autoSpaceDN w:val="0"/>
      <w:adjustRightInd w:val="0"/>
      <w:spacing w:after="240"/>
      <w:jc w:val="center"/>
      <w:textAlignment w:val="baseline"/>
    </w:pPr>
    <w:rPr>
      <w:rFonts w:cs="FrankRuehl"/>
      <w:b/>
      <w:bCs/>
      <w:sz w:val="40"/>
      <w:szCs w:val="48"/>
    </w:rPr>
  </w:style>
  <w:style w:type="character" w:customStyle="1" w:styleId="default">
    <w:name w:val="default"/>
    <w:rsid w:val="00335A14"/>
    <w:rPr>
      <w:rFonts w:ascii="Times New Roman" w:hAnsi="Times New Roman" w:cs="Times New Roman"/>
      <w:sz w:val="26"/>
      <w:szCs w:val="26"/>
    </w:rPr>
  </w:style>
  <w:style w:type="paragraph" w:customStyle="1" w:styleId="P11">
    <w:name w:val="P11"/>
    <w:basedOn w:val="P00"/>
    <w:rsid w:val="00335A14"/>
    <w:pPr>
      <w:tabs>
        <w:tab w:val="clear" w:pos="624"/>
      </w:tabs>
      <w:ind w:right="624"/>
    </w:pPr>
  </w:style>
  <w:style w:type="paragraph" w:customStyle="1" w:styleId="af9">
    <w:name w:val="טקסט סעיף תו תו תו תו תו תו"/>
    <w:basedOn w:val="Normal"/>
    <w:rsid w:val="00DC0DFF"/>
    <w:pPr>
      <w:tabs>
        <w:tab w:val="num" w:pos="1107"/>
      </w:tabs>
      <w:ind w:left="1107" w:hanging="567"/>
    </w:pPr>
    <w:rPr>
      <w:rFonts w:cs="Times New Roman"/>
      <w:lang w:eastAsia="en-US"/>
    </w:rPr>
  </w:style>
  <w:style w:type="paragraph" w:styleId="Revision">
    <w:name w:val="Revision"/>
    <w:hidden/>
    <w:uiPriority w:val="99"/>
    <w:semiHidden/>
    <w:rsid w:val="00FB1FB0"/>
    <w:rPr>
      <w:rFonts w:cs="David"/>
      <w:sz w:val="24"/>
      <w:szCs w:val="24"/>
      <w:lang w:eastAsia="he-IL"/>
    </w:rPr>
  </w:style>
  <w:style w:type="character" w:customStyle="1" w:styleId="HNormal0">
    <w:name w:val="HNormal תו"/>
    <w:link w:val="HNormal"/>
    <w:uiPriority w:val="99"/>
    <w:rsid w:val="00BD420E"/>
    <w:rPr>
      <w:rFonts w:cs="David"/>
      <w:noProof/>
      <w:szCs w:val="24"/>
      <w:lang w:val="en-US" w:eastAsia="he-IL" w:bidi="he-IL"/>
    </w:rPr>
  </w:style>
  <w:style w:type="character" w:customStyle="1" w:styleId="HeaderChar">
    <w:name w:val="Header Char"/>
    <w:link w:val="Header"/>
    <w:uiPriority w:val="99"/>
    <w:rsid w:val="000F515E"/>
    <w:rPr>
      <w:rFonts w:cs="David"/>
      <w:sz w:val="24"/>
      <w:szCs w:val="24"/>
      <w:lang w:val="en-US" w:eastAsia="he-IL" w:bidi="he-IL"/>
    </w:rPr>
  </w:style>
  <w:style w:type="paragraph" w:customStyle="1" w:styleId="Char30">
    <w:name w:val="Char3"/>
    <w:basedOn w:val="Normal"/>
    <w:rsid w:val="00484B91"/>
    <w:pPr>
      <w:bidi w:val="0"/>
      <w:spacing w:after="160" w:line="240" w:lineRule="exact"/>
      <w:jc w:val="both"/>
    </w:pPr>
    <w:rPr>
      <w:rFonts w:ascii="Verdana" w:hAnsi="Verdana" w:cs="FrankRuehl"/>
      <w:sz w:val="16"/>
      <w:szCs w:val="20"/>
      <w:lang w:eastAsia="en-US" w:bidi="ar-SA"/>
    </w:rPr>
  </w:style>
  <w:style w:type="paragraph" w:customStyle="1" w:styleId="TableText0">
    <w:name w:val="Table Text"/>
    <w:basedOn w:val="Normal"/>
    <w:link w:val="TableText1"/>
    <w:rsid w:val="00484B91"/>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Times New Roman"/>
      <w:snapToGrid w:val="0"/>
      <w:color w:val="000000"/>
      <w:sz w:val="20"/>
      <w:szCs w:val="26"/>
      <w:lang w:val="x-none" w:eastAsia="ja-JP"/>
    </w:rPr>
  </w:style>
  <w:style w:type="paragraph" w:customStyle="1" w:styleId="TableBlock">
    <w:name w:val="Table Block"/>
    <w:basedOn w:val="TableText0"/>
    <w:rsid w:val="00484B91"/>
    <w:pPr>
      <w:ind w:right="0"/>
      <w:jc w:val="both"/>
    </w:pPr>
  </w:style>
  <w:style w:type="paragraph" w:customStyle="1" w:styleId="TableHead0">
    <w:name w:val="Table Head"/>
    <w:basedOn w:val="TableText0"/>
    <w:rsid w:val="00484B91"/>
    <w:pPr>
      <w:ind w:right="0"/>
      <w:jc w:val="center"/>
    </w:pPr>
    <w:rPr>
      <w:b/>
      <w:bCs/>
    </w:rPr>
  </w:style>
  <w:style w:type="paragraph" w:customStyle="1" w:styleId="TableSideHeading">
    <w:name w:val="Table SideHeading"/>
    <w:basedOn w:val="TableText0"/>
    <w:rsid w:val="00484B91"/>
  </w:style>
  <w:style w:type="character" w:customStyle="1" w:styleId="TableText1">
    <w:name w:val="Table Text תו"/>
    <w:link w:val="TableText0"/>
    <w:rsid w:val="00484B91"/>
    <w:rPr>
      <w:rFonts w:ascii="Arial" w:eastAsia="Arial Unicode MS" w:hAnsi="Arial" w:cs="Times New Roman"/>
      <w:snapToGrid w:val="0"/>
      <w:color w:val="000000"/>
      <w:szCs w:val="26"/>
      <w:lang w:val="x-none" w:eastAsia="ja-JP"/>
    </w:rPr>
  </w:style>
  <w:style w:type="character" w:customStyle="1" w:styleId="CommentSubjectChar">
    <w:name w:val="Comment Subject Char"/>
    <w:link w:val="CommentSubject"/>
    <w:rsid w:val="00484B91"/>
    <w:rPr>
      <w:rFonts w:cs="David"/>
      <w:b/>
      <w:bCs/>
      <w:lang w:eastAsia="he-IL"/>
    </w:rPr>
  </w:style>
  <w:style w:type="paragraph" w:customStyle="1" w:styleId="17">
    <w:name w:val="פיסקת רשימה1"/>
    <w:basedOn w:val="Normal"/>
    <w:uiPriority w:val="99"/>
    <w:qFormat/>
    <w:rsid w:val="00484B91"/>
    <w:pPr>
      <w:ind w:left="720"/>
    </w:pPr>
    <w:rPr>
      <w:rFonts w:cs="Times New Roman"/>
      <w:lang w:eastAsia="en-US"/>
    </w:rPr>
  </w:style>
  <w:style w:type="paragraph" w:customStyle="1" w:styleId="18">
    <w:name w:val="מהדורה1"/>
    <w:hidden/>
    <w:uiPriority w:val="99"/>
    <w:semiHidden/>
    <w:rsid w:val="00484B91"/>
    <w:rPr>
      <w:rFonts w:cs="Times New Roman"/>
      <w:sz w:val="24"/>
      <w:szCs w:val="24"/>
    </w:rPr>
  </w:style>
  <w:style w:type="table" w:customStyle="1" w:styleId="19">
    <w:name w:val="טקסט טבלה תחתונה1"/>
    <w:basedOn w:val="TableNormal"/>
    <w:next w:val="TableGrid"/>
    <w:uiPriority w:val="59"/>
    <w:rsid w:val="00484B91"/>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מיספור2"/>
    <w:basedOn w:val="Normal"/>
    <w:next w:val="Normal"/>
    <w:rsid w:val="00AD577F"/>
    <w:pPr>
      <w:numPr>
        <w:ilvl w:val="1"/>
        <w:numId w:val="30"/>
      </w:numPr>
      <w:spacing w:before="120" w:after="60"/>
      <w:jc w:val="both"/>
    </w:pPr>
    <w:rPr>
      <w:sz w:val="20"/>
    </w:rPr>
  </w:style>
  <w:style w:type="character" w:customStyle="1" w:styleId="1a">
    <w:name w:val="מספור1 תו"/>
    <w:link w:val="1"/>
    <w:locked/>
    <w:rsid w:val="004A5119"/>
    <w:rPr>
      <w:color w:val="000000"/>
      <w:szCs w:val="24"/>
      <w:lang w:val="x-none" w:eastAsia="x-none"/>
    </w:rPr>
  </w:style>
  <w:style w:type="paragraph" w:customStyle="1" w:styleId="1">
    <w:name w:val="מספור1"/>
    <w:basedOn w:val="Normal"/>
    <w:next w:val="Normal"/>
    <w:link w:val="1a"/>
    <w:autoRedefine/>
    <w:rsid w:val="00AD577F"/>
    <w:pPr>
      <w:numPr>
        <w:numId w:val="30"/>
      </w:numPr>
      <w:tabs>
        <w:tab w:val="left" w:pos="34"/>
        <w:tab w:val="left" w:pos="8640"/>
      </w:tabs>
      <w:spacing w:before="120" w:after="60"/>
      <w:jc w:val="both"/>
    </w:pPr>
    <w:rPr>
      <w:rFonts w:cs="Miriam"/>
      <w:color w:val="000000"/>
      <w:sz w:val="20"/>
      <w:lang w:val="x-none" w:eastAsia="x-none"/>
    </w:rPr>
  </w:style>
  <w:style w:type="paragraph" w:customStyle="1" w:styleId="3">
    <w:name w:val="מספור3"/>
    <w:basedOn w:val="Normal"/>
    <w:next w:val="Normal"/>
    <w:rsid w:val="00AD577F"/>
    <w:pPr>
      <w:numPr>
        <w:ilvl w:val="2"/>
        <w:numId w:val="30"/>
      </w:numPr>
      <w:spacing w:before="120" w:after="60"/>
      <w:jc w:val="both"/>
    </w:pPr>
    <w:rPr>
      <w:sz w:val="20"/>
    </w:rPr>
  </w:style>
  <w:style w:type="paragraph" w:customStyle="1" w:styleId="Char31">
    <w:name w:val="Char3"/>
    <w:basedOn w:val="Normal"/>
    <w:rsid w:val="00AD577F"/>
    <w:pPr>
      <w:bidi w:val="0"/>
      <w:spacing w:after="160" w:line="240" w:lineRule="exact"/>
      <w:jc w:val="both"/>
    </w:pPr>
    <w:rPr>
      <w:rFonts w:ascii="Verdana" w:hAnsi="Verdana" w:cs="FrankRuehl"/>
      <w:sz w:val="16"/>
      <w:szCs w:val="20"/>
      <w:lang w:eastAsia="en-US" w:bidi="ar-SA"/>
    </w:rPr>
  </w:style>
  <w:style w:type="paragraph" w:customStyle="1" w:styleId="Char32">
    <w:name w:val="Char3"/>
    <w:basedOn w:val="Normal"/>
    <w:rsid w:val="007E033B"/>
    <w:pPr>
      <w:bidi w:val="0"/>
      <w:spacing w:after="160" w:line="240" w:lineRule="exact"/>
      <w:jc w:val="both"/>
    </w:pPr>
    <w:rPr>
      <w:rFonts w:ascii="Verdana" w:hAnsi="Verdana" w:cs="FrankRuehl"/>
      <w:sz w:val="16"/>
      <w:szCs w:val="20"/>
      <w:lang w:eastAsia="en-US" w:bidi="ar-SA"/>
    </w:rPr>
  </w:style>
  <w:style w:type="character" w:customStyle="1" w:styleId="ListParagraphChar1">
    <w:name w:val="List Paragraph Char1"/>
    <w:aliases w:val="LP1 Char"/>
    <w:link w:val="ListParagraph"/>
    <w:uiPriority w:val="34"/>
    <w:rsid w:val="00BD5476"/>
    <w:rPr>
      <w:rFonts w:cs="Times New Roman"/>
      <w:sz w:val="24"/>
      <w:szCs w:val="24"/>
      <w:lang w:eastAsia="he-IL"/>
    </w:rPr>
  </w:style>
  <w:style w:type="character" w:customStyle="1" w:styleId="Heading1Char">
    <w:name w:val="Heading 1 Char"/>
    <w:aliases w:val="H2 Char"/>
    <w:link w:val="Heading1"/>
    <w:uiPriority w:val="9"/>
    <w:locked/>
    <w:rsid w:val="00800011"/>
    <w:rPr>
      <w:rFonts w:cs="David"/>
      <w:b/>
      <w:bCs/>
      <w:noProof/>
      <w:kern w:val="32"/>
      <w:sz w:val="26"/>
      <w:szCs w:val="32"/>
      <w:u w:val="single"/>
      <w:lang w:eastAsia="he-IL"/>
    </w:rPr>
  </w:style>
  <w:style w:type="character" w:customStyle="1" w:styleId="Heading2Char">
    <w:name w:val="Heading 2 Char"/>
    <w:aliases w:val="כותרת ראשית Char1,s Char1,Proposal Char1,Heading 2 Hidden Char1,stepstone Char1,Stepstones Char1,head2 Char1,22Heading 2 Char1,כותרת 2 תו Char1,כותרת 2 תו תו תו תו תו Char1,כותרת 2 תו תו תו תו תו תו תו Char"/>
    <w:link w:val="Heading2"/>
    <w:uiPriority w:val="9"/>
    <w:locked/>
    <w:rsid w:val="00800011"/>
    <w:rPr>
      <w:rFonts w:cs="David"/>
      <w:b/>
      <w:bCs/>
      <w:noProof/>
      <w:sz w:val="22"/>
      <w:szCs w:val="28"/>
      <w:u w:val="single"/>
      <w:lang w:eastAsia="he-IL"/>
    </w:rPr>
  </w:style>
  <w:style w:type="character" w:customStyle="1" w:styleId="Heading3Char">
    <w:name w:val="Heading 3 Char"/>
    <w:link w:val="Heading3"/>
    <w:uiPriority w:val="9"/>
    <w:locked/>
    <w:rsid w:val="00800011"/>
    <w:rPr>
      <w:rFonts w:ascii="Times New Roman Bold" w:hAnsi="Times New Roman Bold" w:cs="David"/>
      <w:b/>
      <w:bCs/>
      <w:noProof/>
      <w:szCs w:val="24"/>
      <w:u w:val="single"/>
      <w:lang w:eastAsia="he-IL"/>
    </w:rPr>
  </w:style>
  <w:style w:type="character" w:customStyle="1" w:styleId="Heading4Char">
    <w:name w:val="Heading 4 Char"/>
    <w:link w:val="Heading4"/>
    <w:uiPriority w:val="9"/>
    <w:locked/>
    <w:rsid w:val="00800011"/>
    <w:rPr>
      <w:rFonts w:cs="Times New Roman"/>
      <w:b/>
      <w:bCs/>
      <w:sz w:val="28"/>
      <w:szCs w:val="28"/>
      <w:lang w:eastAsia="he-IL"/>
    </w:rPr>
  </w:style>
  <w:style w:type="character" w:customStyle="1" w:styleId="Heading5Char">
    <w:name w:val="Heading 5 Char"/>
    <w:link w:val="Heading5"/>
    <w:uiPriority w:val="9"/>
    <w:locked/>
    <w:rsid w:val="00800011"/>
    <w:rPr>
      <w:rFonts w:cs="David"/>
      <w:b/>
      <w:bCs/>
      <w:sz w:val="24"/>
      <w:szCs w:val="24"/>
      <w:lang w:eastAsia="he-IL"/>
    </w:rPr>
  </w:style>
  <w:style w:type="character" w:customStyle="1" w:styleId="Heading6Char">
    <w:name w:val="Heading 6 Char"/>
    <w:link w:val="Heading6"/>
    <w:uiPriority w:val="9"/>
    <w:locked/>
    <w:rsid w:val="00800011"/>
    <w:rPr>
      <w:rFonts w:ascii="Arial" w:hAnsi="Arial"/>
      <w:i/>
      <w:iCs/>
      <w:sz w:val="22"/>
      <w:szCs w:val="22"/>
      <w:lang w:eastAsia="he-IL"/>
    </w:rPr>
  </w:style>
  <w:style w:type="character" w:customStyle="1" w:styleId="Heading7Char">
    <w:name w:val="Heading 7 Char"/>
    <w:link w:val="Heading7"/>
    <w:uiPriority w:val="9"/>
    <w:locked/>
    <w:rsid w:val="00800011"/>
    <w:rPr>
      <w:rFonts w:ascii="Arial" w:hAnsi="Arial"/>
      <w:lang w:eastAsia="he-IL"/>
    </w:rPr>
  </w:style>
  <w:style w:type="character" w:customStyle="1" w:styleId="Heading8Char">
    <w:name w:val="Heading 8 Char"/>
    <w:link w:val="Heading8"/>
    <w:uiPriority w:val="9"/>
    <w:locked/>
    <w:rsid w:val="00800011"/>
    <w:rPr>
      <w:rFonts w:ascii="Arial" w:hAnsi="Arial"/>
      <w:i/>
      <w:iCs/>
      <w:lang w:eastAsia="he-IL"/>
    </w:rPr>
  </w:style>
  <w:style w:type="character" w:customStyle="1" w:styleId="Heading9Char">
    <w:name w:val="Heading 9 Char"/>
    <w:aliases w:val="פרטיכל Char"/>
    <w:link w:val="Heading9"/>
    <w:uiPriority w:val="9"/>
    <w:locked/>
    <w:rsid w:val="00800011"/>
    <w:rPr>
      <w:rFonts w:ascii="Arial" w:hAnsi="Arial"/>
      <w:i/>
      <w:iCs/>
      <w:sz w:val="18"/>
      <w:szCs w:val="18"/>
      <w:lang w:eastAsia="he-IL"/>
    </w:rPr>
  </w:style>
  <w:style w:type="character" w:customStyle="1" w:styleId="FooterChar">
    <w:name w:val="Footer Char"/>
    <w:link w:val="Footer"/>
    <w:locked/>
    <w:rsid w:val="00800011"/>
    <w:rPr>
      <w:rFonts w:cs="David"/>
      <w:szCs w:val="24"/>
      <w:lang w:eastAsia="he-IL"/>
    </w:rPr>
  </w:style>
  <w:style w:type="character" w:customStyle="1" w:styleId="BodyTextChar">
    <w:name w:val="Body Text Char"/>
    <w:link w:val="BodyText"/>
    <w:locked/>
    <w:rsid w:val="00800011"/>
    <w:rPr>
      <w:rFonts w:cs="David"/>
      <w:b/>
      <w:bCs/>
      <w:sz w:val="32"/>
      <w:szCs w:val="56"/>
    </w:rPr>
  </w:style>
  <w:style w:type="character" w:customStyle="1" w:styleId="TitleChar">
    <w:name w:val="Title Char"/>
    <w:link w:val="Title"/>
    <w:uiPriority w:val="10"/>
    <w:locked/>
    <w:rsid w:val="00800011"/>
    <w:rPr>
      <w:rFonts w:cs="Narkisim"/>
      <w:noProof/>
      <w:sz w:val="28"/>
      <w:szCs w:val="32"/>
      <w:u w:val="single"/>
      <w:lang w:eastAsia="he-IL"/>
    </w:rPr>
  </w:style>
  <w:style w:type="character" w:customStyle="1" w:styleId="BodyText2Char">
    <w:name w:val="Body Text 2 Char"/>
    <w:link w:val="BodyText2"/>
    <w:locked/>
    <w:rsid w:val="00800011"/>
    <w:rPr>
      <w:rFonts w:cs="David"/>
      <w:b/>
      <w:bCs/>
      <w:szCs w:val="24"/>
      <w:lang w:eastAsia="he-IL"/>
    </w:rPr>
  </w:style>
  <w:style w:type="character" w:customStyle="1" w:styleId="BodyTextIndentChar">
    <w:name w:val="Body Text Indent Char"/>
    <w:link w:val="BodyTextIndent"/>
    <w:locked/>
    <w:rsid w:val="00800011"/>
    <w:rPr>
      <w:rFonts w:cs="David"/>
      <w:sz w:val="22"/>
      <w:szCs w:val="24"/>
    </w:rPr>
  </w:style>
  <w:style w:type="character" w:customStyle="1" w:styleId="BalloonTextChar">
    <w:name w:val="Balloon Text Char"/>
    <w:link w:val="BalloonText"/>
    <w:semiHidden/>
    <w:locked/>
    <w:rsid w:val="00800011"/>
    <w:rPr>
      <w:rFonts w:ascii="Tahoma" w:hAnsi="Tahoma" w:cs="Tahoma"/>
      <w:sz w:val="16"/>
      <w:szCs w:val="16"/>
      <w:lang w:eastAsia="he-IL"/>
    </w:rPr>
  </w:style>
  <w:style w:type="character" w:customStyle="1" w:styleId="BodyText3Char">
    <w:name w:val="Body Text 3 Char"/>
    <w:link w:val="BodyText3"/>
    <w:locked/>
    <w:rsid w:val="00800011"/>
    <w:rPr>
      <w:rFonts w:ascii="Courier" w:cs="Levenim MT"/>
      <w:snapToGrid w:val="0"/>
      <w:sz w:val="24"/>
      <w:lang w:eastAsia="he-IL"/>
    </w:rPr>
  </w:style>
  <w:style w:type="character" w:customStyle="1" w:styleId="EmailStyle47">
    <w:name w:val="EmailStyle47"/>
    <w:semiHidden/>
    <w:rsid w:val="00800011"/>
    <w:rPr>
      <w:rFonts w:ascii="Arial" w:hAnsi="Arial" w:cs="Arial"/>
      <w:color w:val="000080"/>
      <w:sz w:val="20"/>
      <w:szCs w:val="20"/>
    </w:rPr>
  </w:style>
  <w:style w:type="character" w:customStyle="1" w:styleId="SubtitleChar">
    <w:name w:val="Subtitle Char"/>
    <w:link w:val="Subtitle"/>
    <w:uiPriority w:val="11"/>
    <w:locked/>
    <w:rsid w:val="00800011"/>
    <w:rPr>
      <w:rFonts w:cs="David"/>
      <w:b/>
      <w:bCs/>
      <w:noProof/>
      <w:szCs w:val="24"/>
      <w:lang w:eastAsia="he-IL"/>
    </w:rPr>
  </w:style>
  <w:style w:type="character" w:customStyle="1" w:styleId="BodyTextIndent3Char">
    <w:name w:val="Body Text Indent 3 Char"/>
    <w:link w:val="BodyTextIndent3"/>
    <w:locked/>
    <w:rsid w:val="00800011"/>
    <w:rPr>
      <w:rFonts w:cs="David"/>
      <w:sz w:val="16"/>
      <w:szCs w:val="16"/>
      <w:lang w:eastAsia="he-IL"/>
    </w:rPr>
  </w:style>
  <w:style w:type="character" w:customStyle="1" w:styleId="BodyTextIndent2Char">
    <w:name w:val="Body Text Indent 2 Char"/>
    <w:link w:val="BodyTextIndent2"/>
    <w:locked/>
    <w:rsid w:val="00800011"/>
    <w:rPr>
      <w:rFonts w:cs="David"/>
      <w:sz w:val="24"/>
      <w:szCs w:val="24"/>
      <w:lang w:eastAsia="he-IL"/>
    </w:rPr>
  </w:style>
  <w:style w:type="paragraph" w:customStyle="1" w:styleId="Header11">
    <w:name w:val="Header11"/>
    <w:basedOn w:val="Normal"/>
    <w:rsid w:val="00800011"/>
    <w:pPr>
      <w:tabs>
        <w:tab w:val="center" w:pos="4153"/>
        <w:tab w:val="right" w:pos="8306"/>
      </w:tabs>
    </w:pPr>
    <w:rPr>
      <w:rFonts w:eastAsia="Calibri"/>
      <w:sz w:val="22"/>
      <w:szCs w:val="26"/>
    </w:rPr>
  </w:style>
  <w:style w:type="paragraph" w:customStyle="1" w:styleId="Memo">
    <w:name w:val="Memo"/>
    <w:basedOn w:val="Normal"/>
    <w:rsid w:val="00800011"/>
    <w:pPr>
      <w:overflowPunct w:val="0"/>
      <w:autoSpaceDE w:val="0"/>
      <w:autoSpaceDN w:val="0"/>
      <w:adjustRightInd w:val="0"/>
      <w:ind w:left="5760"/>
      <w:textAlignment w:val="baseline"/>
    </w:pPr>
    <w:rPr>
      <w:rFonts w:eastAsia="Calibri" w:cs="FrankRuehl"/>
      <w:sz w:val="20"/>
      <w:szCs w:val="26"/>
    </w:rPr>
  </w:style>
  <w:style w:type="paragraph" w:customStyle="1" w:styleId="Reference">
    <w:name w:val="Reference"/>
    <w:basedOn w:val="Normal"/>
    <w:rsid w:val="00800011"/>
    <w:pPr>
      <w:tabs>
        <w:tab w:val="left" w:pos="1474"/>
      </w:tabs>
      <w:overflowPunct w:val="0"/>
      <w:autoSpaceDE w:val="0"/>
      <w:autoSpaceDN w:val="0"/>
      <w:adjustRightInd w:val="0"/>
      <w:ind w:left="1650" w:hanging="992"/>
      <w:textAlignment w:val="baseline"/>
    </w:pPr>
    <w:rPr>
      <w:rFonts w:eastAsia="Calibri" w:cs="FrankRuehl"/>
      <w:sz w:val="20"/>
      <w:szCs w:val="26"/>
    </w:rPr>
  </w:style>
  <w:style w:type="paragraph" w:customStyle="1" w:styleId="Sign">
    <w:name w:val="Sign"/>
    <w:basedOn w:val="Normal"/>
    <w:rsid w:val="00800011"/>
    <w:pPr>
      <w:overflowPunct w:val="0"/>
      <w:autoSpaceDE w:val="0"/>
      <w:autoSpaceDN w:val="0"/>
      <w:adjustRightInd w:val="0"/>
      <w:ind w:left="3493"/>
      <w:jc w:val="center"/>
      <w:textAlignment w:val="baseline"/>
    </w:pPr>
    <w:rPr>
      <w:rFonts w:eastAsia="Calibri" w:cs="FrankRuehl"/>
      <w:sz w:val="20"/>
      <w:szCs w:val="26"/>
    </w:rPr>
  </w:style>
  <w:style w:type="paragraph" w:customStyle="1" w:styleId="About">
    <w:name w:val="About"/>
    <w:basedOn w:val="Normal"/>
    <w:rsid w:val="00800011"/>
    <w:pPr>
      <w:overflowPunct w:val="0"/>
      <w:autoSpaceDE w:val="0"/>
      <w:autoSpaceDN w:val="0"/>
      <w:adjustRightInd w:val="0"/>
      <w:ind w:left="658" w:hanging="658"/>
      <w:textAlignment w:val="baseline"/>
    </w:pPr>
    <w:rPr>
      <w:rFonts w:eastAsia="Calibri" w:cs="FrankRuehl"/>
      <w:sz w:val="20"/>
      <w:szCs w:val="26"/>
    </w:rPr>
  </w:style>
  <w:style w:type="table" w:styleId="TableWeb2">
    <w:name w:val="Table Web 2"/>
    <w:basedOn w:val="TableNormal"/>
    <w:rsid w:val="00800011"/>
    <w:pPr>
      <w:bidi/>
    </w:pPr>
    <w:rPr>
      <w:rFonts w:eastAsia="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Heading911">
    <w:name w:val="Heading 911"/>
    <w:basedOn w:val="Normal"/>
    <w:next w:val="Normal"/>
    <w:rsid w:val="00800011"/>
    <w:pPr>
      <w:keepNext/>
      <w:outlineLvl w:val="8"/>
    </w:pPr>
    <w:rPr>
      <w:rFonts w:eastAsia="Calibri"/>
      <w:sz w:val="28"/>
      <w:szCs w:val="28"/>
      <w:lang w:eastAsia="en-US"/>
    </w:rPr>
  </w:style>
  <w:style w:type="paragraph" w:customStyle="1" w:styleId="Heading111">
    <w:name w:val="Heading 111"/>
    <w:basedOn w:val="Normal"/>
    <w:next w:val="Normal"/>
    <w:rsid w:val="00800011"/>
    <w:pPr>
      <w:keepNext/>
      <w:jc w:val="right"/>
      <w:outlineLvl w:val="0"/>
    </w:pPr>
    <w:rPr>
      <w:rFonts w:eastAsia="Calibri"/>
      <w:sz w:val="20"/>
      <w:szCs w:val="28"/>
    </w:rPr>
  </w:style>
  <w:style w:type="paragraph" w:customStyle="1" w:styleId="Heading211">
    <w:name w:val="Heading 211"/>
    <w:basedOn w:val="Normal"/>
    <w:next w:val="Normal"/>
    <w:rsid w:val="00800011"/>
    <w:pPr>
      <w:keepNext/>
      <w:jc w:val="center"/>
      <w:outlineLvl w:val="1"/>
    </w:pPr>
    <w:rPr>
      <w:rFonts w:eastAsia="Calibri"/>
      <w:sz w:val="20"/>
      <w:szCs w:val="28"/>
    </w:rPr>
  </w:style>
  <w:style w:type="paragraph" w:customStyle="1" w:styleId="Heading311">
    <w:name w:val="Heading 311"/>
    <w:basedOn w:val="Normal"/>
    <w:next w:val="Normal"/>
    <w:rsid w:val="00800011"/>
    <w:pPr>
      <w:keepNext/>
      <w:jc w:val="right"/>
      <w:outlineLvl w:val="2"/>
    </w:pPr>
    <w:rPr>
      <w:rFonts w:eastAsia="Calibri"/>
      <w:sz w:val="20"/>
      <w:szCs w:val="28"/>
    </w:rPr>
  </w:style>
  <w:style w:type="paragraph" w:customStyle="1" w:styleId="CharChar5">
    <w:name w:val="Char Char"/>
    <w:basedOn w:val="Normal"/>
    <w:rsid w:val="00800011"/>
    <w:pPr>
      <w:bidi w:val="0"/>
      <w:spacing w:after="160" w:line="240" w:lineRule="exact"/>
      <w:jc w:val="both"/>
    </w:pPr>
    <w:rPr>
      <w:rFonts w:ascii="Verdana" w:eastAsia="Calibri" w:hAnsi="Verdana" w:cs="FrankRuehl"/>
      <w:sz w:val="16"/>
      <w:szCs w:val="20"/>
      <w:lang w:eastAsia="en-US" w:bidi="ar-SA"/>
    </w:rPr>
  </w:style>
  <w:style w:type="paragraph" w:customStyle="1" w:styleId="afa">
    <w:name w:val="נדון"/>
    <w:basedOn w:val="Normal"/>
    <w:next w:val="Normal"/>
    <w:rsid w:val="00800011"/>
    <w:pPr>
      <w:autoSpaceDE w:val="0"/>
      <w:autoSpaceDN w:val="0"/>
      <w:adjustRightInd w:val="0"/>
      <w:spacing w:after="240"/>
      <w:jc w:val="center"/>
    </w:pPr>
    <w:rPr>
      <w:rFonts w:ascii="Franklin Gothic Medium" w:eastAsia="Calibri" w:hAnsi="Franklin Gothic Medium"/>
      <w:bCs/>
      <w:color w:val="000000"/>
      <w:kern w:val="22"/>
      <w:sz w:val="22"/>
      <w:szCs w:val="22"/>
      <w:u w:val="single"/>
      <w:lang w:eastAsia="en-US"/>
    </w:rPr>
  </w:style>
  <w:style w:type="paragraph" w:customStyle="1" w:styleId="RonnyBase">
    <w:name w:val="RonnyBase תו"/>
    <w:link w:val="RonnyBase0"/>
    <w:rsid w:val="00800011"/>
    <w:pPr>
      <w:keepLines/>
      <w:bidi/>
      <w:spacing w:before="120"/>
      <w:jc w:val="both"/>
    </w:pPr>
    <w:rPr>
      <w:rFonts w:eastAsia="Calibri" w:cs="David"/>
      <w:sz w:val="22"/>
      <w:szCs w:val="22"/>
    </w:rPr>
  </w:style>
  <w:style w:type="paragraph" w:customStyle="1" w:styleId="Normal3">
    <w:name w:val="Normal3"/>
    <w:basedOn w:val="Normal"/>
    <w:rsid w:val="00800011"/>
    <w:pPr>
      <w:keepLines/>
      <w:widowControl w:val="0"/>
      <w:autoSpaceDE w:val="0"/>
      <w:autoSpaceDN w:val="0"/>
      <w:adjustRightInd w:val="0"/>
      <w:spacing w:before="60"/>
      <w:ind w:right="1584"/>
      <w:jc w:val="both"/>
    </w:pPr>
    <w:rPr>
      <w:rFonts w:ascii="Franklin Gothic Medium" w:eastAsia="Calibri" w:hAnsi="Franklin Gothic Medium" w:cs="Times New Roman"/>
      <w:b/>
      <w:smallCaps/>
      <w:color w:val="000000"/>
      <w:sz w:val="26"/>
      <w:lang w:eastAsia="en-US"/>
    </w:rPr>
  </w:style>
  <w:style w:type="character" w:customStyle="1" w:styleId="NormalWebChar">
    <w:name w:val="Normal (Web) Char"/>
    <w:link w:val="NormalWeb"/>
    <w:uiPriority w:val="99"/>
    <w:locked/>
    <w:rsid w:val="00800011"/>
    <w:rPr>
      <w:rFonts w:cs="Times New Roman"/>
      <w:sz w:val="24"/>
      <w:szCs w:val="24"/>
    </w:rPr>
  </w:style>
  <w:style w:type="character" w:customStyle="1" w:styleId="RonnyBase0">
    <w:name w:val="RonnyBase תו תו"/>
    <w:link w:val="RonnyBase"/>
    <w:locked/>
    <w:rsid w:val="00800011"/>
    <w:rPr>
      <w:rFonts w:eastAsia="Calibri" w:cs="David"/>
      <w:sz w:val="22"/>
      <w:szCs w:val="22"/>
    </w:rPr>
  </w:style>
  <w:style w:type="paragraph" w:customStyle="1" w:styleId="111">
    <w:name w:val="סגנון1.1.1"/>
    <w:basedOn w:val="Normal"/>
    <w:rsid w:val="00800011"/>
    <w:pPr>
      <w:keepNext/>
      <w:keepLines/>
      <w:spacing w:before="120" w:after="120"/>
      <w:ind w:right="969"/>
      <w:outlineLvl w:val="2"/>
    </w:pPr>
    <w:rPr>
      <w:rFonts w:ascii="Franklin Gothic Medium" w:eastAsia="Calibri" w:hAnsi="Franklin Gothic Medium"/>
      <w:b/>
      <w:color w:val="000000"/>
      <w:sz w:val="22"/>
      <w:lang w:eastAsia="en-US"/>
    </w:rPr>
  </w:style>
  <w:style w:type="paragraph" w:customStyle="1" w:styleId="Char2">
    <w:name w:val="תו Char"/>
    <w:basedOn w:val="Normal"/>
    <w:rsid w:val="00800011"/>
    <w:pPr>
      <w:bidi w:val="0"/>
      <w:spacing w:after="160" w:line="240" w:lineRule="exact"/>
      <w:jc w:val="both"/>
    </w:pPr>
    <w:rPr>
      <w:rFonts w:ascii="Verdana" w:eastAsia="Calibri" w:hAnsi="Verdana" w:cs="FrankRuehl"/>
      <w:sz w:val="16"/>
      <w:szCs w:val="20"/>
      <w:lang w:eastAsia="en-US" w:bidi="ar-SA"/>
    </w:rPr>
  </w:style>
  <w:style w:type="character" w:customStyle="1" w:styleId="H2CharChar">
    <w:name w:val="H2 Char Char"/>
    <w:locked/>
    <w:rsid w:val="00800011"/>
    <w:rPr>
      <w:rFonts w:eastAsia="Calibri" w:cs="David"/>
      <w:b/>
      <w:bCs/>
      <w:szCs w:val="28"/>
      <w:u w:val="single"/>
      <w:lang w:val="en-US" w:eastAsia="en-US" w:bidi="he-IL"/>
    </w:rPr>
  </w:style>
  <w:style w:type="character" w:customStyle="1" w:styleId="Char4">
    <w:name w:val="כותרת ראשית Char"/>
    <w:aliases w:val="s Char,Proposal Char,Heading 2 Hidden Char,stepstone Char,Stepstones Char,head2 Char,22Heading 2 Char,כותרת 2 תו Char,כותרת 2 תו תו תו תו תו Char,כותרת 2 תו תו תו תו תו תו תו Char Char"/>
    <w:locked/>
    <w:rsid w:val="00800011"/>
    <w:rPr>
      <w:rFonts w:ascii="Arial" w:eastAsia="Calibri" w:hAnsi="Arial" w:cs="Arial"/>
      <w:b/>
      <w:bCs/>
      <w:i/>
      <w:iCs/>
      <w:sz w:val="28"/>
      <w:szCs w:val="28"/>
      <w:lang w:val="en-US" w:eastAsia="en-US" w:bidi="he-IL"/>
    </w:rPr>
  </w:style>
  <w:style w:type="paragraph" w:customStyle="1" w:styleId="SimaHeading3">
    <w:name w:val="SimaHeading3"/>
    <w:basedOn w:val="Heading3"/>
    <w:next w:val="SimaN3"/>
    <w:link w:val="SimaHeading3Char"/>
    <w:qFormat/>
    <w:rsid w:val="00800011"/>
    <w:pPr>
      <w:keepNext w:val="0"/>
      <w:tabs>
        <w:tab w:val="left" w:pos="708"/>
        <w:tab w:val="num" w:pos="14714"/>
      </w:tabs>
      <w:spacing w:after="0"/>
      <w:ind w:left="680" w:hanging="680"/>
    </w:pPr>
    <w:rPr>
      <w:rFonts w:ascii="Arial" w:hAnsi="Arial"/>
      <w:noProof w:val="0"/>
      <w:color w:val="800080"/>
      <w:sz w:val="28"/>
      <w:szCs w:val="28"/>
      <w:u w:val="none"/>
      <w:lang w:eastAsia="en-US"/>
    </w:rPr>
  </w:style>
  <w:style w:type="paragraph" w:customStyle="1" w:styleId="SimaN3">
    <w:name w:val="SimaN3"/>
    <w:basedOn w:val="Normal"/>
    <w:link w:val="SimaN3Char"/>
    <w:qFormat/>
    <w:rsid w:val="00800011"/>
    <w:pPr>
      <w:widowControl w:val="0"/>
      <w:spacing w:line="360" w:lineRule="auto"/>
      <w:ind w:left="707"/>
    </w:pPr>
    <w:rPr>
      <w:rFonts w:ascii="Arial" w:hAnsi="Arial"/>
      <w:lang w:eastAsia="en-US"/>
    </w:rPr>
  </w:style>
  <w:style w:type="character" w:customStyle="1" w:styleId="SimaN3Char">
    <w:name w:val="SimaN3 Char"/>
    <w:link w:val="SimaN3"/>
    <w:rsid w:val="00800011"/>
    <w:rPr>
      <w:rFonts w:ascii="Arial" w:hAnsi="Arial" w:cs="David"/>
      <w:sz w:val="24"/>
      <w:szCs w:val="24"/>
    </w:rPr>
  </w:style>
  <w:style w:type="character" w:customStyle="1" w:styleId="SimaHeading3Char">
    <w:name w:val="SimaHeading3 Char"/>
    <w:link w:val="SimaHeading3"/>
    <w:rsid w:val="00800011"/>
    <w:rPr>
      <w:rFonts w:ascii="Arial" w:hAnsi="Arial" w:cs="David"/>
      <w:b/>
      <w:bCs/>
      <w:color w:val="800080"/>
      <w:sz w:val="28"/>
      <w:szCs w:val="28"/>
    </w:rPr>
  </w:style>
  <w:style w:type="paragraph" w:customStyle="1" w:styleId="SimaHeading4">
    <w:name w:val="SimaHeading4"/>
    <w:basedOn w:val="Heading4"/>
    <w:next w:val="SimaN4"/>
    <w:link w:val="SimaHeading4Char"/>
    <w:qFormat/>
    <w:rsid w:val="00800011"/>
    <w:pPr>
      <w:widowControl w:val="0"/>
      <w:spacing w:before="0" w:after="0" w:line="360" w:lineRule="auto"/>
      <w:jc w:val="both"/>
    </w:pPr>
    <w:rPr>
      <w:rFonts w:ascii="Arial" w:hAnsi="Arial" w:cs="David"/>
      <w:color w:val="000099"/>
      <w:sz w:val="24"/>
      <w:szCs w:val="24"/>
      <w:u w:val="single"/>
      <w:lang w:eastAsia="en-US"/>
    </w:rPr>
  </w:style>
  <w:style w:type="paragraph" w:customStyle="1" w:styleId="SimaN4">
    <w:name w:val="SimaN4"/>
    <w:basedOn w:val="Normal"/>
    <w:link w:val="SimaN4Char"/>
    <w:qFormat/>
    <w:rsid w:val="00800011"/>
    <w:pPr>
      <w:widowControl w:val="0"/>
      <w:spacing w:line="360" w:lineRule="auto"/>
      <w:ind w:left="849"/>
    </w:pPr>
    <w:rPr>
      <w:rFonts w:ascii="Arial" w:hAnsi="Arial"/>
      <w:lang w:eastAsia="en-US"/>
    </w:rPr>
  </w:style>
  <w:style w:type="character" w:customStyle="1" w:styleId="SimaN4Char">
    <w:name w:val="SimaN4 Char"/>
    <w:link w:val="SimaN4"/>
    <w:rsid w:val="00800011"/>
    <w:rPr>
      <w:rFonts w:ascii="Arial" w:hAnsi="Arial" w:cs="David"/>
      <w:sz w:val="24"/>
      <w:szCs w:val="24"/>
    </w:rPr>
  </w:style>
  <w:style w:type="character" w:customStyle="1" w:styleId="SimaHeading4Char">
    <w:name w:val="SimaHeading4 Char"/>
    <w:link w:val="SimaHeading4"/>
    <w:rsid w:val="00800011"/>
    <w:rPr>
      <w:rFonts w:ascii="Arial" w:hAnsi="Arial" w:cs="David"/>
      <w:b/>
      <w:bCs/>
      <w:color w:val="000099"/>
      <w:sz w:val="24"/>
      <w:szCs w:val="24"/>
      <w:u w:val="single"/>
    </w:rPr>
  </w:style>
  <w:style w:type="paragraph" w:customStyle="1" w:styleId="SimaN2">
    <w:name w:val="SimaN2"/>
    <w:basedOn w:val="Normal"/>
    <w:link w:val="SimaN2Char"/>
    <w:qFormat/>
    <w:rsid w:val="00800011"/>
    <w:pPr>
      <w:widowControl w:val="0"/>
      <w:spacing w:line="360" w:lineRule="auto"/>
      <w:ind w:left="566"/>
    </w:pPr>
    <w:rPr>
      <w:rFonts w:ascii="Arial" w:eastAsia="Arial Unicode MS" w:hAnsi="Arial"/>
      <w:lang w:eastAsia="en-US"/>
    </w:rPr>
  </w:style>
  <w:style w:type="character" w:customStyle="1" w:styleId="SimaN2Char">
    <w:name w:val="SimaN2 Char"/>
    <w:link w:val="SimaN2"/>
    <w:rsid w:val="00800011"/>
    <w:rPr>
      <w:rFonts w:ascii="Arial" w:eastAsia="Arial Unicode MS" w:hAnsi="Arial" w:cs="David"/>
      <w:sz w:val="24"/>
      <w:szCs w:val="24"/>
    </w:rPr>
  </w:style>
  <w:style w:type="character" w:customStyle="1" w:styleId="menuitem">
    <w:name w:val="menuitem"/>
    <w:rsid w:val="00800011"/>
  </w:style>
  <w:style w:type="paragraph" w:styleId="z-TopofForm">
    <w:name w:val="HTML Top of Form"/>
    <w:basedOn w:val="Normal"/>
    <w:next w:val="Normal"/>
    <w:link w:val="z-TopofFormChar"/>
    <w:hidden/>
    <w:uiPriority w:val="99"/>
    <w:unhideWhenUsed/>
    <w:rsid w:val="00800011"/>
    <w:pPr>
      <w:pBdr>
        <w:bottom w:val="single" w:sz="6" w:space="1" w:color="auto"/>
      </w:pBdr>
      <w:bidi w:val="0"/>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rsid w:val="00800011"/>
    <w:rPr>
      <w:rFonts w:ascii="Arial" w:hAnsi="Arial" w:cs="Arial"/>
      <w:vanish/>
      <w:sz w:val="16"/>
      <w:szCs w:val="16"/>
    </w:rPr>
  </w:style>
  <w:style w:type="character" w:customStyle="1" w:styleId="formnoerror4">
    <w:name w:val="formnoerror4"/>
    <w:rsid w:val="00800011"/>
    <w:rPr>
      <w:vanish/>
      <w:webHidden w:val="0"/>
      <w:specVanish w:val="0"/>
    </w:rPr>
  </w:style>
  <w:style w:type="character" w:customStyle="1" w:styleId="formnoerror5">
    <w:name w:val="formnoerror5"/>
    <w:rsid w:val="00800011"/>
    <w:rPr>
      <w:vanish/>
      <w:webHidden w:val="0"/>
      <w:specVanish w:val="0"/>
    </w:rPr>
  </w:style>
  <w:style w:type="character" w:customStyle="1" w:styleId="formnoerror6">
    <w:name w:val="formnoerror6"/>
    <w:rsid w:val="00800011"/>
    <w:rPr>
      <w:vanish/>
      <w:webHidden w:val="0"/>
      <w:specVanish w:val="0"/>
    </w:rPr>
  </w:style>
  <w:style w:type="character" w:customStyle="1" w:styleId="formnoerror7">
    <w:name w:val="formnoerror7"/>
    <w:rsid w:val="00800011"/>
    <w:rPr>
      <w:vanish/>
      <w:webHidden w:val="0"/>
      <w:specVanish w:val="0"/>
    </w:rPr>
  </w:style>
  <w:style w:type="paragraph" w:styleId="z-BottomofForm">
    <w:name w:val="HTML Bottom of Form"/>
    <w:basedOn w:val="Normal"/>
    <w:next w:val="Normal"/>
    <w:link w:val="z-BottomofFormChar"/>
    <w:hidden/>
    <w:uiPriority w:val="99"/>
    <w:unhideWhenUsed/>
    <w:rsid w:val="00800011"/>
    <w:pPr>
      <w:pBdr>
        <w:top w:val="single" w:sz="6" w:space="1" w:color="auto"/>
      </w:pBdr>
      <w:bidi w:val="0"/>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800011"/>
    <w:rPr>
      <w:rFonts w:ascii="Arial" w:hAnsi="Arial" w:cs="Arial"/>
      <w:vanish/>
      <w:sz w:val="16"/>
      <w:szCs w:val="16"/>
    </w:rPr>
  </w:style>
  <w:style w:type="paragraph" w:customStyle="1" w:styleId="Reg2">
    <w:name w:val="Reg 2"/>
    <w:basedOn w:val="Normal"/>
    <w:link w:val="Reg2Char"/>
    <w:rsid w:val="00800011"/>
    <w:pPr>
      <w:spacing w:after="120" w:line="360" w:lineRule="auto"/>
      <w:ind w:left="709"/>
      <w:jc w:val="both"/>
    </w:pPr>
  </w:style>
  <w:style w:type="character" w:customStyle="1" w:styleId="Reg2Char">
    <w:name w:val="Reg 2 Char"/>
    <w:link w:val="Reg2"/>
    <w:rsid w:val="00800011"/>
    <w:rPr>
      <w:rFonts w:cs="David"/>
      <w:sz w:val="24"/>
      <w:szCs w:val="24"/>
      <w:lang w:eastAsia="he-IL"/>
    </w:rPr>
  </w:style>
  <w:style w:type="paragraph" w:customStyle="1" w:styleId="normal10">
    <w:name w:val="normal1"/>
    <w:link w:val="normal1Char0"/>
    <w:qFormat/>
    <w:rsid w:val="00800011"/>
    <w:pPr>
      <w:spacing w:after="120" w:line="360" w:lineRule="auto"/>
      <w:ind w:left="851"/>
      <w:jc w:val="both"/>
    </w:pPr>
    <w:rPr>
      <w:rFonts w:ascii="Arial" w:hAnsi="Arial" w:cs="Arial"/>
      <w:sz w:val="24"/>
      <w:szCs w:val="24"/>
    </w:rPr>
  </w:style>
  <w:style w:type="paragraph" w:customStyle="1" w:styleId="bullet1">
    <w:name w:val="bullet1"/>
    <w:basedOn w:val="normal10"/>
    <w:qFormat/>
    <w:rsid w:val="00800011"/>
    <w:pPr>
      <w:numPr>
        <w:numId w:val="36"/>
      </w:numPr>
      <w:tabs>
        <w:tab w:val="num" w:pos="576"/>
      </w:tabs>
      <w:ind w:left="576" w:right="576" w:hanging="576"/>
    </w:pPr>
    <w:rPr>
      <w:color w:val="000000"/>
    </w:rPr>
  </w:style>
  <w:style w:type="character" w:customStyle="1" w:styleId="normal1Char0">
    <w:name w:val="normal1 Char"/>
    <w:link w:val="normal10"/>
    <w:rsid w:val="00800011"/>
    <w:rPr>
      <w:rFonts w:ascii="Arial" w:hAnsi="Arial" w:cs="Arial"/>
      <w:sz w:val="24"/>
      <w:szCs w:val="24"/>
    </w:rPr>
  </w:style>
  <w:style w:type="paragraph" w:customStyle="1" w:styleId="lista">
    <w:name w:val="list a"/>
    <w:basedOn w:val="Normal"/>
    <w:uiPriority w:val="99"/>
    <w:rsid w:val="00800011"/>
    <w:pPr>
      <w:numPr>
        <w:numId w:val="37"/>
      </w:numPr>
      <w:bidi w:val="0"/>
      <w:spacing w:after="120"/>
      <w:ind w:left="1134" w:right="1494"/>
    </w:pPr>
    <w:rPr>
      <w:rFonts w:ascii="Arial" w:hAnsi="Arial" w:cs="Arial"/>
      <w:sz w:val="26"/>
      <w:szCs w:val="26"/>
      <w:lang w:eastAsia="en-US"/>
    </w:rPr>
  </w:style>
  <w:style w:type="character" w:customStyle="1" w:styleId="FootnoteTextChar">
    <w:name w:val="Footnote Text Char"/>
    <w:link w:val="FootnoteText"/>
    <w:uiPriority w:val="99"/>
    <w:rsid w:val="00800011"/>
    <w:rPr>
      <w:rFonts w:cs="Times New Roman"/>
      <w:lang w:eastAsia="he-IL"/>
    </w:rPr>
  </w:style>
  <w:style w:type="paragraph" w:styleId="EndnoteText">
    <w:name w:val="endnote text"/>
    <w:basedOn w:val="Normal"/>
    <w:link w:val="EndnoteTextChar"/>
    <w:uiPriority w:val="99"/>
    <w:unhideWhenUsed/>
    <w:rsid w:val="00800011"/>
    <w:rPr>
      <w:rFonts w:cs="Monotype Hadassah"/>
      <w:sz w:val="20"/>
      <w:szCs w:val="20"/>
      <w:lang w:eastAsia="en-US"/>
    </w:rPr>
  </w:style>
  <w:style w:type="character" w:customStyle="1" w:styleId="EndnoteTextChar">
    <w:name w:val="Endnote Text Char"/>
    <w:basedOn w:val="DefaultParagraphFont"/>
    <w:link w:val="EndnoteText"/>
    <w:uiPriority w:val="99"/>
    <w:rsid w:val="00800011"/>
    <w:rPr>
      <w:rFonts w:cs="Monotype Hadassah"/>
    </w:rPr>
  </w:style>
  <w:style w:type="character" w:styleId="EndnoteReference">
    <w:name w:val="endnote reference"/>
    <w:uiPriority w:val="99"/>
    <w:unhideWhenUsed/>
    <w:rsid w:val="00800011"/>
    <w:rPr>
      <w:vertAlign w:val="superscript"/>
    </w:rPr>
  </w:style>
  <w:style w:type="table" w:styleId="LightGrid-Accent5">
    <w:name w:val="Light Grid Accent 5"/>
    <w:basedOn w:val="TableNormal"/>
    <w:uiPriority w:val="62"/>
    <w:rsid w:val="00800011"/>
    <w:rPr>
      <w:rFonts w:ascii="Calibri" w:eastAsia="Calibri" w:hAnsi="Calibri" w:cs="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rsid w:val="00800011"/>
    <w:rPr>
      <w:rFonts w:ascii="Calibri" w:eastAsia="Calibri" w:hAnsi="Calibri" w:cs="Arial"/>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3-Accent2">
    <w:name w:val="Medium Grid 3 Accent 2"/>
    <w:basedOn w:val="TableNormal"/>
    <w:uiPriority w:val="69"/>
    <w:rsid w:val="00800011"/>
    <w:rPr>
      <w:rFonts w:ascii="Calibri" w:eastAsia="Calibri"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Char">
    <w:name w:val="כותרת סעיף Char"/>
    <w:link w:val="a2"/>
    <w:rsid w:val="00800011"/>
    <w:rPr>
      <w:rFonts w:ascii="Arial" w:hAnsi="Arial" w:cs="Arial"/>
      <w:b/>
      <w:bCs/>
      <w:color w:val="1B3461"/>
      <w:sz w:val="22"/>
      <w:szCs w:val="22"/>
    </w:rPr>
  </w:style>
  <w:style w:type="paragraph" w:customStyle="1" w:styleId="afb">
    <w:name w:val="הנחיות"/>
    <w:basedOn w:val="Normal"/>
    <w:link w:val="Char5"/>
    <w:qFormat/>
    <w:rsid w:val="00800011"/>
    <w:pPr>
      <w:spacing w:after="120"/>
    </w:pPr>
    <w:rPr>
      <w:rFonts w:ascii="Arial" w:hAnsi="Arial" w:cs="Arial"/>
      <w:b/>
      <w:color w:val="595959"/>
      <w:sz w:val="18"/>
      <w:szCs w:val="18"/>
    </w:rPr>
  </w:style>
  <w:style w:type="character" w:customStyle="1" w:styleId="Char5">
    <w:name w:val="הנחיות Char"/>
    <w:link w:val="afb"/>
    <w:rsid w:val="00800011"/>
    <w:rPr>
      <w:rFonts w:ascii="Arial" w:hAnsi="Arial" w:cs="Arial"/>
      <w:b/>
      <w:color w:val="595959"/>
      <w:sz w:val="18"/>
      <w:szCs w:val="18"/>
      <w:lang w:eastAsia="he-IL"/>
    </w:rPr>
  </w:style>
  <w:style w:type="character" w:styleId="Emphasis">
    <w:name w:val="Emphasis"/>
    <w:uiPriority w:val="20"/>
    <w:qFormat/>
    <w:rsid w:val="00800011"/>
    <w:rPr>
      <w:rFonts w:ascii="Arial" w:hAnsi="Arial" w:cs="Arial"/>
      <w:sz w:val="22"/>
      <w:szCs w:val="22"/>
      <w:u w:val="single"/>
    </w:rPr>
  </w:style>
  <w:style w:type="character" w:styleId="PlaceholderText">
    <w:name w:val="Placeholder Text"/>
    <w:uiPriority w:val="99"/>
    <w:semiHidden/>
    <w:rsid w:val="00800011"/>
    <w:rPr>
      <w:color w:val="808080"/>
    </w:rPr>
  </w:style>
  <w:style w:type="paragraph" w:styleId="TOCHeading">
    <w:name w:val="TOC Heading"/>
    <w:basedOn w:val="Heading1"/>
    <w:next w:val="Normal"/>
    <w:uiPriority w:val="39"/>
    <w:unhideWhenUsed/>
    <w:qFormat/>
    <w:rsid w:val="00800011"/>
    <w:pPr>
      <w:keepLines/>
      <w:numPr>
        <w:numId w:val="0"/>
      </w:numPr>
      <w:spacing w:before="480" w:after="0" w:line="276" w:lineRule="auto"/>
      <w:ind w:right="0"/>
      <w:jc w:val="left"/>
      <w:outlineLvl w:val="9"/>
    </w:pPr>
    <w:rPr>
      <w:rFonts w:ascii="Cambria" w:hAnsi="Cambria" w:cs="Times New Roman"/>
      <w:noProof w:val="0"/>
      <w:color w:val="365F91"/>
      <w:kern w:val="0"/>
      <w:sz w:val="28"/>
      <w:szCs w:val="28"/>
      <w:u w:val="none"/>
      <w:lang w:eastAsia="en-US"/>
    </w:rPr>
  </w:style>
  <w:style w:type="paragraph" w:customStyle="1" w:styleId="afc">
    <w:name w:val="בסיס"/>
    <w:basedOn w:val="Normal"/>
    <w:rsid w:val="00800011"/>
    <w:pPr>
      <w:tabs>
        <w:tab w:val="left" w:pos="454"/>
      </w:tabs>
      <w:spacing w:after="200" w:line="360" w:lineRule="auto"/>
      <w:jc w:val="both"/>
    </w:pPr>
    <w:rPr>
      <w:rFonts w:ascii="Calibri" w:hAnsi="Calibri" w:cs="Arial"/>
      <w:sz w:val="26"/>
      <w:szCs w:val="26"/>
      <w:lang w:eastAsia="en-US"/>
    </w:rPr>
  </w:style>
  <w:style w:type="paragraph" w:customStyle="1" w:styleId="22">
    <w:name w:val="בסיס 2"/>
    <w:basedOn w:val="Normal"/>
    <w:rsid w:val="00800011"/>
    <w:pPr>
      <w:spacing w:after="200" w:line="360" w:lineRule="auto"/>
      <w:ind w:left="1587" w:hanging="907"/>
      <w:jc w:val="both"/>
    </w:pPr>
    <w:rPr>
      <w:rFonts w:ascii="Calibri" w:hAnsi="Calibri" w:cs="Arial"/>
      <w:sz w:val="26"/>
      <w:szCs w:val="26"/>
      <w:lang w:eastAsia="en-US"/>
    </w:rPr>
  </w:style>
  <w:style w:type="paragraph" w:customStyle="1" w:styleId="N-1A">
    <w:name w:val="N-1A"/>
    <w:basedOn w:val="Normal"/>
    <w:rsid w:val="00800011"/>
    <w:pPr>
      <w:overflowPunct w:val="0"/>
      <w:autoSpaceDE w:val="0"/>
      <w:autoSpaceDN w:val="0"/>
      <w:adjustRightInd w:val="0"/>
      <w:spacing w:after="200" w:line="276" w:lineRule="auto"/>
      <w:ind w:left="964" w:hanging="397"/>
      <w:textAlignment w:val="baseline"/>
    </w:pPr>
    <w:rPr>
      <w:rFonts w:ascii="Calibri" w:hAnsi="Calibri" w:cs="Arial"/>
      <w:spacing w:val="10"/>
      <w:sz w:val="20"/>
      <w:szCs w:val="22"/>
    </w:rPr>
  </w:style>
  <w:style w:type="paragraph" w:customStyle="1" w:styleId="NumberList2">
    <w:name w:val="Number List 2"/>
    <w:basedOn w:val="Normal"/>
    <w:rsid w:val="00800011"/>
    <w:pPr>
      <w:numPr>
        <w:numId w:val="38"/>
      </w:numPr>
      <w:tabs>
        <w:tab w:val="clear" w:pos="1191"/>
        <w:tab w:val="num" w:pos="576"/>
      </w:tabs>
      <w:spacing w:before="120" w:after="200" w:line="320" w:lineRule="exact"/>
      <w:ind w:left="576" w:hanging="576"/>
      <w:jc w:val="both"/>
    </w:pPr>
    <w:rPr>
      <w:rFonts w:ascii="Calibri" w:hAnsi="Calibri" w:cs="Arial"/>
      <w:sz w:val="22"/>
      <w:szCs w:val="22"/>
    </w:rPr>
  </w:style>
  <w:style w:type="paragraph" w:customStyle="1" w:styleId="ListParagraph2">
    <w:name w:val="List Paragraph2"/>
    <w:basedOn w:val="Normal"/>
    <w:rsid w:val="00800011"/>
    <w:pPr>
      <w:spacing w:after="200" w:line="360" w:lineRule="auto"/>
      <w:ind w:left="720"/>
      <w:contextualSpacing/>
      <w:jc w:val="both"/>
    </w:pPr>
    <w:rPr>
      <w:rFonts w:ascii="Calibri" w:eastAsia="David" w:hAnsi="Calibri" w:cs="Arial"/>
      <w:sz w:val="22"/>
      <w:szCs w:val="22"/>
      <w:lang w:eastAsia="en-US"/>
    </w:rPr>
  </w:style>
  <w:style w:type="paragraph" w:styleId="NoSpacing">
    <w:name w:val="No Spacing"/>
    <w:link w:val="NoSpacingChar"/>
    <w:uiPriority w:val="1"/>
    <w:qFormat/>
    <w:rsid w:val="00800011"/>
    <w:pPr>
      <w:bidi/>
    </w:pPr>
    <w:rPr>
      <w:rFonts w:ascii="Calibri" w:hAnsi="Calibri" w:cs="Arial"/>
      <w:sz w:val="22"/>
      <w:szCs w:val="22"/>
    </w:rPr>
  </w:style>
  <w:style w:type="character" w:customStyle="1" w:styleId="NoSpacingChar">
    <w:name w:val="No Spacing Char"/>
    <w:link w:val="NoSpacing"/>
    <w:uiPriority w:val="1"/>
    <w:rsid w:val="00800011"/>
    <w:rPr>
      <w:rFonts w:ascii="Calibri" w:hAnsi="Calibri" w:cs="Arial"/>
      <w:sz w:val="22"/>
      <w:szCs w:val="22"/>
    </w:rPr>
  </w:style>
  <w:style w:type="paragraph" w:styleId="Quote">
    <w:name w:val="Quote"/>
    <w:basedOn w:val="Normal"/>
    <w:next w:val="Normal"/>
    <w:link w:val="QuoteChar"/>
    <w:uiPriority w:val="29"/>
    <w:qFormat/>
    <w:rsid w:val="00800011"/>
    <w:pPr>
      <w:bidi w:val="0"/>
      <w:spacing w:after="200" w:line="276" w:lineRule="auto"/>
    </w:pPr>
    <w:rPr>
      <w:rFonts w:ascii="Calibri" w:hAnsi="Calibri" w:cs="Arial"/>
      <w:i/>
      <w:iCs/>
      <w:color w:val="000000"/>
      <w:sz w:val="22"/>
      <w:szCs w:val="22"/>
      <w:lang w:eastAsia="en-US"/>
    </w:rPr>
  </w:style>
  <w:style w:type="character" w:customStyle="1" w:styleId="QuoteChar">
    <w:name w:val="Quote Char"/>
    <w:basedOn w:val="DefaultParagraphFont"/>
    <w:link w:val="Quote"/>
    <w:uiPriority w:val="29"/>
    <w:rsid w:val="00800011"/>
    <w:rPr>
      <w:rFonts w:ascii="Calibri" w:hAnsi="Calibri" w:cs="Arial"/>
      <w:i/>
      <w:iCs/>
      <w:color w:val="000000"/>
      <w:sz w:val="22"/>
      <w:szCs w:val="22"/>
    </w:rPr>
  </w:style>
  <w:style w:type="paragraph" w:styleId="IntenseQuote">
    <w:name w:val="Intense Quote"/>
    <w:basedOn w:val="Normal"/>
    <w:next w:val="Normal"/>
    <w:link w:val="IntenseQuoteChar"/>
    <w:uiPriority w:val="30"/>
    <w:qFormat/>
    <w:rsid w:val="00800011"/>
    <w:pPr>
      <w:pBdr>
        <w:bottom w:val="single" w:sz="4" w:space="4" w:color="4F81BD"/>
      </w:pBdr>
      <w:bidi w:val="0"/>
      <w:spacing w:before="200" w:after="280" w:line="276" w:lineRule="auto"/>
      <w:ind w:left="936" w:right="936"/>
    </w:pPr>
    <w:rPr>
      <w:rFonts w:ascii="Calibri" w:hAnsi="Calibri" w:cs="Arial"/>
      <w:b/>
      <w:bCs/>
      <w:i/>
      <w:iCs/>
      <w:color w:val="4F81BD"/>
      <w:sz w:val="22"/>
      <w:szCs w:val="22"/>
      <w:lang w:eastAsia="en-US"/>
    </w:rPr>
  </w:style>
  <w:style w:type="character" w:customStyle="1" w:styleId="IntenseQuoteChar">
    <w:name w:val="Intense Quote Char"/>
    <w:basedOn w:val="DefaultParagraphFont"/>
    <w:link w:val="IntenseQuote"/>
    <w:uiPriority w:val="30"/>
    <w:rsid w:val="00800011"/>
    <w:rPr>
      <w:rFonts w:ascii="Calibri" w:hAnsi="Calibri" w:cs="Arial"/>
      <w:b/>
      <w:bCs/>
      <w:i/>
      <w:iCs/>
      <w:color w:val="4F81BD"/>
      <w:sz w:val="22"/>
      <w:szCs w:val="22"/>
    </w:rPr>
  </w:style>
  <w:style w:type="character" w:styleId="SubtleEmphasis">
    <w:name w:val="Subtle Emphasis"/>
    <w:uiPriority w:val="19"/>
    <w:qFormat/>
    <w:rsid w:val="00800011"/>
    <w:rPr>
      <w:i/>
      <w:iCs/>
      <w:color w:val="808080"/>
    </w:rPr>
  </w:style>
  <w:style w:type="character" w:styleId="IntenseEmphasis">
    <w:name w:val="Intense Emphasis"/>
    <w:uiPriority w:val="21"/>
    <w:qFormat/>
    <w:rsid w:val="00800011"/>
    <w:rPr>
      <w:b/>
      <w:bCs/>
      <w:i/>
      <w:iCs/>
      <w:color w:val="4F81BD"/>
    </w:rPr>
  </w:style>
  <w:style w:type="character" w:styleId="SubtleReference">
    <w:name w:val="Subtle Reference"/>
    <w:uiPriority w:val="31"/>
    <w:qFormat/>
    <w:rsid w:val="00800011"/>
    <w:rPr>
      <w:smallCaps/>
      <w:color w:val="C0504D"/>
      <w:u w:val="single"/>
    </w:rPr>
  </w:style>
  <w:style w:type="character" w:styleId="IntenseReference">
    <w:name w:val="Intense Reference"/>
    <w:uiPriority w:val="32"/>
    <w:qFormat/>
    <w:rsid w:val="00800011"/>
    <w:rPr>
      <w:b/>
      <w:bCs/>
      <w:smallCaps/>
      <w:color w:val="C0504D"/>
      <w:spacing w:val="5"/>
      <w:u w:val="single"/>
    </w:rPr>
  </w:style>
  <w:style w:type="character" w:styleId="BookTitle">
    <w:name w:val="Book Title"/>
    <w:uiPriority w:val="33"/>
    <w:qFormat/>
    <w:rsid w:val="00800011"/>
    <w:rPr>
      <w:b/>
      <w:bCs/>
      <w:smallCaps/>
      <w:spacing w:val="5"/>
    </w:rPr>
  </w:style>
  <w:style w:type="character" w:customStyle="1" w:styleId="ListParagraphChar">
    <w:name w:val="List Paragraph Char"/>
    <w:link w:val="23"/>
    <w:locked/>
    <w:rsid w:val="00800011"/>
  </w:style>
  <w:style w:type="paragraph" w:customStyle="1" w:styleId="23">
    <w:name w:val="פיסקת רשימה2"/>
    <w:basedOn w:val="Normal"/>
    <w:link w:val="ListParagraphChar"/>
    <w:rsid w:val="00800011"/>
    <w:pPr>
      <w:spacing w:after="200" w:line="276" w:lineRule="auto"/>
      <w:ind w:left="720"/>
      <w:contextualSpacing/>
    </w:pPr>
    <w:rPr>
      <w:rFonts w:cs="Miriam"/>
      <w:sz w:val="20"/>
      <w:szCs w:val="20"/>
      <w:lang w:eastAsia="en-US"/>
    </w:rPr>
  </w:style>
  <w:style w:type="character" w:customStyle="1" w:styleId="apple-converted-space">
    <w:name w:val="apple-converted-space"/>
    <w:basedOn w:val="DefaultParagraphFont"/>
    <w:rsid w:val="000F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6398">
      <w:bodyDiv w:val="1"/>
      <w:marLeft w:val="0"/>
      <w:marRight w:val="0"/>
      <w:marTop w:val="0"/>
      <w:marBottom w:val="0"/>
      <w:divBdr>
        <w:top w:val="none" w:sz="0" w:space="0" w:color="auto"/>
        <w:left w:val="none" w:sz="0" w:space="0" w:color="auto"/>
        <w:bottom w:val="none" w:sz="0" w:space="0" w:color="auto"/>
        <w:right w:val="none" w:sz="0" w:space="0" w:color="auto"/>
      </w:divBdr>
      <w:divsChild>
        <w:div w:id="1097294164">
          <w:marLeft w:val="0"/>
          <w:marRight w:val="0"/>
          <w:marTop w:val="0"/>
          <w:marBottom w:val="0"/>
          <w:divBdr>
            <w:top w:val="none" w:sz="0" w:space="0" w:color="auto"/>
            <w:left w:val="none" w:sz="0" w:space="0" w:color="auto"/>
            <w:bottom w:val="none" w:sz="0" w:space="0" w:color="auto"/>
            <w:right w:val="none" w:sz="0" w:space="0" w:color="auto"/>
          </w:divBdr>
          <w:divsChild>
            <w:div w:id="460538126">
              <w:marLeft w:val="0"/>
              <w:marRight w:val="0"/>
              <w:marTop w:val="0"/>
              <w:marBottom w:val="0"/>
              <w:divBdr>
                <w:top w:val="single" w:sz="8" w:space="3" w:color="B5C4DF"/>
                <w:left w:val="none" w:sz="0" w:space="0" w:color="auto"/>
                <w:bottom w:val="none" w:sz="0" w:space="0" w:color="auto"/>
                <w:right w:val="none" w:sz="0" w:space="0" w:color="auto"/>
              </w:divBdr>
            </w:div>
          </w:divsChild>
        </w:div>
        <w:div w:id="1738361540">
          <w:marLeft w:val="0"/>
          <w:marRight w:val="0"/>
          <w:marTop w:val="0"/>
          <w:marBottom w:val="0"/>
          <w:divBdr>
            <w:top w:val="none" w:sz="0" w:space="0" w:color="auto"/>
            <w:left w:val="none" w:sz="0" w:space="0" w:color="auto"/>
            <w:bottom w:val="none" w:sz="0" w:space="0" w:color="auto"/>
            <w:right w:val="none" w:sz="0" w:space="0" w:color="auto"/>
          </w:divBdr>
        </w:div>
      </w:divsChild>
    </w:div>
    <w:div w:id="188760614">
      <w:bodyDiv w:val="1"/>
      <w:marLeft w:val="0"/>
      <w:marRight w:val="0"/>
      <w:marTop w:val="0"/>
      <w:marBottom w:val="0"/>
      <w:divBdr>
        <w:top w:val="none" w:sz="0" w:space="0" w:color="auto"/>
        <w:left w:val="none" w:sz="0" w:space="0" w:color="auto"/>
        <w:bottom w:val="none" w:sz="0" w:space="0" w:color="auto"/>
        <w:right w:val="none" w:sz="0" w:space="0" w:color="auto"/>
      </w:divBdr>
      <w:divsChild>
        <w:div w:id="92626059">
          <w:marLeft w:val="0"/>
          <w:marRight w:val="0"/>
          <w:marTop w:val="0"/>
          <w:marBottom w:val="0"/>
          <w:divBdr>
            <w:top w:val="none" w:sz="0" w:space="0" w:color="auto"/>
            <w:left w:val="none" w:sz="0" w:space="0" w:color="auto"/>
            <w:bottom w:val="none" w:sz="0" w:space="0" w:color="auto"/>
            <w:right w:val="none" w:sz="0" w:space="0" w:color="auto"/>
          </w:divBdr>
        </w:div>
        <w:div w:id="169950912">
          <w:marLeft w:val="0"/>
          <w:marRight w:val="0"/>
          <w:marTop w:val="0"/>
          <w:marBottom w:val="0"/>
          <w:divBdr>
            <w:top w:val="none" w:sz="0" w:space="0" w:color="auto"/>
            <w:left w:val="none" w:sz="0" w:space="0" w:color="auto"/>
            <w:bottom w:val="none" w:sz="0" w:space="0" w:color="auto"/>
            <w:right w:val="none" w:sz="0" w:space="0" w:color="auto"/>
          </w:divBdr>
          <w:divsChild>
            <w:div w:id="545260955">
              <w:marLeft w:val="0"/>
              <w:marRight w:val="0"/>
              <w:marTop w:val="0"/>
              <w:marBottom w:val="0"/>
              <w:divBdr>
                <w:top w:val="single" w:sz="8" w:space="3" w:color="B5C4DF"/>
                <w:left w:val="none" w:sz="0" w:space="0" w:color="auto"/>
                <w:bottom w:val="none" w:sz="0" w:space="0" w:color="auto"/>
                <w:right w:val="none" w:sz="0" w:space="0" w:color="auto"/>
              </w:divBdr>
            </w:div>
          </w:divsChild>
        </w:div>
        <w:div w:id="389160491">
          <w:marLeft w:val="0"/>
          <w:marRight w:val="0"/>
          <w:marTop w:val="0"/>
          <w:marBottom w:val="0"/>
          <w:divBdr>
            <w:top w:val="none" w:sz="0" w:space="0" w:color="auto"/>
            <w:left w:val="none" w:sz="0" w:space="0" w:color="auto"/>
            <w:bottom w:val="none" w:sz="0" w:space="0" w:color="auto"/>
            <w:right w:val="none" w:sz="0" w:space="0" w:color="auto"/>
          </w:divBdr>
        </w:div>
        <w:div w:id="587734650">
          <w:marLeft w:val="0"/>
          <w:marRight w:val="0"/>
          <w:marTop w:val="0"/>
          <w:marBottom w:val="0"/>
          <w:divBdr>
            <w:top w:val="none" w:sz="0" w:space="0" w:color="auto"/>
            <w:left w:val="none" w:sz="0" w:space="0" w:color="auto"/>
            <w:bottom w:val="none" w:sz="0" w:space="0" w:color="auto"/>
            <w:right w:val="none" w:sz="0" w:space="0" w:color="auto"/>
          </w:divBdr>
        </w:div>
        <w:div w:id="832065578">
          <w:marLeft w:val="0"/>
          <w:marRight w:val="0"/>
          <w:marTop w:val="0"/>
          <w:marBottom w:val="0"/>
          <w:divBdr>
            <w:top w:val="none" w:sz="0" w:space="0" w:color="auto"/>
            <w:left w:val="none" w:sz="0" w:space="0" w:color="auto"/>
            <w:bottom w:val="none" w:sz="0" w:space="0" w:color="auto"/>
            <w:right w:val="none" w:sz="0" w:space="0" w:color="auto"/>
          </w:divBdr>
        </w:div>
        <w:div w:id="947615285">
          <w:marLeft w:val="0"/>
          <w:marRight w:val="0"/>
          <w:marTop w:val="0"/>
          <w:marBottom w:val="0"/>
          <w:divBdr>
            <w:top w:val="none" w:sz="0" w:space="0" w:color="auto"/>
            <w:left w:val="none" w:sz="0" w:space="0" w:color="auto"/>
            <w:bottom w:val="none" w:sz="0" w:space="0" w:color="auto"/>
            <w:right w:val="none" w:sz="0" w:space="0" w:color="auto"/>
          </w:divBdr>
        </w:div>
        <w:div w:id="1035429762">
          <w:marLeft w:val="0"/>
          <w:marRight w:val="0"/>
          <w:marTop w:val="0"/>
          <w:marBottom w:val="0"/>
          <w:divBdr>
            <w:top w:val="none" w:sz="0" w:space="0" w:color="auto"/>
            <w:left w:val="none" w:sz="0" w:space="0" w:color="auto"/>
            <w:bottom w:val="none" w:sz="0" w:space="0" w:color="auto"/>
            <w:right w:val="none" w:sz="0" w:space="0" w:color="auto"/>
          </w:divBdr>
        </w:div>
        <w:div w:id="1258563246">
          <w:marLeft w:val="0"/>
          <w:marRight w:val="0"/>
          <w:marTop w:val="0"/>
          <w:marBottom w:val="0"/>
          <w:divBdr>
            <w:top w:val="none" w:sz="0" w:space="0" w:color="auto"/>
            <w:left w:val="none" w:sz="0" w:space="0" w:color="auto"/>
            <w:bottom w:val="none" w:sz="0" w:space="0" w:color="auto"/>
            <w:right w:val="none" w:sz="0" w:space="0" w:color="auto"/>
          </w:divBdr>
          <w:divsChild>
            <w:div w:id="1070345368">
              <w:marLeft w:val="0"/>
              <w:marRight w:val="0"/>
              <w:marTop w:val="0"/>
              <w:marBottom w:val="0"/>
              <w:divBdr>
                <w:top w:val="single" w:sz="8" w:space="3" w:color="B5C4DF"/>
                <w:left w:val="none" w:sz="0" w:space="0" w:color="auto"/>
                <w:bottom w:val="none" w:sz="0" w:space="0" w:color="auto"/>
                <w:right w:val="none" w:sz="0" w:space="0" w:color="auto"/>
              </w:divBdr>
            </w:div>
          </w:divsChild>
        </w:div>
        <w:div w:id="1309288179">
          <w:marLeft w:val="0"/>
          <w:marRight w:val="0"/>
          <w:marTop w:val="0"/>
          <w:marBottom w:val="0"/>
          <w:divBdr>
            <w:top w:val="none" w:sz="0" w:space="0" w:color="auto"/>
            <w:left w:val="none" w:sz="0" w:space="0" w:color="auto"/>
            <w:bottom w:val="none" w:sz="0" w:space="0" w:color="auto"/>
            <w:right w:val="none" w:sz="0" w:space="0" w:color="auto"/>
          </w:divBdr>
        </w:div>
        <w:div w:id="1547794121">
          <w:marLeft w:val="0"/>
          <w:marRight w:val="0"/>
          <w:marTop w:val="0"/>
          <w:marBottom w:val="0"/>
          <w:divBdr>
            <w:top w:val="none" w:sz="0" w:space="0" w:color="auto"/>
            <w:left w:val="none" w:sz="0" w:space="0" w:color="auto"/>
            <w:bottom w:val="none" w:sz="0" w:space="0" w:color="auto"/>
            <w:right w:val="none" w:sz="0" w:space="0" w:color="auto"/>
          </w:divBdr>
        </w:div>
        <w:div w:id="1636325798">
          <w:marLeft w:val="0"/>
          <w:marRight w:val="0"/>
          <w:marTop w:val="0"/>
          <w:marBottom w:val="0"/>
          <w:divBdr>
            <w:top w:val="none" w:sz="0" w:space="0" w:color="auto"/>
            <w:left w:val="none" w:sz="0" w:space="0" w:color="auto"/>
            <w:bottom w:val="none" w:sz="0" w:space="0" w:color="auto"/>
            <w:right w:val="none" w:sz="0" w:space="0" w:color="auto"/>
          </w:divBdr>
        </w:div>
        <w:div w:id="1892114213">
          <w:marLeft w:val="0"/>
          <w:marRight w:val="0"/>
          <w:marTop w:val="0"/>
          <w:marBottom w:val="0"/>
          <w:divBdr>
            <w:top w:val="none" w:sz="0" w:space="0" w:color="auto"/>
            <w:left w:val="none" w:sz="0" w:space="0" w:color="auto"/>
            <w:bottom w:val="none" w:sz="0" w:space="0" w:color="auto"/>
            <w:right w:val="none" w:sz="0" w:space="0" w:color="auto"/>
          </w:divBdr>
          <w:divsChild>
            <w:div w:id="582497120">
              <w:marLeft w:val="0"/>
              <w:marRight w:val="0"/>
              <w:marTop w:val="0"/>
              <w:marBottom w:val="0"/>
              <w:divBdr>
                <w:top w:val="single" w:sz="8" w:space="3" w:color="B5C4DF"/>
                <w:left w:val="none" w:sz="0" w:space="0" w:color="auto"/>
                <w:bottom w:val="none" w:sz="0" w:space="0" w:color="auto"/>
                <w:right w:val="none" w:sz="0" w:space="0" w:color="auto"/>
              </w:divBdr>
            </w:div>
          </w:divsChild>
        </w:div>
        <w:div w:id="1932467690">
          <w:marLeft w:val="0"/>
          <w:marRight w:val="0"/>
          <w:marTop w:val="0"/>
          <w:marBottom w:val="0"/>
          <w:divBdr>
            <w:top w:val="none" w:sz="0" w:space="0" w:color="auto"/>
            <w:left w:val="none" w:sz="0" w:space="0" w:color="auto"/>
            <w:bottom w:val="none" w:sz="0" w:space="0" w:color="auto"/>
            <w:right w:val="none" w:sz="0" w:space="0" w:color="auto"/>
          </w:divBdr>
        </w:div>
        <w:div w:id="1997607988">
          <w:marLeft w:val="0"/>
          <w:marRight w:val="0"/>
          <w:marTop w:val="0"/>
          <w:marBottom w:val="0"/>
          <w:divBdr>
            <w:top w:val="none" w:sz="0" w:space="0" w:color="auto"/>
            <w:left w:val="none" w:sz="0" w:space="0" w:color="auto"/>
            <w:bottom w:val="none" w:sz="0" w:space="0" w:color="auto"/>
            <w:right w:val="none" w:sz="0" w:space="0" w:color="auto"/>
          </w:divBdr>
        </w:div>
      </w:divsChild>
    </w:div>
    <w:div w:id="219945744">
      <w:bodyDiv w:val="1"/>
      <w:marLeft w:val="0"/>
      <w:marRight w:val="0"/>
      <w:marTop w:val="0"/>
      <w:marBottom w:val="0"/>
      <w:divBdr>
        <w:top w:val="none" w:sz="0" w:space="0" w:color="auto"/>
        <w:left w:val="none" w:sz="0" w:space="0" w:color="auto"/>
        <w:bottom w:val="none" w:sz="0" w:space="0" w:color="auto"/>
        <w:right w:val="none" w:sz="0" w:space="0" w:color="auto"/>
      </w:divBdr>
    </w:div>
    <w:div w:id="240994249">
      <w:bodyDiv w:val="1"/>
      <w:marLeft w:val="0"/>
      <w:marRight w:val="0"/>
      <w:marTop w:val="0"/>
      <w:marBottom w:val="0"/>
      <w:divBdr>
        <w:top w:val="none" w:sz="0" w:space="0" w:color="auto"/>
        <w:left w:val="none" w:sz="0" w:space="0" w:color="auto"/>
        <w:bottom w:val="none" w:sz="0" w:space="0" w:color="auto"/>
        <w:right w:val="none" w:sz="0" w:space="0" w:color="auto"/>
      </w:divBdr>
      <w:divsChild>
        <w:div w:id="1741754429">
          <w:marLeft w:val="0"/>
          <w:marRight w:val="0"/>
          <w:marTop w:val="31"/>
          <w:marBottom w:val="250"/>
          <w:divBdr>
            <w:top w:val="none" w:sz="0" w:space="0" w:color="auto"/>
            <w:left w:val="none" w:sz="0" w:space="0" w:color="auto"/>
            <w:bottom w:val="none" w:sz="0" w:space="0" w:color="auto"/>
            <w:right w:val="none" w:sz="0" w:space="0" w:color="auto"/>
          </w:divBdr>
        </w:div>
      </w:divsChild>
    </w:div>
    <w:div w:id="346058260">
      <w:bodyDiv w:val="1"/>
      <w:marLeft w:val="0"/>
      <w:marRight w:val="0"/>
      <w:marTop w:val="0"/>
      <w:marBottom w:val="0"/>
      <w:divBdr>
        <w:top w:val="none" w:sz="0" w:space="0" w:color="auto"/>
        <w:left w:val="none" w:sz="0" w:space="0" w:color="auto"/>
        <w:bottom w:val="none" w:sz="0" w:space="0" w:color="auto"/>
        <w:right w:val="none" w:sz="0" w:space="0" w:color="auto"/>
      </w:divBdr>
    </w:div>
    <w:div w:id="591662902">
      <w:bodyDiv w:val="1"/>
      <w:marLeft w:val="0"/>
      <w:marRight w:val="0"/>
      <w:marTop w:val="0"/>
      <w:marBottom w:val="0"/>
      <w:divBdr>
        <w:top w:val="none" w:sz="0" w:space="0" w:color="auto"/>
        <w:left w:val="none" w:sz="0" w:space="0" w:color="auto"/>
        <w:bottom w:val="none" w:sz="0" w:space="0" w:color="auto"/>
        <w:right w:val="none" w:sz="0" w:space="0" w:color="auto"/>
      </w:divBdr>
    </w:div>
    <w:div w:id="592664404">
      <w:bodyDiv w:val="1"/>
      <w:marLeft w:val="0"/>
      <w:marRight w:val="0"/>
      <w:marTop w:val="0"/>
      <w:marBottom w:val="0"/>
      <w:divBdr>
        <w:top w:val="none" w:sz="0" w:space="0" w:color="auto"/>
        <w:left w:val="none" w:sz="0" w:space="0" w:color="auto"/>
        <w:bottom w:val="none" w:sz="0" w:space="0" w:color="auto"/>
        <w:right w:val="none" w:sz="0" w:space="0" w:color="auto"/>
      </w:divBdr>
    </w:div>
    <w:div w:id="760568871">
      <w:bodyDiv w:val="1"/>
      <w:marLeft w:val="0"/>
      <w:marRight w:val="0"/>
      <w:marTop w:val="0"/>
      <w:marBottom w:val="0"/>
      <w:divBdr>
        <w:top w:val="none" w:sz="0" w:space="0" w:color="auto"/>
        <w:left w:val="none" w:sz="0" w:space="0" w:color="auto"/>
        <w:bottom w:val="none" w:sz="0" w:space="0" w:color="auto"/>
        <w:right w:val="none" w:sz="0" w:space="0" w:color="auto"/>
      </w:divBdr>
    </w:div>
    <w:div w:id="1211192035">
      <w:bodyDiv w:val="1"/>
      <w:marLeft w:val="0"/>
      <w:marRight w:val="0"/>
      <w:marTop w:val="0"/>
      <w:marBottom w:val="0"/>
      <w:divBdr>
        <w:top w:val="none" w:sz="0" w:space="0" w:color="auto"/>
        <w:left w:val="none" w:sz="0" w:space="0" w:color="auto"/>
        <w:bottom w:val="none" w:sz="0" w:space="0" w:color="auto"/>
        <w:right w:val="none" w:sz="0" w:space="0" w:color="auto"/>
      </w:divBdr>
    </w:div>
    <w:div w:id="1230192245">
      <w:bodyDiv w:val="1"/>
      <w:marLeft w:val="0"/>
      <w:marRight w:val="0"/>
      <w:marTop w:val="0"/>
      <w:marBottom w:val="0"/>
      <w:divBdr>
        <w:top w:val="none" w:sz="0" w:space="0" w:color="auto"/>
        <w:left w:val="none" w:sz="0" w:space="0" w:color="auto"/>
        <w:bottom w:val="none" w:sz="0" w:space="0" w:color="auto"/>
        <w:right w:val="none" w:sz="0" w:space="0" w:color="auto"/>
      </w:divBdr>
    </w:div>
    <w:div w:id="1338385772">
      <w:bodyDiv w:val="1"/>
      <w:marLeft w:val="0"/>
      <w:marRight w:val="0"/>
      <w:marTop w:val="0"/>
      <w:marBottom w:val="0"/>
      <w:divBdr>
        <w:top w:val="none" w:sz="0" w:space="0" w:color="auto"/>
        <w:left w:val="none" w:sz="0" w:space="0" w:color="auto"/>
        <w:bottom w:val="none" w:sz="0" w:space="0" w:color="auto"/>
        <w:right w:val="none" w:sz="0" w:space="0" w:color="auto"/>
      </w:divBdr>
      <w:divsChild>
        <w:div w:id="329992946">
          <w:marLeft w:val="0"/>
          <w:marRight w:val="0"/>
          <w:marTop w:val="0"/>
          <w:marBottom w:val="0"/>
          <w:divBdr>
            <w:top w:val="none" w:sz="0" w:space="0" w:color="auto"/>
            <w:left w:val="none" w:sz="0" w:space="0" w:color="auto"/>
            <w:bottom w:val="none" w:sz="0" w:space="0" w:color="auto"/>
            <w:right w:val="none" w:sz="0" w:space="0" w:color="auto"/>
          </w:divBdr>
        </w:div>
        <w:div w:id="392581326">
          <w:marLeft w:val="0"/>
          <w:marRight w:val="0"/>
          <w:marTop w:val="0"/>
          <w:marBottom w:val="0"/>
          <w:divBdr>
            <w:top w:val="none" w:sz="0" w:space="0" w:color="auto"/>
            <w:left w:val="none" w:sz="0" w:space="0" w:color="auto"/>
            <w:bottom w:val="none" w:sz="0" w:space="0" w:color="auto"/>
            <w:right w:val="none" w:sz="0" w:space="0" w:color="auto"/>
          </w:divBdr>
        </w:div>
        <w:div w:id="683897739">
          <w:marLeft w:val="0"/>
          <w:marRight w:val="0"/>
          <w:marTop w:val="0"/>
          <w:marBottom w:val="0"/>
          <w:divBdr>
            <w:top w:val="none" w:sz="0" w:space="0" w:color="auto"/>
            <w:left w:val="none" w:sz="0" w:space="0" w:color="auto"/>
            <w:bottom w:val="none" w:sz="0" w:space="0" w:color="auto"/>
            <w:right w:val="none" w:sz="0" w:space="0" w:color="auto"/>
          </w:divBdr>
        </w:div>
        <w:div w:id="1220748004">
          <w:marLeft w:val="0"/>
          <w:marRight w:val="0"/>
          <w:marTop w:val="0"/>
          <w:marBottom w:val="0"/>
          <w:divBdr>
            <w:top w:val="none" w:sz="0" w:space="0" w:color="auto"/>
            <w:left w:val="none" w:sz="0" w:space="0" w:color="auto"/>
            <w:bottom w:val="none" w:sz="0" w:space="0" w:color="auto"/>
            <w:right w:val="none" w:sz="0" w:space="0" w:color="auto"/>
          </w:divBdr>
        </w:div>
      </w:divsChild>
    </w:div>
    <w:div w:id="1401758022">
      <w:bodyDiv w:val="1"/>
      <w:marLeft w:val="0"/>
      <w:marRight w:val="0"/>
      <w:marTop w:val="0"/>
      <w:marBottom w:val="0"/>
      <w:divBdr>
        <w:top w:val="none" w:sz="0" w:space="0" w:color="auto"/>
        <w:left w:val="none" w:sz="0" w:space="0" w:color="auto"/>
        <w:bottom w:val="none" w:sz="0" w:space="0" w:color="auto"/>
        <w:right w:val="none" w:sz="0" w:space="0" w:color="auto"/>
      </w:divBdr>
    </w:div>
    <w:div w:id="1462917950">
      <w:bodyDiv w:val="1"/>
      <w:marLeft w:val="0"/>
      <w:marRight w:val="0"/>
      <w:marTop w:val="0"/>
      <w:marBottom w:val="0"/>
      <w:divBdr>
        <w:top w:val="none" w:sz="0" w:space="0" w:color="auto"/>
        <w:left w:val="none" w:sz="0" w:space="0" w:color="auto"/>
        <w:bottom w:val="none" w:sz="0" w:space="0" w:color="auto"/>
        <w:right w:val="none" w:sz="0" w:space="0" w:color="auto"/>
      </w:divBdr>
    </w:div>
    <w:div w:id="1551572285">
      <w:bodyDiv w:val="1"/>
      <w:marLeft w:val="0"/>
      <w:marRight w:val="0"/>
      <w:marTop w:val="0"/>
      <w:marBottom w:val="0"/>
      <w:divBdr>
        <w:top w:val="none" w:sz="0" w:space="0" w:color="auto"/>
        <w:left w:val="none" w:sz="0" w:space="0" w:color="auto"/>
        <w:bottom w:val="none" w:sz="0" w:space="0" w:color="auto"/>
        <w:right w:val="none" w:sz="0" w:space="0" w:color="auto"/>
      </w:divBdr>
    </w:div>
    <w:div w:id="1577476088">
      <w:bodyDiv w:val="1"/>
      <w:marLeft w:val="0"/>
      <w:marRight w:val="0"/>
      <w:marTop w:val="0"/>
      <w:marBottom w:val="0"/>
      <w:divBdr>
        <w:top w:val="none" w:sz="0" w:space="0" w:color="auto"/>
        <w:left w:val="none" w:sz="0" w:space="0" w:color="auto"/>
        <w:bottom w:val="none" w:sz="0" w:space="0" w:color="auto"/>
        <w:right w:val="none" w:sz="0" w:space="0" w:color="auto"/>
      </w:divBdr>
    </w:div>
    <w:div w:id="1603881002">
      <w:bodyDiv w:val="1"/>
      <w:marLeft w:val="0"/>
      <w:marRight w:val="0"/>
      <w:marTop w:val="0"/>
      <w:marBottom w:val="0"/>
      <w:divBdr>
        <w:top w:val="none" w:sz="0" w:space="0" w:color="auto"/>
        <w:left w:val="none" w:sz="0" w:space="0" w:color="auto"/>
        <w:bottom w:val="none" w:sz="0" w:space="0" w:color="auto"/>
        <w:right w:val="none" w:sz="0" w:space="0" w:color="auto"/>
      </w:divBdr>
    </w:div>
    <w:div w:id="1701199561">
      <w:bodyDiv w:val="1"/>
      <w:marLeft w:val="0"/>
      <w:marRight w:val="0"/>
      <w:marTop w:val="0"/>
      <w:marBottom w:val="0"/>
      <w:divBdr>
        <w:top w:val="none" w:sz="0" w:space="0" w:color="auto"/>
        <w:left w:val="none" w:sz="0" w:space="0" w:color="auto"/>
        <w:bottom w:val="none" w:sz="0" w:space="0" w:color="auto"/>
        <w:right w:val="none" w:sz="0" w:space="0" w:color="auto"/>
      </w:divBdr>
    </w:div>
    <w:div w:id="1728675413">
      <w:bodyDiv w:val="1"/>
      <w:marLeft w:val="0"/>
      <w:marRight w:val="0"/>
      <w:marTop w:val="0"/>
      <w:marBottom w:val="0"/>
      <w:divBdr>
        <w:top w:val="none" w:sz="0" w:space="0" w:color="auto"/>
        <w:left w:val="none" w:sz="0" w:space="0" w:color="auto"/>
        <w:bottom w:val="none" w:sz="0" w:space="0" w:color="auto"/>
        <w:right w:val="none" w:sz="0" w:space="0" w:color="auto"/>
      </w:divBdr>
    </w:div>
    <w:div w:id="1821268311">
      <w:bodyDiv w:val="1"/>
      <w:marLeft w:val="0"/>
      <w:marRight w:val="0"/>
      <w:marTop w:val="0"/>
      <w:marBottom w:val="0"/>
      <w:divBdr>
        <w:top w:val="none" w:sz="0" w:space="0" w:color="auto"/>
        <w:left w:val="none" w:sz="0" w:space="0" w:color="auto"/>
        <w:bottom w:val="none" w:sz="0" w:space="0" w:color="auto"/>
        <w:right w:val="none" w:sz="0" w:space="0" w:color="auto"/>
      </w:divBdr>
    </w:div>
    <w:div w:id="2050714112">
      <w:bodyDiv w:val="1"/>
      <w:marLeft w:val="0"/>
      <w:marRight w:val="0"/>
      <w:marTop w:val="0"/>
      <w:marBottom w:val="0"/>
      <w:divBdr>
        <w:top w:val="none" w:sz="0" w:space="0" w:color="auto"/>
        <w:left w:val="none" w:sz="0" w:space="0" w:color="auto"/>
        <w:bottom w:val="none" w:sz="0" w:space="0" w:color="auto"/>
        <w:right w:val="none" w:sz="0" w:space="0" w:color="auto"/>
      </w:divBdr>
    </w:div>
    <w:div w:id="210063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243"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4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WP\My_Templates\deptdoch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מסמך" ma:contentTypeID="0x0101002139D05BD646884EB894D80492EFFAD3" ma:contentTypeVersion="1" ma:contentTypeDescription="צור מסמך חדש." ma:contentTypeScope="" ma:versionID="2612fe148c3fcbf7ef5b700a38be29a3">
  <xsd:schema xmlns:xsd="http://www.w3.org/2001/XMLSchema" xmlns:p="http://schemas.microsoft.com/office/2006/metadata/properties" xmlns:ns1="http://schemas.microsoft.com/sharepoint/v3" targetNamespace="http://schemas.microsoft.com/office/2006/metadata/properties" ma:root="true" ma:fieldsID="986221bcce254233815d8948e2273de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ת. התחלה" ma:description="" ma:internalName="PublishingStartDate">
      <xsd:simpleType>
        <xsd:restriction base="dms:Unknown"/>
      </xsd:simpleType>
    </xsd:element>
    <xsd:element name="PublishingExpirationDate" ma:index="9" nillable="true" ma:displayName="ת.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AD28-310B-4883-877E-EE7564FC51D4}">
  <ds:schemaRefs>
    <ds:schemaRef ds:uri="http://schemas.microsoft.com/office/2006/metadata/longProperties"/>
  </ds:schemaRefs>
</ds:datastoreItem>
</file>

<file path=customXml/itemProps2.xml><?xml version="1.0" encoding="utf-8"?>
<ds:datastoreItem xmlns:ds="http://schemas.openxmlformats.org/officeDocument/2006/customXml" ds:itemID="{FAB34F90-0EB9-492E-8C7B-683C42CA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54D4C3-6175-4651-958C-3B7AD389EB44}">
  <ds:schemaRefs>
    <ds:schemaRef ds:uri="http://schemas.microsoft.com/sharepoint/v3/contenttype/forms"/>
  </ds:schemaRefs>
</ds:datastoreItem>
</file>

<file path=customXml/itemProps4.xml><?xml version="1.0" encoding="utf-8"?>
<ds:datastoreItem xmlns:ds="http://schemas.openxmlformats.org/officeDocument/2006/customXml" ds:itemID="{8DEA2DB1-29A8-42EC-A008-D5269BCAEC6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91C3716-EA03-4F85-A224-E927851D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deptdocheb</Template>
  <TotalTime>3</TotalTime>
  <Pages>1</Pages>
  <Words>583</Words>
  <Characters>3329</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מכרז לאתר אינטרנט למכללת קיי נספח 1.3.2</vt:lpstr>
      <vt:lpstr>מכרז לאתר אינטרנט למכללת קיי</vt:lpstr>
    </vt:vector>
  </TitlesOfParts>
  <Company>Horn Consultants Ltd.</Company>
  <LinksUpToDate>false</LinksUpToDate>
  <CharactersWithSpaces>3905</CharactersWithSpaces>
  <SharedDoc>false</SharedDoc>
  <HLinks>
    <vt:vector size="1542" baseType="variant">
      <vt:variant>
        <vt:i4>93855840</vt:i4>
      </vt:variant>
      <vt:variant>
        <vt:i4>1037</vt:i4>
      </vt:variant>
      <vt:variant>
        <vt:i4>0</vt:i4>
      </vt:variant>
      <vt:variant>
        <vt:i4>5</vt:i4>
      </vt:variant>
      <vt:variant>
        <vt:lpwstr>E:\מכרזים\datot\7.11.3.3.docx</vt:lpwstr>
      </vt:variant>
      <vt:variant>
        <vt:lpwstr>_נספח_א_–_1</vt:lpwstr>
      </vt:variant>
      <vt:variant>
        <vt:i4>65561</vt:i4>
      </vt:variant>
      <vt:variant>
        <vt:i4>1034</vt:i4>
      </vt:variant>
      <vt:variant>
        <vt:i4>0</vt:i4>
      </vt:variant>
      <vt:variant>
        <vt:i4>5</vt:i4>
      </vt:variant>
      <vt:variant>
        <vt:lpwstr>http://hozrim.mof.gov.il/doc/hashkal/horaot.nsf/ByNum/7.11.3</vt:lpwstr>
      </vt:variant>
      <vt:variant>
        <vt:lpwstr/>
      </vt:variant>
      <vt:variant>
        <vt:i4>1770979</vt:i4>
      </vt:variant>
      <vt:variant>
        <vt:i4>1031</vt:i4>
      </vt:variant>
      <vt:variant>
        <vt:i4>0</vt:i4>
      </vt:variant>
      <vt:variant>
        <vt:i4>5</vt:i4>
      </vt:variant>
      <vt:variant>
        <vt:lpwstr>http://hozrim.mof.gov.il/doc/hashkal/horaot.nsf/ByNum/ה.7.11.3.4</vt:lpwstr>
      </vt:variant>
      <vt:variant>
        <vt:lpwstr/>
      </vt:variant>
      <vt:variant>
        <vt:i4>6225934</vt:i4>
      </vt:variant>
      <vt:variant>
        <vt:i4>1022</vt:i4>
      </vt:variant>
      <vt:variant>
        <vt:i4>0</vt:i4>
      </vt:variant>
      <vt:variant>
        <vt:i4>5</vt:i4>
      </vt:variant>
      <vt:variant>
        <vt:lpwstr>http://www.moital.gov.il/NR/rdonlyres/0ACA91C7-7BD5-4CA5-A894-DE1A898E294B/0/tzavshmira14.pdf</vt:lpwstr>
      </vt:variant>
      <vt:variant>
        <vt:lpwstr/>
      </vt:variant>
      <vt:variant>
        <vt:i4>2359416</vt:i4>
      </vt:variant>
      <vt:variant>
        <vt:i4>1019</vt:i4>
      </vt:variant>
      <vt:variant>
        <vt:i4>0</vt:i4>
      </vt:variant>
      <vt:variant>
        <vt:i4>5</vt:i4>
      </vt:variant>
      <vt:variant>
        <vt:lpwstr>http://www.moital.gov.il/NR/exeres/956ABF34-5117-4129-91E6-EC32F9EB7307.htm</vt:lpwstr>
      </vt:variant>
      <vt:variant>
        <vt:lpwstr/>
      </vt:variant>
      <vt:variant>
        <vt:i4>6225934</vt:i4>
      </vt:variant>
      <vt:variant>
        <vt:i4>1016</vt:i4>
      </vt:variant>
      <vt:variant>
        <vt:i4>0</vt:i4>
      </vt:variant>
      <vt:variant>
        <vt:i4>5</vt:i4>
      </vt:variant>
      <vt:variant>
        <vt:lpwstr>http://www.moital.gov.il/NR/rdonlyres/0ACA91C7-7BD5-4CA5-A894-DE1A898E294B/0/tzavshmira14.pdf</vt:lpwstr>
      </vt:variant>
      <vt:variant>
        <vt:lpwstr/>
      </vt:variant>
      <vt:variant>
        <vt:i4>7995436</vt:i4>
      </vt:variant>
      <vt:variant>
        <vt:i4>1013</vt:i4>
      </vt:variant>
      <vt:variant>
        <vt:i4>0</vt:i4>
      </vt:variant>
      <vt:variant>
        <vt:i4>5</vt:i4>
      </vt:variant>
      <vt:variant>
        <vt:lpwstr>http://www.moital.gov.il/NR/exeres/C5BB9038-3C2D-4E83-AB4F-FE5DDD6B63FE.htm</vt:lpwstr>
      </vt:variant>
      <vt:variant>
        <vt:lpwstr/>
      </vt:variant>
      <vt:variant>
        <vt:i4>6225934</vt:i4>
      </vt:variant>
      <vt:variant>
        <vt:i4>1010</vt:i4>
      </vt:variant>
      <vt:variant>
        <vt:i4>0</vt:i4>
      </vt:variant>
      <vt:variant>
        <vt:i4>5</vt:i4>
      </vt:variant>
      <vt:variant>
        <vt:lpwstr>http://www.moital.gov.il/NR/rdonlyres/0ACA91C7-7BD5-4CA5-A894-DE1A898E294B/0/tzavshmira14.pdf</vt:lpwstr>
      </vt:variant>
      <vt:variant>
        <vt:lpwstr/>
      </vt:variant>
      <vt:variant>
        <vt:i4>65547</vt:i4>
      </vt:variant>
      <vt:variant>
        <vt:i4>1007</vt:i4>
      </vt:variant>
      <vt:variant>
        <vt:i4>0</vt:i4>
      </vt:variant>
      <vt:variant>
        <vt:i4>5</vt:i4>
      </vt:variant>
      <vt:variant>
        <vt:lpwstr>https://www.btl.gov.il/Laws1/00_0001_000000.pdf</vt:lpwstr>
      </vt:variant>
      <vt:variant>
        <vt:lpwstr/>
      </vt:variant>
      <vt:variant>
        <vt:i4>6225934</vt:i4>
      </vt:variant>
      <vt:variant>
        <vt:i4>1004</vt:i4>
      </vt:variant>
      <vt:variant>
        <vt:i4>0</vt:i4>
      </vt:variant>
      <vt:variant>
        <vt:i4>5</vt:i4>
      </vt:variant>
      <vt:variant>
        <vt:lpwstr>http://www.moital.gov.il/NR/rdonlyres/0ACA91C7-7BD5-4CA5-A894-DE1A898E294B/0/tzavshmira14.pdf</vt:lpwstr>
      </vt:variant>
      <vt:variant>
        <vt:lpwstr/>
      </vt:variant>
      <vt:variant>
        <vt:i4>2359337</vt:i4>
      </vt:variant>
      <vt:variant>
        <vt:i4>1001</vt:i4>
      </vt:variant>
      <vt:variant>
        <vt:i4>0</vt:i4>
      </vt:variant>
      <vt:variant>
        <vt:i4>5</vt:i4>
      </vt:variant>
      <vt:variant>
        <vt:lpwstr>http://www.moital.gov.il/NR/exeres/F6010E3C-F661-4F91-A748-9F0BA8AA6DDC.htm</vt:lpwstr>
      </vt:variant>
      <vt:variant>
        <vt:lpwstr/>
      </vt:variant>
      <vt:variant>
        <vt:i4>3538980</vt:i4>
      </vt:variant>
      <vt:variant>
        <vt:i4>998</vt:i4>
      </vt:variant>
      <vt:variant>
        <vt:i4>0</vt:i4>
      </vt:variant>
      <vt:variant>
        <vt:i4>5</vt:i4>
      </vt:variant>
      <vt:variant>
        <vt:lpwstr>http://www.knesset.gov.il/privatelaw/data/16/3/175_3_1.rtf</vt:lpwstr>
      </vt:variant>
      <vt:variant>
        <vt:lpwstr/>
      </vt:variant>
      <vt:variant>
        <vt:i4>6225934</vt:i4>
      </vt:variant>
      <vt:variant>
        <vt:i4>995</vt:i4>
      </vt:variant>
      <vt:variant>
        <vt:i4>0</vt:i4>
      </vt:variant>
      <vt:variant>
        <vt:i4>5</vt:i4>
      </vt:variant>
      <vt:variant>
        <vt:lpwstr>http://www.moital.gov.il/NR/rdonlyres/0ACA91C7-7BD5-4CA5-A894-DE1A898E294B/0/tzavshmira14.pdf</vt:lpwstr>
      </vt:variant>
      <vt:variant>
        <vt:lpwstr/>
      </vt:variant>
      <vt:variant>
        <vt:i4>8192115</vt:i4>
      </vt:variant>
      <vt:variant>
        <vt:i4>992</vt:i4>
      </vt:variant>
      <vt:variant>
        <vt:i4>0</vt:i4>
      </vt:variant>
      <vt:variant>
        <vt:i4>5</vt:i4>
      </vt:variant>
      <vt:variant>
        <vt:lpwstr>http://www.moital.gov.il/NR/exeres/7CD66526-6C05-4678-B66D-561C0F290E46.htm</vt:lpwstr>
      </vt:variant>
      <vt:variant>
        <vt:lpwstr/>
      </vt:variant>
      <vt:variant>
        <vt:i4>3538980</vt:i4>
      </vt:variant>
      <vt:variant>
        <vt:i4>989</vt:i4>
      </vt:variant>
      <vt:variant>
        <vt:i4>0</vt:i4>
      </vt:variant>
      <vt:variant>
        <vt:i4>5</vt:i4>
      </vt:variant>
      <vt:variant>
        <vt:lpwstr>http://www.knesset.gov.il/privatelaw/data/16/3/175_3_1.rtf</vt:lpwstr>
      </vt:variant>
      <vt:variant>
        <vt:lpwstr/>
      </vt:variant>
      <vt:variant>
        <vt:i4>6225934</vt:i4>
      </vt:variant>
      <vt:variant>
        <vt:i4>986</vt:i4>
      </vt:variant>
      <vt:variant>
        <vt:i4>0</vt:i4>
      </vt:variant>
      <vt:variant>
        <vt:i4>5</vt:i4>
      </vt:variant>
      <vt:variant>
        <vt:lpwstr>http://www.moital.gov.il/NR/rdonlyres/0ACA91C7-7BD5-4CA5-A894-DE1A898E294B/0/tzavshmira14.pdf</vt:lpwstr>
      </vt:variant>
      <vt:variant>
        <vt:lpwstr/>
      </vt:variant>
      <vt:variant>
        <vt:i4>6225934</vt:i4>
      </vt:variant>
      <vt:variant>
        <vt:i4>980</vt:i4>
      </vt:variant>
      <vt:variant>
        <vt:i4>0</vt:i4>
      </vt:variant>
      <vt:variant>
        <vt:i4>5</vt:i4>
      </vt:variant>
      <vt:variant>
        <vt:lpwstr>http://www.moital.gov.il/NR/rdonlyres/0ACA91C7-7BD5-4CA5-A894-DE1A898E294B/0/tzavshmira14.pdf</vt:lpwstr>
      </vt:variant>
      <vt:variant>
        <vt:lpwstr/>
      </vt:variant>
      <vt:variant>
        <vt:i4>6225934</vt:i4>
      </vt:variant>
      <vt:variant>
        <vt:i4>977</vt:i4>
      </vt:variant>
      <vt:variant>
        <vt:i4>0</vt:i4>
      </vt:variant>
      <vt:variant>
        <vt:i4>5</vt:i4>
      </vt:variant>
      <vt:variant>
        <vt:lpwstr>http://www.moital.gov.il/NR/rdonlyres/0ACA91C7-7BD5-4CA5-A894-DE1A898E294B/0/tzavshmira14.pdf</vt:lpwstr>
      </vt:variant>
      <vt:variant>
        <vt:lpwstr/>
      </vt:variant>
      <vt:variant>
        <vt:i4>1703960</vt:i4>
      </vt:variant>
      <vt:variant>
        <vt:i4>974</vt:i4>
      </vt:variant>
      <vt:variant>
        <vt:i4>0</vt:i4>
      </vt:variant>
      <vt:variant>
        <vt:i4>5</vt:i4>
      </vt:variant>
      <vt:variant>
        <vt:lpwstr>http://www.moit.gov.il/NR/exeres/3086F86B-B98A-4088-AD0D-1F8A29643CEB.htm</vt:lpwstr>
      </vt:variant>
      <vt:variant>
        <vt:lpwstr/>
      </vt:variant>
      <vt:variant>
        <vt:i4>1703960</vt:i4>
      </vt:variant>
      <vt:variant>
        <vt:i4>968</vt:i4>
      </vt:variant>
      <vt:variant>
        <vt:i4>0</vt:i4>
      </vt:variant>
      <vt:variant>
        <vt:i4>5</vt:i4>
      </vt:variant>
      <vt:variant>
        <vt:lpwstr>http://www.moit.gov.il/NR/exeres/3086F86B-B98A-4088-AD0D-1F8A29643CEB.htm</vt:lpwstr>
      </vt:variant>
      <vt:variant>
        <vt:lpwstr/>
      </vt:variant>
      <vt:variant>
        <vt:i4>6225934</vt:i4>
      </vt:variant>
      <vt:variant>
        <vt:i4>965</vt:i4>
      </vt:variant>
      <vt:variant>
        <vt:i4>0</vt:i4>
      </vt:variant>
      <vt:variant>
        <vt:i4>5</vt:i4>
      </vt:variant>
      <vt:variant>
        <vt:lpwstr>http://www.moital.gov.il/NR/rdonlyres/0ACA91C7-7BD5-4CA5-A894-DE1A898E294B/0/tzavshmira14.pdf</vt:lpwstr>
      </vt:variant>
      <vt:variant>
        <vt:lpwstr/>
      </vt:variant>
      <vt:variant>
        <vt:i4>5767263</vt:i4>
      </vt:variant>
      <vt:variant>
        <vt:i4>959</vt:i4>
      </vt:variant>
      <vt:variant>
        <vt:i4>0</vt:i4>
      </vt:variant>
      <vt:variant>
        <vt:i4>5</vt:i4>
      </vt:variant>
      <vt:variant>
        <vt:lpwstr>http://www.knesset.gov.il/Laws/Data/law/2024/2024.pdf</vt:lpwstr>
      </vt:variant>
      <vt:variant>
        <vt:lpwstr/>
      </vt:variant>
      <vt:variant>
        <vt:i4>3014765</vt:i4>
      </vt:variant>
      <vt:variant>
        <vt:i4>956</vt:i4>
      </vt:variant>
      <vt:variant>
        <vt:i4>0</vt:i4>
      </vt:variant>
      <vt:variant>
        <vt:i4>5</vt:i4>
      </vt:variant>
      <vt:variant>
        <vt:lpwstr>http://www.mof.gov.il/Pages/Kablan.aspx</vt:lpwstr>
      </vt:variant>
      <vt:variant>
        <vt:lpwstr/>
      </vt:variant>
      <vt:variant>
        <vt:i4>6225934</vt:i4>
      </vt:variant>
      <vt:variant>
        <vt:i4>953</vt:i4>
      </vt:variant>
      <vt:variant>
        <vt:i4>0</vt:i4>
      </vt:variant>
      <vt:variant>
        <vt:i4>5</vt:i4>
      </vt:variant>
      <vt:variant>
        <vt:lpwstr>http://www.moital.gov.il/NR/rdonlyres/0ACA91C7-7BD5-4CA5-A894-DE1A898E294B/0/tzavshmira14.pdf</vt:lpwstr>
      </vt:variant>
      <vt:variant>
        <vt:lpwstr/>
      </vt:variant>
      <vt:variant>
        <vt:i4>4849668</vt:i4>
      </vt:variant>
      <vt:variant>
        <vt:i4>950</vt:i4>
      </vt:variant>
      <vt:variant>
        <vt:i4>0</vt:i4>
      </vt:variant>
      <vt:variant>
        <vt:i4>5</vt:i4>
      </vt:variant>
      <vt:variant>
        <vt:lpwstr>http://www.moital.gov.il/NR/rdonlyres/CE82FB18-EC7F-4D6F-A389-1EEBF5AB2FA2/0/cleaning2014.pdf</vt:lpwstr>
      </vt:variant>
      <vt:variant>
        <vt:lpwstr/>
      </vt:variant>
      <vt:variant>
        <vt:i4>3014770</vt:i4>
      </vt:variant>
      <vt:variant>
        <vt:i4>947</vt:i4>
      </vt:variant>
      <vt:variant>
        <vt:i4>0</vt:i4>
      </vt:variant>
      <vt:variant>
        <vt:i4>5</vt:i4>
      </vt:variant>
      <vt:variant>
        <vt:lpwstr>http://www.moital.gov.il/NR/exeres/6E7874B5-A984-4E9E-8695-48CB2349B3E5.htm</vt:lpwstr>
      </vt:variant>
      <vt:variant>
        <vt:lpwstr/>
      </vt:variant>
      <vt:variant>
        <vt:i4>7667757</vt:i4>
      </vt:variant>
      <vt:variant>
        <vt:i4>944</vt:i4>
      </vt:variant>
      <vt:variant>
        <vt:i4>0</vt:i4>
      </vt:variant>
      <vt:variant>
        <vt:i4>5</vt:i4>
      </vt:variant>
      <vt:variant>
        <vt:lpwstr>http://www.moital.gov.il/NR/exeres/35278FD0-A156-4670-9C3F-6EB07C5FEF57.htm</vt:lpwstr>
      </vt:variant>
      <vt:variant>
        <vt:lpwstr/>
      </vt:variant>
      <vt:variant>
        <vt:i4>8323110</vt:i4>
      </vt:variant>
      <vt:variant>
        <vt:i4>941</vt:i4>
      </vt:variant>
      <vt:variant>
        <vt:i4>0</vt:i4>
      </vt:variant>
      <vt:variant>
        <vt:i4>5</vt:i4>
      </vt:variant>
      <vt:variant>
        <vt:lpwstr>http://www.moital.gov.il/NR/exeres/C6C65EC4-6538-4562-90C9-D9E3A3A76071.htm</vt:lpwstr>
      </vt:variant>
      <vt:variant>
        <vt:lpwstr/>
      </vt:variant>
      <vt:variant>
        <vt:i4>7995436</vt:i4>
      </vt:variant>
      <vt:variant>
        <vt:i4>938</vt:i4>
      </vt:variant>
      <vt:variant>
        <vt:i4>0</vt:i4>
      </vt:variant>
      <vt:variant>
        <vt:i4>5</vt:i4>
      </vt:variant>
      <vt:variant>
        <vt:lpwstr>http://www.moital.gov.il/NR/exeres/C5BB9038-3C2D-4E83-AB4F-FE5DDD6B63FE.htm</vt:lpwstr>
      </vt:variant>
      <vt:variant>
        <vt:lpwstr/>
      </vt:variant>
      <vt:variant>
        <vt:i4>8257662</vt:i4>
      </vt:variant>
      <vt:variant>
        <vt:i4>935</vt:i4>
      </vt:variant>
      <vt:variant>
        <vt:i4>0</vt:i4>
      </vt:variant>
      <vt:variant>
        <vt:i4>5</vt:i4>
      </vt:variant>
      <vt:variant>
        <vt:lpwstr>http://www.moital.gov.il/NR/exeres/2659109E-FA1B-4D0A-8FFC-48459070F346.htm</vt:lpwstr>
      </vt:variant>
      <vt:variant>
        <vt:lpwstr/>
      </vt:variant>
      <vt:variant>
        <vt:i4>2228347</vt:i4>
      </vt:variant>
      <vt:variant>
        <vt:i4>932</vt:i4>
      </vt:variant>
      <vt:variant>
        <vt:i4>0</vt:i4>
      </vt:variant>
      <vt:variant>
        <vt:i4>5</vt:i4>
      </vt:variant>
      <vt:variant>
        <vt:lpwstr>http://www.moital.gov.il/NR/exeres/86A87DC2-C719-41A9-8109-C272DCB0D0E2.htm</vt:lpwstr>
      </vt:variant>
      <vt:variant>
        <vt:lpwstr/>
      </vt:variant>
      <vt:variant>
        <vt:i4>3538982</vt:i4>
      </vt:variant>
      <vt:variant>
        <vt:i4>929</vt:i4>
      </vt:variant>
      <vt:variant>
        <vt:i4>0</vt:i4>
      </vt:variant>
      <vt:variant>
        <vt:i4>5</vt:i4>
      </vt:variant>
      <vt:variant>
        <vt:lpwstr>http://www.knesset.gov.il/privatelaw/data/17/3/257_3_1.rtf</vt:lpwstr>
      </vt:variant>
      <vt:variant>
        <vt:lpwstr/>
      </vt:variant>
      <vt:variant>
        <vt:i4>3080316</vt:i4>
      </vt:variant>
      <vt:variant>
        <vt:i4>926</vt:i4>
      </vt:variant>
      <vt:variant>
        <vt:i4>0</vt:i4>
      </vt:variant>
      <vt:variant>
        <vt:i4>5</vt:i4>
      </vt:variant>
      <vt:variant>
        <vt:lpwstr>http://www.moital.gov.il/NR/exeres/1ABF40EB-A7D9-4751-94FC-8C0A19565AC9.htm</vt:lpwstr>
      </vt:variant>
      <vt:variant>
        <vt:lpwstr/>
      </vt:variant>
      <vt:variant>
        <vt:i4>5505028</vt:i4>
      </vt:variant>
      <vt:variant>
        <vt:i4>923</vt:i4>
      </vt:variant>
      <vt:variant>
        <vt:i4>0</vt:i4>
      </vt:variant>
      <vt:variant>
        <vt:i4>5</vt:i4>
      </vt:variant>
      <vt:variant>
        <vt:lpwstr>http://www.moital.gov.il/NR/exeres/66F4DD4E-FA4A-4B76-94BC-DC29543471DE,frameless.htm</vt:lpwstr>
      </vt:variant>
      <vt:variant>
        <vt:lpwstr/>
      </vt:variant>
      <vt:variant>
        <vt:i4>2949175</vt:i4>
      </vt:variant>
      <vt:variant>
        <vt:i4>920</vt:i4>
      </vt:variant>
      <vt:variant>
        <vt:i4>0</vt:i4>
      </vt:variant>
      <vt:variant>
        <vt:i4>5</vt:i4>
      </vt:variant>
      <vt:variant>
        <vt:lpwstr>http://www.tamas.gov.il/NR/exeres/5D0DD993-E5F3-4079-8880-59C5D176F508.htm</vt:lpwstr>
      </vt:variant>
      <vt:variant>
        <vt:lpwstr/>
      </vt:variant>
      <vt:variant>
        <vt:i4>1900562</vt:i4>
      </vt:variant>
      <vt:variant>
        <vt:i4>917</vt:i4>
      </vt:variant>
      <vt:variant>
        <vt:i4>0</vt:i4>
      </vt:variant>
      <vt:variant>
        <vt:i4>5</vt:i4>
      </vt:variant>
      <vt:variant>
        <vt:lpwstr>http://www.moit.gov.il/NR/exeres/A1FFBF03-FCC8-46E1-9C54-06FF99DF2EB8.htm</vt:lpwstr>
      </vt:variant>
      <vt:variant>
        <vt:lpwstr/>
      </vt:variant>
      <vt:variant>
        <vt:i4>7340157</vt:i4>
      </vt:variant>
      <vt:variant>
        <vt:i4>914</vt:i4>
      </vt:variant>
      <vt:variant>
        <vt:i4>0</vt:i4>
      </vt:variant>
      <vt:variant>
        <vt:i4>5</vt:i4>
      </vt:variant>
      <vt:variant>
        <vt:lpwstr>http://www.moital.gov.il/NR/exeres/007B3BF6-3091-42F4-BAF1-D394DC0A334E.htm</vt:lpwstr>
      </vt:variant>
      <vt:variant>
        <vt:lpwstr/>
      </vt:variant>
      <vt:variant>
        <vt:i4>5701652</vt:i4>
      </vt:variant>
      <vt:variant>
        <vt:i4>911</vt:i4>
      </vt:variant>
      <vt:variant>
        <vt:i4>0</vt:i4>
      </vt:variant>
      <vt:variant>
        <vt:i4>5</vt:i4>
      </vt:variant>
      <vt:variant>
        <vt:lpwstr>http://www.btl.gov.il/laws/btlLaws.aspx?lawid=135665</vt:lpwstr>
      </vt:variant>
      <vt:variant>
        <vt:lpwstr/>
      </vt:variant>
      <vt:variant>
        <vt:i4>2359348</vt:i4>
      </vt:variant>
      <vt:variant>
        <vt:i4>908</vt:i4>
      </vt:variant>
      <vt:variant>
        <vt:i4>0</vt:i4>
      </vt:variant>
      <vt:variant>
        <vt:i4>5</vt:i4>
      </vt:variant>
      <vt:variant>
        <vt:lpwstr>http://www.moital.gov.il/NR/exeres/F222C0BC-054F-4996-A9AD-5E8E3D8ED21F.htm?WBCMODE=presentationun</vt:lpwstr>
      </vt:variant>
      <vt:variant>
        <vt:lpwstr/>
      </vt:variant>
      <vt:variant>
        <vt:i4>131126</vt:i4>
      </vt:variant>
      <vt:variant>
        <vt:i4>905</vt:i4>
      </vt:variant>
      <vt:variant>
        <vt:i4>0</vt:i4>
      </vt:variant>
      <vt:variant>
        <vt:i4>5</vt:i4>
      </vt:variant>
      <vt:variant>
        <vt:lpwstr>https://www.knesset.gov.il/review/data/heb/law/kns11_equalopportunity.pdf</vt:lpwstr>
      </vt:variant>
      <vt:variant>
        <vt:lpwstr/>
      </vt:variant>
      <vt:variant>
        <vt:i4>5111826</vt:i4>
      </vt:variant>
      <vt:variant>
        <vt:i4>902</vt:i4>
      </vt:variant>
      <vt:variant>
        <vt:i4>0</vt:i4>
      </vt:variant>
      <vt:variant>
        <vt:i4>5</vt:i4>
      </vt:variant>
      <vt:variant>
        <vt:lpwstr>http://www.moit.gov.il/NR/exeres/772397F9-E1D2-4E62-8A8D-9E78D502FAB9.htm</vt:lpwstr>
      </vt:variant>
      <vt:variant>
        <vt:lpwstr/>
      </vt:variant>
      <vt:variant>
        <vt:i4>7929897</vt:i4>
      </vt:variant>
      <vt:variant>
        <vt:i4>899</vt:i4>
      </vt:variant>
      <vt:variant>
        <vt:i4>0</vt:i4>
      </vt:variant>
      <vt:variant>
        <vt:i4>5</vt:i4>
      </vt:variant>
      <vt:variant>
        <vt:lpwstr>http://www.moital.gov.il/NR/exeres/99ED0DD1-B84F-40BE-B38E-18AA127441B6.htm</vt:lpwstr>
      </vt:variant>
      <vt:variant>
        <vt:lpwstr/>
      </vt:variant>
      <vt:variant>
        <vt:i4>65547</vt:i4>
      </vt:variant>
      <vt:variant>
        <vt:i4>896</vt:i4>
      </vt:variant>
      <vt:variant>
        <vt:i4>0</vt:i4>
      </vt:variant>
      <vt:variant>
        <vt:i4>5</vt:i4>
      </vt:variant>
      <vt:variant>
        <vt:lpwstr>https://www.btl.gov.il/Laws1/00_0001_000000.pdf</vt:lpwstr>
      </vt:variant>
      <vt:variant>
        <vt:lpwstr/>
      </vt:variant>
      <vt:variant>
        <vt:i4>6291480</vt:i4>
      </vt:variant>
      <vt:variant>
        <vt:i4>893</vt:i4>
      </vt:variant>
      <vt:variant>
        <vt:i4>0</vt:i4>
      </vt:variant>
      <vt:variant>
        <vt:i4>5</vt:i4>
      </vt:variant>
      <vt:variant>
        <vt:lpwstr>http://www.mag.idf.il/sip_storage/FILES/3/363.pdf</vt:lpwstr>
      </vt:variant>
      <vt:variant>
        <vt:lpwstr/>
      </vt:variant>
      <vt:variant>
        <vt:i4>7340148</vt:i4>
      </vt:variant>
      <vt:variant>
        <vt:i4>890</vt:i4>
      </vt:variant>
      <vt:variant>
        <vt:i4>0</vt:i4>
      </vt:variant>
      <vt:variant>
        <vt:i4>5</vt:i4>
      </vt:variant>
      <vt:variant>
        <vt:lpwstr>http://www.moital.gov.il/NR/exeres/1EBB7063-FEEC-4B95-9993-AB54D3025E96.htm</vt:lpwstr>
      </vt:variant>
      <vt:variant>
        <vt:lpwstr/>
      </vt:variant>
      <vt:variant>
        <vt:i4>2752546</vt:i4>
      </vt:variant>
      <vt:variant>
        <vt:i4>887</vt:i4>
      </vt:variant>
      <vt:variant>
        <vt:i4>0</vt:i4>
      </vt:variant>
      <vt:variant>
        <vt:i4>5</vt:i4>
      </vt:variant>
      <vt:variant>
        <vt:lpwstr>http://www.moital.gov.il/NR/exeres/30CEE955-3E33-49B6-89D9-2C042FCC39EC.htm</vt:lpwstr>
      </vt:variant>
      <vt:variant>
        <vt:lpwstr/>
      </vt:variant>
      <vt:variant>
        <vt:i4>8323190</vt:i4>
      </vt:variant>
      <vt:variant>
        <vt:i4>884</vt:i4>
      </vt:variant>
      <vt:variant>
        <vt:i4>0</vt:i4>
      </vt:variant>
      <vt:variant>
        <vt:i4>5</vt:i4>
      </vt:variant>
      <vt:variant>
        <vt:lpwstr>http://www.moital.gov.il/NR/exeres/2BFAC7B1-E7B0-4441-BC6C-2AC6107BFF3F.htm</vt:lpwstr>
      </vt:variant>
      <vt:variant>
        <vt:lpwstr/>
      </vt:variant>
      <vt:variant>
        <vt:i4>2162814</vt:i4>
      </vt:variant>
      <vt:variant>
        <vt:i4>881</vt:i4>
      </vt:variant>
      <vt:variant>
        <vt:i4>0</vt:i4>
      </vt:variant>
      <vt:variant>
        <vt:i4>5</vt:i4>
      </vt:variant>
      <vt:variant>
        <vt:lpwstr>http://www.moital.gov.il/NR/exeres/4E185D9D-1D25-4F28-BAEF-88DF942C010A.htm</vt:lpwstr>
      </vt:variant>
      <vt:variant>
        <vt:lpwstr/>
      </vt:variant>
      <vt:variant>
        <vt:i4>2490408</vt:i4>
      </vt:variant>
      <vt:variant>
        <vt:i4>878</vt:i4>
      </vt:variant>
      <vt:variant>
        <vt:i4>0</vt:i4>
      </vt:variant>
      <vt:variant>
        <vt:i4>5</vt:i4>
      </vt:variant>
      <vt:variant>
        <vt:lpwstr>http://www.moital.gov.il/NR/exeres/335289F7-90C0-4874-AFB3-DA70F3C2B230.htm</vt:lpwstr>
      </vt:variant>
      <vt:variant>
        <vt:lpwstr/>
      </vt:variant>
      <vt:variant>
        <vt:i4>7864429</vt:i4>
      </vt:variant>
      <vt:variant>
        <vt:i4>875</vt:i4>
      </vt:variant>
      <vt:variant>
        <vt:i4>0</vt:i4>
      </vt:variant>
      <vt:variant>
        <vt:i4>5</vt:i4>
      </vt:variant>
      <vt:variant>
        <vt:lpwstr>http://www.tamas.gov.il/NR/exeres/25D81D9F-DE2C-473A-9FD2-F5F68352BB8A.htm</vt:lpwstr>
      </vt:variant>
      <vt:variant>
        <vt:lpwstr/>
      </vt:variant>
      <vt:variant>
        <vt:i4>1703960</vt:i4>
      </vt:variant>
      <vt:variant>
        <vt:i4>872</vt:i4>
      </vt:variant>
      <vt:variant>
        <vt:i4>0</vt:i4>
      </vt:variant>
      <vt:variant>
        <vt:i4>5</vt:i4>
      </vt:variant>
      <vt:variant>
        <vt:lpwstr>http://www.moit.gov.il/NR/exeres/3086F86B-B98A-4088-AD0D-1F8A29643CEB.htm</vt:lpwstr>
      </vt:variant>
      <vt:variant>
        <vt:lpwstr/>
      </vt:variant>
      <vt:variant>
        <vt:i4>262163</vt:i4>
      </vt:variant>
      <vt:variant>
        <vt:i4>869</vt:i4>
      </vt:variant>
      <vt:variant>
        <vt:i4>0</vt:i4>
      </vt:variant>
      <vt:variant>
        <vt:i4>5</vt:i4>
      </vt:variant>
      <vt:variant>
        <vt:lpwstr>http://www.tamas.gov.il/NR/exeres/DB32620A-EAD8-4B73-BC90-A5AEE373AEEF,frameless.htm</vt:lpwstr>
      </vt:variant>
      <vt:variant>
        <vt:lpwstr/>
      </vt:variant>
      <vt:variant>
        <vt:i4>2162723</vt:i4>
      </vt:variant>
      <vt:variant>
        <vt:i4>866</vt:i4>
      </vt:variant>
      <vt:variant>
        <vt:i4>0</vt:i4>
      </vt:variant>
      <vt:variant>
        <vt:i4>5</vt:i4>
      </vt:variant>
      <vt:variant>
        <vt:lpwstr>http://www.moital.gov.il/NR/exeres/DD4FDFBE-F1E5-4248-B9C6-FDB9163D4FAC.htm</vt:lpwstr>
      </vt:variant>
      <vt:variant>
        <vt:lpwstr/>
      </vt:variant>
      <vt:variant>
        <vt:i4>1966096</vt:i4>
      </vt:variant>
      <vt:variant>
        <vt:i4>863</vt:i4>
      </vt:variant>
      <vt:variant>
        <vt:i4>0</vt:i4>
      </vt:variant>
      <vt:variant>
        <vt:i4>5</vt:i4>
      </vt:variant>
      <vt:variant>
        <vt:lpwstr>http://www.moit.gov.il/NR/exeres/3152E30D-7C35-42A7-BD71-F9E37F909AAA.htm</vt:lpwstr>
      </vt:variant>
      <vt:variant>
        <vt:lpwstr/>
      </vt:variant>
      <vt:variant>
        <vt:i4>98762843</vt:i4>
      </vt:variant>
      <vt:variant>
        <vt:i4>860</vt:i4>
      </vt:variant>
      <vt:variant>
        <vt:i4>0</vt:i4>
      </vt:variant>
      <vt:variant>
        <vt:i4>5</vt:i4>
      </vt:variant>
      <vt:variant>
        <vt:lpwstr/>
      </vt:variant>
      <vt:variant>
        <vt:lpwstr>נספח_ו</vt:lpwstr>
      </vt:variant>
      <vt:variant>
        <vt:i4>98762843</vt:i4>
      </vt:variant>
      <vt:variant>
        <vt:i4>857</vt:i4>
      </vt:variant>
      <vt:variant>
        <vt:i4>0</vt:i4>
      </vt:variant>
      <vt:variant>
        <vt:i4>5</vt:i4>
      </vt:variant>
      <vt:variant>
        <vt:lpwstr/>
      </vt:variant>
      <vt:variant>
        <vt:lpwstr>נספח_ו</vt:lpwstr>
      </vt:variant>
      <vt:variant>
        <vt:i4>98697307</vt:i4>
      </vt:variant>
      <vt:variant>
        <vt:i4>854</vt:i4>
      </vt:variant>
      <vt:variant>
        <vt:i4>0</vt:i4>
      </vt:variant>
      <vt:variant>
        <vt:i4>5</vt:i4>
      </vt:variant>
      <vt:variant>
        <vt:lpwstr/>
      </vt:variant>
      <vt:variant>
        <vt:lpwstr>נספח_ה</vt:lpwstr>
      </vt:variant>
      <vt:variant>
        <vt:i4>98893915</vt:i4>
      </vt:variant>
      <vt:variant>
        <vt:i4>851</vt:i4>
      </vt:variant>
      <vt:variant>
        <vt:i4>0</vt:i4>
      </vt:variant>
      <vt:variant>
        <vt:i4>5</vt:i4>
      </vt:variant>
      <vt:variant>
        <vt:lpwstr/>
      </vt:variant>
      <vt:variant>
        <vt:lpwstr>נספח_ד</vt:lpwstr>
      </vt:variant>
      <vt:variant>
        <vt:i4>98828379</vt:i4>
      </vt:variant>
      <vt:variant>
        <vt:i4>848</vt:i4>
      </vt:variant>
      <vt:variant>
        <vt:i4>0</vt:i4>
      </vt:variant>
      <vt:variant>
        <vt:i4>5</vt:i4>
      </vt:variant>
      <vt:variant>
        <vt:lpwstr/>
      </vt:variant>
      <vt:variant>
        <vt:lpwstr>נספח_ג</vt:lpwstr>
      </vt:variant>
      <vt:variant>
        <vt:i4>99024987</vt:i4>
      </vt:variant>
      <vt:variant>
        <vt:i4>845</vt:i4>
      </vt:variant>
      <vt:variant>
        <vt:i4>0</vt:i4>
      </vt:variant>
      <vt:variant>
        <vt:i4>5</vt:i4>
      </vt:variant>
      <vt:variant>
        <vt:lpwstr/>
      </vt:variant>
      <vt:variant>
        <vt:lpwstr>נספח_ב</vt:lpwstr>
      </vt:variant>
      <vt:variant>
        <vt:i4>98959451</vt:i4>
      </vt:variant>
      <vt:variant>
        <vt:i4>842</vt:i4>
      </vt:variant>
      <vt:variant>
        <vt:i4>0</vt:i4>
      </vt:variant>
      <vt:variant>
        <vt:i4>5</vt:i4>
      </vt:variant>
      <vt:variant>
        <vt:lpwstr/>
      </vt:variant>
      <vt:variant>
        <vt:lpwstr>נספח_א</vt:lpwstr>
      </vt:variant>
      <vt:variant>
        <vt:i4>7536699</vt:i4>
      </vt:variant>
      <vt:variant>
        <vt:i4>839</vt:i4>
      </vt:variant>
      <vt:variant>
        <vt:i4>0</vt:i4>
      </vt:variant>
      <vt:variant>
        <vt:i4>5</vt:i4>
      </vt:variant>
      <vt:variant>
        <vt:lpwstr>http://www.tamas.gov.il/NR/exeres/9A74A6C7-F74C-44D9-B131-5574F05E72DD.htm</vt:lpwstr>
      </vt:variant>
      <vt:variant>
        <vt:lpwstr/>
      </vt:variant>
      <vt:variant>
        <vt:i4>1770979</vt:i4>
      </vt:variant>
      <vt:variant>
        <vt:i4>836</vt:i4>
      </vt:variant>
      <vt:variant>
        <vt:i4>0</vt:i4>
      </vt:variant>
      <vt:variant>
        <vt:i4>5</vt:i4>
      </vt:variant>
      <vt:variant>
        <vt:lpwstr>http://hozrim.mof.gov.il/doc/hashkal/horaot.nsf/ByNum/ה.7.11.3.4</vt:lpwstr>
      </vt:variant>
      <vt:variant>
        <vt:lpwstr/>
      </vt:variant>
      <vt:variant>
        <vt:i4>1836515</vt:i4>
      </vt:variant>
      <vt:variant>
        <vt:i4>833</vt:i4>
      </vt:variant>
      <vt:variant>
        <vt:i4>0</vt:i4>
      </vt:variant>
      <vt:variant>
        <vt:i4>5</vt:i4>
      </vt:variant>
      <vt:variant>
        <vt:lpwstr>http://hozrim.mof.gov.il/doc/hashkal/horaot.nsf/ByNum/ה.7.11.3.3</vt:lpwstr>
      </vt:variant>
      <vt:variant>
        <vt:lpwstr/>
      </vt:variant>
      <vt:variant>
        <vt:i4>1902051</vt:i4>
      </vt:variant>
      <vt:variant>
        <vt:i4>830</vt:i4>
      </vt:variant>
      <vt:variant>
        <vt:i4>0</vt:i4>
      </vt:variant>
      <vt:variant>
        <vt:i4>5</vt:i4>
      </vt:variant>
      <vt:variant>
        <vt:lpwstr>http://hozrim.mof.gov.il/doc/hashkal/horaot.nsf/ByNum/ה.7.11.3.2</vt:lpwstr>
      </vt:variant>
      <vt:variant>
        <vt:lpwstr/>
      </vt:variant>
      <vt:variant>
        <vt:i4>1967587</vt:i4>
      </vt:variant>
      <vt:variant>
        <vt:i4>827</vt:i4>
      </vt:variant>
      <vt:variant>
        <vt:i4>0</vt:i4>
      </vt:variant>
      <vt:variant>
        <vt:i4>5</vt:i4>
      </vt:variant>
      <vt:variant>
        <vt:lpwstr>http://hozrim.mof.gov.il/doc/hashkal/horaot.nsf/ByNum/ה.7.11.3.1</vt:lpwstr>
      </vt:variant>
      <vt:variant>
        <vt:lpwstr/>
      </vt:variant>
      <vt:variant>
        <vt:i4>524313</vt:i4>
      </vt:variant>
      <vt:variant>
        <vt:i4>824</vt:i4>
      </vt:variant>
      <vt:variant>
        <vt:i4>0</vt:i4>
      </vt:variant>
      <vt:variant>
        <vt:i4>5</vt:i4>
      </vt:variant>
      <vt:variant>
        <vt:lpwstr>http://hozrim.mof.gov.il/doc/hashkal/horaot.nsf/ByNum/7.12.9</vt:lpwstr>
      </vt:variant>
      <vt:variant>
        <vt:lpwstr/>
      </vt:variant>
      <vt:variant>
        <vt:i4>393241</vt:i4>
      </vt:variant>
      <vt:variant>
        <vt:i4>821</vt:i4>
      </vt:variant>
      <vt:variant>
        <vt:i4>0</vt:i4>
      </vt:variant>
      <vt:variant>
        <vt:i4>5</vt:i4>
      </vt:variant>
      <vt:variant>
        <vt:lpwstr>http://hozrim.mof.gov.il/doc/hashkal/horaot.nsf/ByNum/7.11.4</vt:lpwstr>
      </vt:variant>
      <vt:variant>
        <vt:lpwstr/>
      </vt:variant>
      <vt:variant>
        <vt:i4>2949175</vt:i4>
      </vt:variant>
      <vt:variant>
        <vt:i4>818</vt:i4>
      </vt:variant>
      <vt:variant>
        <vt:i4>0</vt:i4>
      </vt:variant>
      <vt:variant>
        <vt:i4>5</vt:i4>
      </vt:variant>
      <vt:variant>
        <vt:lpwstr>http://hozrim.mof.gov.il/doc/hashkal/horaot.nsf/ByNum/7.1.1</vt:lpwstr>
      </vt:variant>
      <vt:variant>
        <vt:lpwstr/>
      </vt:variant>
      <vt:variant>
        <vt:i4>262233</vt:i4>
      </vt:variant>
      <vt:variant>
        <vt:i4>815</vt:i4>
      </vt:variant>
      <vt:variant>
        <vt:i4>0</vt:i4>
      </vt:variant>
      <vt:variant>
        <vt:i4>5</vt:i4>
      </vt:variant>
      <vt:variant>
        <vt:lpwstr>http://147.237.72.225/doc/nasham/nashamprod.nsf/WebView/064.htm/$FILE/064.htm?OpenElement</vt:lpwstr>
      </vt:variant>
      <vt:variant>
        <vt:lpwstr/>
      </vt:variant>
      <vt:variant>
        <vt:i4>8192115</vt:i4>
      </vt:variant>
      <vt:variant>
        <vt:i4>812</vt:i4>
      </vt:variant>
      <vt:variant>
        <vt:i4>0</vt:i4>
      </vt:variant>
      <vt:variant>
        <vt:i4>5</vt:i4>
      </vt:variant>
      <vt:variant>
        <vt:lpwstr>http://www.moital.gov.il/NR/exeres/7CD66526-6C05-4678-B66D-561C0F290E46.htm</vt:lpwstr>
      </vt:variant>
      <vt:variant>
        <vt:lpwstr/>
      </vt:variant>
      <vt:variant>
        <vt:i4>65570</vt:i4>
      </vt:variant>
      <vt:variant>
        <vt:i4>809</vt:i4>
      </vt:variant>
      <vt:variant>
        <vt:i4>0</vt:i4>
      </vt:variant>
      <vt:variant>
        <vt:i4>5</vt:i4>
      </vt:variant>
      <vt:variant>
        <vt:lpwstr>http://www.1202.org.il/download/files/%D7%A4%D7%A7%D7%95%D7%93%D7%AA_%D7%94%D7%A8%D7%90%D7%99%D7%95%D7%AA_%D7%A1%D7%A2%D7%99%D7%A3_54%D7%90.pdf</vt:lpwstr>
      </vt:variant>
      <vt:variant>
        <vt:lpwstr/>
      </vt:variant>
      <vt:variant>
        <vt:i4>2621502</vt:i4>
      </vt:variant>
      <vt:variant>
        <vt:i4>806</vt:i4>
      </vt:variant>
      <vt:variant>
        <vt:i4>0</vt:i4>
      </vt:variant>
      <vt:variant>
        <vt:i4>5</vt:i4>
      </vt:variant>
      <vt:variant>
        <vt:lpwstr>http://www.mr.gov.il/Information/Training materials/takanot 2.3.14.pdf</vt:lpwstr>
      </vt:variant>
      <vt:variant>
        <vt:lpwstr/>
      </vt:variant>
      <vt:variant>
        <vt:i4>5111826</vt:i4>
      </vt:variant>
      <vt:variant>
        <vt:i4>803</vt:i4>
      </vt:variant>
      <vt:variant>
        <vt:i4>0</vt:i4>
      </vt:variant>
      <vt:variant>
        <vt:i4>5</vt:i4>
      </vt:variant>
      <vt:variant>
        <vt:lpwstr>http://www.moit.gov.il/NR/exeres/772397F9-E1D2-4E62-8A8D-9E78D502FAB9.htm</vt:lpwstr>
      </vt:variant>
      <vt:variant>
        <vt:lpwstr/>
      </vt:variant>
      <vt:variant>
        <vt:i4>2359337</vt:i4>
      </vt:variant>
      <vt:variant>
        <vt:i4>800</vt:i4>
      </vt:variant>
      <vt:variant>
        <vt:i4>0</vt:i4>
      </vt:variant>
      <vt:variant>
        <vt:i4>5</vt:i4>
      </vt:variant>
      <vt:variant>
        <vt:lpwstr>http://www.moital.gov.il/NR/exeres/F6010E3C-F661-4F91-A748-9F0BA8AA6DDC.htm</vt:lpwstr>
      </vt:variant>
      <vt:variant>
        <vt:lpwstr/>
      </vt:variant>
      <vt:variant>
        <vt:i4>3539015</vt:i4>
      </vt:variant>
      <vt:variant>
        <vt:i4>797</vt:i4>
      </vt:variant>
      <vt:variant>
        <vt:i4>0</vt:i4>
      </vt:variant>
      <vt:variant>
        <vt:i4>5</vt:i4>
      </vt:variant>
      <vt:variant>
        <vt:lpwstr>http://www.isa.gov.il/Download/IsaFile_2646.pdf</vt:lpwstr>
      </vt:variant>
      <vt:variant>
        <vt:lpwstr/>
      </vt:variant>
      <vt:variant>
        <vt:i4>2621502</vt:i4>
      </vt:variant>
      <vt:variant>
        <vt:i4>794</vt:i4>
      </vt:variant>
      <vt:variant>
        <vt:i4>0</vt:i4>
      </vt:variant>
      <vt:variant>
        <vt:i4>5</vt:i4>
      </vt:variant>
      <vt:variant>
        <vt:lpwstr>http://www.mr.gov.il/Information/Training materials/takanot 2.3.14.pdf</vt:lpwstr>
      </vt:variant>
      <vt:variant>
        <vt:lpwstr/>
      </vt:variant>
      <vt:variant>
        <vt:i4>3538980</vt:i4>
      </vt:variant>
      <vt:variant>
        <vt:i4>791</vt:i4>
      </vt:variant>
      <vt:variant>
        <vt:i4>0</vt:i4>
      </vt:variant>
      <vt:variant>
        <vt:i4>5</vt:i4>
      </vt:variant>
      <vt:variant>
        <vt:lpwstr>http://www.knesset.gov.il/privatelaw/data/16/3/175_3_1.rtf</vt:lpwstr>
      </vt:variant>
      <vt:variant>
        <vt:lpwstr/>
      </vt:variant>
      <vt:variant>
        <vt:i4>3014699</vt:i4>
      </vt:variant>
      <vt:variant>
        <vt:i4>788</vt:i4>
      </vt:variant>
      <vt:variant>
        <vt:i4>0</vt:i4>
      </vt:variant>
      <vt:variant>
        <vt:i4>5</vt:i4>
      </vt:variant>
      <vt:variant>
        <vt:lpwstr>http://www.moital.gov.il/NR/exeres/2CEC9AE2-7113-4101-90B5-579BC32116ED.htm</vt:lpwstr>
      </vt:variant>
      <vt:variant>
        <vt:lpwstr/>
      </vt:variant>
      <vt:variant>
        <vt:i4>3080316</vt:i4>
      </vt:variant>
      <vt:variant>
        <vt:i4>785</vt:i4>
      </vt:variant>
      <vt:variant>
        <vt:i4>0</vt:i4>
      </vt:variant>
      <vt:variant>
        <vt:i4>5</vt:i4>
      </vt:variant>
      <vt:variant>
        <vt:lpwstr>http://www.moital.gov.il/NR/exeres/1ABF40EB-A7D9-4751-94FC-8C0A19565AC9.htm</vt:lpwstr>
      </vt:variant>
      <vt:variant>
        <vt:lpwstr/>
      </vt:variant>
      <vt:variant>
        <vt:i4>2752546</vt:i4>
      </vt:variant>
      <vt:variant>
        <vt:i4>782</vt:i4>
      </vt:variant>
      <vt:variant>
        <vt:i4>0</vt:i4>
      </vt:variant>
      <vt:variant>
        <vt:i4>5</vt:i4>
      </vt:variant>
      <vt:variant>
        <vt:lpwstr>http://www.moital.gov.il/NR/exeres/30CEE955-3E33-49B6-89D9-2C042FCC39EC.htm</vt:lpwstr>
      </vt:variant>
      <vt:variant>
        <vt:lpwstr/>
      </vt:variant>
      <vt:variant>
        <vt:i4>5832798</vt:i4>
      </vt:variant>
      <vt:variant>
        <vt:i4>779</vt:i4>
      </vt:variant>
      <vt:variant>
        <vt:i4>0</vt:i4>
      </vt:variant>
      <vt:variant>
        <vt:i4>5</vt:i4>
      </vt:variant>
      <vt:variant>
        <vt:lpwstr>http://www.knesset.gov.il/laws/data/law/2326/2326.pdf</vt:lpwstr>
      </vt:variant>
      <vt:variant>
        <vt:lpwstr/>
      </vt:variant>
      <vt:variant>
        <vt:i4>2883586</vt:i4>
      </vt:variant>
      <vt:variant>
        <vt:i4>776</vt:i4>
      </vt:variant>
      <vt:variant>
        <vt:i4>0</vt:i4>
      </vt:variant>
      <vt:variant>
        <vt:i4>5</vt:i4>
      </vt:variant>
      <vt:variant>
        <vt:lpwstr>http://www.bankisrael.gov.il/deptdata/pikuah/bank_hakika/124.pdf</vt:lpwstr>
      </vt:variant>
      <vt:variant>
        <vt:lpwstr/>
      </vt:variant>
      <vt:variant>
        <vt:i4>99024987</vt:i4>
      </vt:variant>
      <vt:variant>
        <vt:i4>767</vt:i4>
      </vt:variant>
      <vt:variant>
        <vt:i4>0</vt:i4>
      </vt:variant>
      <vt:variant>
        <vt:i4>5</vt:i4>
      </vt:variant>
      <vt:variant>
        <vt:lpwstr/>
      </vt:variant>
      <vt:variant>
        <vt:lpwstr>נספח_ב</vt:lpwstr>
      </vt:variant>
      <vt:variant>
        <vt:i4>98828379</vt:i4>
      </vt:variant>
      <vt:variant>
        <vt:i4>764</vt:i4>
      </vt:variant>
      <vt:variant>
        <vt:i4>0</vt:i4>
      </vt:variant>
      <vt:variant>
        <vt:i4>5</vt:i4>
      </vt:variant>
      <vt:variant>
        <vt:lpwstr/>
      </vt:variant>
      <vt:variant>
        <vt:lpwstr>נספח_ג</vt:lpwstr>
      </vt:variant>
      <vt:variant>
        <vt:i4>99024987</vt:i4>
      </vt:variant>
      <vt:variant>
        <vt:i4>761</vt:i4>
      </vt:variant>
      <vt:variant>
        <vt:i4>0</vt:i4>
      </vt:variant>
      <vt:variant>
        <vt:i4>5</vt:i4>
      </vt:variant>
      <vt:variant>
        <vt:lpwstr/>
      </vt:variant>
      <vt:variant>
        <vt:lpwstr>נספח_ב</vt:lpwstr>
      </vt:variant>
      <vt:variant>
        <vt:i4>99024987</vt:i4>
      </vt:variant>
      <vt:variant>
        <vt:i4>755</vt:i4>
      </vt:variant>
      <vt:variant>
        <vt:i4>0</vt:i4>
      </vt:variant>
      <vt:variant>
        <vt:i4>5</vt:i4>
      </vt:variant>
      <vt:variant>
        <vt:lpwstr/>
      </vt:variant>
      <vt:variant>
        <vt:lpwstr>נספח_ב</vt:lpwstr>
      </vt:variant>
      <vt:variant>
        <vt:i4>5832798</vt:i4>
      </vt:variant>
      <vt:variant>
        <vt:i4>749</vt:i4>
      </vt:variant>
      <vt:variant>
        <vt:i4>0</vt:i4>
      </vt:variant>
      <vt:variant>
        <vt:i4>5</vt:i4>
      </vt:variant>
      <vt:variant>
        <vt:lpwstr>http://www.knesset.gov.il/laws/data/law/2326/2326.pdf</vt:lpwstr>
      </vt:variant>
      <vt:variant>
        <vt:lpwstr/>
      </vt:variant>
      <vt:variant>
        <vt:i4>98697307</vt:i4>
      </vt:variant>
      <vt:variant>
        <vt:i4>737</vt:i4>
      </vt:variant>
      <vt:variant>
        <vt:i4>0</vt:i4>
      </vt:variant>
      <vt:variant>
        <vt:i4>5</vt:i4>
      </vt:variant>
      <vt:variant>
        <vt:lpwstr/>
      </vt:variant>
      <vt:variant>
        <vt:lpwstr>נספח_ה</vt:lpwstr>
      </vt:variant>
      <vt:variant>
        <vt:i4>7602303</vt:i4>
      </vt:variant>
      <vt:variant>
        <vt:i4>731</vt:i4>
      </vt:variant>
      <vt:variant>
        <vt:i4>0</vt:i4>
      </vt:variant>
      <vt:variant>
        <vt:i4>5</vt:i4>
      </vt:variant>
      <vt:variant>
        <vt:lpwstr>http://www.moital.gov.il/NR/exeres/0117DC7A-8D3E-4B46-AC15-9D5CB226FCD4.htm</vt:lpwstr>
      </vt:variant>
      <vt:variant>
        <vt:lpwstr/>
      </vt:variant>
      <vt:variant>
        <vt:i4>3014699</vt:i4>
      </vt:variant>
      <vt:variant>
        <vt:i4>728</vt:i4>
      </vt:variant>
      <vt:variant>
        <vt:i4>0</vt:i4>
      </vt:variant>
      <vt:variant>
        <vt:i4>5</vt:i4>
      </vt:variant>
      <vt:variant>
        <vt:lpwstr>http://www.moital.gov.il/NR/exeres/2CEC9AE2-7113-4101-90B5-579BC32116ED.htm</vt:lpwstr>
      </vt:variant>
      <vt:variant>
        <vt:lpwstr/>
      </vt:variant>
      <vt:variant>
        <vt:i4>5832798</vt:i4>
      </vt:variant>
      <vt:variant>
        <vt:i4>725</vt:i4>
      </vt:variant>
      <vt:variant>
        <vt:i4>0</vt:i4>
      </vt:variant>
      <vt:variant>
        <vt:i4>5</vt:i4>
      </vt:variant>
      <vt:variant>
        <vt:lpwstr>http://www.knesset.gov.il/laws/data/law/2326/2326.pdf</vt:lpwstr>
      </vt:variant>
      <vt:variant>
        <vt:lpwstr/>
      </vt:variant>
      <vt:variant>
        <vt:i4>98893915</vt:i4>
      </vt:variant>
      <vt:variant>
        <vt:i4>722</vt:i4>
      </vt:variant>
      <vt:variant>
        <vt:i4>0</vt:i4>
      </vt:variant>
      <vt:variant>
        <vt:i4>5</vt:i4>
      </vt:variant>
      <vt:variant>
        <vt:lpwstr/>
      </vt:variant>
      <vt:variant>
        <vt:lpwstr>נספח_ד</vt:lpwstr>
      </vt:variant>
      <vt:variant>
        <vt:i4>98959451</vt:i4>
      </vt:variant>
      <vt:variant>
        <vt:i4>719</vt:i4>
      </vt:variant>
      <vt:variant>
        <vt:i4>0</vt:i4>
      </vt:variant>
      <vt:variant>
        <vt:i4>5</vt:i4>
      </vt:variant>
      <vt:variant>
        <vt:lpwstr/>
      </vt:variant>
      <vt:variant>
        <vt:lpwstr>נספח_א</vt:lpwstr>
      </vt:variant>
      <vt:variant>
        <vt:i4>1902051</vt:i4>
      </vt:variant>
      <vt:variant>
        <vt:i4>716</vt:i4>
      </vt:variant>
      <vt:variant>
        <vt:i4>0</vt:i4>
      </vt:variant>
      <vt:variant>
        <vt:i4>5</vt:i4>
      </vt:variant>
      <vt:variant>
        <vt:lpwstr>http://hozrim.mof.gov.il/doc/hashkal/horaot.nsf/ByNum/ה.7.11.3.2</vt:lpwstr>
      </vt:variant>
      <vt:variant>
        <vt:lpwstr/>
      </vt:variant>
      <vt:variant>
        <vt:i4>1902051</vt:i4>
      </vt:variant>
      <vt:variant>
        <vt:i4>713</vt:i4>
      </vt:variant>
      <vt:variant>
        <vt:i4>0</vt:i4>
      </vt:variant>
      <vt:variant>
        <vt:i4>5</vt:i4>
      </vt:variant>
      <vt:variant>
        <vt:lpwstr>http://hozrim.mof.gov.il/doc/hashkal/horaot.nsf/ByNum/ה.7.11.3.2</vt:lpwstr>
      </vt:variant>
      <vt:variant>
        <vt:lpwstr/>
      </vt:variant>
      <vt:variant>
        <vt:i4>1836515</vt:i4>
      </vt:variant>
      <vt:variant>
        <vt:i4>710</vt:i4>
      </vt:variant>
      <vt:variant>
        <vt:i4>0</vt:i4>
      </vt:variant>
      <vt:variant>
        <vt:i4>5</vt:i4>
      </vt:variant>
      <vt:variant>
        <vt:lpwstr>http://hozrim.mof.gov.il/doc/hashkal/horaot.nsf/ByNum/ה.7.11.3.3</vt:lpwstr>
      </vt:variant>
      <vt:variant>
        <vt:lpwstr/>
      </vt:variant>
      <vt:variant>
        <vt:i4>1836515</vt:i4>
      </vt:variant>
      <vt:variant>
        <vt:i4>707</vt:i4>
      </vt:variant>
      <vt:variant>
        <vt:i4>0</vt:i4>
      </vt:variant>
      <vt:variant>
        <vt:i4>5</vt:i4>
      </vt:variant>
      <vt:variant>
        <vt:lpwstr>http://hozrim.mof.gov.il/doc/hashkal/horaot.nsf/ByNum/ה.7.11.3.3</vt:lpwstr>
      </vt:variant>
      <vt:variant>
        <vt:lpwstr/>
      </vt:variant>
      <vt:variant>
        <vt:i4>1902051</vt:i4>
      </vt:variant>
      <vt:variant>
        <vt:i4>704</vt:i4>
      </vt:variant>
      <vt:variant>
        <vt:i4>0</vt:i4>
      </vt:variant>
      <vt:variant>
        <vt:i4>5</vt:i4>
      </vt:variant>
      <vt:variant>
        <vt:lpwstr>http://hozrim.mof.gov.il/doc/hashkal/horaot.nsf/ByNum/ה.7.11.3.2</vt:lpwstr>
      </vt:variant>
      <vt:variant>
        <vt:lpwstr/>
      </vt:variant>
      <vt:variant>
        <vt:i4>1770979</vt:i4>
      </vt:variant>
      <vt:variant>
        <vt:i4>701</vt:i4>
      </vt:variant>
      <vt:variant>
        <vt:i4>0</vt:i4>
      </vt:variant>
      <vt:variant>
        <vt:i4>5</vt:i4>
      </vt:variant>
      <vt:variant>
        <vt:lpwstr>http://hozrim.mof.gov.il/doc/hashkal/horaot.nsf/ByNum/ה.7.11.3.4</vt:lpwstr>
      </vt:variant>
      <vt:variant>
        <vt:lpwstr/>
      </vt:variant>
      <vt:variant>
        <vt:i4>524313</vt:i4>
      </vt:variant>
      <vt:variant>
        <vt:i4>698</vt:i4>
      </vt:variant>
      <vt:variant>
        <vt:i4>0</vt:i4>
      </vt:variant>
      <vt:variant>
        <vt:i4>5</vt:i4>
      </vt:variant>
      <vt:variant>
        <vt:lpwstr>http://hozrim.mof.gov.il/doc/hashkal/horaot.nsf/ByNum/7.12.9</vt:lpwstr>
      </vt:variant>
      <vt:variant>
        <vt:lpwstr/>
      </vt:variant>
      <vt:variant>
        <vt:i4>3014699</vt:i4>
      </vt:variant>
      <vt:variant>
        <vt:i4>695</vt:i4>
      </vt:variant>
      <vt:variant>
        <vt:i4>0</vt:i4>
      </vt:variant>
      <vt:variant>
        <vt:i4>5</vt:i4>
      </vt:variant>
      <vt:variant>
        <vt:lpwstr>http://www.moital.gov.il/NR/exeres/2CEC9AE2-7113-4101-90B5-579BC32116ED.htm</vt:lpwstr>
      </vt:variant>
      <vt:variant>
        <vt:lpwstr/>
      </vt:variant>
      <vt:variant>
        <vt:i4>99024987</vt:i4>
      </vt:variant>
      <vt:variant>
        <vt:i4>692</vt:i4>
      </vt:variant>
      <vt:variant>
        <vt:i4>0</vt:i4>
      </vt:variant>
      <vt:variant>
        <vt:i4>5</vt:i4>
      </vt:variant>
      <vt:variant>
        <vt:lpwstr/>
      </vt:variant>
      <vt:variant>
        <vt:lpwstr>נספח_ב</vt:lpwstr>
      </vt:variant>
      <vt:variant>
        <vt:i4>393241</vt:i4>
      </vt:variant>
      <vt:variant>
        <vt:i4>674</vt:i4>
      </vt:variant>
      <vt:variant>
        <vt:i4>0</vt:i4>
      </vt:variant>
      <vt:variant>
        <vt:i4>5</vt:i4>
      </vt:variant>
      <vt:variant>
        <vt:lpwstr>http://hozrim.mof.gov.il/doc/hashkal/horaot.nsf/ByNum/7.17.2</vt:lpwstr>
      </vt:variant>
      <vt:variant>
        <vt:lpwstr/>
      </vt:variant>
      <vt:variant>
        <vt:i4>1836515</vt:i4>
      </vt:variant>
      <vt:variant>
        <vt:i4>671</vt:i4>
      </vt:variant>
      <vt:variant>
        <vt:i4>0</vt:i4>
      </vt:variant>
      <vt:variant>
        <vt:i4>5</vt:i4>
      </vt:variant>
      <vt:variant>
        <vt:lpwstr>http://hozrim.mof.gov.il/doc/hashkal/horaot.nsf/ByNum/ה.7.11.3.3</vt:lpwstr>
      </vt:variant>
      <vt:variant>
        <vt:lpwstr/>
      </vt:variant>
      <vt:variant>
        <vt:i4>1902051</vt:i4>
      </vt:variant>
      <vt:variant>
        <vt:i4>668</vt:i4>
      </vt:variant>
      <vt:variant>
        <vt:i4>0</vt:i4>
      </vt:variant>
      <vt:variant>
        <vt:i4>5</vt:i4>
      </vt:variant>
      <vt:variant>
        <vt:lpwstr>http://hozrim.mof.gov.il/doc/hashkal/horaot.nsf/ByNum/ה.7.11.3.2</vt:lpwstr>
      </vt:variant>
      <vt:variant>
        <vt:lpwstr/>
      </vt:variant>
      <vt:variant>
        <vt:i4>3538980</vt:i4>
      </vt:variant>
      <vt:variant>
        <vt:i4>662</vt:i4>
      </vt:variant>
      <vt:variant>
        <vt:i4>0</vt:i4>
      </vt:variant>
      <vt:variant>
        <vt:i4>5</vt:i4>
      </vt:variant>
      <vt:variant>
        <vt:lpwstr>http://www.knesset.gov.il/privatelaw/data/16/3/175_3_1.rtf</vt:lpwstr>
      </vt:variant>
      <vt:variant>
        <vt:lpwstr/>
      </vt:variant>
      <vt:variant>
        <vt:i4>1836515</vt:i4>
      </vt:variant>
      <vt:variant>
        <vt:i4>659</vt:i4>
      </vt:variant>
      <vt:variant>
        <vt:i4>0</vt:i4>
      </vt:variant>
      <vt:variant>
        <vt:i4>5</vt:i4>
      </vt:variant>
      <vt:variant>
        <vt:lpwstr>http://hozrim.mof.gov.il/doc/hashkal/horaot.nsf/ByNum/ה.7.11.3.3</vt:lpwstr>
      </vt:variant>
      <vt:variant>
        <vt:lpwstr/>
      </vt:variant>
      <vt:variant>
        <vt:i4>1902051</vt:i4>
      </vt:variant>
      <vt:variant>
        <vt:i4>656</vt:i4>
      </vt:variant>
      <vt:variant>
        <vt:i4>0</vt:i4>
      </vt:variant>
      <vt:variant>
        <vt:i4>5</vt:i4>
      </vt:variant>
      <vt:variant>
        <vt:lpwstr>http://hozrim.mof.gov.il/doc/hashkal/horaot.nsf/ByNum/ה.7.11.3.2</vt:lpwstr>
      </vt:variant>
      <vt:variant>
        <vt:lpwstr/>
      </vt:variant>
      <vt:variant>
        <vt:i4>3538980</vt:i4>
      </vt:variant>
      <vt:variant>
        <vt:i4>653</vt:i4>
      </vt:variant>
      <vt:variant>
        <vt:i4>0</vt:i4>
      </vt:variant>
      <vt:variant>
        <vt:i4>5</vt:i4>
      </vt:variant>
      <vt:variant>
        <vt:lpwstr>http://www.knesset.gov.il/privatelaw/data/16/3/175_3_1.rtf</vt:lpwstr>
      </vt:variant>
      <vt:variant>
        <vt:lpwstr/>
      </vt:variant>
      <vt:variant>
        <vt:i4>2359337</vt:i4>
      </vt:variant>
      <vt:variant>
        <vt:i4>650</vt:i4>
      </vt:variant>
      <vt:variant>
        <vt:i4>0</vt:i4>
      </vt:variant>
      <vt:variant>
        <vt:i4>5</vt:i4>
      </vt:variant>
      <vt:variant>
        <vt:lpwstr>http://www.moital.gov.il/NR/exeres/F6010E3C-F661-4F91-A748-9F0BA8AA6DDC.htm</vt:lpwstr>
      </vt:variant>
      <vt:variant>
        <vt:lpwstr/>
      </vt:variant>
      <vt:variant>
        <vt:i4>3538980</vt:i4>
      </vt:variant>
      <vt:variant>
        <vt:i4>647</vt:i4>
      </vt:variant>
      <vt:variant>
        <vt:i4>0</vt:i4>
      </vt:variant>
      <vt:variant>
        <vt:i4>5</vt:i4>
      </vt:variant>
      <vt:variant>
        <vt:lpwstr>http://www.knesset.gov.il/privatelaw/data/16/3/175_3_1.rtf</vt:lpwstr>
      </vt:variant>
      <vt:variant>
        <vt:lpwstr/>
      </vt:variant>
      <vt:variant>
        <vt:i4>8192115</vt:i4>
      </vt:variant>
      <vt:variant>
        <vt:i4>644</vt:i4>
      </vt:variant>
      <vt:variant>
        <vt:i4>0</vt:i4>
      </vt:variant>
      <vt:variant>
        <vt:i4>5</vt:i4>
      </vt:variant>
      <vt:variant>
        <vt:lpwstr>http://www.moital.gov.il/NR/exeres/7CD66526-6C05-4678-B66D-561C0F290E46.htm</vt:lpwstr>
      </vt:variant>
      <vt:variant>
        <vt:lpwstr/>
      </vt:variant>
      <vt:variant>
        <vt:i4>3080316</vt:i4>
      </vt:variant>
      <vt:variant>
        <vt:i4>641</vt:i4>
      </vt:variant>
      <vt:variant>
        <vt:i4>0</vt:i4>
      </vt:variant>
      <vt:variant>
        <vt:i4>5</vt:i4>
      </vt:variant>
      <vt:variant>
        <vt:lpwstr>http://www.moital.gov.il/NR/exeres/1ABF40EB-A7D9-4751-94FC-8C0A19565AC9.htm</vt:lpwstr>
      </vt:variant>
      <vt:variant>
        <vt:lpwstr/>
      </vt:variant>
      <vt:variant>
        <vt:i4>2752546</vt:i4>
      </vt:variant>
      <vt:variant>
        <vt:i4>638</vt:i4>
      </vt:variant>
      <vt:variant>
        <vt:i4>0</vt:i4>
      </vt:variant>
      <vt:variant>
        <vt:i4>5</vt:i4>
      </vt:variant>
      <vt:variant>
        <vt:lpwstr>http://www.moital.gov.il/NR/exeres/30CEE955-3E33-49B6-89D9-2C042FCC39EC.htm</vt:lpwstr>
      </vt:variant>
      <vt:variant>
        <vt:lpwstr/>
      </vt:variant>
      <vt:variant>
        <vt:i4>393241</vt:i4>
      </vt:variant>
      <vt:variant>
        <vt:i4>635</vt:i4>
      </vt:variant>
      <vt:variant>
        <vt:i4>0</vt:i4>
      </vt:variant>
      <vt:variant>
        <vt:i4>5</vt:i4>
      </vt:variant>
      <vt:variant>
        <vt:lpwstr>http://hozrim.mof.gov.il/doc/hashkal/horaot.nsf/ByNum/7.11.4</vt:lpwstr>
      </vt:variant>
      <vt:variant>
        <vt:lpwstr/>
      </vt:variant>
      <vt:variant>
        <vt:i4>2621502</vt:i4>
      </vt:variant>
      <vt:variant>
        <vt:i4>632</vt:i4>
      </vt:variant>
      <vt:variant>
        <vt:i4>0</vt:i4>
      </vt:variant>
      <vt:variant>
        <vt:i4>5</vt:i4>
      </vt:variant>
      <vt:variant>
        <vt:lpwstr>http://www.mr.gov.il/Information/Training materials/takanot 2.3.14.pdf</vt:lpwstr>
      </vt:variant>
      <vt:variant>
        <vt:lpwstr/>
      </vt:variant>
      <vt:variant>
        <vt:i4>99024987</vt:i4>
      </vt:variant>
      <vt:variant>
        <vt:i4>629</vt:i4>
      </vt:variant>
      <vt:variant>
        <vt:i4>0</vt:i4>
      </vt:variant>
      <vt:variant>
        <vt:i4>5</vt:i4>
      </vt:variant>
      <vt:variant>
        <vt:lpwstr/>
      </vt:variant>
      <vt:variant>
        <vt:lpwstr>נספח_ב</vt:lpwstr>
      </vt:variant>
      <vt:variant>
        <vt:i4>98959451</vt:i4>
      </vt:variant>
      <vt:variant>
        <vt:i4>622</vt:i4>
      </vt:variant>
      <vt:variant>
        <vt:i4>0</vt:i4>
      </vt:variant>
      <vt:variant>
        <vt:i4>5</vt:i4>
      </vt:variant>
      <vt:variant>
        <vt:lpwstr/>
      </vt:variant>
      <vt:variant>
        <vt:lpwstr>נספח_א</vt:lpwstr>
      </vt:variant>
      <vt:variant>
        <vt:i4>98959451</vt:i4>
      </vt:variant>
      <vt:variant>
        <vt:i4>620</vt:i4>
      </vt:variant>
      <vt:variant>
        <vt:i4>0</vt:i4>
      </vt:variant>
      <vt:variant>
        <vt:i4>5</vt:i4>
      </vt:variant>
      <vt:variant>
        <vt:lpwstr/>
      </vt:variant>
      <vt:variant>
        <vt:lpwstr>נספח_א</vt:lpwstr>
      </vt:variant>
      <vt:variant>
        <vt:i4>98959451</vt:i4>
      </vt:variant>
      <vt:variant>
        <vt:i4>617</vt:i4>
      </vt:variant>
      <vt:variant>
        <vt:i4>0</vt:i4>
      </vt:variant>
      <vt:variant>
        <vt:i4>5</vt:i4>
      </vt:variant>
      <vt:variant>
        <vt:lpwstr/>
      </vt:variant>
      <vt:variant>
        <vt:lpwstr>נספח_א</vt:lpwstr>
      </vt:variant>
      <vt:variant>
        <vt:i4>98762843</vt:i4>
      </vt:variant>
      <vt:variant>
        <vt:i4>608</vt:i4>
      </vt:variant>
      <vt:variant>
        <vt:i4>0</vt:i4>
      </vt:variant>
      <vt:variant>
        <vt:i4>5</vt:i4>
      </vt:variant>
      <vt:variant>
        <vt:lpwstr/>
      </vt:variant>
      <vt:variant>
        <vt:lpwstr>נספח_ו</vt:lpwstr>
      </vt:variant>
      <vt:variant>
        <vt:i4>1836515</vt:i4>
      </vt:variant>
      <vt:variant>
        <vt:i4>605</vt:i4>
      </vt:variant>
      <vt:variant>
        <vt:i4>0</vt:i4>
      </vt:variant>
      <vt:variant>
        <vt:i4>5</vt:i4>
      </vt:variant>
      <vt:variant>
        <vt:lpwstr>http://hozrim.mof.gov.il/doc/hashkal/horaot.nsf/ByNum/ה.7.11.3.3</vt:lpwstr>
      </vt:variant>
      <vt:variant>
        <vt:lpwstr/>
      </vt:variant>
      <vt:variant>
        <vt:i4>1902051</vt:i4>
      </vt:variant>
      <vt:variant>
        <vt:i4>602</vt:i4>
      </vt:variant>
      <vt:variant>
        <vt:i4>0</vt:i4>
      </vt:variant>
      <vt:variant>
        <vt:i4>5</vt:i4>
      </vt:variant>
      <vt:variant>
        <vt:lpwstr>http://hozrim.mof.gov.il/doc/hashkal/horaot.nsf/ByNum/ה.7.11.3.2</vt:lpwstr>
      </vt:variant>
      <vt:variant>
        <vt:lpwstr/>
      </vt:variant>
      <vt:variant>
        <vt:i4>1967587</vt:i4>
      </vt:variant>
      <vt:variant>
        <vt:i4>599</vt:i4>
      </vt:variant>
      <vt:variant>
        <vt:i4>0</vt:i4>
      </vt:variant>
      <vt:variant>
        <vt:i4>5</vt:i4>
      </vt:variant>
      <vt:variant>
        <vt:lpwstr>http://hozrim.mof.gov.il/doc/hashkal/horaot.nsf/ByNum/ה.7.11.3.1</vt:lpwstr>
      </vt:variant>
      <vt:variant>
        <vt:lpwstr/>
      </vt:variant>
      <vt:variant>
        <vt:i4>524313</vt:i4>
      </vt:variant>
      <vt:variant>
        <vt:i4>596</vt:i4>
      </vt:variant>
      <vt:variant>
        <vt:i4>0</vt:i4>
      </vt:variant>
      <vt:variant>
        <vt:i4>5</vt:i4>
      </vt:variant>
      <vt:variant>
        <vt:lpwstr>http://hozrim.mof.gov.il/doc/hashkal/horaot.nsf/ByNum/7.12.9</vt:lpwstr>
      </vt:variant>
      <vt:variant>
        <vt:lpwstr/>
      </vt:variant>
      <vt:variant>
        <vt:i4>5832798</vt:i4>
      </vt:variant>
      <vt:variant>
        <vt:i4>593</vt:i4>
      </vt:variant>
      <vt:variant>
        <vt:i4>0</vt:i4>
      </vt:variant>
      <vt:variant>
        <vt:i4>5</vt:i4>
      </vt:variant>
      <vt:variant>
        <vt:lpwstr>http://www.knesset.gov.il/laws/data/law/2326/2326.pdf</vt:lpwstr>
      </vt:variant>
      <vt:variant>
        <vt:lpwstr/>
      </vt:variant>
      <vt:variant>
        <vt:i4>98959451</vt:i4>
      </vt:variant>
      <vt:variant>
        <vt:i4>590</vt:i4>
      </vt:variant>
      <vt:variant>
        <vt:i4>0</vt:i4>
      </vt:variant>
      <vt:variant>
        <vt:i4>5</vt:i4>
      </vt:variant>
      <vt:variant>
        <vt:lpwstr/>
      </vt:variant>
      <vt:variant>
        <vt:lpwstr>נספח_א</vt:lpwstr>
      </vt:variant>
      <vt:variant>
        <vt:i4>3014699</vt:i4>
      </vt:variant>
      <vt:variant>
        <vt:i4>587</vt:i4>
      </vt:variant>
      <vt:variant>
        <vt:i4>0</vt:i4>
      </vt:variant>
      <vt:variant>
        <vt:i4>5</vt:i4>
      </vt:variant>
      <vt:variant>
        <vt:lpwstr>http://www.moital.gov.il/NR/exeres/2CEC9AE2-7113-4101-90B5-579BC32116ED.htm</vt:lpwstr>
      </vt:variant>
      <vt:variant>
        <vt:lpwstr/>
      </vt:variant>
      <vt:variant>
        <vt:i4>524313</vt:i4>
      </vt:variant>
      <vt:variant>
        <vt:i4>584</vt:i4>
      </vt:variant>
      <vt:variant>
        <vt:i4>0</vt:i4>
      </vt:variant>
      <vt:variant>
        <vt:i4>5</vt:i4>
      </vt:variant>
      <vt:variant>
        <vt:lpwstr>http://hozrim.mof.gov.il/doc/hashkal/horaot.nsf/ByNum/7.12.9</vt:lpwstr>
      </vt:variant>
      <vt:variant>
        <vt:lpwstr/>
      </vt:variant>
      <vt:variant>
        <vt:i4>99024987</vt:i4>
      </vt:variant>
      <vt:variant>
        <vt:i4>581</vt:i4>
      </vt:variant>
      <vt:variant>
        <vt:i4>0</vt:i4>
      </vt:variant>
      <vt:variant>
        <vt:i4>5</vt:i4>
      </vt:variant>
      <vt:variant>
        <vt:lpwstr/>
      </vt:variant>
      <vt:variant>
        <vt:lpwstr>נספח_ב</vt:lpwstr>
      </vt:variant>
      <vt:variant>
        <vt:i4>3014699</vt:i4>
      </vt:variant>
      <vt:variant>
        <vt:i4>578</vt:i4>
      </vt:variant>
      <vt:variant>
        <vt:i4>0</vt:i4>
      </vt:variant>
      <vt:variant>
        <vt:i4>5</vt:i4>
      </vt:variant>
      <vt:variant>
        <vt:lpwstr>http://www.moital.gov.il/NR/exeres/2CEC9AE2-7113-4101-90B5-579BC32116ED.htm</vt:lpwstr>
      </vt:variant>
      <vt:variant>
        <vt:lpwstr/>
      </vt:variant>
      <vt:variant>
        <vt:i4>2949175</vt:i4>
      </vt:variant>
      <vt:variant>
        <vt:i4>575</vt:i4>
      </vt:variant>
      <vt:variant>
        <vt:i4>0</vt:i4>
      </vt:variant>
      <vt:variant>
        <vt:i4>5</vt:i4>
      </vt:variant>
      <vt:variant>
        <vt:lpwstr>http://hozrim.mof.gov.il/doc/hashkal/horaot.nsf/ByNum/7.1.1</vt:lpwstr>
      </vt:variant>
      <vt:variant>
        <vt:lpwstr/>
      </vt:variant>
      <vt:variant>
        <vt:i4>65570</vt:i4>
      </vt:variant>
      <vt:variant>
        <vt:i4>572</vt:i4>
      </vt:variant>
      <vt:variant>
        <vt:i4>0</vt:i4>
      </vt:variant>
      <vt:variant>
        <vt:i4>5</vt:i4>
      </vt:variant>
      <vt:variant>
        <vt:lpwstr>http://www.1202.org.il/download/files/%D7%A4%D7%A7%D7%95%D7%93%D7%AA_%D7%94%D7%A8%D7%90%D7%99%D7%95%D7%AA_%D7%A1%D7%A2%D7%99%D7%A3_54%D7%90.pdf</vt:lpwstr>
      </vt:variant>
      <vt:variant>
        <vt:lpwstr/>
      </vt:variant>
      <vt:variant>
        <vt:i4>3538980</vt:i4>
      </vt:variant>
      <vt:variant>
        <vt:i4>569</vt:i4>
      </vt:variant>
      <vt:variant>
        <vt:i4>0</vt:i4>
      </vt:variant>
      <vt:variant>
        <vt:i4>5</vt:i4>
      </vt:variant>
      <vt:variant>
        <vt:lpwstr>http://www.knesset.gov.il/privatelaw/data/16/3/175_3_1.rtf</vt:lpwstr>
      </vt:variant>
      <vt:variant>
        <vt:lpwstr/>
      </vt:variant>
      <vt:variant>
        <vt:i4>5832798</vt:i4>
      </vt:variant>
      <vt:variant>
        <vt:i4>566</vt:i4>
      </vt:variant>
      <vt:variant>
        <vt:i4>0</vt:i4>
      </vt:variant>
      <vt:variant>
        <vt:i4>5</vt:i4>
      </vt:variant>
      <vt:variant>
        <vt:lpwstr>http://www.knesset.gov.il/laws/data/law/2326/2326.pdf</vt:lpwstr>
      </vt:variant>
      <vt:variant>
        <vt:lpwstr/>
      </vt:variant>
      <vt:variant>
        <vt:i4>3539015</vt:i4>
      </vt:variant>
      <vt:variant>
        <vt:i4>563</vt:i4>
      </vt:variant>
      <vt:variant>
        <vt:i4>0</vt:i4>
      </vt:variant>
      <vt:variant>
        <vt:i4>5</vt:i4>
      </vt:variant>
      <vt:variant>
        <vt:lpwstr>http://www.isa.gov.il/Download/IsaFile_2646.pdf</vt:lpwstr>
      </vt:variant>
      <vt:variant>
        <vt:lpwstr/>
      </vt:variant>
      <vt:variant>
        <vt:i4>5832798</vt:i4>
      </vt:variant>
      <vt:variant>
        <vt:i4>560</vt:i4>
      </vt:variant>
      <vt:variant>
        <vt:i4>0</vt:i4>
      </vt:variant>
      <vt:variant>
        <vt:i4>5</vt:i4>
      </vt:variant>
      <vt:variant>
        <vt:lpwstr>http://www.knesset.gov.il/laws/data/law/2326/2326.pdf</vt:lpwstr>
      </vt:variant>
      <vt:variant>
        <vt:lpwstr/>
      </vt:variant>
      <vt:variant>
        <vt:i4>1836515</vt:i4>
      </vt:variant>
      <vt:variant>
        <vt:i4>557</vt:i4>
      </vt:variant>
      <vt:variant>
        <vt:i4>0</vt:i4>
      </vt:variant>
      <vt:variant>
        <vt:i4>5</vt:i4>
      </vt:variant>
      <vt:variant>
        <vt:lpwstr>http://hozrim.mof.gov.il/doc/hashkal/horaot.nsf/ByNum/ה.7.11.3.3</vt:lpwstr>
      </vt:variant>
      <vt:variant>
        <vt:lpwstr/>
      </vt:variant>
      <vt:variant>
        <vt:i4>1902051</vt:i4>
      </vt:variant>
      <vt:variant>
        <vt:i4>554</vt:i4>
      </vt:variant>
      <vt:variant>
        <vt:i4>0</vt:i4>
      </vt:variant>
      <vt:variant>
        <vt:i4>5</vt:i4>
      </vt:variant>
      <vt:variant>
        <vt:lpwstr>http://hozrim.mof.gov.il/doc/hashkal/horaot.nsf/ByNum/ה.7.11.3.2</vt:lpwstr>
      </vt:variant>
      <vt:variant>
        <vt:lpwstr/>
      </vt:variant>
      <vt:variant>
        <vt:i4>5832798</vt:i4>
      </vt:variant>
      <vt:variant>
        <vt:i4>551</vt:i4>
      </vt:variant>
      <vt:variant>
        <vt:i4>0</vt:i4>
      </vt:variant>
      <vt:variant>
        <vt:i4>5</vt:i4>
      </vt:variant>
      <vt:variant>
        <vt:lpwstr>http://www.knesset.gov.il/laws/data/law/2326/2326.pdf</vt:lpwstr>
      </vt:variant>
      <vt:variant>
        <vt:lpwstr/>
      </vt:variant>
      <vt:variant>
        <vt:i4>2621502</vt:i4>
      </vt:variant>
      <vt:variant>
        <vt:i4>548</vt:i4>
      </vt:variant>
      <vt:variant>
        <vt:i4>0</vt:i4>
      </vt:variant>
      <vt:variant>
        <vt:i4>5</vt:i4>
      </vt:variant>
      <vt:variant>
        <vt:lpwstr>http://www.mr.gov.il/Information/Training materials/takanot 2.3.14.pdf</vt:lpwstr>
      </vt:variant>
      <vt:variant>
        <vt:lpwstr/>
      </vt:variant>
      <vt:variant>
        <vt:i4>5373975</vt:i4>
      </vt:variant>
      <vt:variant>
        <vt:i4>543</vt:i4>
      </vt:variant>
      <vt:variant>
        <vt:i4>0</vt:i4>
      </vt:variant>
      <vt:variant>
        <vt:i4>5</vt:i4>
      </vt:variant>
      <vt:variant>
        <vt:lpwstr>http://www.btl.gov.il/laws/btlLaws.aspx?lawid=255262</vt:lpwstr>
      </vt:variant>
      <vt:variant>
        <vt:lpwstr/>
      </vt:variant>
      <vt:variant>
        <vt:i4>393241</vt:i4>
      </vt:variant>
      <vt:variant>
        <vt:i4>540</vt:i4>
      </vt:variant>
      <vt:variant>
        <vt:i4>0</vt:i4>
      </vt:variant>
      <vt:variant>
        <vt:i4>5</vt:i4>
      </vt:variant>
      <vt:variant>
        <vt:lpwstr>http://hozrim.mof.gov.il/doc/hashkal/horaot.nsf/ByNum/7.17.2</vt:lpwstr>
      </vt:variant>
      <vt:variant>
        <vt:lpwstr/>
      </vt:variant>
      <vt:variant>
        <vt:i4>1836515</vt:i4>
      </vt:variant>
      <vt:variant>
        <vt:i4>537</vt:i4>
      </vt:variant>
      <vt:variant>
        <vt:i4>0</vt:i4>
      </vt:variant>
      <vt:variant>
        <vt:i4>5</vt:i4>
      </vt:variant>
      <vt:variant>
        <vt:lpwstr>http://hozrim.mof.gov.il/doc/hashkal/horaot.nsf/ByNum/ה.7.11.3.3</vt:lpwstr>
      </vt:variant>
      <vt:variant>
        <vt:lpwstr/>
      </vt:variant>
      <vt:variant>
        <vt:i4>1836515</vt:i4>
      </vt:variant>
      <vt:variant>
        <vt:i4>534</vt:i4>
      </vt:variant>
      <vt:variant>
        <vt:i4>0</vt:i4>
      </vt:variant>
      <vt:variant>
        <vt:i4>5</vt:i4>
      </vt:variant>
      <vt:variant>
        <vt:lpwstr>http://hozrim.mof.gov.il/doc/hashkal/horaot.nsf/ByNum/ה.7.11.3.3</vt:lpwstr>
      </vt:variant>
      <vt:variant>
        <vt:lpwstr/>
      </vt:variant>
      <vt:variant>
        <vt:i4>1836515</vt:i4>
      </vt:variant>
      <vt:variant>
        <vt:i4>531</vt:i4>
      </vt:variant>
      <vt:variant>
        <vt:i4>0</vt:i4>
      </vt:variant>
      <vt:variant>
        <vt:i4>5</vt:i4>
      </vt:variant>
      <vt:variant>
        <vt:lpwstr>http://hozrim.mof.gov.il/doc/hashkal/horaot.nsf/ByNum/ה.7.11.3.3</vt:lpwstr>
      </vt:variant>
      <vt:variant>
        <vt:lpwstr/>
      </vt:variant>
      <vt:variant>
        <vt:i4>1836515</vt:i4>
      </vt:variant>
      <vt:variant>
        <vt:i4>528</vt:i4>
      </vt:variant>
      <vt:variant>
        <vt:i4>0</vt:i4>
      </vt:variant>
      <vt:variant>
        <vt:i4>5</vt:i4>
      </vt:variant>
      <vt:variant>
        <vt:lpwstr>http://hozrim.mof.gov.il/doc/hashkal/horaot.nsf/ByNum/ה.7.11.3.3</vt:lpwstr>
      </vt:variant>
      <vt:variant>
        <vt:lpwstr/>
      </vt:variant>
      <vt:variant>
        <vt:i4>1902051</vt:i4>
      </vt:variant>
      <vt:variant>
        <vt:i4>525</vt:i4>
      </vt:variant>
      <vt:variant>
        <vt:i4>0</vt:i4>
      </vt:variant>
      <vt:variant>
        <vt:i4>5</vt:i4>
      </vt:variant>
      <vt:variant>
        <vt:lpwstr>http://hozrim.mof.gov.il/doc/hashkal/horaot.nsf/ByNum/ה.7.11.3.2</vt:lpwstr>
      </vt:variant>
      <vt:variant>
        <vt:lpwstr/>
      </vt:variant>
      <vt:variant>
        <vt:i4>1770979</vt:i4>
      </vt:variant>
      <vt:variant>
        <vt:i4>522</vt:i4>
      </vt:variant>
      <vt:variant>
        <vt:i4>0</vt:i4>
      </vt:variant>
      <vt:variant>
        <vt:i4>5</vt:i4>
      </vt:variant>
      <vt:variant>
        <vt:lpwstr>http://hozrim.mof.gov.il/doc/hashkal/horaot.nsf/ByNum/ה.7.11.3.4</vt:lpwstr>
      </vt:variant>
      <vt:variant>
        <vt:lpwstr/>
      </vt:variant>
      <vt:variant>
        <vt:i4>5767263</vt:i4>
      </vt:variant>
      <vt:variant>
        <vt:i4>519</vt:i4>
      </vt:variant>
      <vt:variant>
        <vt:i4>0</vt:i4>
      </vt:variant>
      <vt:variant>
        <vt:i4>5</vt:i4>
      </vt:variant>
      <vt:variant>
        <vt:lpwstr>http://www.knesset.gov.il/Laws/Data/law/2024/2024.pdf</vt:lpwstr>
      </vt:variant>
      <vt:variant>
        <vt:lpwstr/>
      </vt:variant>
      <vt:variant>
        <vt:i4>1836515</vt:i4>
      </vt:variant>
      <vt:variant>
        <vt:i4>516</vt:i4>
      </vt:variant>
      <vt:variant>
        <vt:i4>0</vt:i4>
      </vt:variant>
      <vt:variant>
        <vt:i4>5</vt:i4>
      </vt:variant>
      <vt:variant>
        <vt:lpwstr>http://hozrim.mof.gov.il/doc/hashkal/horaot.nsf/ByNum/ה.7.11.3.3</vt:lpwstr>
      </vt:variant>
      <vt:variant>
        <vt:lpwstr/>
      </vt:variant>
      <vt:variant>
        <vt:i4>5767263</vt:i4>
      </vt:variant>
      <vt:variant>
        <vt:i4>513</vt:i4>
      </vt:variant>
      <vt:variant>
        <vt:i4>0</vt:i4>
      </vt:variant>
      <vt:variant>
        <vt:i4>5</vt:i4>
      </vt:variant>
      <vt:variant>
        <vt:lpwstr>http://www.knesset.gov.il/Laws/Data/law/2024/2024.pdf</vt:lpwstr>
      </vt:variant>
      <vt:variant>
        <vt:lpwstr/>
      </vt:variant>
      <vt:variant>
        <vt:i4>8192115</vt:i4>
      </vt:variant>
      <vt:variant>
        <vt:i4>510</vt:i4>
      </vt:variant>
      <vt:variant>
        <vt:i4>0</vt:i4>
      </vt:variant>
      <vt:variant>
        <vt:i4>5</vt:i4>
      </vt:variant>
      <vt:variant>
        <vt:lpwstr>http://www.moital.gov.il/NR/exeres/7CD66526-6C05-4678-B66D-561C0F290E46.htm</vt:lpwstr>
      </vt:variant>
      <vt:variant>
        <vt:lpwstr/>
      </vt:variant>
      <vt:variant>
        <vt:i4>1966144</vt:i4>
      </vt:variant>
      <vt:variant>
        <vt:i4>507</vt:i4>
      </vt:variant>
      <vt:variant>
        <vt:i4>0</vt:i4>
      </vt:variant>
      <vt:variant>
        <vt:i4>5</vt:i4>
      </vt:variant>
      <vt:variant>
        <vt:lpwstr>http://hozrim.mof.gov.il/doc/hashkal/horaot.nsf/linkredirect?openform&amp;67</vt:lpwstr>
      </vt:variant>
      <vt:variant>
        <vt:lpwstr/>
      </vt:variant>
      <vt:variant>
        <vt:i4>6946854</vt:i4>
      </vt:variant>
      <vt:variant>
        <vt:i4>504</vt:i4>
      </vt:variant>
      <vt:variant>
        <vt:i4>0</vt:i4>
      </vt:variant>
      <vt:variant>
        <vt:i4>5</vt:i4>
      </vt:variant>
      <vt:variant>
        <vt:lpwstr>http://www.btl.gov.il/laws/btlLaws.aspx?lawid=7875</vt:lpwstr>
      </vt:variant>
      <vt:variant>
        <vt:lpwstr/>
      </vt:variant>
      <vt:variant>
        <vt:i4>1836515</vt:i4>
      </vt:variant>
      <vt:variant>
        <vt:i4>501</vt:i4>
      </vt:variant>
      <vt:variant>
        <vt:i4>0</vt:i4>
      </vt:variant>
      <vt:variant>
        <vt:i4>5</vt:i4>
      </vt:variant>
      <vt:variant>
        <vt:lpwstr>http://hozrim.mof.gov.il/doc/hashkal/horaot.nsf/ByNum/ה.7.11.3.3</vt:lpwstr>
      </vt:variant>
      <vt:variant>
        <vt:lpwstr/>
      </vt:variant>
      <vt:variant>
        <vt:i4>1836515</vt:i4>
      </vt:variant>
      <vt:variant>
        <vt:i4>498</vt:i4>
      </vt:variant>
      <vt:variant>
        <vt:i4>0</vt:i4>
      </vt:variant>
      <vt:variant>
        <vt:i4>5</vt:i4>
      </vt:variant>
      <vt:variant>
        <vt:lpwstr>http://hozrim.mof.gov.il/doc/hashkal/horaot.nsf/ByNum/ה.7.11.3.3</vt:lpwstr>
      </vt:variant>
      <vt:variant>
        <vt:lpwstr/>
      </vt:variant>
      <vt:variant>
        <vt:i4>3080316</vt:i4>
      </vt:variant>
      <vt:variant>
        <vt:i4>495</vt:i4>
      </vt:variant>
      <vt:variant>
        <vt:i4>0</vt:i4>
      </vt:variant>
      <vt:variant>
        <vt:i4>5</vt:i4>
      </vt:variant>
      <vt:variant>
        <vt:lpwstr>http://www.moital.gov.il/NR/exeres/1ABF40EB-A7D9-4751-94FC-8C0A19565AC9.htm</vt:lpwstr>
      </vt:variant>
      <vt:variant>
        <vt:lpwstr/>
      </vt:variant>
      <vt:variant>
        <vt:i4>2752546</vt:i4>
      </vt:variant>
      <vt:variant>
        <vt:i4>492</vt:i4>
      </vt:variant>
      <vt:variant>
        <vt:i4>0</vt:i4>
      </vt:variant>
      <vt:variant>
        <vt:i4>5</vt:i4>
      </vt:variant>
      <vt:variant>
        <vt:lpwstr>http://www.moital.gov.il/NR/exeres/30CEE955-3E33-49B6-89D9-2C042FCC39EC.htm</vt:lpwstr>
      </vt:variant>
      <vt:variant>
        <vt:lpwstr/>
      </vt:variant>
      <vt:variant>
        <vt:i4>99024987</vt:i4>
      </vt:variant>
      <vt:variant>
        <vt:i4>489</vt:i4>
      </vt:variant>
      <vt:variant>
        <vt:i4>0</vt:i4>
      </vt:variant>
      <vt:variant>
        <vt:i4>5</vt:i4>
      </vt:variant>
      <vt:variant>
        <vt:lpwstr/>
      </vt:variant>
      <vt:variant>
        <vt:lpwstr>נספח_ב</vt:lpwstr>
      </vt:variant>
      <vt:variant>
        <vt:i4>5701652</vt:i4>
      </vt:variant>
      <vt:variant>
        <vt:i4>486</vt:i4>
      </vt:variant>
      <vt:variant>
        <vt:i4>0</vt:i4>
      </vt:variant>
      <vt:variant>
        <vt:i4>5</vt:i4>
      </vt:variant>
      <vt:variant>
        <vt:lpwstr>http://www.btl.gov.il/laws/btlLaws.aspx?lawid=135665</vt:lpwstr>
      </vt:variant>
      <vt:variant>
        <vt:lpwstr/>
      </vt:variant>
      <vt:variant>
        <vt:i4>99024987</vt:i4>
      </vt:variant>
      <vt:variant>
        <vt:i4>483</vt:i4>
      </vt:variant>
      <vt:variant>
        <vt:i4>0</vt:i4>
      </vt:variant>
      <vt:variant>
        <vt:i4>5</vt:i4>
      </vt:variant>
      <vt:variant>
        <vt:lpwstr/>
      </vt:variant>
      <vt:variant>
        <vt:lpwstr>נספח_ב</vt:lpwstr>
      </vt:variant>
      <vt:variant>
        <vt:i4>5832798</vt:i4>
      </vt:variant>
      <vt:variant>
        <vt:i4>480</vt:i4>
      </vt:variant>
      <vt:variant>
        <vt:i4>0</vt:i4>
      </vt:variant>
      <vt:variant>
        <vt:i4>5</vt:i4>
      </vt:variant>
      <vt:variant>
        <vt:lpwstr>http://www.knesset.gov.il/laws/data/law/2326/2326.pdf</vt:lpwstr>
      </vt:variant>
      <vt:variant>
        <vt:lpwstr/>
      </vt:variant>
      <vt:variant>
        <vt:i4>2228347</vt:i4>
      </vt:variant>
      <vt:variant>
        <vt:i4>477</vt:i4>
      </vt:variant>
      <vt:variant>
        <vt:i4>0</vt:i4>
      </vt:variant>
      <vt:variant>
        <vt:i4>5</vt:i4>
      </vt:variant>
      <vt:variant>
        <vt:lpwstr>http://www.moital.gov.il/NR/exeres/86A87DC2-C719-41A9-8109-C272DCB0D0E2.htm</vt:lpwstr>
      </vt:variant>
      <vt:variant>
        <vt:lpwstr/>
      </vt:variant>
      <vt:variant>
        <vt:i4>6094857</vt:i4>
      </vt:variant>
      <vt:variant>
        <vt:i4>474</vt:i4>
      </vt:variant>
      <vt:variant>
        <vt:i4>0</vt:i4>
      </vt:variant>
      <vt:variant>
        <vt:i4>5</vt:i4>
      </vt:variant>
      <vt:variant>
        <vt:lpwstr>http://www.moital.gov.il/NR/exeres/B2BB22C7-72A7-4B73-85AF-BB55F43FAA92,frameless.htm</vt:lpwstr>
      </vt:variant>
      <vt:variant>
        <vt:lpwstr/>
      </vt:variant>
      <vt:variant>
        <vt:i4>8126563</vt:i4>
      </vt:variant>
      <vt:variant>
        <vt:i4>471</vt:i4>
      </vt:variant>
      <vt:variant>
        <vt:i4>0</vt:i4>
      </vt:variant>
      <vt:variant>
        <vt:i4>5</vt:i4>
      </vt:variant>
      <vt:variant>
        <vt:lpwstr>http://www.tamas.gov.il/NR/exeres/41B7D460-C8B8-447C-B9C8-CFAEA1E367D4.htm</vt:lpwstr>
      </vt:variant>
      <vt:variant>
        <vt:lpwstr/>
      </vt:variant>
      <vt:variant>
        <vt:i4>5505028</vt:i4>
      </vt:variant>
      <vt:variant>
        <vt:i4>468</vt:i4>
      </vt:variant>
      <vt:variant>
        <vt:i4>0</vt:i4>
      </vt:variant>
      <vt:variant>
        <vt:i4>5</vt:i4>
      </vt:variant>
      <vt:variant>
        <vt:lpwstr>http://www.moital.gov.il/NR/exeres/66F4DD4E-FA4A-4B76-94BC-DC29543471DE,frameless.htm</vt:lpwstr>
      </vt:variant>
      <vt:variant>
        <vt:lpwstr/>
      </vt:variant>
      <vt:variant>
        <vt:i4>2949175</vt:i4>
      </vt:variant>
      <vt:variant>
        <vt:i4>465</vt:i4>
      </vt:variant>
      <vt:variant>
        <vt:i4>0</vt:i4>
      </vt:variant>
      <vt:variant>
        <vt:i4>5</vt:i4>
      </vt:variant>
      <vt:variant>
        <vt:lpwstr>http://www.tamas.gov.il/NR/exeres/5D0DD993-E5F3-4079-8880-59C5D176F508.htm</vt:lpwstr>
      </vt:variant>
      <vt:variant>
        <vt:lpwstr/>
      </vt:variant>
      <vt:variant>
        <vt:i4>5636119</vt:i4>
      </vt:variant>
      <vt:variant>
        <vt:i4>462</vt:i4>
      </vt:variant>
      <vt:variant>
        <vt:i4>0</vt:i4>
      </vt:variant>
      <vt:variant>
        <vt:i4>5</vt:i4>
      </vt:variant>
      <vt:variant>
        <vt:lpwstr>http://www.btl.gov.il/laws/btlLaws.aspx?lawid=221320</vt:lpwstr>
      </vt:variant>
      <vt:variant>
        <vt:lpwstr/>
      </vt:variant>
      <vt:variant>
        <vt:i4>1769501</vt:i4>
      </vt:variant>
      <vt:variant>
        <vt:i4>459</vt:i4>
      </vt:variant>
      <vt:variant>
        <vt:i4>0</vt:i4>
      </vt:variant>
      <vt:variant>
        <vt:i4>5</vt:i4>
      </vt:variant>
      <vt:variant>
        <vt:lpwstr>http://www.moit.gov.il/NR/exeres/2869E4AD-3C22-41DD-91D8-08054F8F40E4.htm</vt:lpwstr>
      </vt:variant>
      <vt:variant>
        <vt:lpwstr/>
      </vt:variant>
      <vt:variant>
        <vt:i4>5701652</vt:i4>
      </vt:variant>
      <vt:variant>
        <vt:i4>456</vt:i4>
      </vt:variant>
      <vt:variant>
        <vt:i4>0</vt:i4>
      </vt:variant>
      <vt:variant>
        <vt:i4>5</vt:i4>
      </vt:variant>
      <vt:variant>
        <vt:lpwstr>http://www.btl.gov.il/laws/btlLaws.aspx?lawid=135665</vt:lpwstr>
      </vt:variant>
      <vt:variant>
        <vt:lpwstr/>
      </vt:variant>
      <vt:variant>
        <vt:i4>2359348</vt:i4>
      </vt:variant>
      <vt:variant>
        <vt:i4>453</vt:i4>
      </vt:variant>
      <vt:variant>
        <vt:i4>0</vt:i4>
      </vt:variant>
      <vt:variant>
        <vt:i4>5</vt:i4>
      </vt:variant>
      <vt:variant>
        <vt:lpwstr>http://www.moital.gov.il/NR/exeres/F222C0BC-054F-4996-A9AD-5E8E3D8ED21F.htm?WBCMODE=presentationun</vt:lpwstr>
      </vt:variant>
      <vt:variant>
        <vt:lpwstr/>
      </vt:variant>
      <vt:variant>
        <vt:i4>2949170</vt:i4>
      </vt:variant>
      <vt:variant>
        <vt:i4>450</vt:i4>
      </vt:variant>
      <vt:variant>
        <vt:i4>0</vt:i4>
      </vt:variant>
      <vt:variant>
        <vt:i4>5</vt:i4>
      </vt:variant>
      <vt:variant>
        <vt:lpwstr>http://www.tamas.gov.il/NR/exeres/82CF3999-915B-4D33-BE32-48D61416302D.htm</vt:lpwstr>
      </vt:variant>
      <vt:variant>
        <vt:lpwstr/>
      </vt:variant>
      <vt:variant>
        <vt:i4>5373975</vt:i4>
      </vt:variant>
      <vt:variant>
        <vt:i4>447</vt:i4>
      </vt:variant>
      <vt:variant>
        <vt:i4>0</vt:i4>
      </vt:variant>
      <vt:variant>
        <vt:i4>5</vt:i4>
      </vt:variant>
      <vt:variant>
        <vt:lpwstr>http://www.btl.gov.il/laws/btlLaws.aspx?lawid=255262</vt:lpwstr>
      </vt:variant>
      <vt:variant>
        <vt:lpwstr/>
      </vt:variant>
      <vt:variant>
        <vt:i4>5505026</vt:i4>
      </vt:variant>
      <vt:variant>
        <vt:i4>444</vt:i4>
      </vt:variant>
      <vt:variant>
        <vt:i4>0</vt:i4>
      </vt:variant>
      <vt:variant>
        <vt:i4>5</vt:i4>
      </vt:variant>
      <vt:variant>
        <vt:lpwstr>http://www.moital.gov.il/NR/exeres/5BCFBF7C-5B02-48F0-B19B-277B21CAC420,frameless.htm</vt:lpwstr>
      </vt:variant>
      <vt:variant>
        <vt:lpwstr/>
      </vt:variant>
      <vt:variant>
        <vt:i4>5701649</vt:i4>
      </vt:variant>
      <vt:variant>
        <vt:i4>441</vt:i4>
      </vt:variant>
      <vt:variant>
        <vt:i4>0</vt:i4>
      </vt:variant>
      <vt:variant>
        <vt:i4>5</vt:i4>
      </vt:variant>
      <vt:variant>
        <vt:lpwstr>http://www.btl.gov.il/laws/btlLaws.aspx?lawid=361056</vt:lpwstr>
      </vt:variant>
      <vt:variant>
        <vt:lpwstr/>
      </vt:variant>
      <vt:variant>
        <vt:i4>8126568</vt:i4>
      </vt:variant>
      <vt:variant>
        <vt:i4>438</vt:i4>
      </vt:variant>
      <vt:variant>
        <vt:i4>0</vt:i4>
      </vt:variant>
      <vt:variant>
        <vt:i4>5</vt:i4>
      </vt:variant>
      <vt:variant>
        <vt:lpwstr>http://www.tamas.gov.il/NR/exeres/A7A9F028-3364-4657-B55B-519576164BBD.htm</vt:lpwstr>
      </vt:variant>
      <vt:variant>
        <vt:lpwstr/>
      </vt:variant>
      <vt:variant>
        <vt:i4>6094877</vt:i4>
      </vt:variant>
      <vt:variant>
        <vt:i4>435</vt:i4>
      </vt:variant>
      <vt:variant>
        <vt:i4>0</vt:i4>
      </vt:variant>
      <vt:variant>
        <vt:i4>5</vt:i4>
      </vt:variant>
      <vt:variant>
        <vt:lpwstr>http://www.btl.gov.il/laws/btlLaws.aspx?lawid=291586</vt:lpwstr>
      </vt:variant>
      <vt:variant>
        <vt:lpwstr/>
      </vt:variant>
      <vt:variant>
        <vt:i4>2752574</vt:i4>
      </vt:variant>
      <vt:variant>
        <vt:i4>432</vt:i4>
      </vt:variant>
      <vt:variant>
        <vt:i4>0</vt:i4>
      </vt:variant>
      <vt:variant>
        <vt:i4>5</vt:i4>
      </vt:variant>
      <vt:variant>
        <vt:lpwstr>http://www.tamas.gov.il/NR/exeres/EF5DCC9A-852D-4F5E-8C22-8DA0CF8F4C25.htm</vt:lpwstr>
      </vt:variant>
      <vt:variant>
        <vt:lpwstr/>
      </vt:variant>
      <vt:variant>
        <vt:i4>8323190</vt:i4>
      </vt:variant>
      <vt:variant>
        <vt:i4>429</vt:i4>
      </vt:variant>
      <vt:variant>
        <vt:i4>0</vt:i4>
      </vt:variant>
      <vt:variant>
        <vt:i4>5</vt:i4>
      </vt:variant>
      <vt:variant>
        <vt:lpwstr>http://www.moital.gov.il/NR/exeres/2BFAC7B1-E7B0-4441-BC6C-2AC6107BFF3F.htm</vt:lpwstr>
      </vt:variant>
      <vt:variant>
        <vt:lpwstr/>
      </vt:variant>
      <vt:variant>
        <vt:i4>6160412</vt:i4>
      </vt:variant>
      <vt:variant>
        <vt:i4>426</vt:i4>
      </vt:variant>
      <vt:variant>
        <vt:i4>0</vt:i4>
      </vt:variant>
      <vt:variant>
        <vt:i4>5</vt:i4>
      </vt:variant>
      <vt:variant>
        <vt:lpwstr>http://www.btl.gov.il/laws/btlLaws.aspx?lawid=288908</vt:lpwstr>
      </vt:variant>
      <vt:variant>
        <vt:lpwstr/>
      </vt:variant>
      <vt:variant>
        <vt:i4>983115</vt:i4>
      </vt:variant>
      <vt:variant>
        <vt:i4>423</vt:i4>
      </vt:variant>
      <vt:variant>
        <vt:i4>0</vt:i4>
      </vt:variant>
      <vt:variant>
        <vt:i4>5</vt:i4>
      </vt:variant>
      <vt:variant>
        <vt:lpwstr>http://www.tamas.gov.il/NR/exeres/30C02A20-3BA3-49CF-8768-F93A9860AD46,frameless.htm</vt:lpwstr>
      </vt:variant>
      <vt:variant>
        <vt:lpwstr/>
      </vt:variant>
      <vt:variant>
        <vt:i4>7864429</vt:i4>
      </vt:variant>
      <vt:variant>
        <vt:i4>420</vt:i4>
      </vt:variant>
      <vt:variant>
        <vt:i4>0</vt:i4>
      </vt:variant>
      <vt:variant>
        <vt:i4>5</vt:i4>
      </vt:variant>
      <vt:variant>
        <vt:lpwstr>http://www.tamas.gov.il/NR/exeres/25D81D9F-DE2C-473A-9FD2-F5F68352BB8A.htm</vt:lpwstr>
      </vt:variant>
      <vt:variant>
        <vt:lpwstr/>
      </vt:variant>
      <vt:variant>
        <vt:i4>7012384</vt:i4>
      </vt:variant>
      <vt:variant>
        <vt:i4>417</vt:i4>
      </vt:variant>
      <vt:variant>
        <vt:i4>0</vt:i4>
      </vt:variant>
      <vt:variant>
        <vt:i4>5</vt:i4>
      </vt:variant>
      <vt:variant>
        <vt:lpwstr>http://www.btl.gov.il/laws/btlLaws.aspx?lawid=18742</vt:lpwstr>
      </vt:variant>
      <vt:variant>
        <vt:lpwstr/>
      </vt:variant>
      <vt:variant>
        <vt:i4>262163</vt:i4>
      </vt:variant>
      <vt:variant>
        <vt:i4>414</vt:i4>
      </vt:variant>
      <vt:variant>
        <vt:i4>0</vt:i4>
      </vt:variant>
      <vt:variant>
        <vt:i4>5</vt:i4>
      </vt:variant>
      <vt:variant>
        <vt:lpwstr>http://www.tamas.gov.il/NR/exeres/DB32620A-EAD8-4B73-BC90-A5AEE373AEEF,frameless.htm</vt:lpwstr>
      </vt:variant>
      <vt:variant>
        <vt:lpwstr/>
      </vt:variant>
      <vt:variant>
        <vt:i4>7077935</vt:i4>
      </vt:variant>
      <vt:variant>
        <vt:i4>411</vt:i4>
      </vt:variant>
      <vt:variant>
        <vt:i4>0</vt:i4>
      </vt:variant>
      <vt:variant>
        <vt:i4>5</vt:i4>
      </vt:variant>
      <vt:variant>
        <vt:lpwstr>http://www.btl.gov.il/laws/btlLaws.aspx?lawid=18835</vt:lpwstr>
      </vt:variant>
      <vt:variant>
        <vt:lpwstr/>
      </vt:variant>
      <vt:variant>
        <vt:i4>1770979</vt:i4>
      </vt:variant>
      <vt:variant>
        <vt:i4>408</vt:i4>
      </vt:variant>
      <vt:variant>
        <vt:i4>0</vt:i4>
      </vt:variant>
      <vt:variant>
        <vt:i4>5</vt:i4>
      </vt:variant>
      <vt:variant>
        <vt:lpwstr>http://hozrim.mof.gov.il/doc/hashkal/horaot.nsf/ByNum/ה.7.11.3.4</vt:lpwstr>
      </vt:variant>
      <vt:variant>
        <vt:lpwstr/>
      </vt:variant>
      <vt:variant>
        <vt:i4>5373975</vt:i4>
      </vt:variant>
      <vt:variant>
        <vt:i4>405</vt:i4>
      </vt:variant>
      <vt:variant>
        <vt:i4>0</vt:i4>
      </vt:variant>
      <vt:variant>
        <vt:i4>5</vt:i4>
      </vt:variant>
      <vt:variant>
        <vt:lpwstr>http://www.btl.gov.il/laws/btlLaws.aspx?lawid=255262</vt:lpwstr>
      </vt:variant>
      <vt:variant>
        <vt:lpwstr/>
      </vt:variant>
      <vt:variant>
        <vt:i4>99024987</vt:i4>
      </vt:variant>
      <vt:variant>
        <vt:i4>402</vt:i4>
      </vt:variant>
      <vt:variant>
        <vt:i4>0</vt:i4>
      </vt:variant>
      <vt:variant>
        <vt:i4>5</vt:i4>
      </vt:variant>
      <vt:variant>
        <vt:lpwstr/>
      </vt:variant>
      <vt:variant>
        <vt:lpwstr>נספח_ב</vt:lpwstr>
      </vt:variant>
      <vt:variant>
        <vt:i4>1114224</vt:i4>
      </vt:variant>
      <vt:variant>
        <vt:i4>399</vt:i4>
      </vt:variant>
      <vt:variant>
        <vt:i4>0</vt:i4>
      </vt:variant>
      <vt:variant>
        <vt:i4>5</vt:i4>
      </vt:variant>
      <vt:variant>
        <vt:lpwstr>mailto:michrazim@molsa.gov.il</vt:lpwstr>
      </vt:variant>
      <vt:variant>
        <vt:lpwstr/>
      </vt:variant>
      <vt:variant>
        <vt:i4>1967587</vt:i4>
      </vt:variant>
      <vt:variant>
        <vt:i4>396</vt:i4>
      </vt:variant>
      <vt:variant>
        <vt:i4>0</vt:i4>
      </vt:variant>
      <vt:variant>
        <vt:i4>5</vt:i4>
      </vt:variant>
      <vt:variant>
        <vt:lpwstr>http://hozrim.mof.gov.il/doc/hashkal/horaot.nsf/ByNum/ה.7.11.3.1</vt:lpwstr>
      </vt:variant>
      <vt:variant>
        <vt:lpwstr/>
      </vt:variant>
      <vt:variant>
        <vt:i4>1703998</vt:i4>
      </vt:variant>
      <vt:variant>
        <vt:i4>389</vt:i4>
      </vt:variant>
      <vt:variant>
        <vt:i4>0</vt:i4>
      </vt:variant>
      <vt:variant>
        <vt:i4>5</vt:i4>
      </vt:variant>
      <vt:variant>
        <vt:lpwstr/>
      </vt:variant>
      <vt:variant>
        <vt:lpwstr>_Toc402511996</vt:lpwstr>
      </vt:variant>
      <vt:variant>
        <vt:i4>1703998</vt:i4>
      </vt:variant>
      <vt:variant>
        <vt:i4>383</vt:i4>
      </vt:variant>
      <vt:variant>
        <vt:i4>0</vt:i4>
      </vt:variant>
      <vt:variant>
        <vt:i4>5</vt:i4>
      </vt:variant>
      <vt:variant>
        <vt:lpwstr/>
      </vt:variant>
      <vt:variant>
        <vt:lpwstr>_Toc402511995</vt:lpwstr>
      </vt:variant>
      <vt:variant>
        <vt:i4>1703998</vt:i4>
      </vt:variant>
      <vt:variant>
        <vt:i4>377</vt:i4>
      </vt:variant>
      <vt:variant>
        <vt:i4>0</vt:i4>
      </vt:variant>
      <vt:variant>
        <vt:i4>5</vt:i4>
      </vt:variant>
      <vt:variant>
        <vt:lpwstr/>
      </vt:variant>
      <vt:variant>
        <vt:lpwstr>_Toc402511994</vt:lpwstr>
      </vt:variant>
      <vt:variant>
        <vt:i4>1703998</vt:i4>
      </vt:variant>
      <vt:variant>
        <vt:i4>371</vt:i4>
      </vt:variant>
      <vt:variant>
        <vt:i4>0</vt:i4>
      </vt:variant>
      <vt:variant>
        <vt:i4>5</vt:i4>
      </vt:variant>
      <vt:variant>
        <vt:lpwstr/>
      </vt:variant>
      <vt:variant>
        <vt:lpwstr>_Toc402511993</vt:lpwstr>
      </vt:variant>
      <vt:variant>
        <vt:i4>1703998</vt:i4>
      </vt:variant>
      <vt:variant>
        <vt:i4>362</vt:i4>
      </vt:variant>
      <vt:variant>
        <vt:i4>0</vt:i4>
      </vt:variant>
      <vt:variant>
        <vt:i4>5</vt:i4>
      </vt:variant>
      <vt:variant>
        <vt:lpwstr/>
      </vt:variant>
      <vt:variant>
        <vt:lpwstr>_Toc402511992</vt:lpwstr>
      </vt:variant>
      <vt:variant>
        <vt:i4>1703998</vt:i4>
      </vt:variant>
      <vt:variant>
        <vt:i4>356</vt:i4>
      </vt:variant>
      <vt:variant>
        <vt:i4>0</vt:i4>
      </vt:variant>
      <vt:variant>
        <vt:i4>5</vt:i4>
      </vt:variant>
      <vt:variant>
        <vt:lpwstr/>
      </vt:variant>
      <vt:variant>
        <vt:lpwstr>_Toc402511991</vt:lpwstr>
      </vt:variant>
      <vt:variant>
        <vt:i4>1703998</vt:i4>
      </vt:variant>
      <vt:variant>
        <vt:i4>350</vt:i4>
      </vt:variant>
      <vt:variant>
        <vt:i4>0</vt:i4>
      </vt:variant>
      <vt:variant>
        <vt:i4>5</vt:i4>
      </vt:variant>
      <vt:variant>
        <vt:lpwstr/>
      </vt:variant>
      <vt:variant>
        <vt:lpwstr>_Toc402511990</vt:lpwstr>
      </vt:variant>
      <vt:variant>
        <vt:i4>1769534</vt:i4>
      </vt:variant>
      <vt:variant>
        <vt:i4>344</vt:i4>
      </vt:variant>
      <vt:variant>
        <vt:i4>0</vt:i4>
      </vt:variant>
      <vt:variant>
        <vt:i4>5</vt:i4>
      </vt:variant>
      <vt:variant>
        <vt:lpwstr/>
      </vt:variant>
      <vt:variant>
        <vt:lpwstr>_Toc402511989</vt:lpwstr>
      </vt:variant>
      <vt:variant>
        <vt:i4>1769534</vt:i4>
      </vt:variant>
      <vt:variant>
        <vt:i4>338</vt:i4>
      </vt:variant>
      <vt:variant>
        <vt:i4>0</vt:i4>
      </vt:variant>
      <vt:variant>
        <vt:i4>5</vt:i4>
      </vt:variant>
      <vt:variant>
        <vt:lpwstr/>
      </vt:variant>
      <vt:variant>
        <vt:lpwstr>_Toc402511988</vt:lpwstr>
      </vt:variant>
      <vt:variant>
        <vt:i4>1769534</vt:i4>
      </vt:variant>
      <vt:variant>
        <vt:i4>332</vt:i4>
      </vt:variant>
      <vt:variant>
        <vt:i4>0</vt:i4>
      </vt:variant>
      <vt:variant>
        <vt:i4>5</vt:i4>
      </vt:variant>
      <vt:variant>
        <vt:lpwstr/>
      </vt:variant>
      <vt:variant>
        <vt:lpwstr>_Toc402511987</vt:lpwstr>
      </vt:variant>
      <vt:variant>
        <vt:i4>1769534</vt:i4>
      </vt:variant>
      <vt:variant>
        <vt:i4>326</vt:i4>
      </vt:variant>
      <vt:variant>
        <vt:i4>0</vt:i4>
      </vt:variant>
      <vt:variant>
        <vt:i4>5</vt:i4>
      </vt:variant>
      <vt:variant>
        <vt:lpwstr/>
      </vt:variant>
      <vt:variant>
        <vt:lpwstr>_Toc402511986</vt:lpwstr>
      </vt:variant>
      <vt:variant>
        <vt:i4>1769534</vt:i4>
      </vt:variant>
      <vt:variant>
        <vt:i4>320</vt:i4>
      </vt:variant>
      <vt:variant>
        <vt:i4>0</vt:i4>
      </vt:variant>
      <vt:variant>
        <vt:i4>5</vt:i4>
      </vt:variant>
      <vt:variant>
        <vt:lpwstr/>
      </vt:variant>
      <vt:variant>
        <vt:lpwstr>_Toc402511985</vt:lpwstr>
      </vt:variant>
      <vt:variant>
        <vt:i4>1769534</vt:i4>
      </vt:variant>
      <vt:variant>
        <vt:i4>314</vt:i4>
      </vt:variant>
      <vt:variant>
        <vt:i4>0</vt:i4>
      </vt:variant>
      <vt:variant>
        <vt:i4>5</vt:i4>
      </vt:variant>
      <vt:variant>
        <vt:lpwstr/>
      </vt:variant>
      <vt:variant>
        <vt:lpwstr>_Toc402511984</vt:lpwstr>
      </vt:variant>
      <vt:variant>
        <vt:i4>1769534</vt:i4>
      </vt:variant>
      <vt:variant>
        <vt:i4>308</vt:i4>
      </vt:variant>
      <vt:variant>
        <vt:i4>0</vt:i4>
      </vt:variant>
      <vt:variant>
        <vt:i4>5</vt:i4>
      </vt:variant>
      <vt:variant>
        <vt:lpwstr/>
      </vt:variant>
      <vt:variant>
        <vt:lpwstr>_Toc402511983</vt:lpwstr>
      </vt:variant>
      <vt:variant>
        <vt:i4>1769534</vt:i4>
      </vt:variant>
      <vt:variant>
        <vt:i4>302</vt:i4>
      </vt:variant>
      <vt:variant>
        <vt:i4>0</vt:i4>
      </vt:variant>
      <vt:variant>
        <vt:i4>5</vt:i4>
      </vt:variant>
      <vt:variant>
        <vt:lpwstr/>
      </vt:variant>
      <vt:variant>
        <vt:lpwstr>_Toc402511982</vt:lpwstr>
      </vt:variant>
      <vt:variant>
        <vt:i4>1769534</vt:i4>
      </vt:variant>
      <vt:variant>
        <vt:i4>296</vt:i4>
      </vt:variant>
      <vt:variant>
        <vt:i4>0</vt:i4>
      </vt:variant>
      <vt:variant>
        <vt:i4>5</vt:i4>
      </vt:variant>
      <vt:variant>
        <vt:lpwstr/>
      </vt:variant>
      <vt:variant>
        <vt:lpwstr>_Toc402511981</vt:lpwstr>
      </vt:variant>
      <vt:variant>
        <vt:i4>1769534</vt:i4>
      </vt:variant>
      <vt:variant>
        <vt:i4>290</vt:i4>
      </vt:variant>
      <vt:variant>
        <vt:i4>0</vt:i4>
      </vt:variant>
      <vt:variant>
        <vt:i4>5</vt:i4>
      </vt:variant>
      <vt:variant>
        <vt:lpwstr/>
      </vt:variant>
      <vt:variant>
        <vt:lpwstr>_Toc402511980</vt:lpwstr>
      </vt:variant>
      <vt:variant>
        <vt:i4>1310782</vt:i4>
      </vt:variant>
      <vt:variant>
        <vt:i4>284</vt:i4>
      </vt:variant>
      <vt:variant>
        <vt:i4>0</vt:i4>
      </vt:variant>
      <vt:variant>
        <vt:i4>5</vt:i4>
      </vt:variant>
      <vt:variant>
        <vt:lpwstr/>
      </vt:variant>
      <vt:variant>
        <vt:lpwstr>_Toc402511979</vt:lpwstr>
      </vt:variant>
      <vt:variant>
        <vt:i4>1310782</vt:i4>
      </vt:variant>
      <vt:variant>
        <vt:i4>278</vt:i4>
      </vt:variant>
      <vt:variant>
        <vt:i4>0</vt:i4>
      </vt:variant>
      <vt:variant>
        <vt:i4>5</vt:i4>
      </vt:variant>
      <vt:variant>
        <vt:lpwstr/>
      </vt:variant>
      <vt:variant>
        <vt:lpwstr>_Toc402511978</vt:lpwstr>
      </vt:variant>
      <vt:variant>
        <vt:i4>1310782</vt:i4>
      </vt:variant>
      <vt:variant>
        <vt:i4>272</vt:i4>
      </vt:variant>
      <vt:variant>
        <vt:i4>0</vt:i4>
      </vt:variant>
      <vt:variant>
        <vt:i4>5</vt:i4>
      </vt:variant>
      <vt:variant>
        <vt:lpwstr/>
      </vt:variant>
      <vt:variant>
        <vt:lpwstr>_Toc402511977</vt:lpwstr>
      </vt:variant>
      <vt:variant>
        <vt:i4>1310782</vt:i4>
      </vt:variant>
      <vt:variant>
        <vt:i4>266</vt:i4>
      </vt:variant>
      <vt:variant>
        <vt:i4>0</vt:i4>
      </vt:variant>
      <vt:variant>
        <vt:i4>5</vt:i4>
      </vt:variant>
      <vt:variant>
        <vt:lpwstr/>
      </vt:variant>
      <vt:variant>
        <vt:lpwstr>_Toc402511976</vt:lpwstr>
      </vt:variant>
      <vt:variant>
        <vt:i4>1310782</vt:i4>
      </vt:variant>
      <vt:variant>
        <vt:i4>260</vt:i4>
      </vt:variant>
      <vt:variant>
        <vt:i4>0</vt:i4>
      </vt:variant>
      <vt:variant>
        <vt:i4>5</vt:i4>
      </vt:variant>
      <vt:variant>
        <vt:lpwstr/>
      </vt:variant>
      <vt:variant>
        <vt:lpwstr>_Toc402511975</vt:lpwstr>
      </vt:variant>
      <vt:variant>
        <vt:i4>1310782</vt:i4>
      </vt:variant>
      <vt:variant>
        <vt:i4>254</vt:i4>
      </vt:variant>
      <vt:variant>
        <vt:i4>0</vt:i4>
      </vt:variant>
      <vt:variant>
        <vt:i4>5</vt:i4>
      </vt:variant>
      <vt:variant>
        <vt:lpwstr/>
      </vt:variant>
      <vt:variant>
        <vt:lpwstr>_Toc402511974</vt:lpwstr>
      </vt:variant>
      <vt:variant>
        <vt:i4>1310782</vt:i4>
      </vt:variant>
      <vt:variant>
        <vt:i4>248</vt:i4>
      </vt:variant>
      <vt:variant>
        <vt:i4>0</vt:i4>
      </vt:variant>
      <vt:variant>
        <vt:i4>5</vt:i4>
      </vt:variant>
      <vt:variant>
        <vt:lpwstr/>
      </vt:variant>
      <vt:variant>
        <vt:lpwstr>_Toc402511973</vt:lpwstr>
      </vt:variant>
      <vt:variant>
        <vt:i4>1310782</vt:i4>
      </vt:variant>
      <vt:variant>
        <vt:i4>242</vt:i4>
      </vt:variant>
      <vt:variant>
        <vt:i4>0</vt:i4>
      </vt:variant>
      <vt:variant>
        <vt:i4>5</vt:i4>
      </vt:variant>
      <vt:variant>
        <vt:lpwstr/>
      </vt:variant>
      <vt:variant>
        <vt:lpwstr>_Toc402511972</vt:lpwstr>
      </vt:variant>
      <vt:variant>
        <vt:i4>1310782</vt:i4>
      </vt:variant>
      <vt:variant>
        <vt:i4>236</vt:i4>
      </vt:variant>
      <vt:variant>
        <vt:i4>0</vt:i4>
      </vt:variant>
      <vt:variant>
        <vt:i4>5</vt:i4>
      </vt:variant>
      <vt:variant>
        <vt:lpwstr/>
      </vt:variant>
      <vt:variant>
        <vt:lpwstr>_Toc402511971</vt:lpwstr>
      </vt:variant>
      <vt:variant>
        <vt:i4>1310782</vt:i4>
      </vt:variant>
      <vt:variant>
        <vt:i4>230</vt:i4>
      </vt:variant>
      <vt:variant>
        <vt:i4>0</vt:i4>
      </vt:variant>
      <vt:variant>
        <vt:i4>5</vt:i4>
      </vt:variant>
      <vt:variant>
        <vt:lpwstr/>
      </vt:variant>
      <vt:variant>
        <vt:lpwstr>_Toc402511970</vt:lpwstr>
      </vt:variant>
      <vt:variant>
        <vt:i4>1376318</vt:i4>
      </vt:variant>
      <vt:variant>
        <vt:i4>224</vt:i4>
      </vt:variant>
      <vt:variant>
        <vt:i4>0</vt:i4>
      </vt:variant>
      <vt:variant>
        <vt:i4>5</vt:i4>
      </vt:variant>
      <vt:variant>
        <vt:lpwstr/>
      </vt:variant>
      <vt:variant>
        <vt:lpwstr>_Toc402511969</vt:lpwstr>
      </vt:variant>
      <vt:variant>
        <vt:i4>1376318</vt:i4>
      </vt:variant>
      <vt:variant>
        <vt:i4>218</vt:i4>
      </vt:variant>
      <vt:variant>
        <vt:i4>0</vt:i4>
      </vt:variant>
      <vt:variant>
        <vt:i4>5</vt:i4>
      </vt:variant>
      <vt:variant>
        <vt:lpwstr/>
      </vt:variant>
      <vt:variant>
        <vt:lpwstr>_Toc402511968</vt:lpwstr>
      </vt:variant>
      <vt:variant>
        <vt:i4>1376318</vt:i4>
      </vt:variant>
      <vt:variant>
        <vt:i4>212</vt:i4>
      </vt:variant>
      <vt:variant>
        <vt:i4>0</vt:i4>
      </vt:variant>
      <vt:variant>
        <vt:i4>5</vt:i4>
      </vt:variant>
      <vt:variant>
        <vt:lpwstr/>
      </vt:variant>
      <vt:variant>
        <vt:lpwstr>_Toc402511967</vt:lpwstr>
      </vt:variant>
      <vt:variant>
        <vt:i4>1376318</vt:i4>
      </vt:variant>
      <vt:variant>
        <vt:i4>206</vt:i4>
      </vt:variant>
      <vt:variant>
        <vt:i4>0</vt:i4>
      </vt:variant>
      <vt:variant>
        <vt:i4>5</vt:i4>
      </vt:variant>
      <vt:variant>
        <vt:lpwstr/>
      </vt:variant>
      <vt:variant>
        <vt:lpwstr>_Toc402511966</vt:lpwstr>
      </vt:variant>
      <vt:variant>
        <vt:i4>1376318</vt:i4>
      </vt:variant>
      <vt:variant>
        <vt:i4>200</vt:i4>
      </vt:variant>
      <vt:variant>
        <vt:i4>0</vt:i4>
      </vt:variant>
      <vt:variant>
        <vt:i4>5</vt:i4>
      </vt:variant>
      <vt:variant>
        <vt:lpwstr/>
      </vt:variant>
      <vt:variant>
        <vt:lpwstr>_Toc402511965</vt:lpwstr>
      </vt:variant>
      <vt:variant>
        <vt:i4>1376318</vt:i4>
      </vt:variant>
      <vt:variant>
        <vt:i4>194</vt:i4>
      </vt:variant>
      <vt:variant>
        <vt:i4>0</vt:i4>
      </vt:variant>
      <vt:variant>
        <vt:i4>5</vt:i4>
      </vt:variant>
      <vt:variant>
        <vt:lpwstr/>
      </vt:variant>
      <vt:variant>
        <vt:lpwstr>_Toc402511964</vt:lpwstr>
      </vt:variant>
      <vt:variant>
        <vt:i4>1376318</vt:i4>
      </vt:variant>
      <vt:variant>
        <vt:i4>188</vt:i4>
      </vt:variant>
      <vt:variant>
        <vt:i4>0</vt:i4>
      </vt:variant>
      <vt:variant>
        <vt:i4>5</vt:i4>
      </vt:variant>
      <vt:variant>
        <vt:lpwstr/>
      </vt:variant>
      <vt:variant>
        <vt:lpwstr>_Toc402511963</vt:lpwstr>
      </vt:variant>
      <vt:variant>
        <vt:i4>1376318</vt:i4>
      </vt:variant>
      <vt:variant>
        <vt:i4>182</vt:i4>
      </vt:variant>
      <vt:variant>
        <vt:i4>0</vt:i4>
      </vt:variant>
      <vt:variant>
        <vt:i4>5</vt:i4>
      </vt:variant>
      <vt:variant>
        <vt:lpwstr/>
      </vt:variant>
      <vt:variant>
        <vt:lpwstr>_Toc402511962</vt:lpwstr>
      </vt:variant>
      <vt:variant>
        <vt:i4>1376318</vt:i4>
      </vt:variant>
      <vt:variant>
        <vt:i4>176</vt:i4>
      </vt:variant>
      <vt:variant>
        <vt:i4>0</vt:i4>
      </vt:variant>
      <vt:variant>
        <vt:i4>5</vt:i4>
      </vt:variant>
      <vt:variant>
        <vt:lpwstr/>
      </vt:variant>
      <vt:variant>
        <vt:lpwstr>_Toc402511961</vt:lpwstr>
      </vt:variant>
      <vt:variant>
        <vt:i4>1376318</vt:i4>
      </vt:variant>
      <vt:variant>
        <vt:i4>170</vt:i4>
      </vt:variant>
      <vt:variant>
        <vt:i4>0</vt:i4>
      </vt:variant>
      <vt:variant>
        <vt:i4>5</vt:i4>
      </vt:variant>
      <vt:variant>
        <vt:lpwstr/>
      </vt:variant>
      <vt:variant>
        <vt:lpwstr>_Toc402511960</vt:lpwstr>
      </vt:variant>
      <vt:variant>
        <vt:i4>1441854</vt:i4>
      </vt:variant>
      <vt:variant>
        <vt:i4>164</vt:i4>
      </vt:variant>
      <vt:variant>
        <vt:i4>0</vt:i4>
      </vt:variant>
      <vt:variant>
        <vt:i4>5</vt:i4>
      </vt:variant>
      <vt:variant>
        <vt:lpwstr/>
      </vt:variant>
      <vt:variant>
        <vt:lpwstr>_Toc402511959</vt:lpwstr>
      </vt:variant>
      <vt:variant>
        <vt:i4>1441854</vt:i4>
      </vt:variant>
      <vt:variant>
        <vt:i4>158</vt:i4>
      </vt:variant>
      <vt:variant>
        <vt:i4>0</vt:i4>
      </vt:variant>
      <vt:variant>
        <vt:i4>5</vt:i4>
      </vt:variant>
      <vt:variant>
        <vt:lpwstr/>
      </vt:variant>
      <vt:variant>
        <vt:lpwstr>_Toc402511958</vt:lpwstr>
      </vt:variant>
      <vt:variant>
        <vt:i4>1441854</vt:i4>
      </vt:variant>
      <vt:variant>
        <vt:i4>152</vt:i4>
      </vt:variant>
      <vt:variant>
        <vt:i4>0</vt:i4>
      </vt:variant>
      <vt:variant>
        <vt:i4>5</vt:i4>
      </vt:variant>
      <vt:variant>
        <vt:lpwstr/>
      </vt:variant>
      <vt:variant>
        <vt:lpwstr>_Toc402511957</vt:lpwstr>
      </vt:variant>
      <vt:variant>
        <vt:i4>1441854</vt:i4>
      </vt:variant>
      <vt:variant>
        <vt:i4>146</vt:i4>
      </vt:variant>
      <vt:variant>
        <vt:i4>0</vt:i4>
      </vt:variant>
      <vt:variant>
        <vt:i4>5</vt:i4>
      </vt:variant>
      <vt:variant>
        <vt:lpwstr/>
      </vt:variant>
      <vt:variant>
        <vt:lpwstr>_Toc402511956</vt:lpwstr>
      </vt:variant>
      <vt:variant>
        <vt:i4>1441854</vt:i4>
      </vt:variant>
      <vt:variant>
        <vt:i4>140</vt:i4>
      </vt:variant>
      <vt:variant>
        <vt:i4>0</vt:i4>
      </vt:variant>
      <vt:variant>
        <vt:i4>5</vt:i4>
      </vt:variant>
      <vt:variant>
        <vt:lpwstr/>
      </vt:variant>
      <vt:variant>
        <vt:lpwstr>_Toc402511955</vt:lpwstr>
      </vt:variant>
      <vt:variant>
        <vt:i4>1441854</vt:i4>
      </vt:variant>
      <vt:variant>
        <vt:i4>134</vt:i4>
      </vt:variant>
      <vt:variant>
        <vt:i4>0</vt:i4>
      </vt:variant>
      <vt:variant>
        <vt:i4>5</vt:i4>
      </vt:variant>
      <vt:variant>
        <vt:lpwstr/>
      </vt:variant>
      <vt:variant>
        <vt:lpwstr>_Toc402511954</vt:lpwstr>
      </vt:variant>
      <vt:variant>
        <vt:i4>1441854</vt:i4>
      </vt:variant>
      <vt:variant>
        <vt:i4>128</vt:i4>
      </vt:variant>
      <vt:variant>
        <vt:i4>0</vt:i4>
      </vt:variant>
      <vt:variant>
        <vt:i4>5</vt:i4>
      </vt:variant>
      <vt:variant>
        <vt:lpwstr/>
      </vt:variant>
      <vt:variant>
        <vt:lpwstr>_Toc402511953</vt:lpwstr>
      </vt:variant>
      <vt:variant>
        <vt:i4>1441854</vt:i4>
      </vt:variant>
      <vt:variant>
        <vt:i4>122</vt:i4>
      </vt:variant>
      <vt:variant>
        <vt:i4>0</vt:i4>
      </vt:variant>
      <vt:variant>
        <vt:i4>5</vt:i4>
      </vt:variant>
      <vt:variant>
        <vt:lpwstr/>
      </vt:variant>
      <vt:variant>
        <vt:lpwstr>_Toc402511952</vt:lpwstr>
      </vt:variant>
      <vt:variant>
        <vt:i4>1441854</vt:i4>
      </vt:variant>
      <vt:variant>
        <vt:i4>116</vt:i4>
      </vt:variant>
      <vt:variant>
        <vt:i4>0</vt:i4>
      </vt:variant>
      <vt:variant>
        <vt:i4>5</vt:i4>
      </vt:variant>
      <vt:variant>
        <vt:lpwstr/>
      </vt:variant>
      <vt:variant>
        <vt:lpwstr>_Toc402511951</vt:lpwstr>
      </vt:variant>
      <vt:variant>
        <vt:i4>1441854</vt:i4>
      </vt:variant>
      <vt:variant>
        <vt:i4>110</vt:i4>
      </vt:variant>
      <vt:variant>
        <vt:i4>0</vt:i4>
      </vt:variant>
      <vt:variant>
        <vt:i4>5</vt:i4>
      </vt:variant>
      <vt:variant>
        <vt:lpwstr/>
      </vt:variant>
      <vt:variant>
        <vt:lpwstr>_Toc402511950</vt:lpwstr>
      </vt:variant>
      <vt:variant>
        <vt:i4>1507390</vt:i4>
      </vt:variant>
      <vt:variant>
        <vt:i4>104</vt:i4>
      </vt:variant>
      <vt:variant>
        <vt:i4>0</vt:i4>
      </vt:variant>
      <vt:variant>
        <vt:i4>5</vt:i4>
      </vt:variant>
      <vt:variant>
        <vt:lpwstr/>
      </vt:variant>
      <vt:variant>
        <vt:lpwstr>_Toc402511949</vt:lpwstr>
      </vt:variant>
      <vt:variant>
        <vt:i4>1507390</vt:i4>
      </vt:variant>
      <vt:variant>
        <vt:i4>98</vt:i4>
      </vt:variant>
      <vt:variant>
        <vt:i4>0</vt:i4>
      </vt:variant>
      <vt:variant>
        <vt:i4>5</vt:i4>
      </vt:variant>
      <vt:variant>
        <vt:lpwstr/>
      </vt:variant>
      <vt:variant>
        <vt:lpwstr>_Toc402511948</vt:lpwstr>
      </vt:variant>
      <vt:variant>
        <vt:i4>1507390</vt:i4>
      </vt:variant>
      <vt:variant>
        <vt:i4>92</vt:i4>
      </vt:variant>
      <vt:variant>
        <vt:i4>0</vt:i4>
      </vt:variant>
      <vt:variant>
        <vt:i4>5</vt:i4>
      </vt:variant>
      <vt:variant>
        <vt:lpwstr/>
      </vt:variant>
      <vt:variant>
        <vt:lpwstr>_Toc402511947</vt:lpwstr>
      </vt:variant>
      <vt:variant>
        <vt:i4>1507390</vt:i4>
      </vt:variant>
      <vt:variant>
        <vt:i4>86</vt:i4>
      </vt:variant>
      <vt:variant>
        <vt:i4>0</vt:i4>
      </vt:variant>
      <vt:variant>
        <vt:i4>5</vt:i4>
      </vt:variant>
      <vt:variant>
        <vt:lpwstr/>
      </vt:variant>
      <vt:variant>
        <vt:lpwstr>_Toc402511946</vt:lpwstr>
      </vt:variant>
      <vt:variant>
        <vt:i4>1507390</vt:i4>
      </vt:variant>
      <vt:variant>
        <vt:i4>80</vt:i4>
      </vt:variant>
      <vt:variant>
        <vt:i4>0</vt:i4>
      </vt:variant>
      <vt:variant>
        <vt:i4>5</vt:i4>
      </vt:variant>
      <vt:variant>
        <vt:lpwstr/>
      </vt:variant>
      <vt:variant>
        <vt:lpwstr>_Toc402511945</vt:lpwstr>
      </vt:variant>
      <vt:variant>
        <vt:i4>1507390</vt:i4>
      </vt:variant>
      <vt:variant>
        <vt:i4>74</vt:i4>
      </vt:variant>
      <vt:variant>
        <vt:i4>0</vt:i4>
      </vt:variant>
      <vt:variant>
        <vt:i4>5</vt:i4>
      </vt:variant>
      <vt:variant>
        <vt:lpwstr/>
      </vt:variant>
      <vt:variant>
        <vt:lpwstr>_Toc402511944</vt:lpwstr>
      </vt:variant>
      <vt:variant>
        <vt:i4>1507390</vt:i4>
      </vt:variant>
      <vt:variant>
        <vt:i4>68</vt:i4>
      </vt:variant>
      <vt:variant>
        <vt:i4>0</vt:i4>
      </vt:variant>
      <vt:variant>
        <vt:i4>5</vt:i4>
      </vt:variant>
      <vt:variant>
        <vt:lpwstr/>
      </vt:variant>
      <vt:variant>
        <vt:lpwstr>_Toc402511943</vt:lpwstr>
      </vt:variant>
      <vt:variant>
        <vt:i4>1507390</vt:i4>
      </vt:variant>
      <vt:variant>
        <vt:i4>62</vt:i4>
      </vt:variant>
      <vt:variant>
        <vt:i4>0</vt:i4>
      </vt:variant>
      <vt:variant>
        <vt:i4>5</vt:i4>
      </vt:variant>
      <vt:variant>
        <vt:lpwstr/>
      </vt:variant>
      <vt:variant>
        <vt:lpwstr>_Toc402511942</vt:lpwstr>
      </vt:variant>
      <vt:variant>
        <vt:i4>1507390</vt:i4>
      </vt:variant>
      <vt:variant>
        <vt:i4>56</vt:i4>
      </vt:variant>
      <vt:variant>
        <vt:i4>0</vt:i4>
      </vt:variant>
      <vt:variant>
        <vt:i4>5</vt:i4>
      </vt:variant>
      <vt:variant>
        <vt:lpwstr/>
      </vt:variant>
      <vt:variant>
        <vt:lpwstr>_Toc402511941</vt:lpwstr>
      </vt:variant>
      <vt:variant>
        <vt:i4>1507390</vt:i4>
      </vt:variant>
      <vt:variant>
        <vt:i4>50</vt:i4>
      </vt:variant>
      <vt:variant>
        <vt:i4>0</vt:i4>
      </vt:variant>
      <vt:variant>
        <vt:i4>5</vt:i4>
      </vt:variant>
      <vt:variant>
        <vt:lpwstr/>
      </vt:variant>
      <vt:variant>
        <vt:lpwstr>_Toc402511940</vt:lpwstr>
      </vt:variant>
      <vt:variant>
        <vt:i4>1048638</vt:i4>
      </vt:variant>
      <vt:variant>
        <vt:i4>44</vt:i4>
      </vt:variant>
      <vt:variant>
        <vt:i4>0</vt:i4>
      </vt:variant>
      <vt:variant>
        <vt:i4>5</vt:i4>
      </vt:variant>
      <vt:variant>
        <vt:lpwstr/>
      </vt:variant>
      <vt:variant>
        <vt:lpwstr>_Toc402511939</vt:lpwstr>
      </vt:variant>
      <vt:variant>
        <vt:i4>1048638</vt:i4>
      </vt:variant>
      <vt:variant>
        <vt:i4>38</vt:i4>
      </vt:variant>
      <vt:variant>
        <vt:i4>0</vt:i4>
      </vt:variant>
      <vt:variant>
        <vt:i4>5</vt:i4>
      </vt:variant>
      <vt:variant>
        <vt:lpwstr/>
      </vt:variant>
      <vt:variant>
        <vt:lpwstr>_Toc402511938</vt:lpwstr>
      </vt:variant>
      <vt:variant>
        <vt:i4>1048638</vt:i4>
      </vt:variant>
      <vt:variant>
        <vt:i4>32</vt:i4>
      </vt:variant>
      <vt:variant>
        <vt:i4>0</vt:i4>
      </vt:variant>
      <vt:variant>
        <vt:i4>5</vt:i4>
      </vt:variant>
      <vt:variant>
        <vt:lpwstr/>
      </vt:variant>
      <vt:variant>
        <vt:lpwstr>_Toc402511937</vt:lpwstr>
      </vt:variant>
      <vt:variant>
        <vt:i4>1048638</vt:i4>
      </vt:variant>
      <vt:variant>
        <vt:i4>26</vt:i4>
      </vt:variant>
      <vt:variant>
        <vt:i4>0</vt:i4>
      </vt:variant>
      <vt:variant>
        <vt:i4>5</vt:i4>
      </vt:variant>
      <vt:variant>
        <vt:lpwstr/>
      </vt:variant>
      <vt:variant>
        <vt:lpwstr>_Toc402511936</vt:lpwstr>
      </vt:variant>
      <vt:variant>
        <vt:i4>1048638</vt:i4>
      </vt:variant>
      <vt:variant>
        <vt:i4>20</vt:i4>
      </vt:variant>
      <vt:variant>
        <vt:i4>0</vt:i4>
      </vt:variant>
      <vt:variant>
        <vt:i4>5</vt:i4>
      </vt:variant>
      <vt:variant>
        <vt:lpwstr/>
      </vt:variant>
      <vt:variant>
        <vt:lpwstr>_Toc402511935</vt:lpwstr>
      </vt:variant>
      <vt:variant>
        <vt:i4>1048638</vt:i4>
      </vt:variant>
      <vt:variant>
        <vt:i4>14</vt:i4>
      </vt:variant>
      <vt:variant>
        <vt:i4>0</vt:i4>
      </vt:variant>
      <vt:variant>
        <vt:i4>5</vt:i4>
      </vt:variant>
      <vt:variant>
        <vt:lpwstr/>
      </vt:variant>
      <vt:variant>
        <vt:lpwstr>_Toc402511934</vt:lpwstr>
      </vt:variant>
      <vt:variant>
        <vt:i4>1048638</vt:i4>
      </vt:variant>
      <vt:variant>
        <vt:i4>8</vt:i4>
      </vt:variant>
      <vt:variant>
        <vt:i4>0</vt:i4>
      </vt:variant>
      <vt:variant>
        <vt:i4>5</vt:i4>
      </vt:variant>
      <vt:variant>
        <vt:lpwstr/>
      </vt:variant>
      <vt:variant>
        <vt:lpwstr>_Toc402511933</vt:lpwstr>
      </vt:variant>
      <vt:variant>
        <vt:i4>1048638</vt:i4>
      </vt:variant>
      <vt:variant>
        <vt:i4>2</vt:i4>
      </vt:variant>
      <vt:variant>
        <vt:i4>0</vt:i4>
      </vt:variant>
      <vt:variant>
        <vt:i4>5</vt:i4>
      </vt:variant>
      <vt:variant>
        <vt:lpwstr/>
      </vt:variant>
      <vt:variant>
        <vt:lpwstr>_Toc402511932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לאתר אינטרנט למכללת קיי נספח 1.3.2</dc:title>
  <dc:subject>תאריך: 8.6.2017</dc:subject>
  <dc:creator>הורן יועצים בע"מ</dc:creator>
  <cp:keywords>תיק 212</cp:keywords>
  <cp:lastModifiedBy>Shoshana Lipman Katzburg</cp:lastModifiedBy>
  <cp:revision>6</cp:revision>
  <cp:lastPrinted>2015-02-17T07:52:00Z</cp:lastPrinted>
  <dcterms:created xsi:type="dcterms:W3CDTF">2017-06-09T11:15:00Z</dcterms:created>
  <dcterms:modified xsi:type="dcterms:W3CDTF">2017-06-09T11:18:00Z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מסמך</vt:lpwstr>
  </property>
  <property fmtid="{D5CDD505-2E9C-101B-9397-08002B2CF9AE}" pid="3" name="PublishingExpirationDate">
    <vt:lpwstr/>
  </property>
  <property fmtid="{D5CDD505-2E9C-101B-9397-08002B2CF9AE}" pid="4" name="PublishingStartDate">
    <vt:lpwstr/>
  </property>
</Properties>
</file>