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480" w:rsidRDefault="00EB2480" w:rsidP="00EB2480">
      <w:pPr>
        <w:jc w:val="center"/>
        <w:rPr>
          <w:rFonts w:cs="David"/>
          <w:b/>
          <w:bCs/>
          <w:sz w:val="32"/>
          <w:szCs w:val="32"/>
          <w:u w:val="single"/>
          <w:rtl/>
        </w:rPr>
      </w:pPr>
      <w:r w:rsidRPr="00BC0439">
        <w:rPr>
          <w:rFonts w:cs="David" w:hint="cs"/>
          <w:b/>
          <w:bCs/>
          <w:sz w:val="32"/>
          <w:szCs w:val="32"/>
          <w:u w:val="single"/>
          <w:rtl/>
        </w:rPr>
        <w:t>טופס בקשת מלגת דיקן</w:t>
      </w:r>
    </w:p>
    <w:p w:rsidR="00EB2480" w:rsidRDefault="00EB2480" w:rsidP="00EB2480">
      <w:pPr>
        <w:jc w:val="center"/>
        <w:rPr>
          <w:rFonts w:cs="David"/>
          <w:b/>
          <w:bCs/>
          <w:sz w:val="32"/>
          <w:szCs w:val="32"/>
          <w:u w:val="single"/>
          <w:rtl/>
        </w:rPr>
      </w:pPr>
    </w:p>
    <w:p w:rsidR="00EB2480" w:rsidRDefault="00EB2480" w:rsidP="00EB2480">
      <w:pPr>
        <w:spacing w:line="360" w:lineRule="auto"/>
        <w:rPr>
          <w:rFonts w:cs="David"/>
          <w:sz w:val="20"/>
          <w:szCs w:val="20"/>
          <w:rtl/>
        </w:rPr>
      </w:pPr>
      <w:r>
        <w:rPr>
          <w:rFonts w:cs="David" w:hint="cs"/>
          <w:sz w:val="20"/>
          <w:szCs w:val="20"/>
          <w:rtl/>
        </w:rPr>
        <w:t>סטודנטים המבקשים</w:t>
      </w:r>
      <w:r w:rsidRPr="00104B42">
        <w:rPr>
          <w:rFonts w:cs="David" w:hint="cs"/>
          <w:sz w:val="20"/>
          <w:szCs w:val="20"/>
          <w:rtl/>
        </w:rPr>
        <w:t xml:space="preserve"> ל</w:t>
      </w:r>
      <w:r>
        <w:rPr>
          <w:rFonts w:cs="David" w:hint="cs"/>
          <w:sz w:val="20"/>
          <w:szCs w:val="20"/>
          <w:rtl/>
        </w:rPr>
        <w:t>הגיש בקשה לקבלת מלגת דיקן, מתבקשים</w:t>
      </w:r>
      <w:r w:rsidRPr="00104B42">
        <w:rPr>
          <w:rFonts w:cs="David" w:hint="cs"/>
          <w:sz w:val="20"/>
          <w:szCs w:val="20"/>
          <w:rtl/>
        </w:rPr>
        <w:t xml:space="preserve"> למלא את הטופס במלואו ולצרף אליו את האישורים הרלבנטי</w:t>
      </w:r>
      <w:r>
        <w:rPr>
          <w:rFonts w:cs="David" w:hint="cs"/>
          <w:sz w:val="20"/>
          <w:szCs w:val="20"/>
          <w:rtl/>
        </w:rPr>
        <w:t>י</w:t>
      </w:r>
      <w:r w:rsidRPr="00104B42">
        <w:rPr>
          <w:rFonts w:cs="David" w:hint="cs"/>
          <w:sz w:val="20"/>
          <w:szCs w:val="20"/>
          <w:rtl/>
        </w:rPr>
        <w:t>ם לבקש</w:t>
      </w:r>
      <w:r>
        <w:rPr>
          <w:rFonts w:cs="David" w:hint="cs"/>
          <w:sz w:val="20"/>
          <w:szCs w:val="20"/>
          <w:rtl/>
        </w:rPr>
        <w:t>תם</w:t>
      </w:r>
      <w:r w:rsidRPr="00104B42">
        <w:rPr>
          <w:rFonts w:cs="David" w:hint="cs"/>
          <w:sz w:val="20"/>
          <w:szCs w:val="20"/>
          <w:rtl/>
        </w:rPr>
        <w:t>.</w:t>
      </w:r>
    </w:p>
    <w:p w:rsidR="00EB2480" w:rsidRDefault="00EB2480" w:rsidP="00F6428E">
      <w:pPr>
        <w:spacing w:line="360" w:lineRule="auto"/>
        <w:ind w:left="-58"/>
        <w:rPr>
          <w:rFonts w:ascii="Arial" w:hAnsi="Arial" w:cs="David"/>
          <w:sz w:val="20"/>
          <w:szCs w:val="20"/>
          <w:rtl/>
        </w:rPr>
      </w:pPr>
      <w:r w:rsidRPr="00104B42">
        <w:rPr>
          <w:rFonts w:ascii="Arial" w:hAnsi="Arial" w:cs="David"/>
          <w:b/>
          <w:bCs/>
          <w:sz w:val="20"/>
          <w:szCs w:val="20"/>
          <w:rtl/>
        </w:rPr>
        <w:t>את הבקשה</w:t>
      </w:r>
      <w:r w:rsidR="003B6AC6">
        <w:rPr>
          <w:rFonts w:ascii="Arial" w:hAnsi="Arial" w:cs="David" w:hint="cs"/>
          <w:b/>
          <w:bCs/>
          <w:sz w:val="20"/>
          <w:szCs w:val="20"/>
          <w:rtl/>
        </w:rPr>
        <w:t xml:space="preserve"> </w:t>
      </w:r>
      <w:r w:rsidRPr="00104B42">
        <w:rPr>
          <w:rFonts w:ascii="Arial" w:hAnsi="Arial" w:cs="David"/>
          <w:b/>
          <w:bCs/>
          <w:sz w:val="20"/>
          <w:szCs w:val="20"/>
          <w:rtl/>
        </w:rPr>
        <w:t xml:space="preserve"> יש להגיש עד </w:t>
      </w:r>
      <w:r w:rsidR="00D11303">
        <w:rPr>
          <w:rFonts w:ascii="Arial" w:hAnsi="Arial" w:cs="David" w:hint="cs"/>
          <w:b/>
          <w:bCs/>
          <w:color w:val="FF0000"/>
          <w:rtl/>
        </w:rPr>
        <w:t>31.12.202</w:t>
      </w:r>
      <w:r w:rsidR="005108FD">
        <w:rPr>
          <w:rFonts w:ascii="Arial" w:hAnsi="Arial" w:cs="David" w:hint="cs"/>
          <w:b/>
          <w:bCs/>
          <w:color w:val="FF0000"/>
          <w:rtl/>
        </w:rPr>
        <w:t>1</w:t>
      </w:r>
      <w:r w:rsidR="0008257B" w:rsidRPr="00D13B5A">
        <w:rPr>
          <w:rFonts w:ascii="Arial" w:hAnsi="Arial" w:cs="David" w:hint="cs"/>
          <w:b/>
          <w:bCs/>
          <w:color w:val="FF0000"/>
          <w:rtl/>
        </w:rPr>
        <w:t xml:space="preserve"> </w:t>
      </w:r>
      <w:r w:rsidRPr="00104B42">
        <w:rPr>
          <w:rFonts w:ascii="Arial" w:hAnsi="Arial" w:cs="David"/>
          <w:b/>
          <w:bCs/>
          <w:sz w:val="20"/>
          <w:szCs w:val="20"/>
          <w:rtl/>
        </w:rPr>
        <w:t>למשרד הדיק</w:t>
      </w:r>
      <w:r w:rsidRPr="00104B42">
        <w:rPr>
          <w:rFonts w:ascii="Arial" w:hAnsi="Arial" w:cs="David" w:hint="cs"/>
          <w:b/>
          <w:bCs/>
          <w:sz w:val="20"/>
          <w:szCs w:val="20"/>
          <w:rtl/>
        </w:rPr>
        <w:t>ן</w:t>
      </w:r>
      <w:r>
        <w:rPr>
          <w:rFonts w:ascii="Arial" w:hAnsi="Arial" w:cs="David" w:hint="cs"/>
          <w:sz w:val="20"/>
          <w:szCs w:val="20"/>
          <w:rtl/>
        </w:rPr>
        <w:t>.</w:t>
      </w:r>
    </w:p>
    <w:p w:rsidR="00EB2480" w:rsidRPr="00104B42" w:rsidRDefault="00EB2480" w:rsidP="00CC286D">
      <w:pPr>
        <w:spacing w:line="360" w:lineRule="auto"/>
        <w:ind w:left="-58"/>
        <w:rPr>
          <w:rFonts w:ascii="Arial" w:hAnsi="Arial" w:cs="David"/>
          <w:sz w:val="20"/>
          <w:szCs w:val="20"/>
          <w:rtl/>
        </w:rPr>
      </w:pPr>
      <w:r w:rsidRPr="00104B42">
        <w:rPr>
          <w:rFonts w:ascii="Arial" w:hAnsi="Arial" w:cs="David"/>
          <w:sz w:val="20"/>
          <w:szCs w:val="20"/>
          <w:rtl/>
        </w:rPr>
        <w:t>רשימת מקבלי המלגות (על-פי מספר ת"ז) תפורסם</w:t>
      </w:r>
      <w:r w:rsidRPr="00104B42">
        <w:rPr>
          <w:rFonts w:ascii="Arial" w:hAnsi="Arial" w:cs="David" w:hint="cs"/>
          <w:sz w:val="20"/>
          <w:szCs w:val="20"/>
          <w:rtl/>
        </w:rPr>
        <w:t xml:space="preserve"> באתר </w:t>
      </w:r>
      <w:r w:rsidR="00CC286D">
        <w:rPr>
          <w:rFonts w:ascii="Arial" w:hAnsi="Arial" w:cs="David" w:hint="cs"/>
          <w:sz w:val="20"/>
          <w:szCs w:val="20"/>
          <w:rtl/>
        </w:rPr>
        <w:t>.</w:t>
      </w:r>
    </w:p>
    <w:p w:rsidR="00EB2480" w:rsidRPr="00104B42" w:rsidRDefault="00EB2480" w:rsidP="00EB2480">
      <w:pPr>
        <w:rPr>
          <w:rFonts w:cs="David"/>
          <w:b/>
          <w:bCs/>
          <w:sz w:val="20"/>
          <w:szCs w:val="20"/>
          <w:rtl/>
        </w:rPr>
      </w:pPr>
      <w:r w:rsidRPr="00104B42">
        <w:rPr>
          <w:rFonts w:cs="David" w:hint="cs"/>
          <w:b/>
          <w:bCs/>
          <w:sz w:val="20"/>
          <w:szCs w:val="20"/>
          <w:rtl/>
        </w:rPr>
        <w:t>השלם והקף בעיגול במקומות הנדרשים</w:t>
      </w:r>
    </w:p>
    <w:p w:rsidR="00EB2480" w:rsidRPr="00BC0439" w:rsidRDefault="00EB2480" w:rsidP="00EB2480">
      <w:pPr>
        <w:rPr>
          <w:rFonts w:cs="David"/>
        </w:rPr>
      </w:pPr>
    </w:p>
    <w:tbl>
      <w:tblPr>
        <w:bidiVisual/>
        <w:tblW w:w="954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0"/>
        <w:gridCol w:w="6"/>
        <w:gridCol w:w="2031"/>
      </w:tblGrid>
      <w:tr w:rsidR="00EB2480" w:rsidRPr="0075184B" w:rsidTr="005C2EBE">
        <w:trPr>
          <w:trHeight w:val="1484"/>
        </w:trPr>
        <w:tc>
          <w:tcPr>
            <w:tcW w:w="7510" w:type="dxa"/>
            <w:tcBorders>
              <w:bottom w:val="single" w:sz="4" w:space="0" w:color="auto"/>
            </w:tcBorders>
          </w:tcPr>
          <w:p w:rsidR="00EB2480" w:rsidRPr="0075184B" w:rsidRDefault="00EB2480" w:rsidP="00EB2480">
            <w:pPr>
              <w:numPr>
                <w:ilvl w:val="0"/>
                <w:numId w:val="13"/>
              </w:numPr>
              <w:tabs>
                <w:tab w:val="left" w:pos="386"/>
              </w:tabs>
              <w:spacing w:line="360" w:lineRule="auto"/>
              <w:rPr>
                <w:rFonts w:cs="David"/>
                <w:b/>
                <w:bCs/>
              </w:rPr>
            </w:pPr>
            <w:r>
              <w:rPr>
                <w:rFonts w:cs="David" w:hint="cs"/>
                <w:b/>
                <w:bCs/>
                <w:rtl/>
              </w:rPr>
              <w:t xml:space="preserve"> פרטים אישיים</w:t>
            </w:r>
          </w:p>
          <w:p w:rsidR="00EB2480" w:rsidRPr="0075184B" w:rsidRDefault="00EB2480" w:rsidP="00EB2480">
            <w:pPr>
              <w:numPr>
                <w:ilvl w:val="0"/>
                <w:numId w:val="11"/>
              </w:numPr>
              <w:spacing w:line="360" w:lineRule="auto"/>
              <w:rPr>
                <w:rFonts w:cs="David"/>
                <w:rtl/>
              </w:rPr>
            </w:pPr>
            <w:r w:rsidRPr="0075184B">
              <w:rPr>
                <w:rFonts w:cs="David" w:hint="cs"/>
                <w:rtl/>
              </w:rPr>
              <w:t>מס' תעודת זהות_____________________ מין זכר/נקבה</w:t>
            </w:r>
          </w:p>
          <w:p w:rsidR="00EB2480" w:rsidRDefault="00EB2480" w:rsidP="005C2EBE">
            <w:pPr>
              <w:spacing w:line="360" w:lineRule="auto"/>
              <w:ind w:left="720"/>
              <w:rPr>
                <w:rFonts w:cs="David"/>
                <w:rtl/>
              </w:rPr>
            </w:pPr>
            <w:r w:rsidRPr="0075184B">
              <w:rPr>
                <w:rFonts w:cs="David" w:hint="cs"/>
                <w:rtl/>
              </w:rPr>
              <w:t>שם משפחה _______________שם פרטי___________________</w:t>
            </w:r>
          </w:p>
          <w:p w:rsidR="00EB2480" w:rsidRPr="0075184B" w:rsidRDefault="00EB2480" w:rsidP="005C2EBE">
            <w:pPr>
              <w:spacing w:line="360" w:lineRule="auto"/>
              <w:ind w:left="720"/>
              <w:rPr>
                <w:rFonts w:cs="David"/>
                <w:rtl/>
              </w:rPr>
            </w:pPr>
            <w:r>
              <w:rPr>
                <w:rFonts w:cs="David" w:hint="cs"/>
                <w:rtl/>
              </w:rPr>
              <w:t>שנת לידה_________ ארץ לידה_________ תאריך עליה________</w:t>
            </w:r>
          </w:p>
        </w:tc>
        <w:tc>
          <w:tcPr>
            <w:tcW w:w="2037" w:type="dxa"/>
            <w:gridSpan w:val="2"/>
            <w:tcBorders>
              <w:bottom w:val="single" w:sz="4" w:space="0" w:color="auto"/>
            </w:tcBorders>
          </w:tcPr>
          <w:p w:rsidR="00EB2480" w:rsidRPr="0075184B" w:rsidRDefault="00EB2480" w:rsidP="005C2EBE">
            <w:pPr>
              <w:rPr>
                <w:rFonts w:cs="David"/>
                <w:b/>
                <w:bCs/>
                <w:rtl/>
              </w:rPr>
            </w:pPr>
            <w:r w:rsidRPr="0075184B">
              <w:rPr>
                <w:rFonts w:cs="David" w:hint="cs"/>
                <w:b/>
                <w:bCs/>
                <w:rtl/>
              </w:rPr>
              <w:t>לשימוש המשרד</w:t>
            </w:r>
          </w:p>
          <w:p w:rsidR="00EB2480" w:rsidRDefault="00EB2480" w:rsidP="005C2EBE">
            <w:pPr>
              <w:jc w:val="center"/>
              <w:rPr>
                <w:rFonts w:cs="David"/>
                <w:rtl/>
              </w:rPr>
            </w:pPr>
            <w:r>
              <w:rPr>
                <w:rFonts w:cs="David" w:hint="cs"/>
                <w:rtl/>
              </w:rPr>
              <w:t>נקוד כללי</w:t>
            </w:r>
          </w:p>
          <w:p w:rsidR="00EB2480" w:rsidRPr="0075184B" w:rsidRDefault="00EB2480" w:rsidP="005C2EBE">
            <w:pPr>
              <w:jc w:val="center"/>
              <w:rPr>
                <w:rFonts w:cs="David"/>
                <w:rtl/>
              </w:rPr>
            </w:pPr>
            <w:r>
              <w:rPr>
                <w:rFonts w:cs="David" w:hint="cs"/>
                <w:noProof/>
                <w:rtl/>
                <w:lang w:eastAsia="en-US"/>
              </w:rPr>
              <mc:AlternateContent>
                <mc:Choice Requires="wps">
                  <w:drawing>
                    <wp:anchor distT="0" distB="0" distL="114300" distR="114300" simplePos="0" relativeHeight="251668480" behindDoc="0" locked="0" layoutInCell="1" allowOverlap="1" wp14:anchorId="4B136E16" wp14:editId="43733036">
                      <wp:simplePos x="0" y="0"/>
                      <wp:positionH relativeFrom="column">
                        <wp:posOffset>391795</wp:posOffset>
                      </wp:positionH>
                      <wp:positionV relativeFrom="paragraph">
                        <wp:posOffset>99695</wp:posOffset>
                      </wp:positionV>
                      <wp:extent cx="612775" cy="300355"/>
                      <wp:effectExtent l="12700" t="7620" r="12700" b="6350"/>
                      <wp:wrapNone/>
                      <wp:docPr id="25" name="מלבן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00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C5E9F" id="מלבן 25" o:spid="_x0000_s1026" style="position:absolute;left:0;text-align:left;margin-left:30.85pt;margin-top:7.85pt;width:48.25pt;height: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"/>
                  </w:pict>
                </mc:Fallback>
              </mc:AlternateContent>
            </w:r>
          </w:p>
        </w:tc>
      </w:tr>
      <w:tr w:rsidR="00EB2480" w:rsidRPr="0075184B" w:rsidTr="005C2EBE">
        <w:trPr>
          <w:trHeight w:val="1298"/>
        </w:trPr>
        <w:tc>
          <w:tcPr>
            <w:tcW w:w="7510" w:type="dxa"/>
            <w:tcBorders>
              <w:bottom w:val="nil"/>
            </w:tcBorders>
          </w:tcPr>
          <w:p w:rsidR="00EB2480" w:rsidRDefault="00EB2480" w:rsidP="005C2EBE">
            <w:pPr>
              <w:ind w:left="720"/>
              <w:rPr>
                <w:rFonts w:cs="David"/>
                <w:b/>
                <w:bCs/>
                <w:rtl/>
              </w:rPr>
            </w:pPr>
          </w:p>
          <w:p w:rsidR="00EB2480" w:rsidRDefault="00EB2480" w:rsidP="00EB2480">
            <w:pPr>
              <w:numPr>
                <w:ilvl w:val="0"/>
                <w:numId w:val="13"/>
              </w:numPr>
              <w:rPr>
                <w:rFonts w:cs="David"/>
              </w:rPr>
            </w:pPr>
            <w:r>
              <w:rPr>
                <w:rFonts w:cs="David" w:hint="cs"/>
                <w:rtl/>
              </w:rPr>
              <w:t>פרטים להתקשרות</w:t>
            </w:r>
          </w:p>
          <w:p w:rsidR="00EB2480" w:rsidRDefault="00EB2480" w:rsidP="00EB2480">
            <w:pPr>
              <w:numPr>
                <w:ilvl w:val="0"/>
                <w:numId w:val="18"/>
              </w:numPr>
              <w:ind w:left="459" w:hanging="284"/>
              <w:rPr>
                <w:rFonts w:cs="David"/>
                <w:rtl/>
              </w:rPr>
            </w:pPr>
            <w:r>
              <w:rPr>
                <w:rFonts w:cs="David" w:hint="cs"/>
                <w:rtl/>
              </w:rPr>
              <w:t xml:space="preserve">  כתובתך הקבועה: ישוב_____________ רח' ומס' בית ______________</w:t>
            </w:r>
          </w:p>
          <w:p w:rsidR="00EB2480" w:rsidRDefault="00EB2480" w:rsidP="005C2EBE">
            <w:pPr>
              <w:ind w:left="566"/>
              <w:rPr>
                <w:rFonts w:cs="David"/>
                <w:rtl/>
              </w:rPr>
            </w:pPr>
            <w:r>
              <w:rPr>
                <w:rFonts w:cs="David" w:hint="cs"/>
                <w:rtl/>
              </w:rPr>
              <w:t>מיקוד_______________ כתובת דוא"ל________________________</w:t>
            </w:r>
          </w:p>
          <w:p w:rsidR="00EB2480" w:rsidRDefault="00EB2480" w:rsidP="00EB2480">
            <w:pPr>
              <w:numPr>
                <w:ilvl w:val="0"/>
                <w:numId w:val="18"/>
              </w:numPr>
              <w:ind w:left="601" w:hanging="426"/>
              <w:rPr>
                <w:rFonts w:cs="David"/>
              </w:rPr>
            </w:pPr>
            <w:r>
              <w:rPr>
                <w:rFonts w:cs="David" w:hint="cs"/>
                <w:rtl/>
              </w:rPr>
              <w:t xml:space="preserve">כתובתך בזמן הלימודים: </w:t>
            </w:r>
          </w:p>
          <w:p w:rsidR="00EB2480" w:rsidRPr="00476959" w:rsidRDefault="00EB2480" w:rsidP="005C2EBE">
            <w:pPr>
              <w:ind w:left="601"/>
              <w:rPr>
                <w:rFonts w:cs="David"/>
                <w:rtl/>
              </w:rPr>
            </w:pPr>
            <w:r>
              <w:rPr>
                <w:rFonts w:cs="David" w:hint="cs"/>
                <w:rtl/>
              </w:rPr>
              <w:t>ישוב_______________</w:t>
            </w:r>
            <w:proofErr w:type="spellStart"/>
            <w:r>
              <w:rPr>
                <w:rFonts w:cs="David" w:hint="cs"/>
                <w:rtl/>
              </w:rPr>
              <w:t>רח</w:t>
            </w:r>
            <w:proofErr w:type="spellEnd"/>
            <w:r>
              <w:rPr>
                <w:rFonts w:cs="David" w:hint="cs"/>
                <w:rtl/>
              </w:rPr>
              <w:t>' ומס' בית_________________________</w:t>
            </w:r>
          </w:p>
        </w:tc>
        <w:tc>
          <w:tcPr>
            <w:tcW w:w="2037" w:type="dxa"/>
            <w:gridSpan w:val="2"/>
            <w:tcBorders>
              <w:bottom w:val="nil"/>
            </w:tcBorders>
          </w:tcPr>
          <w:p w:rsidR="00EB2480" w:rsidRDefault="00EB2480" w:rsidP="005C2EBE">
            <w:pPr>
              <w:jc w:val="center"/>
              <w:rPr>
                <w:rFonts w:cs="David"/>
                <w:b/>
                <w:bCs/>
                <w:rtl/>
              </w:rPr>
            </w:pPr>
          </w:p>
          <w:p w:rsidR="00EB2480" w:rsidRDefault="00EB2480" w:rsidP="005C2EBE">
            <w:pPr>
              <w:jc w:val="center"/>
              <w:rPr>
                <w:rFonts w:cs="David"/>
                <w:b/>
                <w:bCs/>
                <w:rtl/>
              </w:rPr>
            </w:pPr>
            <w:r>
              <w:rPr>
                <w:rFonts w:cs="David" w:hint="cs"/>
                <w:b/>
                <w:bCs/>
                <w:rtl/>
              </w:rPr>
              <w:t>היישוב</w:t>
            </w:r>
          </w:p>
          <w:p w:rsidR="00EB2480" w:rsidRPr="0075184B" w:rsidRDefault="00EB2480" w:rsidP="005C2EBE">
            <w:pPr>
              <w:jc w:val="center"/>
              <w:rPr>
                <w:rFonts w:cs="David"/>
                <w:b/>
                <w:bCs/>
                <w:rtl/>
              </w:rPr>
            </w:pPr>
            <w:r>
              <w:rPr>
                <w:rFonts w:cs="David" w:hint="cs"/>
                <w:b/>
                <w:bCs/>
                <w:noProof/>
                <w:rtl/>
                <w:lang w:eastAsia="en-US"/>
              </w:rPr>
              <mc:AlternateContent>
                <mc:Choice Requires="wps">
                  <w:drawing>
                    <wp:anchor distT="0" distB="0" distL="114300" distR="114300" simplePos="0" relativeHeight="251669504" behindDoc="0" locked="0" layoutInCell="1" allowOverlap="1" wp14:anchorId="2D2DBC27" wp14:editId="4E97FAB6">
                      <wp:simplePos x="0" y="0"/>
                      <wp:positionH relativeFrom="column">
                        <wp:posOffset>318770</wp:posOffset>
                      </wp:positionH>
                      <wp:positionV relativeFrom="paragraph">
                        <wp:posOffset>142240</wp:posOffset>
                      </wp:positionV>
                      <wp:extent cx="632460" cy="342265"/>
                      <wp:effectExtent l="6350" t="7620" r="8890" b="12065"/>
                      <wp:wrapNone/>
                      <wp:docPr id="24" name="מלבן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342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27044" id="מלבן 24" o:spid="_x0000_s1026" style="position:absolute;left:0;text-align:left;margin-left:25.1pt;margin-top:11.2pt;width:49.8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"/>
                  </w:pict>
                </mc:Fallback>
              </mc:AlternateContent>
            </w:r>
          </w:p>
        </w:tc>
      </w:tr>
      <w:tr w:rsidR="00EB2480" w:rsidRPr="0075184B" w:rsidTr="005C2EBE">
        <w:trPr>
          <w:trHeight w:val="259"/>
        </w:trPr>
        <w:tc>
          <w:tcPr>
            <w:tcW w:w="7516" w:type="dxa"/>
            <w:gridSpan w:val="2"/>
            <w:tcBorders>
              <w:top w:val="nil"/>
              <w:bottom w:val="single" w:sz="4" w:space="0" w:color="auto"/>
            </w:tcBorders>
          </w:tcPr>
          <w:p w:rsidR="00EB2480" w:rsidRDefault="00EB2480" w:rsidP="00EB2480">
            <w:pPr>
              <w:numPr>
                <w:ilvl w:val="0"/>
                <w:numId w:val="18"/>
              </w:numPr>
              <w:ind w:left="601" w:hanging="426"/>
              <w:rPr>
                <w:rFonts w:cs="David"/>
              </w:rPr>
            </w:pPr>
            <w:r>
              <w:rPr>
                <w:rFonts w:cs="David" w:hint="cs"/>
                <w:rtl/>
              </w:rPr>
              <w:t xml:space="preserve">מס' טלפון_______________ </w:t>
            </w:r>
            <w:proofErr w:type="spellStart"/>
            <w:r>
              <w:rPr>
                <w:rFonts w:cs="David" w:hint="cs"/>
                <w:rtl/>
              </w:rPr>
              <w:t>טלפון</w:t>
            </w:r>
            <w:proofErr w:type="spellEnd"/>
            <w:r>
              <w:rPr>
                <w:rFonts w:cs="David" w:hint="cs"/>
                <w:rtl/>
              </w:rPr>
              <w:t xml:space="preserve"> נייד ______________________</w:t>
            </w:r>
          </w:p>
          <w:p w:rsidR="00EB2480" w:rsidRPr="002F56E9" w:rsidRDefault="00EB2480" w:rsidP="005C2EBE">
            <w:pPr>
              <w:ind w:left="601"/>
              <w:rPr>
                <w:rFonts w:cs="David"/>
                <w:rtl/>
              </w:rPr>
            </w:pPr>
          </w:p>
        </w:tc>
        <w:tc>
          <w:tcPr>
            <w:tcW w:w="2031" w:type="dxa"/>
            <w:tcBorders>
              <w:top w:val="nil"/>
              <w:bottom w:val="single" w:sz="4" w:space="0" w:color="auto"/>
            </w:tcBorders>
          </w:tcPr>
          <w:p w:rsidR="00EB2480" w:rsidRPr="00104B42" w:rsidRDefault="00EB2480" w:rsidP="005C2EBE">
            <w:pPr>
              <w:jc w:val="center"/>
              <w:rPr>
                <w:rFonts w:cs="David"/>
                <w:rtl/>
              </w:rPr>
            </w:pPr>
          </w:p>
        </w:tc>
      </w:tr>
      <w:tr w:rsidR="00EB2480" w:rsidRPr="0075184B" w:rsidTr="005C2EBE">
        <w:trPr>
          <w:trHeight w:val="3748"/>
        </w:trPr>
        <w:tc>
          <w:tcPr>
            <w:tcW w:w="7516" w:type="dxa"/>
            <w:gridSpan w:val="2"/>
            <w:tcBorders>
              <w:top w:val="single" w:sz="4" w:space="0" w:color="auto"/>
              <w:bottom w:val="single" w:sz="4" w:space="0" w:color="auto"/>
            </w:tcBorders>
          </w:tcPr>
          <w:p w:rsidR="00EB2480" w:rsidRPr="0075184B" w:rsidRDefault="00EB2480" w:rsidP="00EB2480">
            <w:pPr>
              <w:numPr>
                <w:ilvl w:val="0"/>
                <w:numId w:val="13"/>
              </w:numPr>
              <w:rPr>
                <w:rFonts w:cs="David"/>
                <w:b/>
                <w:bCs/>
                <w:rtl/>
              </w:rPr>
            </w:pPr>
            <w:r w:rsidRPr="0075184B">
              <w:rPr>
                <w:rFonts w:cs="David" w:hint="cs"/>
                <w:b/>
                <w:bCs/>
                <w:rtl/>
              </w:rPr>
              <w:t>לימודים</w:t>
            </w:r>
          </w:p>
          <w:p w:rsidR="00EB2480" w:rsidRPr="0075184B" w:rsidRDefault="00EB2480" w:rsidP="005108FD">
            <w:pPr>
              <w:numPr>
                <w:ilvl w:val="0"/>
                <w:numId w:val="12"/>
              </w:numPr>
              <w:spacing w:line="360" w:lineRule="auto"/>
              <w:rPr>
                <w:rFonts w:cs="David"/>
                <w:rtl/>
              </w:rPr>
            </w:pPr>
            <w:r w:rsidRPr="0075184B">
              <w:rPr>
                <w:rFonts w:cs="David" w:hint="cs"/>
                <w:rtl/>
              </w:rPr>
              <w:t xml:space="preserve">בשנת הלימודים </w:t>
            </w:r>
            <w:r w:rsidR="00E464A8">
              <w:rPr>
                <w:rFonts w:cs="David" w:hint="cs"/>
                <w:rtl/>
              </w:rPr>
              <w:t>תשפ"</w:t>
            </w:r>
            <w:r w:rsidR="005108FD">
              <w:rPr>
                <w:rFonts w:cs="David" w:hint="cs"/>
                <w:rtl/>
              </w:rPr>
              <w:t>ב</w:t>
            </w:r>
            <w:r>
              <w:rPr>
                <w:rFonts w:cs="David" w:hint="cs"/>
                <w:rtl/>
              </w:rPr>
              <w:t xml:space="preserve"> </w:t>
            </w:r>
            <w:r w:rsidRPr="0075184B">
              <w:rPr>
                <w:rFonts w:cs="David" w:hint="cs"/>
                <w:rtl/>
              </w:rPr>
              <w:t>ל</w:t>
            </w:r>
            <w:r>
              <w:rPr>
                <w:rFonts w:cs="David" w:hint="cs"/>
                <w:rtl/>
              </w:rPr>
              <w:t>ו</w:t>
            </w:r>
            <w:r w:rsidRPr="0075184B">
              <w:rPr>
                <w:rFonts w:cs="David" w:hint="cs"/>
                <w:rtl/>
              </w:rPr>
              <w:t>מד</w:t>
            </w:r>
            <w:r>
              <w:rPr>
                <w:rFonts w:cs="David" w:hint="cs"/>
                <w:rtl/>
              </w:rPr>
              <w:t>/ת</w:t>
            </w:r>
            <w:r w:rsidRPr="0075184B">
              <w:rPr>
                <w:rFonts w:cs="David" w:hint="cs"/>
                <w:rtl/>
              </w:rPr>
              <w:t xml:space="preserve"> ב</w:t>
            </w:r>
            <w:r>
              <w:rPr>
                <w:rFonts w:cs="David" w:hint="cs"/>
                <w:rtl/>
              </w:rPr>
              <w:t>תכנית</w:t>
            </w:r>
            <w:r w:rsidRPr="0075184B">
              <w:rPr>
                <w:rFonts w:cs="David" w:hint="cs"/>
                <w:rtl/>
              </w:rPr>
              <w:t>:</w:t>
            </w:r>
          </w:p>
          <w:p w:rsidR="00EB2480" w:rsidRPr="0075184B" w:rsidRDefault="00EB2480" w:rsidP="005C2EBE">
            <w:pPr>
              <w:spacing w:line="360" w:lineRule="auto"/>
              <w:ind w:left="360"/>
              <w:rPr>
                <w:rFonts w:cs="David"/>
                <w:rtl/>
              </w:rPr>
            </w:pPr>
            <w:r>
              <w:rPr>
                <w:rFonts w:cs="David" w:hint="cs"/>
                <w:rtl/>
              </w:rPr>
              <w:t>גננות</w:t>
            </w:r>
            <w:r w:rsidRPr="0075184B">
              <w:rPr>
                <w:rFonts w:cs="David" w:hint="cs"/>
                <w:rtl/>
              </w:rPr>
              <w:t xml:space="preserve">/ /חינוך מיוחד/ אמנות/ </w:t>
            </w:r>
            <w:proofErr w:type="spellStart"/>
            <w:r w:rsidRPr="0075184B">
              <w:rPr>
                <w:rFonts w:cs="David" w:hint="cs"/>
                <w:rtl/>
              </w:rPr>
              <w:t>חנ"ג</w:t>
            </w:r>
            <w:proofErr w:type="spellEnd"/>
            <w:r w:rsidRPr="0075184B">
              <w:rPr>
                <w:rFonts w:cs="David" w:hint="cs"/>
                <w:rtl/>
              </w:rPr>
              <w:t xml:space="preserve"> </w:t>
            </w:r>
            <w:r>
              <w:rPr>
                <w:rFonts w:cs="David" w:hint="cs"/>
                <w:rtl/>
              </w:rPr>
              <w:t>/</w:t>
            </w:r>
            <w:r w:rsidRPr="0075184B">
              <w:rPr>
                <w:rFonts w:cs="David" w:hint="cs"/>
                <w:rtl/>
              </w:rPr>
              <w:t>יסודי התמחות</w:t>
            </w:r>
            <w:r>
              <w:rPr>
                <w:rFonts w:cs="David" w:hint="cs"/>
                <w:rtl/>
              </w:rPr>
              <w:t xml:space="preserve">    </w:t>
            </w:r>
            <w:r w:rsidRPr="0075184B">
              <w:rPr>
                <w:rFonts w:cs="David" w:hint="cs"/>
                <w:rtl/>
              </w:rPr>
              <w:t>_______</w:t>
            </w:r>
            <w:r>
              <w:rPr>
                <w:rFonts w:cs="David" w:hint="cs"/>
                <w:rtl/>
              </w:rPr>
              <w:t>___</w:t>
            </w:r>
            <w:r w:rsidRPr="0075184B">
              <w:rPr>
                <w:rFonts w:cs="David" w:hint="cs"/>
                <w:rtl/>
              </w:rPr>
              <w:t>___</w:t>
            </w:r>
            <w:r>
              <w:rPr>
                <w:rFonts w:cs="David" w:hint="cs"/>
                <w:rtl/>
              </w:rPr>
              <w:t>/</w:t>
            </w:r>
          </w:p>
          <w:p w:rsidR="00EB2480" w:rsidRPr="0075184B" w:rsidRDefault="00EB2480" w:rsidP="005C2EBE">
            <w:pPr>
              <w:spacing w:line="360" w:lineRule="auto"/>
              <w:ind w:left="360"/>
              <w:rPr>
                <w:rFonts w:cs="David"/>
                <w:rtl/>
              </w:rPr>
            </w:pPr>
            <w:r w:rsidRPr="0075184B">
              <w:rPr>
                <w:rFonts w:cs="David" w:hint="cs"/>
                <w:rtl/>
              </w:rPr>
              <w:t>על יסודי</w:t>
            </w:r>
            <w:r>
              <w:rPr>
                <w:rFonts w:cs="David" w:hint="cs"/>
                <w:rtl/>
              </w:rPr>
              <w:t xml:space="preserve"> התמחות</w:t>
            </w:r>
            <w:r w:rsidRPr="0075184B">
              <w:rPr>
                <w:rFonts w:cs="David" w:hint="cs"/>
                <w:rtl/>
              </w:rPr>
              <w:t>_____________</w:t>
            </w:r>
            <w:r w:rsidR="00FC58DC">
              <w:rPr>
                <w:rFonts w:cs="David" w:hint="cs"/>
                <w:rtl/>
              </w:rPr>
              <w:t xml:space="preserve"> שבילים, נתיבים</w:t>
            </w:r>
          </w:p>
          <w:p w:rsidR="00EB2480" w:rsidRPr="0075184B" w:rsidRDefault="00EB2480" w:rsidP="005C2EBE">
            <w:pPr>
              <w:spacing w:line="360" w:lineRule="auto"/>
              <w:ind w:left="360"/>
              <w:rPr>
                <w:rFonts w:cs="David"/>
                <w:rtl/>
              </w:rPr>
            </w:pPr>
            <w:r>
              <w:rPr>
                <w:rFonts w:cs="David" w:hint="cs"/>
                <w:rtl/>
              </w:rPr>
              <w:t>שנת לימודים: א  ב  ג  ד</w:t>
            </w:r>
          </w:p>
          <w:p w:rsidR="00EB2480" w:rsidRDefault="00EB2480" w:rsidP="005108FD">
            <w:pPr>
              <w:numPr>
                <w:ilvl w:val="0"/>
                <w:numId w:val="12"/>
              </w:numPr>
              <w:spacing w:line="360" w:lineRule="auto"/>
              <w:rPr>
                <w:rFonts w:cs="David"/>
              </w:rPr>
            </w:pPr>
            <w:r w:rsidRPr="0075184B">
              <w:rPr>
                <w:rFonts w:cs="David" w:hint="cs"/>
                <w:rtl/>
              </w:rPr>
              <w:t xml:space="preserve">היקף הלימודים </w:t>
            </w:r>
            <w:proofErr w:type="spellStart"/>
            <w:r w:rsidR="00E464A8">
              <w:rPr>
                <w:rFonts w:cs="David" w:hint="cs"/>
                <w:rtl/>
              </w:rPr>
              <w:t>בתשפ"</w:t>
            </w:r>
            <w:r w:rsidR="005108FD">
              <w:rPr>
                <w:rFonts w:cs="David" w:hint="cs"/>
                <w:rtl/>
              </w:rPr>
              <w:t>ב</w:t>
            </w:r>
            <w:proofErr w:type="spellEnd"/>
            <w:r>
              <w:rPr>
                <w:rFonts w:cs="David" w:hint="cs"/>
                <w:rtl/>
              </w:rPr>
              <w:t xml:space="preserve"> _______(על פי מערכת השעות המוקלדת).</w:t>
            </w:r>
          </w:p>
          <w:p w:rsidR="00EB2480" w:rsidRDefault="00EB2480" w:rsidP="00EB2480">
            <w:pPr>
              <w:numPr>
                <w:ilvl w:val="0"/>
                <w:numId w:val="12"/>
              </w:numPr>
              <w:rPr>
                <w:rFonts w:cs="David"/>
                <w:rtl/>
              </w:rPr>
            </w:pPr>
            <w:r>
              <w:rPr>
                <w:rFonts w:cs="David" w:hint="cs"/>
                <w:rtl/>
              </w:rPr>
              <w:t xml:space="preserve">מעמד במכללה: </w:t>
            </w:r>
          </w:p>
          <w:p w:rsidR="00EB2480" w:rsidRDefault="00EB2480" w:rsidP="005C2EBE">
            <w:pPr>
              <w:ind w:left="720"/>
              <w:rPr>
                <w:rFonts w:cs="David"/>
              </w:rPr>
            </w:pPr>
            <w:r>
              <w:rPr>
                <w:rFonts w:cs="David" w:hint="cs"/>
                <w:rtl/>
              </w:rPr>
              <w:t>סטודנט סדיר כן/לא</w:t>
            </w:r>
          </w:p>
          <w:p w:rsidR="00EB2480" w:rsidRDefault="00EB2480" w:rsidP="005C2EBE">
            <w:pPr>
              <w:ind w:left="720"/>
              <w:rPr>
                <w:rFonts w:cs="David"/>
              </w:rPr>
            </w:pPr>
            <w:r>
              <w:rPr>
                <w:rFonts w:cs="David" w:hint="cs"/>
                <w:rtl/>
              </w:rPr>
              <w:t>בעל תואר אקדמי  כן/לא</w:t>
            </w:r>
          </w:p>
          <w:p w:rsidR="00EB2480" w:rsidRDefault="00EB2480" w:rsidP="005C2EBE">
            <w:pPr>
              <w:ind w:left="720"/>
              <w:rPr>
                <w:rFonts w:cs="David"/>
                <w:rtl/>
              </w:rPr>
            </w:pPr>
            <w:r>
              <w:rPr>
                <w:rFonts w:cs="David" w:hint="cs"/>
                <w:rtl/>
              </w:rPr>
              <w:t>מורה בפועל  כן/לא</w:t>
            </w:r>
          </w:p>
        </w:tc>
        <w:tc>
          <w:tcPr>
            <w:tcW w:w="2031" w:type="dxa"/>
            <w:tcBorders>
              <w:top w:val="single" w:sz="4" w:space="0" w:color="auto"/>
              <w:bottom w:val="single" w:sz="4" w:space="0" w:color="auto"/>
            </w:tcBorders>
          </w:tcPr>
          <w:p w:rsidR="00EB2480" w:rsidRDefault="00EB2480" w:rsidP="005C2EBE">
            <w:pPr>
              <w:jc w:val="center"/>
              <w:rPr>
                <w:rFonts w:cs="David"/>
                <w:rtl/>
              </w:rPr>
            </w:pPr>
          </w:p>
          <w:p w:rsidR="00EB2480" w:rsidRPr="00B1715C" w:rsidRDefault="00EB2480" w:rsidP="005C2EBE">
            <w:pPr>
              <w:jc w:val="center"/>
              <w:rPr>
                <w:rFonts w:cs="David"/>
                <w:sz w:val="20"/>
                <w:szCs w:val="20"/>
                <w:rtl/>
              </w:rPr>
            </w:pPr>
            <w:r w:rsidRPr="00B1715C">
              <w:rPr>
                <w:rFonts w:cs="David" w:hint="cs"/>
                <w:sz w:val="20"/>
                <w:szCs w:val="20"/>
                <w:rtl/>
              </w:rPr>
              <w:t>היקף לימודים</w:t>
            </w:r>
          </w:p>
          <w:p w:rsidR="00EB2480" w:rsidRDefault="00EB2480" w:rsidP="005C2EBE">
            <w:pPr>
              <w:jc w:val="center"/>
              <w:rPr>
                <w:rFonts w:cs="David"/>
                <w:rtl/>
              </w:rPr>
            </w:pPr>
            <w:r>
              <w:rPr>
                <w:rFonts w:cs="David"/>
                <w:noProof/>
                <w:lang w:eastAsia="en-US"/>
              </w:rPr>
              <mc:AlternateContent>
                <mc:Choice Requires="wpc">
                  <w:drawing>
                    <wp:inline distT="0" distB="0" distL="0" distR="0" wp14:anchorId="56A516B7" wp14:editId="16655781">
                      <wp:extent cx="914400" cy="571500"/>
                      <wp:effectExtent l="1905" t="0" r="7620" b="4445"/>
                      <wp:docPr id="23" name="בד ציור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6"/>
                              <wps:cNvSpPr>
                                <a:spLocks noChangeArrowheads="1"/>
                              </wps:cNvSpPr>
                              <wps:spPr bwMode="auto">
                                <a:xfrm>
                                  <a:off x="228600" y="11430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FBECF29" id="בד ציור 23"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5715;visibility:visible;mso-wrap-style:square">
                        <v:fill o:detectmouseclick="t"/>
                        <v:path o:connecttype="none"/>
                      </v:shape>
                      <v:rect id="Rectangle 6" o:spid="_x0000_s1028" style="position:absolute;left:2286;top:114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w10:wrap anchorx="page"/>
                      <w10:anchorlock/>
                    </v:group>
                  </w:pict>
                </mc:Fallback>
              </mc:AlternateContent>
            </w:r>
          </w:p>
          <w:p w:rsidR="00EB2480" w:rsidRDefault="00EB2480" w:rsidP="005C2EBE">
            <w:pPr>
              <w:jc w:val="center"/>
              <w:rPr>
                <w:rFonts w:cs="David"/>
                <w:rtl/>
              </w:rPr>
            </w:pPr>
          </w:p>
          <w:p w:rsidR="00EB2480" w:rsidRDefault="00EB2480" w:rsidP="005C2EBE">
            <w:pPr>
              <w:jc w:val="center"/>
              <w:rPr>
                <w:rFonts w:cs="David"/>
                <w:rtl/>
              </w:rPr>
            </w:pPr>
          </w:p>
          <w:p w:rsidR="00EB2480" w:rsidRPr="0075184B" w:rsidRDefault="00EB2480" w:rsidP="005C2EBE">
            <w:pPr>
              <w:jc w:val="center"/>
              <w:rPr>
                <w:rFonts w:cs="David"/>
                <w:rtl/>
              </w:rPr>
            </w:pPr>
          </w:p>
        </w:tc>
      </w:tr>
      <w:tr w:rsidR="00EB2480" w:rsidRPr="0075184B" w:rsidTr="005C2EBE">
        <w:trPr>
          <w:trHeight w:val="3265"/>
        </w:trPr>
        <w:tc>
          <w:tcPr>
            <w:tcW w:w="7516" w:type="dxa"/>
            <w:gridSpan w:val="2"/>
            <w:tcBorders>
              <w:top w:val="single" w:sz="4" w:space="0" w:color="auto"/>
            </w:tcBorders>
          </w:tcPr>
          <w:p w:rsidR="00EB2480" w:rsidRPr="002F56E9" w:rsidRDefault="00EB2480" w:rsidP="005C2EBE">
            <w:pPr>
              <w:spacing w:line="360" w:lineRule="auto"/>
              <w:ind w:left="360"/>
              <w:rPr>
                <w:rFonts w:cs="David"/>
                <w:b/>
                <w:bCs/>
                <w:rtl/>
              </w:rPr>
            </w:pPr>
            <w:r>
              <w:rPr>
                <w:rFonts w:cs="David" w:hint="cs"/>
                <w:rtl/>
              </w:rPr>
              <w:t>4</w:t>
            </w:r>
            <w:r w:rsidRPr="002F56E9">
              <w:rPr>
                <w:rFonts w:cs="David" w:hint="cs"/>
                <w:b/>
                <w:bCs/>
                <w:rtl/>
              </w:rPr>
              <w:t>. מימון לימודים</w:t>
            </w:r>
          </w:p>
          <w:p w:rsidR="00EB2480" w:rsidRPr="0075184B" w:rsidRDefault="00EB2480" w:rsidP="005C2EBE">
            <w:pPr>
              <w:spacing w:line="360" w:lineRule="auto"/>
              <w:ind w:left="360"/>
              <w:rPr>
                <w:rFonts w:cs="David"/>
              </w:rPr>
            </w:pPr>
            <w:r>
              <w:rPr>
                <w:rFonts w:cs="David" w:hint="cs"/>
                <w:rtl/>
              </w:rPr>
              <w:t xml:space="preserve">א.    </w:t>
            </w:r>
            <w:r w:rsidRPr="0075184B">
              <w:rPr>
                <w:rFonts w:cs="David" w:hint="cs"/>
                <w:rtl/>
              </w:rPr>
              <w:t xml:space="preserve">השתתפות  גוף כלשהו </w:t>
            </w:r>
            <w:r>
              <w:rPr>
                <w:rFonts w:cs="David" w:hint="cs"/>
                <w:rtl/>
              </w:rPr>
              <w:t>במימון הלימודים</w:t>
            </w:r>
            <w:r w:rsidRPr="0075184B">
              <w:rPr>
                <w:rFonts w:cs="David" w:hint="cs"/>
                <w:rtl/>
              </w:rPr>
              <w:t>:</w:t>
            </w:r>
          </w:p>
          <w:p w:rsidR="00EB2480" w:rsidRDefault="00EB2480" w:rsidP="005108FD">
            <w:pPr>
              <w:spacing w:line="360" w:lineRule="auto"/>
              <w:ind w:left="720"/>
              <w:rPr>
                <w:rFonts w:cs="David"/>
                <w:rtl/>
              </w:rPr>
            </w:pPr>
            <w:r w:rsidRPr="0075184B">
              <w:rPr>
                <w:rFonts w:cs="David" w:hint="cs"/>
                <w:rtl/>
              </w:rPr>
              <w:t>משרד החינוך/ מנהל הסטודנטים/משרד הביטחון/ ביטוח לאומי/</w:t>
            </w:r>
            <w:r>
              <w:rPr>
                <w:rFonts w:cs="David" w:hint="cs"/>
                <w:rtl/>
              </w:rPr>
              <w:t>מקום עבודה/</w:t>
            </w:r>
            <w:r w:rsidRPr="0075184B">
              <w:rPr>
                <w:rFonts w:cs="David" w:hint="cs"/>
                <w:rtl/>
              </w:rPr>
              <w:t xml:space="preserve"> אחר</w:t>
            </w:r>
            <w:r>
              <w:rPr>
                <w:rFonts w:cs="David" w:hint="cs"/>
                <w:rtl/>
              </w:rPr>
              <w:t xml:space="preserve">    סכום ההשתתפות בשנה"ל  </w:t>
            </w:r>
            <w:r w:rsidR="00E464A8">
              <w:rPr>
                <w:rFonts w:cs="David" w:hint="cs"/>
                <w:rtl/>
              </w:rPr>
              <w:t>תשפ"</w:t>
            </w:r>
            <w:r w:rsidR="005108FD">
              <w:rPr>
                <w:rFonts w:cs="David" w:hint="cs"/>
                <w:rtl/>
              </w:rPr>
              <w:t>ב</w:t>
            </w:r>
            <w:r>
              <w:rPr>
                <w:rFonts w:cs="David" w:hint="cs"/>
                <w:rtl/>
              </w:rPr>
              <w:t xml:space="preserve">____________ ₪ </w:t>
            </w:r>
          </w:p>
          <w:p w:rsidR="00EB2480" w:rsidRPr="0075184B" w:rsidRDefault="00EB2480" w:rsidP="005C2EBE">
            <w:pPr>
              <w:spacing w:line="360" w:lineRule="auto"/>
              <w:ind w:left="317"/>
              <w:rPr>
                <w:rFonts w:cs="David"/>
                <w:rtl/>
              </w:rPr>
            </w:pPr>
            <w:r>
              <w:rPr>
                <w:rFonts w:cs="David" w:hint="cs"/>
                <w:rtl/>
              </w:rPr>
              <w:t>ב.     לא ממומן כלל</w:t>
            </w:r>
          </w:p>
          <w:p w:rsidR="00EB2480" w:rsidRPr="0075184B" w:rsidRDefault="00EB2480" w:rsidP="005C2EBE">
            <w:pPr>
              <w:spacing w:line="360" w:lineRule="auto"/>
              <w:ind w:left="360"/>
              <w:rPr>
                <w:rFonts w:cs="David"/>
                <w:rtl/>
              </w:rPr>
            </w:pPr>
            <w:r>
              <w:rPr>
                <w:rFonts w:cs="David" w:hint="cs"/>
                <w:rtl/>
              </w:rPr>
              <w:t xml:space="preserve">ג.    </w:t>
            </w:r>
            <w:r w:rsidRPr="0075184B">
              <w:rPr>
                <w:rFonts w:cs="David" w:hint="cs"/>
                <w:rtl/>
              </w:rPr>
              <w:t xml:space="preserve">קיבלתי </w:t>
            </w:r>
            <w:r>
              <w:rPr>
                <w:rFonts w:cs="David" w:hint="cs"/>
                <w:rtl/>
              </w:rPr>
              <w:t xml:space="preserve"> מלגה ממשרד החינוך בשנה קודמת:  כן/לא</w:t>
            </w:r>
          </w:p>
          <w:p w:rsidR="00EB2480" w:rsidRPr="0075184B" w:rsidRDefault="00EB2480" w:rsidP="005C2EBE">
            <w:pPr>
              <w:spacing w:line="360" w:lineRule="auto"/>
              <w:ind w:left="360"/>
              <w:rPr>
                <w:rFonts w:cs="David"/>
                <w:rtl/>
              </w:rPr>
            </w:pPr>
            <w:r>
              <w:rPr>
                <w:rFonts w:cs="David" w:hint="cs"/>
                <w:rtl/>
              </w:rPr>
              <w:t xml:space="preserve">ד.    </w:t>
            </w:r>
            <w:r w:rsidRPr="0075184B">
              <w:rPr>
                <w:rFonts w:cs="David" w:hint="cs"/>
                <w:rtl/>
              </w:rPr>
              <w:t>ביקשתי השנה מלגה מותנית/מעוף/מועדפת ממשרד החינוך: כן / לא</w:t>
            </w:r>
          </w:p>
          <w:p w:rsidR="00EB2480" w:rsidRDefault="00EB2480" w:rsidP="005C2EBE">
            <w:pPr>
              <w:spacing w:line="360" w:lineRule="auto"/>
              <w:ind w:left="360"/>
              <w:rPr>
                <w:rFonts w:cs="David"/>
              </w:rPr>
            </w:pPr>
            <w:r>
              <w:rPr>
                <w:rFonts w:cs="David" w:hint="cs"/>
                <w:rtl/>
              </w:rPr>
              <w:t xml:space="preserve">ה.   </w:t>
            </w:r>
            <w:r w:rsidRPr="0075184B">
              <w:rPr>
                <w:rFonts w:cs="David" w:hint="cs"/>
                <w:rtl/>
              </w:rPr>
              <w:t xml:space="preserve">קיבלתי בשנה"ל הקודמת מלגת סיוע מהמכללה: </w:t>
            </w:r>
            <w:r>
              <w:rPr>
                <w:rFonts w:cs="David" w:hint="cs"/>
                <w:rtl/>
              </w:rPr>
              <w:t>כן</w:t>
            </w:r>
            <w:r w:rsidRPr="0075184B">
              <w:rPr>
                <w:rFonts w:cs="David" w:hint="cs"/>
                <w:rtl/>
              </w:rPr>
              <w:t xml:space="preserve"> / </w:t>
            </w:r>
            <w:r>
              <w:rPr>
                <w:rFonts w:cs="David" w:hint="cs"/>
                <w:rtl/>
              </w:rPr>
              <w:t>לא</w:t>
            </w:r>
            <w:r w:rsidRPr="0075184B">
              <w:rPr>
                <w:rFonts w:cs="David" w:hint="cs"/>
                <w:rtl/>
              </w:rPr>
              <w:t xml:space="preserve"> </w:t>
            </w:r>
          </w:p>
          <w:p w:rsidR="00EB2480" w:rsidRPr="0075184B" w:rsidRDefault="00EB2480" w:rsidP="005C2EBE">
            <w:pPr>
              <w:spacing w:line="360" w:lineRule="auto"/>
              <w:ind w:left="720"/>
              <w:rPr>
                <w:rFonts w:cs="David"/>
              </w:rPr>
            </w:pPr>
            <w:r w:rsidRPr="0075184B">
              <w:rPr>
                <w:rFonts w:cs="David" w:hint="cs"/>
                <w:rtl/>
              </w:rPr>
              <w:t>סכום</w:t>
            </w:r>
            <w:r>
              <w:rPr>
                <w:rFonts w:cs="David" w:hint="cs"/>
                <w:rtl/>
              </w:rPr>
              <w:t xml:space="preserve"> _______₪ </w:t>
            </w:r>
          </w:p>
          <w:p w:rsidR="00EB2480" w:rsidRPr="0075184B" w:rsidRDefault="00EB2480" w:rsidP="005C2EBE">
            <w:pPr>
              <w:ind w:left="360"/>
              <w:rPr>
                <w:rFonts w:cs="David"/>
                <w:b/>
                <w:bCs/>
                <w:rtl/>
              </w:rPr>
            </w:pPr>
          </w:p>
        </w:tc>
        <w:tc>
          <w:tcPr>
            <w:tcW w:w="2031" w:type="dxa"/>
            <w:tcBorders>
              <w:top w:val="single" w:sz="4" w:space="0" w:color="auto"/>
            </w:tcBorders>
          </w:tcPr>
          <w:p w:rsidR="00EB2480" w:rsidRDefault="00EB2480" w:rsidP="005C2EBE">
            <w:pPr>
              <w:rPr>
                <w:rFonts w:cs="David"/>
                <w:rtl/>
              </w:rPr>
            </w:pPr>
            <w:r>
              <w:rPr>
                <w:rFonts w:cs="David" w:hint="cs"/>
                <w:noProof/>
                <w:rtl/>
                <w:lang w:eastAsia="en-US"/>
              </w:rPr>
              <mc:AlternateContent>
                <mc:Choice Requires="wps">
                  <w:drawing>
                    <wp:anchor distT="0" distB="0" distL="114300" distR="114300" simplePos="0" relativeHeight="251666432" behindDoc="0" locked="0" layoutInCell="1" allowOverlap="1" wp14:anchorId="48DAAE5A" wp14:editId="085F9F45">
                      <wp:simplePos x="0" y="0"/>
                      <wp:positionH relativeFrom="column">
                        <wp:posOffset>318770</wp:posOffset>
                      </wp:positionH>
                      <wp:positionV relativeFrom="paragraph">
                        <wp:posOffset>1181100</wp:posOffset>
                      </wp:positionV>
                      <wp:extent cx="685800" cy="342900"/>
                      <wp:effectExtent l="6350" t="11430" r="12700" b="7620"/>
                      <wp:wrapNone/>
                      <wp:docPr id="21" name="מלבן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3AED5" id="מלבן 21" o:spid="_x0000_s1026" style="position:absolute;left:0;text-align:left;margin-left:25.1pt;margin-top:93pt;width: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"/>
                  </w:pict>
                </mc:Fallback>
              </mc:AlternateContent>
            </w:r>
            <w:r w:rsidRPr="0075184B">
              <w:rPr>
                <w:rFonts w:cs="David" w:hint="cs"/>
                <w:rtl/>
              </w:rPr>
              <w:t xml:space="preserve"> </w:t>
            </w:r>
            <w:r>
              <w:rPr>
                <w:rFonts w:cs="David" w:hint="cs"/>
                <w:rtl/>
              </w:rPr>
              <w:t>הלוואה מותנית</w:t>
            </w:r>
          </w:p>
          <w:p w:rsidR="00EB2480" w:rsidRDefault="00EB2480" w:rsidP="005C2EBE">
            <w:pPr>
              <w:rPr>
                <w:rFonts w:cs="David"/>
                <w:rtl/>
              </w:rPr>
            </w:pPr>
            <w:r>
              <w:rPr>
                <w:rFonts w:cs="David" w:hint="cs"/>
                <w:noProof/>
                <w:rtl/>
                <w:lang w:eastAsia="en-US"/>
              </w:rPr>
              <mc:AlternateContent>
                <mc:Choice Requires="wps">
                  <w:drawing>
                    <wp:anchor distT="0" distB="0" distL="114300" distR="114300" simplePos="0" relativeHeight="251667456" behindDoc="0" locked="0" layoutInCell="1" allowOverlap="1" wp14:anchorId="576DD51C" wp14:editId="2B95721C">
                      <wp:simplePos x="0" y="0"/>
                      <wp:positionH relativeFrom="column">
                        <wp:posOffset>343535</wp:posOffset>
                      </wp:positionH>
                      <wp:positionV relativeFrom="paragraph">
                        <wp:posOffset>99695</wp:posOffset>
                      </wp:positionV>
                      <wp:extent cx="685800" cy="264795"/>
                      <wp:effectExtent l="12065" t="13335" r="6985" b="7620"/>
                      <wp:wrapNone/>
                      <wp:docPr id="20" name="מלב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4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A36F" id="מלבן 20" o:spid="_x0000_s1026" style="position:absolute;left:0;text-align:left;margin-left:27.05pt;margin-top:7.85pt;width:54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"/>
                  </w:pict>
                </mc:Fallback>
              </mc:AlternateContent>
            </w:r>
          </w:p>
          <w:p w:rsidR="00EB2480" w:rsidRDefault="00EB2480" w:rsidP="005C2EBE">
            <w:pPr>
              <w:rPr>
                <w:rFonts w:cs="David"/>
                <w:rtl/>
              </w:rPr>
            </w:pPr>
          </w:p>
          <w:p w:rsidR="00EB2480" w:rsidRPr="0075184B" w:rsidRDefault="00EB2480" w:rsidP="005C2EBE">
            <w:pPr>
              <w:rPr>
                <w:rFonts w:cs="David"/>
                <w:rtl/>
              </w:rPr>
            </w:pPr>
          </w:p>
          <w:p w:rsidR="00EB2480" w:rsidRPr="0075184B" w:rsidRDefault="00EB2480" w:rsidP="005C2EBE">
            <w:pPr>
              <w:jc w:val="center"/>
              <w:rPr>
                <w:rFonts w:cs="David"/>
                <w:rtl/>
              </w:rPr>
            </w:pPr>
            <w:r w:rsidRPr="0075184B">
              <w:rPr>
                <w:rFonts w:cs="David" w:hint="cs"/>
                <w:rtl/>
              </w:rPr>
              <w:t xml:space="preserve">מלגת סיוע מהמכללה </w:t>
            </w:r>
            <w:r>
              <w:rPr>
                <w:rFonts w:cs="David" w:hint="cs"/>
                <w:rtl/>
              </w:rPr>
              <w:t>ב</w:t>
            </w:r>
            <w:r w:rsidRPr="0075184B">
              <w:rPr>
                <w:rFonts w:cs="David" w:hint="cs"/>
                <w:rtl/>
              </w:rPr>
              <w:t xml:space="preserve">שנה </w:t>
            </w:r>
            <w:r>
              <w:rPr>
                <w:rFonts w:cs="David" w:hint="cs"/>
                <w:rtl/>
              </w:rPr>
              <w:t>ה</w:t>
            </w:r>
            <w:r w:rsidRPr="0075184B">
              <w:rPr>
                <w:rFonts w:cs="David" w:hint="cs"/>
                <w:rtl/>
              </w:rPr>
              <w:t>קודמת</w:t>
            </w:r>
          </w:p>
          <w:p w:rsidR="00EB2480" w:rsidRDefault="00EB2480" w:rsidP="005C2EBE">
            <w:pPr>
              <w:jc w:val="center"/>
              <w:rPr>
                <w:rFonts w:cs="David"/>
                <w:rtl/>
              </w:rPr>
            </w:pPr>
            <w:r>
              <w:rPr>
                <w:rFonts w:cs="David"/>
                <w:noProof/>
                <w:lang w:eastAsia="en-US"/>
              </w:rPr>
              <mc:AlternateContent>
                <mc:Choice Requires="wpc">
                  <w:drawing>
                    <wp:inline distT="0" distB="0" distL="0" distR="0" wp14:anchorId="1F4754F8" wp14:editId="0E937BCC">
                      <wp:extent cx="914400" cy="571500"/>
                      <wp:effectExtent l="0" t="3810" r="3175" b="0"/>
                      <wp:docPr id="19" name="בד ציור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9"/>
                              <wps:cNvSpPr>
                                <a:spLocks noChangeArrowheads="1"/>
                              </wps:cNvSpPr>
                              <wps:spPr bwMode="auto">
                                <a:xfrm>
                                  <a:off x="200025" y="11430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B452901" id="בד ציור 19"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">
                      <v:shape id="_x0000_s1027" type="#_x0000_t75" style="position:absolute;width:9144;height:5715;visibility:visible;mso-wrap-style:square">
                        <v:fill o:detectmouseclick="t"/>
                        <v:path o:connecttype="none"/>
                      </v:shape>
                      <v:rect id="Rectangle 9" o:spid="_x0000_s1028" style="position:absolute;left:2000;top:114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w10:wrap anchorx="page"/>
                      <w10:anchorlock/>
                    </v:group>
                  </w:pict>
                </mc:Fallback>
              </mc:AlternateContent>
            </w:r>
          </w:p>
        </w:tc>
      </w:tr>
      <w:tr w:rsidR="00EB2480" w:rsidRPr="0075184B" w:rsidTr="005C2EBE">
        <w:trPr>
          <w:trHeight w:val="1679"/>
        </w:trPr>
        <w:tc>
          <w:tcPr>
            <w:tcW w:w="7516" w:type="dxa"/>
            <w:gridSpan w:val="2"/>
            <w:tcBorders>
              <w:top w:val="single" w:sz="4" w:space="0" w:color="auto"/>
            </w:tcBorders>
          </w:tcPr>
          <w:p w:rsidR="00EB2480" w:rsidRDefault="00EB2480" w:rsidP="005C2EBE">
            <w:pPr>
              <w:ind w:left="720"/>
              <w:rPr>
                <w:rFonts w:cs="David"/>
                <w:rtl/>
              </w:rPr>
            </w:pPr>
          </w:p>
          <w:p w:rsidR="00EB2480" w:rsidRDefault="00EB2480" w:rsidP="005C2EBE">
            <w:pPr>
              <w:ind w:left="720"/>
              <w:rPr>
                <w:rFonts w:cs="David"/>
                <w:rtl/>
              </w:rPr>
            </w:pPr>
          </w:p>
          <w:p w:rsidR="00EB2480" w:rsidRPr="0075184B" w:rsidRDefault="00EB2480" w:rsidP="00EB2480">
            <w:pPr>
              <w:numPr>
                <w:ilvl w:val="0"/>
                <w:numId w:val="15"/>
              </w:numPr>
              <w:spacing w:line="360" w:lineRule="auto"/>
              <w:rPr>
                <w:rFonts w:cs="David"/>
                <w:rtl/>
              </w:rPr>
            </w:pPr>
            <w:r w:rsidRPr="0075184B">
              <w:rPr>
                <w:rFonts w:cs="David" w:hint="cs"/>
                <w:b/>
                <w:bCs/>
                <w:rtl/>
              </w:rPr>
              <w:t>שרות צבאי/שרות לאומי:</w:t>
            </w:r>
            <w:r w:rsidRPr="0075184B">
              <w:rPr>
                <w:rFonts w:cs="David" w:hint="cs"/>
                <w:rtl/>
              </w:rPr>
              <w:t xml:space="preserve">  ( יש לצרף אישורים מתאימים)</w:t>
            </w:r>
          </w:p>
          <w:p w:rsidR="00EB2480" w:rsidRPr="0075184B" w:rsidRDefault="00EB2480" w:rsidP="005C2EBE">
            <w:pPr>
              <w:spacing w:line="360" w:lineRule="auto"/>
              <w:ind w:left="562"/>
              <w:rPr>
                <w:rFonts w:cs="David"/>
                <w:rtl/>
              </w:rPr>
            </w:pPr>
            <w:r w:rsidRPr="0075184B">
              <w:rPr>
                <w:rFonts w:cs="David" w:hint="cs"/>
                <w:rtl/>
              </w:rPr>
              <w:t xml:space="preserve">לא </w:t>
            </w:r>
            <w:proofErr w:type="spellStart"/>
            <w:r w:rsidRPr="0075184B">
              <w:rPr>
                <w:rFonts w:cs="David" w:hint="cs"/>
                <w:rtl/>
              </w:rPr>
              <w:t>שרתתי</w:t>
            </w:r>
            <w:proofErr w:type="spellEnd"/>
            <w:r w:rsidRPr="0075184B">
              <w:rPr>
                <w:rFonts w:cs="David" w:hint="cs"/>
                <w:rtl/>
              </w:rPr>
              <w:t xml:space="preserve">/ </w:t>
            </w:r>
            <w:proofErr w:type="spellStart"/>
            <w:r w:rsidRPr="0075184B">
              <w:rPr>
                <w:rFonts w:cs="David" w:hint="cs"/>
                <w:rtl/>
              </w:rPr>
              <w:t>שרתתי</w:t>
            </w:r>
            <w:proofErr w:type="spellEnd"/>
            <w:r w:rsidRPr="0075184B">
              <w:rPr>
                <w:rFonts w:cs="David" w:hint="cs"/>
                <w:rtl/>
              </w:rPr>
              <w:t xml:space="preserve"> בצה"ל/ שרות לאומי</w:t>
            </w:r>
          </w:p>
          <w:p w:rsidR="00EB2480" w:rsidRPr="0075184B" w:rsidRDefault="00EB2480" w:rsidP="005C2EBE">
            <w:pPr>
              <w:spacing w:line="360" w:lineRule="auto"/>
              <w:ind w:left="562"/>
              <w:rPr>
                <w:rFonts w:cs="David"/>
                <w:b/>
                <w:bCs/>
                <w:rtl/>
              </w:rPr>
            </w:pPr>
          </w:p>
        </w:tc>
        <w:tc>
          <w:tcPr>
            <w:tcW w:w="2031" w:type="dxa"/>
            <w:tcBorders>
              <w:top w:val="single" w:sz="4" w:space="0" w:color="auto"/>
            </w:tcBorders>
          </w:tcPr>
          <w:p w:rsidR="00EB2480" w:rsidRDefault="00EB2480" w:rsidP="005C2EBE">
            <w:pPr>
              <w:rPr>
                <w:rFonts w:cs="David"/>
                <w:rtl/>
              </w:rPr>
            </w:pPr>
          </w:p>
          <w:p w:rsidR="00EB2480" w:rsidRPr="0075184B" w:rsidRDefault="00EB2480" w:rsidP="005C2EBE">
            <w:pPr>
              <w:jc w:val="center"/>
              <w:rPr>
                <w:rFonts w:cs="David"/>
                <w:rtl/>
              </w:rPr>
            </w:pPr>
            <w:r w:rsidRPr="0075184B">
              <w:rPr>
                <w:rFonts w:cs="David" w:hint="cs"/>
                <w:rtl/>
              </w:rPr>
              <w:t>שרות צבאי/לאומי</w:t>
            </w:r>
          </w:p>
          <w:p w:rsidR="00EB2480" w:rsidRDefault="00EB2480" w:rsidP="005C2EBE">
            <w:pPr>
              <w:rPr>
                <w:rFonts w:cs="David"/>
                <w:rtl/>
              </w:rPr>
            </w:pPr>
            <w:r>
              <w:rPr>
                <w:rFonts w:cs="David"/>
                <w:noProof/>
                <w:lang w:eastAsia="en-US"/>
              </w:rPr>
              <mc:AlternateContent>
                <mc:Choice Requires="wps">
                  <w:drawing>
                    <wp:anchor distT="0" distB="0" distL="114300" distR="114300" simplePos="0" relativeHeight="251670528" behindDoc="0" locked="0" layoutInCell="1" allowOverlap="1" wp14:anchorId="1618E56B" wp14:editId="5425F956">
                      <wp:simplePos x="0" y="0"/>
                      <wp:positionH relativeFrom="column">
                        <wp:posOffset>204470</wp:posOffset>
                      </wp:positionH>
                      <wp:positionV relativeFrom="paragraph">
                        <wp:posOffset>60960</wp:posOffset>
                      </wp:positionV>
                      <wp:extent cx="828675" cy="321310"/>
                      <wp:effectExtent l="6350" t="5080" r="12700" b="6985"/>
                      <wp:wrapNone/>
                      <wp:docPr id="17" name="מלבן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AF2D6" id="מלבן 17" o:spid="_x0000_s1026" style="position:absolute;left:0;text-align:left;margin-left:16.1pt;margin-top:4.8pt;width:65.2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"/>
                  </w:pict>
                </mc:Fallback>
              </mc:AlternateContent>
            </w:r>
            <w:r>
              <w:rPr>
                <w:rFonts w:cs="David"/>
                <w:noProof/>
                <w:lang w:eastAsia="en-US"/>
              </w:rPr>
              <mc:AlternateContent>
                <mc:Choice Requires="wpc">
                  <w:drawing>
                    <wp:inline distT="0" distB="0" distL="0" distR="0" wp14:anchorId="4FDB2C50" wp14:editId="263FCB43">
                      <wp:extent cx="914400" cy="571500"/>
                      <wp:effectExtent l="1905" t="1270" r="0" b="0"/>
                      <wp:docPr id="16" name="בד ציור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DDBD7C5" id="בד ציור 16"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">
                      <v:shape id="_x0000_s1027" type="#_x0000_t75" style="position:absolute;width:9144;height:5715;visibility:visible;mso-wrap-style:square">
                        <v:fill o:detectmouseclick="t"/>
                        <v:path o:connecttype="none"/>
                      </v:shape>
                      <w10:wrap anchorx="page"/>
                      <w10:anchorlock/>
                    </v:group>
                  </w:pict>
                </mc:Fallback>
              </mc:AlternateContent>
            </w:r>
          </w:p>
        </w:tc>
      </w:tr>
      <w:tr w:rsidR="00EB2480" w:rsidRPr="0075184B" w:rsidTr="005C2EBE">
        <w:trPr>
          <w:trHeight w:val="1367"/>
        </w:trPr>
        <w:tc>
          <w:tcPr>
            <w:tcW w:w="7516" w:type="dxa"/>
            <w:gridSpan w:val="2"/>
          </w:tcPr>
          <w:p w:rsidR="00EB2480" w:rsidRPr="00750677" w:rsidRDefault="00EB2480" w:rsidP="00EB2480">
            <w:pPr>
              <w:numPr>
                <w:ilvl w:val="0"/>
                <w:numId w:val="16"/>
              </w:numPr>
              <w:spacing w:line="360" w:lineRule="auto"/>
              <w:ind w:left="601" w:hanging="426"/>
              <w:rPr>
                <w:rFonts w:cs="David"/>
                <w:b/>
                <w:bCs/>
              </w:rPr>
            </w:pPr>
            <w:r w:rsidRPr="00750677">
              <w:rPr>
                <w:rFonts w:cs="David" w:hint="cs"/>
                <w:b/>
                <w:bCs/>
                <w:rtl/>
              </w:rPr>
              <w:t xml:space="preserve">עולה חדש עד חמש שנים (נא לסמן </w:t>
            </w:r>
            <w:r w:rsidRPr="00750677">
              <w:rPr>
                <w:rFonts w:cs="David" w:hint="cs"/>
                <w:b/>
                <w:bCs/>
              </w:rPr>
              <w:t>×</w:t>
            </w:r>
            <w:r w:rsidRPr="00750677">
              <w:rPr>
                <w:rFonts w:cs="David" w:hint="cs"/>
                <w:b/>
                <w:bCs/>
                <w:rtl/>
              </w:rPr>
              <w:t>)</w:t>
            </w:r>
          </w:p>
          <w:p w:rsidR="00EB2480" w:rsidRDefault="00EB2480" w:rsidP="005C2EBE">
            <w:pPr>
              <w:ind w:left="720"/>
              <w:rPr>
                <w:rFonts w:cs="David"/>
                <w:rtl/>
              </w:rPr>
            </w:pPr>
            <w:r w:rsidRPr="0075184B">
              <w:rPr>
                <w:rFonts w:cs="David" w:hint="cs"/>
                <w:rtl/>
              </w:rPr>
              <w:t xml:space="preserve">     </w:t>
            </w:r>
            <w:r w:rsidRPr="0075184B">
              <w:rPr>
                <w:rFonts w:cs="David"/>
                <w:rtl/>
              </w:rPr>
              <w:fldChar w:fldCharType="begin">
                <w:ffData>
                  <w:name w:val="סימון5"/>
                  <w:enabled/>
                  <w:calcOnExit w:val="0"/>
                  <w:checkBox>
                    <w:sizeAuto/>
                    <w:default w:val="0"/>
                  </w:checkBox>
                </w:ffData>
              </w:fldChar>
            </w:r>
            <w:bookmarkStart w:id="0" w:name="סימון5"/>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sidR="001B048D">
              <w:rPr>
                <w:rFonts w:cs="David"/>
                <w:rtl/>
              </w:rPr>
            </w:r>
            <w:r w:rsidR="001B048D">
              <w:rPr>
                <w:rFonts w:cs="David"/>
                <w:rtl/>
              </w:rPr>
              <w:fldChar w:fldCharType="separate"/>
            </w:r>
            <w:r w:rsidRPr="0075184B">
              <w:rPr>
                <w:rFonts w:cs="David"/>
                <w:rtl/>
              </w:rPr>
              <w:fldChar w:fldCharType="end"/>
            </w:r>
            <w:bookmarkEnd w:id="0"/>
            <w:r w:rsidRPr="0075184B">
              <w:rPr>
                <w:rFonts w:cs="David" w:hint="cs"/>
                <w:rtl/>
              </w:rPr>
              <w:t xml:space="preserve">  לא            </w:t>
            </w:r>
            <w:r w:rsidRPr="0075184B">
              <w:rPr>
                <w:rFonts w:cs="David"/>
                <w:rtl/>
              </w:rPr>
              <w:fldChar w:fldCharType="begin">
                <w:ffData>
                  <w:name w:val="סימון6"/>
                  <w:enabled/>
                  <w:calcOnExit w:val="0"/>
                  <w:checkBox>
                    <w:sizeAuto/>
                    <w:default w:val="0"/>
                  </w:checkBox>
                </w:ffData>
              </w:fldChar>
            </w:r>
            <w:bookmarkStart w:id="1" w:name="סימון6"/>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sidR="001B048D">
              <w:rPr>
                <w:rFonts w:cs="David"/>
                <w:rtl/>
              </w:rPr>
            </w:r>
            <w:r w:rsidR="001B048D">
              <w:rPr>
                <w:rFonts w:cs="David"/>
                <w:rtl/>
              </w:rPr>
              <w:fldChar w:fldCharType="separate"/>
            </w:r>
            <w:r w:rsidRPr="0075184B">
              <w:rPr>
                <w:rFonts w:cs="David"/>
                <w:rtl/>
              </w:rPr>
              <w:fldChar w:fldCharType="end"/>
            </w:r>
            <w:bookmarkEnd w:id="1"/>
            <w:r w:rsidRPr="0075184B">
              <w:rPr>
                <w:rFonts w:cs="David" w:hint="cs"/>
                <w:rtl/>
              </w:rPr>
              <w:t xml:space="preserve">  כן              </w:t>
            </w:r>
            <w:r w:rsidRPr="0075184B">
              <w:rPr>
                <w:rFonts w:cs="David"/>
                <w:rtl/>
              </w:rPr>
              <w:fldChar w:fldCharType="begin">
                <w:ffData>
                  <w:name w:val="סימון7"/>
                  <w:enabled/>
                  <w:calcOnExit w:val="0"/>
                  <w:checkBox>
                    <w:sizeAuto/>
                    <w:default w:val="0"/>
                  </w:checkBox>
                </w:ffData>
              </w:fldChar>
            </w:r>
            <w:bookmarkStart w:id="2" w:name="סימון7"/>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sidR="001B048D">
              <w:rPr>
                <w:rFonts w:cs="David"/>
                <w:rtl/>
              </w:rPr>
            </w:r>
            <w:r w:rsidR="001B048D">
              <w:rPr>
                <w:rFonts w:cs="David"/>
                <w:rtl/>
              </w:rPr>
              <w:fldChar w:fldCharType="separate"/>
            </w:r>
            <w:r w:rsidRPr="0075184B">
              <w:rPr>
                <w:rFonts w:cs="David"/>
                <w:rtl/>
              </w:rPr>
              <w:fldChar w:fldCharType="end"/>
            </w:r>
            <w:bookmarkEnd w:id="2"/>
            <w:r w:rsidRPr="0075184B">
              <w:rPr>
                <w:rFonts w:cs="David" w:hint="cs"/>
                <w:rtl/>
              </w:rPr>
              <w:t xml:space="preserve">  בודד           </w:t>
            </w:r>
            <w:r w:rsidRPr="0075184B">
              <w:rPr>
                <w:rFonts w:cs="David"/>
                <w:rtl/>
              </w:rPr>
              <w:fldChar w:fldCharType="begin">
                <w:ffData>
                  <w:name w:val="סימון8"/>
                  <w:enabled/>
                  <w:calcOnExit w:val="0"/>
                  <w:checkBox>
                    <w:sizeAuto/>
                    <w:default w:val="0"/>
                  </w:checkBox>
                </w:ffData>
              </w:fldChar>
            </w:r>
            <w:bookmarkStart w:id="3" w:name="סימון8"/>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sidR="001B048D">
              <w:rPr>
                <w:rFonts w:cs="David"/>
                <w:rtl/>
              </w:rPr>
            </w:r>
            <w:r w:rsidR="001B048D">
              <w:rPr>
                <w:rFonts w:cs="David"/>
                <w:rtl/>
              </w:rPr>
              <w:fldChar w:fldCharType="separate"/>
            </w:r>
            <w:r w:rsidRPr="0075184B">
              <w:rPr>
                <w:rFonts w:cs="David"/>
                <w:rtl/>
              </w:rPr>
              <w:fldChar w:fldCharType="end"/>
            </w:r>
            <w:bookmarkEnd w:id="3"/>
            <w:r w:rsidRPr="0075184B">
              <w:rPr>
                <w:rFonts w:cs="David" w:hint="cs"/>
                <w:rtl/>
              </w:rPr>
              <w:t xml:space="preserve">  עליתי עם משפחתי</w:t>
            </w:r>
          </w:p>
        </w:tc>
        <w:tc>
          <w:tcPr>
            <w:tcW w:w="2031" w:type="dxa"/>
          </w:tcPr>
          <w:p w:rsidR="00EB2480" w:rsidRDefault="00EB2480" w:rsidP="005C2EBE">
            <w:pPr>
              <w:rPr>
                <w:rFonts w:cs="David"/>
                <w:rtl/>
              </w:rPr>
            </w:pPr>
          </w:p>
          <w:p w:rsidR="00EB2480" w:rsidRDefault="00EB2480" w:rsidP="005C2EBE">
            <w:pPr>
              <w:rPr>
                <w:rFonts w:cs="David"/>
                <w:rtl/>
              </w:rPr>
            </w:pPr>
            <w:r>
              <w:rPr>
                <w:rFonts w:cs="David" w:hint="cs"/>
                <w:rtl/>
              </w:rPr>
              <w:t xml:space="preserve">       עולה חדש</w:t>
            </w:r>
          </w:p>
          <w:p w:rsidR="00EB2480" w:rsidRDefault="00EB2480" w:rsidP="005C2EBE">
            <w:pPr>
              <w:jc w:val="center"/>
              <w:rPr>
                <w:rFonts w:cs="David"/>
                <w:rtl/>
              </w:rPr>
            </w:pPr>
            <w:r>
              <w:rPr>
                <w:rFonts w:cs="David"/>
                <w:noProof/>
                <w:lang w:eastAsia="en-US"/>
              </w:rPr>
              <mc:AlternateContent>
                <mc:Choice Requires="wpc">
                  <w:drawing>
                    <wp:inline distT="0" distB="0" distL="0" distR="0" wp14:anchorId="34D3033B" wp14:editId="1E2FBF22">
                      <wp:extent cx="914400" cy="571500"/>
                      <wp:effectExtent l="0" t="0" r="3175" b="2540"/>
                      <wp:docPr id="15" name="בד ציור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12"/>
                              <wps:cNvSpPr>
                                <a:spLocks noChangeArrowheads="1"/>
                              </wps:cNvSpPr>
                              <wps:spPr bwMode="auto">
                                <a:xfrm>
                                  <a:off x="114300" y="11430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ACFBD29" id="בד ציור 15"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">
                      <v:shape id="_x0000_s1027" type="#_x0000_t75" style="position:absolute;width:9144;height:5715;visibility:visible;mso-wrap-style:square">
                        <v:fill o:detectmouseclick="t"/>
                        <v:path o:connecttype="none"/>
                      </v:shape>
                      <v:rect id="Rectangle 12" o:spid="_x0000_s1028" style="position:absolute;left:1143;top:114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w10:wrap anchorx="page"/>
                      <w10:anchorlock/>
                    </v:group>
                  </w:pict>
                </mc:Fallback>
              </mc:AlternateContent>
            </w:r>
          </w:p>
        </w:tc>
      </w:tr>
      <w:tr w:rsidR="00EB2480" w:rsidRPr="0075184B" w:rsidTr="005C2EBE">
        <w:trPr>
          <w:trHeight w:val="7300"/>
        </w:trPr>
        <w:tc>
          <w:tcPr>
            <w:tcW w:w="7516" w:type="dxa"/>
            <w:gridSpan w:val="2"/>
          </w:tcPr>
          <w:p w:rsidR="00EB2480" w:rsidRPr="0075184B" w:rsidRDefault="00EB2480" w:rsidP="005C2EBE">
            <w:pPr>
              <w:ind w:left="566"/>
              <w:rPr>
                <w:rFonts w:cs="David"/>
                <w:rtl/>
              </w:rPr>
            </w:pPr>
          </w:p>
          <w:p w:rsidR="00EB2480" w:rsidRPr="00750677" w:rsidRDefault="00EB2480" w:rsidP="00EB2480">
            <w:pPr>
              <w:numPr>
                <w:ilvl w:val="0"/>
                <w:numId w:val="16"/>
              </w:numPr>
              <w:ind w:left="601" w:hanging="601"/>
              <w:rPr>
                <w:rFonts w:cs="David"/>
                <w:b/>
                <w:bCs/>
                <w:rtl/>
              </w:rPr>
            </w:pPr>
            <w:r w:rsidRPr="00750677">
              <w:rPr>
                <w:rFonts w:cs="David" w:hint="cs"/>
                <w:b/>
                <w:bCs/>
                <w:rtl/>
              </w:rPr>
              <w:t>מקום מגורים לסטודנטים המתגוררים  בבית ההורים</w:t>
            </w:r>
          </w:p>
          <w:p w:rsidR="00EB2480" w:rsidRPr="0075184B" w:rsidRDefault="00EB2480" w:rsidP="005C2EBE">
            <w:pPr>
              <w:ind w:left="386"/>
              <w:rPr>
                <w:rFonts w:cs="David"/>
                <w:rtl/>
              </w:rPr>
            </w:pPr>
            <w:r w:rsidRPr="0075184B">
              <w:rPr>
                <w:rFonts w:cs="David" w:hint="cs"/>
                <w:rtl/>
              </w:rPr>
              <w:t xml:space="preserve">כתובת ההורים___________________ </w:t>
            </w:r>
            <w:proofErr w:type="spellStart"/>
            <w:r w:rsidRPr="0075184B">
              <w:rPr>
                <w:rFonts w:cs="David" w:hint="cs"/>
                <w:rtl/>
              </w:rPr>
              <w:t>טל'_____________מס</w:t>
            </w:r>
            <w:proofErr w:type="spellEnd"/>
            <w:r w:rsidRPr="0075184B">
              <w:rPr>
                <w:rFonts w:cs="David" w:hint="cs"/>
                <w:rtl/>
              </w:rPr>
              <w:t>' חדרים___</w:t>
            </w:r>
          </w:p>
          <w:p w:rsidR="00EB2480" w:rsidRPr="0075184B" w:rsidRDefault="00EB2480" w:rsidP="005C2EBE">
            <w:pPr>
              <w:ind w:left="386"/>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049"/>
              <w:gridCol w:w="1034"/>
              <w:gridCol w:w="1045"/>
              <w:gridCol w:w="1046"/>
              <w:gridCol w:w="1033"/>
              <w:gridCol w:w="1043"/>
            </w:tblGrid>
            <w:tr w:rsidR="00EB2480" w:rsidRPr="0075184B" w:rsidTr="005C2EBE">
              <w:tc>
                <w:tcPr>
                  <w:tcW w:w="1041" w:type="dxa"/>
                  <w:vMerge w:val="restart"/>
                </w:tcPr>
                <w:p w:rsidR="00EB2480" w:rsidRPr="0075184B" w:rsidRDefault="00EB2480" w:rsidP="005C2EBE">
                  <w:pPr>
                    <w:rPr>
                      <w:rFonts w:cs="David"/>
                      <w:rtl/>
                    </w:rPr>
                  </w:pPr>
                </w:p>
              </w:tc>
              <w:tc>
                <w:tcPr>
                  <w:tcW w:w="1049" w:type="dxa"/>
                </w:tcPr>
                <w:p w:rsidR="00EB2480" w:rsidRPr="0075184B" w:rsidRDefault="00EB2480" w:rsidP="005C2EBE">
                  <w:pPr>
                    <w:rPr>
                      <w:rFonts w:cs="David"/>
                      <w:rtl/>
                    </w:rPr>
                  </w:pPr>
                  <w:r w:rsidRPr="0075184B">
                    <w:rPr>
                      <w:rFonts w:cs="David" w:hint="cs"/>
                      <w:rtl/>
                    </w:rPr>
                    <w:t>שם משפחה</w:t>
                  </w:r>
                </w:p>
              </w:tc>
              <w:tc>
                <w:tcPr>
                  <w:tcW w:w="1035" w:type="dxa"/>
                </w:tcPr>
                <w:p w:rsidR="00EB2480" w:rsidRPr="0075184B" w:rsidRDefault="00EB2480" w:rsidP="005C2EBE">
                  <w:pPr>
                    <w:rPr>
                      <w:rFonts w:cs="David"/>
                      <w:rtl/>
                    </w:rPr>
                  </w:pPr>
                  <w:r w:rsidRPr="0075184B">
                    <w:rPr>
                      <w:rFonts w:cs="David" w:hint="cs"/>
                      <w:rtl/>
                    </w:rPr>
                    <w:t>שם פרטי</w:t>
                  </w:r>
                </w:p>
              </w:tc>
              <w:tc>
                <w:tcPr>
                  <w:tcW w:w="1045" w:type="dxa"/>
                </w:tcPr>
                <w:p w:rsidR="00EB2480" w:rsidRPr="0075184B" w:rsidRDefault="00EB2480" w:rsidP="005C2EBE">
                  <w:pPr>
                    <w:rPr>
                      <w:rFonts w:cs="David"/>
                      <w:rtl/>
                    </w:rPr>
                  </w:pPr>
                  <w:proofErr w:type="spellStart"/>
                  <w:r w:rsidRPr="0075184B">
                    <w:rPr>
                      <w:rFonts w:cs="David" w:hint="cs"/>
                      <w:rtl/>
                    </w:rPr>
                    <w:t>ת.זהות</w:t>
                  </w:r>
                  <w:proofErr w:type="spellEnd"/>
                </w:p>
              </w:tc>
              <w:tc>
                <w:tcPr>
                  <w:tcW w:w="1046" w:type="dxa"/>
                </w:tcPr>
                <w:p w:rsidR="00EB2480" w:rsidRPr="0075184B" w:rsidRDefault="00EB2480" w:rsidP="005C2EBE">
                  <w:pPr>
                    <w:rPr>
                      <w:rFonts w:cs="David"/>
                      <w:rtl/>
                    </w:rPr>
                  </w:pPr>
                  <w:proofErr w:type="spellStart"/>
                  <w:r w:rsidRPr="0075184B">
                    <w:rPr>
                      <w:rFonts w:cs="David" w:hint="cs"/>
                      <w:rtl/>
                    </w:rPr>
                    <w:t>ת.לידה</w:t>
                  </w:r>
                  <w:proofErr w:type="spellEnd"/>
                </w:p>
              </w:tc>
              <w:tc>
                <w:tcPr>
                  <w:tcW w:w="1034" w:type="dxa"/>
                </w:tcPr>
                <w:p w:rsidR="00EB2480" w:rsidRPr="0075184B" w:rsidRDefault="00EB2480" w:rsidP="005C2EBE">
                  <w:pPr>
                    <w:rPr>
                      <w:rFonts w:cs="David"/>
                      <w:rtl/>
                    </w:rPr>
                  </w:pPr>
                  <w:r w:rsidRPr="0075184B">
                    <w:rPr>
                      <w:rFonts w:cs="David" w:hint="cs"/>
                      <w:rtl/>
                    </w:rPr>
                    <w:t>ארץ לידה</w:t>
                  </w:r>
                </w:p>
              </w:tc>
              <w:tc>
                <w:tcPr>
                  <w:tcW w:w="1044" w:type="dxa"/>
                </w:tcPr>
                <w:p w:rsidR="00EB2480" w:rsidRPr="0075184B" w:rsidRDefault="00EB2480" w:rsidP="005C2EBE">
                  <w:pPr>
                    <w:rPr>
                      <w:rFonts w:cs="David"/>
                      <w:rtl/>
                    </w:rPr>
                  </w:pPr>
                  <w:r w:rsidRPr="0075184B">
                    <w:rPr>
                      <w:rFonts w:cs="David" w:hint="cs"/>
                      <w:rtl/>
                    </w:rPr>
                    <w:t>הערות</w:t>
                  </w:r>
                </w:p>
              </w:tc>
            </w:tr>
            <w:tr w:rsidR="00EB2480" w:rsidRPr="0075184B" w:rsidTr="005C2EBE">
              <w:tc>
                <w:tcPr>
                  <w:tcW w:w="1041" w:type="dxa"/>
                  <w:vMerge/>
                </w:tcPr>
                <w:p w:rsidR="00EB2480" w:rsidRPr="0075184B" w:rsidRDefault="00EB2480" w:rsidP="005C2EBE">
                  <w:pPr>
                    <w:rPr>
                      <w:rFonts w:cs="David"/>
                      <w:rtl/>
                    </w:rPr>
                  </w:pPr>
                </w:p>
              </w:tc>
              <w:tc>
                <w:tcPr>
                  <w:tcW w:w="1049" w:type="dxa"/>
                </w:tcPr>
                <w:p w:rsidR="00EB2480" w:rsidRPr="0075184B" w:rsidRDefault="00EB2480" w:rsidP="005C2EBE">
                  <w:pPr>
                    <w:rPr>
                      <w:rFonts w:cs="David"/>
                      <w:rtl/>
                    </w:rPr>
                  </w:pPr>
                </w:p>
                <w:p w:rsidR="00EB2480" w:rsidRPr="0075184B" w:rsidRDefault="00EB2480" w:rsidP="005C2EBE">
                  <w:pPr>
                    <w:rPr>
                      <w:rFonts w:cs="David"/>
                      <w:rtl/>
                    </w:rPr>
                  </w:pPr>
                </w:p>
              </w:tc>
              <w:tc>
                <w:tcPr>
                  <w:tcW w:w="1035" w:type="dxa"/>
                </w:tcPr>
                <w:p w:rsidR="00EB2480" w:rsidRPr="0075184B" w:rsidRDefault="00EB2480" w:rsidP="005C2EBE">
                  <w:pPr>
                    <w:rPr>
                      <w:rFonts w:cs="David"/>
                      <w:rtl/>
                    </w:rPr>
                  </w:pPr>
                </w:p>
              </w:tc>
              <w:tc>
                <w:tcPr>
                  <w:tcW w:w="1045" w:type="dxa"/>
                </w:tcPr>
                <w:p w:rsidR="00EB2480" w:rsidRPr="0075184B" w:rsidRDefault="00EB2480" w:rsidP="005C2EBE">
                  <w:pPr>
                    <w:rPr>
                      <w:rFonts w:cs="David"/>
                      <w:rtl/>
                    </w:rPr>
                  </w:pPr>
                </w:p>
              </w:tc>
              <w:tc>
                <w:tcPr>
                  <w:tcW w:w="1046" w:type="dxa"/>
                </w:tcPr>
                <w:p w:rsidR="00EB2480" w:rsidRPr="0075184B" w:rsidRDefault="00EB2480" w:rsidP="005C2EBE">
                  <w:pPr>
                    <w:rPr>
                      <w:rFonts w:cs="David"/>
                      <w:rtl/>
                    </w:rPr>
                  </w:pPr>
                </w:p>
              </w:tc>
              <w:tc>
                <w:tcPr>
                  <w:tcW w:w="1034" w:type="dxa"/>
                </w:tcPr>
                <w:p w:rsidR="00EB2480" w:rsidRPr="0075184B" w:rsidRDefault="00EB2480" w:rsidP="005C2EBE">
                  <w:pPr>
                    <w:rPr>
                      <w:rFonts w:cs="David"/>
                      <w:rtl/>
                    </w:rPr>
                  </w:pPr>
                </w:p>
              </w:tc>
              <w:tc>
                <w:tcPr>
                  <w:tcW w:w="1044" w:type="dxa"/>
                </w:tcPr>
                <w:p w:rsidR="00EB2480" w:rsidRPr="0075184B" w:rsidRDefault="00EB2480" w:rsidP="005C2EBE">
                  <w:pPr>
                    <w:rPr>
                      <w:rFonts w:cs="David"/>
                      <w:rtl/>
                    </w:rPr>
                  </w:pPr>
                </w:p>
              </w:tc>
            </w:tr>
            <w:tr w:rsidR="00EB2480" w:rsidRPr="0075184B" w:rsidTr="005C2EBE">
              <w:tc>
                <w:tcPr>
                  <w:tcW w:w="1041" w:type="dxa"/>
                </w:tcPr>
                <w:p w:rsidR="00EB2480" w:rsidRPr="0075184B" w:rsidRDefault="00EB2480" w:rsidP="005C2EBE">
                  <w:pPr>
                    <w:rPr>
                      <w:rFonts w:cs="David"/>
                      <w:rtl/>
                    </w:rPr>
                  </w:pPr>
                  <w:r w:rsidRPr="0075184B">
                    <w:rPr>
                      <w:rFonts w:cs="David" w:hint="cs"/>
                      <w:rtl/>
                    </w:rPr>
                    <w:t>אב</w:t>
                  </w:r>
                </w:p>
              </w:tc>
              <w:tc>
                <w:tcPr>
                  <w:tcW w:w="1049" w:type="dxa"/>
                </w:tcPr>
                <w:p w:rsidR="00EB2480" w:rsidRPr="0075184B" w:rsidRDefault="00EB2480" w:rsidP="005C2EBE">
                  <w:pPr>
                    <w:rPr>
                      <w:rFonts w:cs="David"/>
                      <w:rtl/>
                    </w:rPr>
                  </w:pPr>
                </w:p>
                <w:p w:rsidR="00EB2480" w:rsidRPr="0075184B" w:rsidRDefault="00EB2480" w:rsidP="005C2EBE">
                  <w:pPr>
                    <w:rPr>
                      <w:rFonts w:cs="David"/>
                      <w:rtl/>
                    </w:rPr>
                  </w:pPr>
                </w:p>
              </w:tc>
              <w:tc>
                <w:tcPr>
                  <w:tcW w:w="1035" w:type="dxa"/>
                </w:tcPr>
                <w:p w:rsidR="00EB2480" w:rsidRPr="0075184B" w:rsidRDefault="00EB2480" w:rsidP="005C2EBE">
                  <w:pPr>
                    <w:rPr>
                      <w:rFonts w:cs="David"/>
                      <w:rtl/>
                    </w:rPr>
                  </w:pPr>
                </w:p>
              </w:tc>
              <w:tc>
                <w:tcPr>
                  <w:tcW w:w="1045" w:type="dxa"/>
                </w:tcPr>
                <w:p w:rsidR="00EB2480" w:rsidRPr="0075184B" w:rsidRDefault="00EB2480" w:rsidP="005C2EBE">
                  <w:pPr>
                    <w:rPr>
                      <w:rFonts w:cs="David"/>
                      <w:rtl/>
                    </w:rPr>
                  </w:pPr>
                </w:p>
              </w:tc>
              <w:tc>
                <w:tcPr>
                  <w:tcW w:w="1046" w:type="dxa"/>
                </w:tcPr>
                <w:p w:rsidR="00EB2480" w:rsidRPr="0075184B" w:rsidRDefault="00EB2480" w:rsidP="005C2EBE">
                  <w:pPr>
                    <w:rPr>
                      <w:rFonts w:cs="David"/>
                      <w:rtl/>
                    </w:rPr>
                  </w:pPr>
                </w:p>
              </w:tc>
              <w:tc>
                <w:tcPr>
                  <w:tcW w:w="1034" w:type="dxa"/>
                </w:tcPr>
                <w:p w:rsidR="00EB2480" w:rsidRPr="0075184B" w:rsidRDefault="00EB2480" w:rsidP="005C2EBE">
                  <w:pPr>
                    <w:rPr>
                      <w:rFonts w:cs="David"/>
                      <w:rtl/>
                    </w:rPr>
                  </w:pPr>
                </w:p>
              </w:tc>
              <w:tc>
                <w:tcPr>
                  <w:tcW w:w="1044" w:type="dxa"/>
                </w:tcPr>
                <w:p w:rsidR="00EB2480" w:rsidRPr="0075184B" w:rsidRDefault="00EB2480" w:rsidP="005C2EBE">
                  <w:pPr>
                    <w:rPr>
                      <w:rFonts w:cs="David"/>
                      <w:rtl/>
                    </w:rPr>
                  </w:pPr>
                </w:p>
              </w:tc>
            </w:tr>
            <w:tr w:rsidR="00EB2480" w:rsidRPr="0075184B" w:rsidTr="005C2EBE">
              <w:tc>
                <w:tcPr>
                  <w:tcW w:w="1041" w:type="dxa"/>
                </w:tcPr>
                <w:p w:rsidR="00EB2480" w:rsidRPr="0075184B" w:rsidRDefault="00EB2480" w:rsidP="005C2EBE">
                  <w:pPr>
                    <w:rPr>
                      <w:rFonts w:cs="David"/>
                      <w:rtl/>
                    </w:rPr>
                  </w:pPr>
                  <w:r w:rsidRPr="0075184B">
                    <w:rPr>
                      <w:rFonts w:cs="David" w:hint="cs"/>
                      <w:rtl/>
                    </w:rPr>
                    <w:t>אם</w:t>
                  </w:r>
                </w:p>
              </w:tc>
              <w:tc>
                <w:tcPr>
                  <w:tcW w:w="1049" w:type="dxa"/>
                </w:tcPr>
                <w:p w:rsidR="00EB2480" w:rsidRPr="0075184B" w:rsidRDefault="00EB2480" w:rsidP="005C2EBE">
                  <w:pPr>
                    <w:rPr>
                      <w:rFonts w:cs="David"/>
                      <w:rtl/>
                    </w:rPr>
                  </w:pPr>
                </w:p>
                <w:p w:rsidR="00EB2480" w:rsidRPr="0075184B" w:rsidRDefault="00EB2480" w:rsidP="005C2EBE">
                  <w:pPr>
                    <w:rPr>
                      <w:rFonts w:cs="David"/>
                      <w:rtl/>
                    </w:rPr>
                  </w:pPr>
                </w:p>
              </w:tc>
              <w:tc>
                <w:tcPr>
                  <w:tcW w:w="1035" w:type="dxa"/>
                </w:tcPr>
                <w:p w:rsidR="00EB2480" w:rsidRPr="0075184B" w:rsidRDefault="00EB2480" w:rsidP="005C2EBE">
                  <w:pPr>
                    <w:rPr>
                      <w:rFonts w:cs="David"/>
                      <w:rtl/>
                    </w:rPr>
                  </w:pPr>
                </w:p>
              </w:tc>
              <w:tc>
                <w:tcPr>
                  <w:tcW w:w="1045" w:type="dxa"/>
                </w:tcPr>
                <w:p w:rsidR="00EB2480" w:rsidRPr="0075184B" w:rsidRDefault="00EB2480" w:rsidP="005C2EBE">
                  <w:pPr>
                    <w:rPr>
                      <w:rFonts w:cs="David"/>
                      <w:rtl/>
                    </w:rPr>
                  </w:pPr>
                </w:p>
              </w:tc>
              <w:tc>
                <w:tcPr>
                  <w:tcW w:w="1046" w:type="dxa"/>
                </w:tcPr>
                <w:p w:rsidR="00EB2480" w:rsidRPr="0075184B" w:rsidRDefault="00EB2480" w:rsidP="005C2EBE">
                  <w:pPr>
                    <w:rPr>
                      <w:rFonts w:cs="David"/>
                      <w:rtl/>
                    </w:rPr>
                  </w:pPr>
                </w:p>
              </w:tc>
              <w:tc>
                <w:tcPr>
                  <w:tcW w:w="1034" w:type="dxa"/>
                </w:tcPr>
                <w:p w:rsidR="00EB2480" w:rsidRPr="0075184B" w:rsidRDefault="00EB2480" w:rsidP="005C2EBE">
                  <w:pPr>
                    <w:rPr>
                      <w:rFonts w:cs="David"/>
                      <w:rtl/>
                    </w:rPr>
                  </w:pPr>
                </w:p>
              </w:tc>
              <w:tc>
                <w:tcPr>
                  <w:tcW w:w="1044" w:type="dxa"/>
                </w:tcPr>
                <w:p w:rsidR="00EB2480" w:rsidRPr="0075184B" w:rsidRDefault="00EB2480" w:rsidP="005C2EBE">
                  <w:pPr>
                    <w:rPr>
                      <w:rFonts w:cs="David"/>
                      <w:rtl/>
                    </w:rPr>
                  </w:pPr>
                </w:p>
              </w:tc>
            </w:tr>
            <w:tr w:rsidR="00EB2480" w:rsidRPr="0075184B" w:rsidTr="005C2EBE">
              <w:trPr>
                <w:trHeight w:val="570"/>
              </w:trPr>
              <w:tc>
                <w:tcPr>
                  <w:tcW w:w="1041" w:type="dxa"/>
                </w:tcPr>
                <w:p w:rsidR="00EB2480" w:rsidRPr="0075184B" w:rsidRDefault="00EB2480" w:rsidP="005C2EBE">
                  <w:pPr>
                    <w:rPr>
                      <w:rFonts w:cs="David"/>
                      <w:rtl/>
                    </w:rPr>
                  </w:pPr>
                  <w:r w:rsidRPr="0075184B">
                    <w:rPr>
                      <w:rFonts w:cs="David" w:hint="cs"/>
                      <w:rtl/>
                    </w:rPr>
                    <w:t>אחים מתחת לגיל 18</w:t>
                  </w:r>
                </w:p>
              </w:tc>
              <w:tc>
                <w:tcPr>
                  <w:tcW w:w="6253" w:type="dxa"/>
                  <w:gridSpan w:val="6"/>
                </w:tcPr>
                <w:p w:rsidR="00EB2480" w:rsidRPr="0075184B" w:rsidRDefault="00EB2480" w:rsidP="005C2EBE">
                  <w:pPr>
                    <w:rPr>
                      <w:rFonts w:cs="David"/>
                      <w:rtl/>
                    </w:rPr>
                  </w:pPr>
                </w:p>
                <w:p w:rsidR="00EB2480" w:rsidRPr="0075184B" w:rsidRDefault="00EB2480" w:rsidP="005C2EBE">
                  <w:pPr>
                    <w:rPr>
                      <w:rFonts w:cs="David"/>
                      <w:rtl/>
                    </w:rPr>
                  </w:pPr>
                  <w:r w:rsidRPr="0075184B">
                    <w:rPr>
                      <w:rFonts w:cs="David" w:hint="cs"/>
                      <w:rtl/>
                    </w:rPr>
                    <w:t xml:space="preserve"> </w:t>
                  </w:r>
                  <w:r w:rsidRPr="0075184B">
                    <w:rPr>
                      <w:rFonts w:cs="David" w:hint="cs"/>
                      <w:rtl/>
                    </w:rPr>
                    <w:cr/>
                  </w:r>
                  <w:r w:rsidRPr="0075184B">
                    <w:rPr>
                      <w:rFonts w:cs="David" w:hint="cs"/>
                      <w:rtl/>
                    </w:rPr>
                    <w:cr/>
                    <w:t xml:space="preserve">                                                                     </w:t>
                  </w:r>
                </w:p>
              </w:tc>
            </w:tr>
            <w:tr w:rsidR="00EB2480" w:rsidRPr="0075184B" w:rsidTr="005C2EBE">
              <w:tc>
                <w:tcPr>
                  <w:tcW w:w="1041" w:type="dxa"/>
                </w:tcPr>
                <w:p w:rsidR="00EB2480" w:rsidRPr="0075184B" w:rsidRDefault="00EB2480" w:rsidP="005C2EBE">
                  <w:pPr>
                    <w:rPr>
                      <w:rFonts w:cs="David"/>
                      <w:rtl/>
                    </w:rPr>
                  </w:pPr>
                </w:p>
                <w:p w:rsidR="00EB2480" w:rsidRPr="0075184B" w:rsidRDefault="00EB2480" w:rsidP="005C2EBE">
                  <w:pPr>
                    <w:rPr>
                      <w:rFonts w:cs="David"/>
                      <w:rtl/>
                    </w:rPr>
                  </w:pPr>
                  <w:r w:rsidRPr="0075184B">
                    <w:rPr>
                      <w:rFonts w:cs="David" w:hint="cs"/>
                      <w:rtl/>
                    </w:rPr>
                    <w:t>1.</w:t>
                  </w:r>
                </w:p>
              </w:tc>
              <w:tc>
                <w:tcPr>
                  <w:tcW w:w="1049" w:type="dxa"/>
                </w:tcPr>
                <w:p w:rsidR="00EB2480" w:rsidRPr="0075184B" w:rsidRDefault="00EB2480" w:rsidP="005C2EBE">
                  <w:pPr>
                    <w:rPr>
                      <w:rFonts w:cs="David"/>
                      <w:rtl/>
                    </w:rPr>
                  </w:pPr>
                </w:p>
              </w:tc>
              <w:tc>
                <w:tcPr>
                  <w:tcW w:w="1035" w:type="dxa"/>
                </w:tcPr>
                <w:p w:rsidR="00EB2480" w:rsidRPr="0075184B" w:rsidRDefault="00EB2480" w:rsidP="005C2EBE">
                  <w:pPr>
                    <w:rPr>
                      <w:rFonts w:cs="David"/>
                      <w:rtl/>
                    </w:rPr>
                  </w:pPr>
                </w:p>
              </w:tc>
              <w:tc>
                <w:tcPr>
                  <w:tcW w:w="1045" w:type="dxa"/>
                </w:tcPr>
                <w:p w:rsidR="00EB2480" w:rsidRPr="0075184B" w:rsidRDefault="00EB2480" w:rsidP="005C2EBE">
                  <w:pPr>
                    <w:rPr>
                      <w:rFonts w:cs="David"/>
                      <w:rtl/>
                    </w:rPr>
                  </w:pPr>
                </w:p>
              </w:tc>
              <w:tc>
                <w:tcPr>
                  <w:tcW w:w="1046" w:type="dxa"/>
                </w:tcPr>
                <w:p w:rsidR="00EB2480" w:rsidRPr="0075184B" w:rsidRDefault="00EB2480" w:rsidP="005C2EBE">
                  <w:pPr>
                    <w:rPr>
                      <w:rFonts w:cs="David"/>
                      <w:rtl/>
                    </w:rPr>
                  </w:pPr>
                </w:p>
              </w:tc>
              <w:tc>
                <w:tcPr>
                  <w:tcW w:w="2078" w:type="dxa"/>
                  <w:gridSpan w:val="2"/>
                  <w:vMerge w:val="restart"/>
                </w:tcPr>
                <w:p w:rsidR="00EB2480" w:rsidRPr="0075184B" w:rsidRDefault="00EB2480" w:rsidP="005C2EBE">
                  <w:pPr>
                    <w:rPr>
                      <w:rFonts w:cs="David"/>
                      <w:rtl/>
                    </w:rPr>
                  </w:pPr>
                </w:p>
              </w:tc>
            </w:tr>
            <w:tr w:rsidR="00EB2480" w:rsidRPr="0075184B" w:rsidTr="005C2EBE">
              <w:tc>
                <w:tcPr>
                  <w:tcW w:w="1041" w:type="dxa"/>
                </w:tcPr>
                <w:p w:rsidR="00EB2480" w:rsidRPr="0075184B" w:rsidRDefault="00EB2480" w:rsidP="005C2EBE">
                  <w:pPr>
                    <w:rPr>
                      <w:rFonts w:cs="David"/>
                      <w:rtl/>
                    </w:rPr>
                  </w:pPr>
                </w:p>
                <w:p w:rsidR="00EB2480" w:rsidRPr="0075184B" w:rsidRDefault="00EB2480" w:rsidP="005C2EBE">
                  <w:pPr>
                    <w:rPr>
                      <w:rFonts w:cs="David"/>
                      <w:rtl/>
                    </w:rPr>
                  </w:pPr>
                  <w:r>
                    <w:rPr>
                      <w:rFonts w:cs="David" w:hint="cs"/>
                      <w:rtl/>
                    </w:rPr>
                    <w:t>2</w:t>
                  </w:r>
                  <w:r w:rsidRPr="0075184B">
                    <w:rPr>
                      <w:rFonts w:cs="David" w:hint="cs"/>
                      <w:rtl/>
                    </w:rPr>
                    <w:t>.</w:t>
                  </w:r>
                </w:p>
              </w:tc>
              <w:tc>
                <w:tcPr>
                  <w:tcW w:w="1049" w:type="dxa"/>
                </w:tcPr>
                <w:p w:rsidR="00EB2480" w:rsidRPr="0075184B" w:rsidRDefault="00EB2480" w:rsidP="005C2EBE">
                  <w:pPr>
                    <w:rPr>
                      <w:rFonts w:cs="David"/>
                      <w:rtl/>
                    </w:rPr>
                  </w:pPr>
                </w:p>
              </w:tc>
              <w:tc>
                <w:tcPr>
                  <w:tcW w:w="1035" w:type="dxa"/>
                </w:tcPr>
                <w:p w:rsidR="00EB2480" w:rsidRPr="0075184B" w:rsidRDefault="00EB2480" w:rsidP="005C2EBE">
                  <w:pPr>
                    <w:rPr>
                      <w:rFonts w:cs="David"/>
                      <w:rtl/>
                    </w:rPr>
                  </w:pPr>
                </w:p>
              </w:tc>
              <w:tc>
                <w:tcPr>
                  <w:tcW w:w="1045" w:type="dxa"/>
                </w:tcPr>
                <w:p w:rsidR="00EB2480" w:rsidRPr="0075184B" w:rsidRDefault="00EB2480" w:rsidP="005C2EBE">
                  <w:pPr>
                    <w:rPr>
                      <w:rFonts w:cs="David"/>
                      <w:rtl/>
                    </w:rPr>
                  </w:pPr>
                </w:p>
              </w:tc>
              <w:tc>
                <w:tcPr>
                  <w:tcW w:w="1046" w:type="dxa"/>
                </w:tcPr>
                <w:p w:rsidR="00EB2480" w:rsidRPr="0075184B" w:rsidRDefault="00EB2480" w:rsidP="005C2EBE">
                  <w:pPr>
                    <w:rPr>
                      <w:rFonts w:cs="David"/>
                      <w:rtl/>
                    </w:rPr>
                  </w:pPr>
                </w:p>
              </w:tc>
              <w:tc>
                <w:tcPr>
                  <w:tcW w:w="2078" w:type="dxa"/>
                  <w:gridSpan w:val="2"/>
                  <w:vMerge/>
                </w:tcPr>
                <w:p w:rsidR="00EB2480" w:rsidRPr="0075184B" w:rsidRDefault="00EB2480" w:rsidP="005C2EBE">
                  <w:pPr>
                    <w:rPr>
                      <w:rFonts w:cs="David"/>
                      <w:rtl/>
                    </w:rPr>
                  </w:pPr>
                </w:p>
              </w:tc>
            </w:tr>
            <w:tr w:rsidR="00EB2480" w:rsidRPr="0075184B" w:rsidTr="005C2EBE">
              <w:tc>
                <w:tcPr>
                  <w:tcW w:w="1041" w:type="dxa"/>
                </w:tcPr>
                <w:p w:rsidR="00EB2480" w:rsidRPr="0075184B" w:rsidRDefault="00EB2480" w:rsidP="005C2EBE">
                  <w:pPr>
                    <w:rPr>
                      <w:rFonts w:cs="David"/>
                      <w:rtl/>
                    </w:rPr>
                  </w:pPr>
                </w:p>
                <w:p w:rsidR="00EB2480" w:rsidRPr="0075184B" w:rsidRDefault="00EB2480" w:rsidP="005C2EBE">
                  <w:pPr>
                    <w:rPr>
                      <w:rFonts w:cs="David"/>
                      <w:rtl/>
                    </w:rPr>
                  </w:pPr>
                  <w:r w:rsidRPr="0075184B">
                    <w:rPr>
                      <w:rFonts w:cs="David" w:hint="cs"/>
                      <w:rtl/>
                    </w:rPr>
                    <w:t>3.</w:t>
                  </w:r>
                </w:p>
              </w:tc>
              <w:tc>
                <w:tcPr>
                  <w:tcW w:w="1049" w:type="dxa"/>
                </w:tcPr>
                <w:p w:rsidR="00EB2480" w:rsidRPr="0075184B" w:rsidRDefault="00EB2480" w:rsidP="005C2EBE">
                  <w:pPr>
                    <w:rPr>
                      <w:rFonts w:cs="David"/>
                      <w:rtl/>
                    </w:rPr>
                  </w:pPr>
                </w:p>
              </w:tc>
              <w:tc>
                <w:tcPr>
                  <w:tcW w:w="1035" w:type="dxa"/>
                </w:tcPr>
                <w:p w:rsidR="00EB2480" w:rsidRPr="0075184B" w:rsidRDefault="00EB2480" w:rsidP="005C2EBE">
                  <w:pPr>
                    <w:rPr>
                      <w:rFonts w:cs="David"/>
                      <w:rtl/>
                    </w:rPr>
                  </w:pPr>
                </w:p>
              </w:tc>
              <w:tc>
                <w:tcPr>
                  <w:tcW w:w="1045" w:type="dxa"/>
                </w:tcPr>
                <w:p w:rsidR="00EB2480" w:rsidRPr="0075184B" w:rsidRDefault="00EB2480" w:rsidP="005C2EBE">
                  <w:pPr>
                    <w:rPr>
                      <w:rFonts w:cs="David"/>
                      <w:rtl/>
                    </w:rPr>
                  </w:pPr>
                </w:p>
              </w:tc>
              <w:tc>
                <w:tcPr>
                  <w:tcW w:w="1046" w:type="dxa"/>
                </w:tcPr>
                <w:p w:rsidR="00EB2480" w:rsidRPr="0075184B" w:rsidRDefault="00EB2480" w:rsidP="005C2EBE">
                  <w:pPr>
                    <w:rPr>
                      <w:rFonts w:cs="David"/>
                      <w:rtl/>
                    </w:rPr>
                  </w:pPr>
                </w:p>
              </w:tc>
              <w:tc>
                <w:tcPr>
                  <w:tcW w:w="2078" w:type="dxa"/>
                  <w:gridSpan w:val="2"/>
                  <w:vMerge/>
                </w:tcPr>
                <w:p w:rsidR="00EB2480" w:rsidRPr="0075184B" w:rsidRDefault="00EB2480" w:rsidP="005C2EBE">
                  <w:pPr>
                    <w:rPr>
                      <w:rFonts w:cs="David"/>
                      <w:rtl/>
                    </w:rPr>
                  </w:pPr>
                </w:p>
              </w:tc>
            </w:tr>
            <w:tr w:rsidR="00EB2480" w:rsidRPr="0075184B" w:rsidTr="005C2EBE">
              <w:tc>
                <w:tcPr>
                  <w:tcW w:w="1041" w:type="dxa"/>
                </w:tcPr>
                <w:p w:rsidR="00EB2480" w:rsidRPr="0075184B" w:rsidRDefault="00EB2480" w:rsidP="005C2EBE">
                  <w:pPr>
                    <w:rPr>
                      <w:rFonts w:cs="David"/>
                      <w:rtl/>
                    </w:rPr>
                  </w:pPr>
                </w:p>
                <w:p w:rsidR="00EB2480" w:rsidRPr="0075184B" w:rsidRDefault="00EB2480" w:rsidP="005C2EBE">
                  <w:pPr>
                    <w:rPr>
                      <w:rFonts w:cs="David"/>
                      <w:rtl/>
                    </w:rPr>
                  </w:pPr>
                  <w:r w:rsidRPr="0075184B">
                    <w:rPr>
                      <w:rFonts w:cs="David" w:hint="cs"/>
                      <w:rtl/>
                    </w:rPr>
                    <w:t>4.</w:t>
                  </w:r>
                </w:p>
              </w:tc>
              <w:tc>
                <w:tcPr>
                  <w:tcW w:w="1049" w:type="dxa"/>
                </w:tcPr>
                <w:p w:rsidR="00EB2480" w:rsidRPr="0075184B" w:rsidRDefault="00EB2480" w:rsidP="005C2EBE">
                  <w:pPr>
                    <w:rPr>
                      <w:rFonts w:cs="David"/>
                      <w:rtl/>
                    </w:rPr>
                  </w:pPr>
                </w:p>
              </w:tc>
              <w:tc>
                <w:tcPr>
                  <w:tcW w:w="1035" w:type="dxa"/>
                </w:tcPr>
                <w:p w:rsidR="00EB2480" w:rsidRPr="0075184B" w:rsidRDefault="00EB2480" w:rsidP="005C2EBE">
                  <w:pPr>
                    <w:rPr>
                      <w:rFonts w:cs="David"/>
                      <w:rtl/>
                    </w:rPr>
                  </w:pPr>
                </w:p>
              </w:tc>
              <w:tc>
                <w:tcPr>
                  <w:tcW w:w="1045" w:type="dxa"/>
                </w:tcPr>
                <w:p w:rsidR="00EB2480" w:rsidRPr="0075184B" w:rsidRDefault="00EB2480" w:rsidP="005C2EBE">
                  <w:pPr>
                    <w:rPr>
                      <w:rFonts w:cs="David"/>
                      <w:rtl/>
                    </w:rPr>
                  </w:pPr>
                </w:p>
              </w:tc>
              <w:tc>
                <w:tcPr>
                  <w:tcW w:w="1046" w:type="dxa"/>
                </w:tcPr>
                <w:p w:rsidR="00EB2480" w:rsidRPr="0075184B" w:rsidRDefault="00EB2480" w:rsidP="005C2EBE">
                  <w:pPr>
                    <w:rPr>
                      <w:rFonts w:cs="David"/>
                      <w:rtl/>
                    </w:rPr>
                  </w:pPr>
                </w:p>
              </w:tc>
              <w:tc>
                <w:tcPr>
                  <w:tcW w:w="2078" w:type="dxa"/>
                  <w:gridSpan w:val="2"/>
                  <w:vMerge/>
                </w:tcPr>
                <w:p w:rsidR="00EB2480" w:rsidRPr="0075184B" w:rsidRDefault="00EB2480" w:rsidP="005C2EBE">
                  <w:pPr>
                    <w:rPr>
                      <w:rFonts w:cs="David"/>
                      <w:rtl/>
                    </w:rPr>
                  </w:pPr>
                </w:p>
              </w:tc>
            </w:tr>
            <w:tr w:rsidR="00EB2480" w:rsidRPr="0075184B" w:rsidTr="005C2EBE">
              <w:tc>
                <w:tcPr>
                  <w:tcW w:w="1041" w:type="dxa"/>
                </w:tcPr>
                <w:p w:rsidR="00EB2480" w:rsidRPr="0075184B" w:rsidRDefault="00EB2480" w:rsidP="005C2EBE">
                  <w:pPr>
                    <w:rPr>
                      <w:rFonts w:cs="David"/>
                      <w:rtl/>
                    </w:rPr>
                  </w:pPr>
                </w:p>
                <w:p w:rsidR="00EB2480" w:rsidRPr="0075184B" w:rsidRDefault="00EB2480" w:rsidP="005C2EBE">
                  <w:pPr>
                    <w:rPr>
                      <w:rFonts w:cs="David"/>
                      <w:rtl/>
                    </w:rPr>
                  </w:pPr>
                  <w:r w:rsidRPr="0075184B">
                    <w:rPr>
                      <w:rFonts w:cs="David" w:hint="cs"/>
                      <w:rtl/>
                    </w:rPr>
                    <w:t>5.</w:t>
                  </w:r>
                </w:p>
              </w:tc>
              <w:tc>
                <w:tcPr>
                  <w:tcW w:w="1049" w:type="dxa"/>
                </w:tcPr>
                <w:p w:rsidR="00EB2480" w:rsidRPr="0075184B" w:rsidRDefault="00EB2480" w:rsidP="005C2EBE">
                  <w:pPr>
                    <w:rPr>
                      <w:rFonts w:cs="David"/>
                      <w:rtl/>
                    </w:rPr>
                  </w:pPr>
                </w:p>
              </w:tc>
              <w:tc>
                <w:tcPr>
                  <w:tcW w:w="1035" w:type="dxa"/>
                </w:tcPr>
                <w:p w:rsidR="00EB2480" w:rsidRPr="0075184B" w:rsidRDefault="00EB2480" w:rsidP="005C2EBE">
                  <w:pPr>
                    <w:rPr>
                      <w:rFonts w:cs="David"/>
                      <w:rtl/>
                    </w:rPr>
                  </w:pPr>
                </w:p>
              </w:tc>
              <w:tc>
                <w:tcPr>
                  <w:tcW w:w="1045" w:type="dxa"/>
                </w:tcPr>
                <w:p w:rsidR="00EB2480" w:rsidRPr="0075184B" w:rsidRDefault="00EB2480" w:rsidP="005C2EBE">
                  <w:pPr>
                    <w:rPr>
                      <w:rFonts w:cs="David"/>
                      <w:rtl/>
                    </w:rPr>
                  </w:pPr>
                </w:p>
              </w:tc>
              <w:tc>
                <w:tcPr>
                  <w:tcW w:w="1046" w:type="dxa"/>
                </w:tcPr>
                <w:p w:rsidR="00EB2480" w:rsidRPr="0075184B" w:rsidRDefault="00EB2480" w:rsidP="005C2EBE">
                  <w:pPr>
                    <w:rPr>
                      <w:rFonts w:cs="David"/>
                      <w:rtl/>
                    </w:rPr>
                  </w:pPr>
                </w:p>
              </w:tc>
              <w:tc>
                <w:tcPr>
                  <w:tcW w:w="2078" w:type="dxa"/>
                  <w:gridSpan w:val="2"/>
                  <w:vMerge/>
                </w:tcPr>
                <w:p w:rsidR="00EB2480" w:rsidRPr="0075184B" w:rsidRDefault="00EB2480" w:rsidP="005C2EBE">
                  <w:pPr>
                    <w:rPr>
                      <w:rFonts w:cs="David"/>
                      <w:rtl/>
                    </w:rPr>
                  </w:pPr>
                </w:p>
              </w:tc>
            </w:tr>
            <w:tr w:rsidR="00EB2480" w:rsidRPr="0075184B" w:rsidTr="005C2EBE">
              <w:tc>
                <w:tcPr>
                  <w:tcW w:w="1041" w:type="dxa"/>
                </w:tcPr>
                <w:p w:rsidR="00EB2480" w:rsidRDefault="00EB2480" w:rsidP="005C2EBE">
                  <w:pPr>
                    <w:rPr>
                      <w:rFonts w:cs="David"/>
                      <w:rtl/>
                    </w:rPr>
                  </w:pPr>
                </w:p>
                <w:p w:rsidR="00EB2480" w:rsidRPr="0075184B" w:rsidRDefault="00EB2480" w:rsidP="005C2EBE">
                  <w:pPr>
                    <w:rPr>
                      <w:rFonts w:cs="David"/>
                      <w:rtl/>
                    </w:rPr>
                  </w:pPr>
                  <w:r w:rsidRPr="0075184B">
                    <w:rPr>
                      <w:rFonts w:cs="David" w:hint="cs"/>
                      <w:rtl/>
                    </w:rPr>
                    <w:t>6.</w:t>
                  </w:r>
                </w:p>
              </w:tc>
              <w:tc>
                <w:tcPr>
                  <w:tcW w:w="1049" w:type="dxa"/>
                </w:tcPr>
                <w:p w:rsidR="00EB2480" w:rsidRPr="0075184B" w:rsidRDefault="00EB2480" w:rsidP="005C2EBE">
                  <w:pPr>
                    <w:rPr>
                      <w:rFonts w:cs="David"/>
                      <w:rtl/>
                    </w:rPr>
                  </w:pPr>
                </w:p>
              </w:tc>
              <w:tc>
                <w:tcPr>
                  <w:tcW w:w="1035" w:type="dxa"/>
                </w:tcPr>
                <w:p w:rsidR="00EB2480" w:rsidRPr="0075184B" w:rsidRDefault="00EB2480" w:rsidP="005C2EBE">
                  <w:pPr>
                    <w:rPr>
                      <w:rFonts w:cs="David"/>
                      <w:rtl/>
                    </w:rPr>
                  </w:pPr>
                </w:p>
              </w:tc>
              <w:tc>
                <w:tcPr>
                  <w:tcW w:w="1045" w:type="dxa"/>
                </w:tcPr>
                <w:p w:rsidR="00EB2480" w:rsidRPr="0075184B" w:rsidRDefault="00EB2480" w:rsidP="005C2EBE">
                  <w:pPr>
                    <w:rPr>
                      <w:rFonts w:cs="David"/>
                      <w:rtl/>
                    </w:rPr>
                  </w:pPr>
                </w:p>
              </w:tc>
              <w:tc>
                <w:tcPr>
                  <w:tcW w:w="1046" w:type="dxa"/>
                </w:tcPr>
                <w:p w:rsidR="00EB2480" w:rsidRDefault="00EB2480" w:rsidP="005C2EBE">
                  <w:pPr>
                    <w:rPr>
                      <w:rFonts w:cs="David"/>
                      <w:rtl/>
                    </w:rPr>
                  </w:pPr>
                </w:p>
                <w:p w:rsidR="00EB2480" w:rsidRPr="0075184B" w:rsidRDefault="00EB2480" w:rsidP="005C2EBE">
                  <w:pPr>
                    <w:rPr>
                      <w:rFonts w:cs="David"/>
                      <w:rtl/>
                    </w:rPr>
                  </w:pPr>
                </w:p>
              </w:tc>
              <w:tc>
                <w:tcPr>
                  <w:tcW w:w="2078" w:type="dxa"/>
                  <w:gridSpan w:val="2"/>
                  <w:vMerge/>
                </w:tcPr>
                <w:p w:rsidR="00EB2480" w:rsidRPr="0075184B" w:rsidRDefault="00EB2480" w:rsidP="005C2EBE">
                  <w:pPr>
                    <w:rPr>
                      <w:rFonts w:cs="David"/>
                      <w:rtl/>
                    </w:rPr>
                  </w:pPr>
                </w:p>
              </w:tc>
            </w:tr>
          </w:tbl>
          <w:p w:rsidR="00EB2480" w:rsidRPr="0075184B" w:rsidRDefault="00EB2480" w:rsidP="005C2EBE">
            <w:pPr>
              <w:ind w:left="386"/>
              <w:rPr>
                <w:rFonts w:cs="David"/>
                <w:rtl/>
              </w:rPr>
            </w:pPr>
          </w:p>
          <w:p w:rsidR="00EB2480" w:rsidRPr="0075184B" w:rsidRDefault="00EB2480" w:rsidP="005C2EBE">
            <w:pPr>
              <w:ind w:left="386"/>
              <w:rPr>
                <w:rFonts w:cs="David"/>
                <w:rtl/>
              </w:rPr>
            </w:pPr>
          </w:p>
          <w:p w:rsidR="00EB2480" w:rsidRPr="0075184B" w:rsidRDefault="00EB2480" w:rsidP="005C2EBE">
            <w:pPr>
              <w:ind w:left="386"/>
              <w:rPr>
                <w:rFonts w:cs="David"/>
                <w:rtl/>
              </w:rPr>
            </w:pPr>
          </w:p>
          <w:p w:rsidR="00EB2480" w:rsidRPr="0075184B" w:rsidRDefault="00EB2480" w:rsidP="005C2EBE">
            <w:pPr>
              <w:ind w:left="386"/>
              <w:rPr>
                <w:rFonts w:cs="David"/>
                <w:rtl/>
              </w:rPr>
            </w:pPr>
          </w:p>
        </w:tc>
        <w:tc>
          <w:tcPr>
            <w:tcW w:w="2031" w:type="dxa"/>
          </w:tcPr>
          <w:p w:rsidR="00EB2480" w:rsidRPr="0075184B" w:rsidRDefault="00EB2480" w:rsidP="005C2EBE">
            <w:pPr>
              <w:rPr>
                <w:rFonts w:cs="David"/>
                <w:rtl/>
              </w:rPr>
            </w:pPr>
          </w:p>
          <w:p w:rsidR="00EB2480" w:rsidRPr="0075184B" w:rsidRDefault="00EB2480" w:rsidP="005C2EBE">
            <w:pPr>
              <w:rPr>
                <w:rFonts w:cs="David"/>
                <w:rtl/>
              </w:rPr>
            </w:pPr>
          </w:p>
          <w:p w:rsidR="00EB2480" w:rsidRPr="0075184B" w:rsidRDefault="00EB2480" w:rsidP="005C2EBE">
            <w:pPr>
              <w:rPr>
                <w:rFonts w:cs="David"/>
                <w:rtl/>
              </w:rPr>
            </w:pPr>
          </w:p>
          <w:p w:rsidR="00EB2480" w:rsidRPr="0075184B" w:rsidRDefault="00EB2480" w:rsidP="005C2EBE">
            <w:pPr>
              <w:rPr>
                <w:rFonts w:cs="David"/>
                <w:rtl/>
              </w:rPr>
            </w:pPr>
          </w:p>
          <w:p w:rsidR="00EB2480" w:rsidRPr="0075184B" w:rsidRDefault="00EB2480" w:rsidP="005C2EBE">
            <w:pPr>
              <w:rPr>
                <w:rFonts w:cs="David"/>
                <w:rtl/>
              </w:rPr>
            </w:pPr>
          </w:p>
        </w:tc>
      </w:tr>
    </w:tbl>
    <w:p w:rsidR="00EB2480" w:rsidRPr="00BC0439" w:rsidRDefault="00EB2480" w:rsidP="00EB2480">
      <w:pPr>
        <w:rPr>
          <w:rFonts w:cs="David"/>
        </w:rPr>
      </w:pPr>
    </w:p>
    <w:p w:rsidR="00EB2480" w:rsidRPr="00BC0439" w:rsidRDefault="00EB2480" w:rsidP="00EB2480">
      <w:pPr>
        <w:rPr>
          <w:rFonts w:cs="David"/>
          <w:rtl/>
        </w:rPr>
      </w:pPr>
      <w:r>
        <w:rPr>
          <w:rFonts w:cs="David"/>
          <w:rtl/>
        </w:rPr>
        <w:br w:type="page"/>
      </w:r>
    </w:p>
    <w:p w:rsidR="00EB2480" w:rsidRPr="00BC0439" w:rsidRDefault="00EB2480" w:rsidP="00EB2480">
      <w:pPr>
        <w:rPr>
          <w:rFonts w:cs="David"/>
          <w:rtl/>
        </w:rPr>
      </w:pPr>
    </w:p>
    <w:tbl>
      <w:tblPr>
        <w:bidiVisual/>
        <w:tblW w:w="972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6"/>
        <w:gridCol w:w="1704"/>
      </w:tblGrid>
      <w:tr w:rsidR="00EB2480" w:rsidRPr="0075184B" w:rsidTr="005C2EBE">
        <w:trPr>
          <w:trHeight w:val="1508"/>
        </w:trPr>
        <w:tc>
          <w:tcPr>
            <w:tcW w:w="8016" w:type="dxa"/>
          </w:tcPr>
          <w:p w:rsidR="00EB2480" w:rsidRPr="0075184B" w:rsidRDefault="00EB2480" w:rsidP="005C2EBE">
            <w:pPr>
              <w:rPr>
                <w:rFonts w:cs="David"/>
                <w:rtl/>
              </w:rPr>
            </w:pPr>
          </w:p>
          <w:p w:rsidR="00EB2480" w:rsidRPr="0075184B" w:rsidRDefault="00EB2480" w:rsidP="005C2EBE">
            <w:pPr>
              <w:rPr>
                <w:rFonts w:cs="David"/>
                <w:b/>
                <w:bCs/>
                <w:rtl/>
              </w:rPr>
            </w:pPr>
            <w:r w:rsidRPr="00004DB5">
              <w:rPr>
                <w:rFonts w:cs="David" w:hint="cs"/>
                <w:b/>
                <w:bCs/>
                <w:rtl/>
              </w:rPr>
              <w:t>8</w:t>
            </w:r>
            <w:r w:rsidRPr="0075184B">
              <w:rPr>
                <w:rFonts w:cs="David" w:hint="cs"/>
                <w:rtl/>
              </w:rPr>
              <w:t xml:space="preserve">. </w:t>
            </w:r>
            <w:r w:rsidRPr="0075184B">
              <w:rPr>
                <w:rFonts w:cs="David" w:hint="cs"/>
                <w:b/>
                <w:bCs/>
                <w:rtl/>
              </w:rPr>
              <w:t>מצב משפחתי</w:t>
            </w:r>
            <w:r>
              <w:rPr>
                <w:rFonts w:cs="David" w:hint="cs"/>
                <w:b/>
                <w:bCs/>
                <w:rtl/>
              </w:rPr>
              <w:t xml:space="preserve"> (צרף אישורים)</w:t>
            </w:r>
          </w:p>
          <w:p w:rsidR="00EB2480" w:rsidRPr="0075184B" w:rsidRDefault="00EB2480" w:rsidP="005C2EBE">
            <w:pPr>
              <w:rPr>
                <w:rFonts w:cs="David"/>
                <w:rtl/>
              </w:rPr>
            </w:pPr>
            <w:r w:rsidRPr="0075184B">
              <w:rPr>
                <w:rFonts w:cs="David" w:hint="cs"/>
                <w:rtl/>
              </w:rPr>
              <w:t xml:space="preserve">    א. רווק/ה , נשוי/ה, גרוש/ה, אלמן/ה  מס</w:t>
            </w:r>
            <w:r>
              <w:rPr>
                <w:rFonts w:cs="David" w:hint="cs"/>
                <w:rtl/>
              </w:rPr>
              <w:t>'</w:t>
            </w:r>
            <w:r w:rsidRPr="0075184B">
              <w:rPr>
                <w:rFonts w:cs="David" w:hint="cs"/>
                <w:rtl/>
              </w:rPr>
              <w:t xml:space="preserve"> ילדים :___________________</w:t>
            </w:r>
          </w:p>
          <w:p w:rsidR="00EB2480" w:rsidRPr="00B1715C" w:rsidRDefault="00EB2480" w:rsidP="005C2EBE">
            <w:pPr>
              <w:rPr>
                <w:rFonts w:cs="David"/>
                <w:b/>
                <w:bCs/>
                <w:rtl/>
              </w:rPr>
            </w:pPr>
            <w:r>
              <w:rPr>
                <w:rFonts w:cs="David" w:hint="cs"/>
                <w:rtl/>
              </w:rPr>
              <w:t xml:space="preserve">         </w:t>
            </w:r>
            <w:r w:rsidRPr="00B1715C">
              <w:rPr>
                <w:rFonts w:cs="David" w:hint="cs"/>
                <w:b/>
                <w:bCs/>
                <w:rtl/>
              </w:rPr>
              <w:t xml:space="preserve">לנשואים בלבד </w:t>
            </w:r>
            <w:r w:rsidRPr="00B1715C">
              <w:rPr>
                <w:rFonts w:cs="David"/>
                <w:b/>
                <w:bCs/>
                <w:rtl/>
              </w:rPr>
              <w:t>–</w:t>
            </w:r>
            <w:r w:rsidRPr="00B1715C">
              <w:rPr>
                <w:rFonts w:cs="David" w:hint="cs"/>
                <w:b/>
                <w:bCs/>
                <w:rtl/>
              </w:rPr>
              <w:t xml:space="preserve"> סמן</w:t>
            </w:r>
          </w:p>
          <w:p w:rsidR="00EB2480" w:rsidRDefault="00EB2480" w:rsidP="00EB2480">
            <w:pPr>
              <w:numPr>
                <w:ilvl w:val="0"/>
                <w:numId w:val="14"/>
              </w:numPr>
              <w:rPr>
                <w:rFonts w:cs="David"/>
              </w:rPr>
            </w:pPr>
            <w:r>
              <w:rPr>
                <w:rFonts w:cs="David" w:hint="cs"/>
                <w:rtl/>
              </w:rPr>
              <w:t>בן הזוג סטודנט במוסד להשכלה גבוהה /  בן הזוג אינו סטודנט</w:t>
            </w:r>
          </w:p>
          <w:p w:rsidR="00EB2480" w:rsidRDefault="00EB2480" w:rsidP="00EB2480">
            <w:pPr>
              <w:numPr>
                <w:ilvl w:val="0"/>
                <w:numId w:val="14"/>
              </w:numPr>
              <w:rPr>
                <w:rFonts w:cs="David"/>
                <w:rtl/>
              </w:rPr>
            </w:pPr>
            <w:r>
              <w:rPr>
                <w:rFonts w:cs="David" w:hint="cs"/>
                <w:rtl/>
              </w:rPr>
              <w:t>בן הזוג חייל בשרות סדיר / אינו חייל</w:t>
            </w:r>
          </w:p>
          <w:p w:rsidR="00EB2480" w:rsidRPr="0075184B" w:rsidRDefault="00EB2480" w:rsidP="005C2EBE">
            <w:pPr>
              <w:rPr>
                <w:rFonts w:cs="David"/>
                <w:rtl/>
              </w:rPr>
            </w:pPr>
          </w:p>
        </w:tc>
        <w:tc>
          <w:tcPr>
            <w:tcW w:w="1704" w:type="dxa"/>
          </w:tcPr>
          <w:p w:rsidR="00EB2480" w:rsidRPr="0075184B" w:rsidRDefault="00EB2480" w:rsidP="005C2EBE">
            <w:pPr>
              <w:rPr>
                <w:rFonts w:cs="David"/>
                <w:rtl/>
              </w:rPr>
            </w:pPr>
            <w:r>
              <w:rPr>
                <w:rFonts w:cs="David" w:hint="cs"/>
                <w:noProof/>
                <w:rtl/>
                <w:lang w:eastAsia="en-US"/>
              </w:rPr>
              <mc:AlternateContent>
                <mc:Choice Requires="wps">
                  <w:drawing>
                    <wp:anchor distT="0" distB="0" distL="114300" distR="114300" simplePos="0" relativeHeight="251659264" behindDoc="0" locked="0" layoutInCell="1" allowOverlap="1" wp14:anchorId="7B0A5FC1" wp14:editId="58087635">
                      <wp:simplePos x="0" y="0"/>
                      <wp:positionH relativeFrom="column">
                        <wp:posOffset>87630</wp:posOffset>
                      </wp:positionH>
                      <wp:positionV relativeFrom="paragraph">
                        <wp:posOffset>-5581015</wp:posOffset>
                      </wp:positionV>
                      <wp:extent cx="685800" cy="342900"/>
                      <wp:effectExtent l="13335" t="11430" r="5715" b="7620"/>
                      <wp:wrapNone/>
                      <wp:docPr id="13" name="מלב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9C63E" id="מלבן 13" o:spid="_x0000_s1026" style="position:absolute;left:0;text-align:left;margin-left:6.9pt;margin-top:-439.4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"/>
                  </w:pict>
                </mc:Fallback>
              </mc:AlternateContent>
            </w:r>
            <w:r w:rsidRPr="0075184B">
              <w:rPr>
                <w:rFonts w:cs="David" w:hint="cs"/>
                <w:rtl/>
              </w:rPr>
              <w:t xml:space="preserve"> </w:t>
            </w:r>
          </w:p>
          <w:p w:rsidR="00EB2480" w:rsidRDefault="00EB2480" w:rsidP="005C2EBE">
            <w:pPr>
              <w:jc w:val="center"/>
              <w:rPr>
                <w:rFonts w:cs="David"/>
                <w:sz w:val="20"/>
                <w:szCs w:val="20"/>
                <w:rtl/>
              </w:rPr>
            </w:pPr>
            <w:r w:rsidRPr="007850C7">
              <w:rPr>
                <w:rFonts w:cs="David" w:hint="cs"/>
                <w:sz w:val="20"/>
                <w:szCs w:val="20"/>
                <w:rtl/>
              </w:rPr>
              <w:t>מצב משפחתי של הסטודנט</w:t>
            </w:r>
          </w:p>
          <w:p w:rsidR="00EB2480" w:rsidRDefault="00EB2480" w:rsidP="005C2EBE">
            <w:pPr>
              <w:jc w:val="center"/>
              <w:rPr>
                <w:rFonts w:cs="David"/>
                <w:sz w:val="20"/>
                <w:szCs w:val="20"/>
                <w:rtl/>
              </w:rPr>
            </w:pPr>
            <w:r>
              <w:rPr>
                <w:rFonts w:cs="David" w:hint="cs"/>
                <w:noProof/>
                <w:sz w:val="20"/>
                <w:szCs w:val="20"/>
                <w:rtl/>
                <w:lang w:eastAsia="en-US"/>
              </w:rPr>
              <mc:AlternateContent>
                <mc:Choice Requires="wps">
                  <w:drawing>
                    <wp:anchor distT="0" distB="0" distL="114300" distR="114300" simplePos="0" relativeHeight="251664384" behindDoc="0" locked="0" layoutInCell="1" allowOverlap="1" wp14:anchorId="57ABBC46" wp14:editId="7262AE48">
                      <wp:simplePos x="0" y="0"/>
                      <wp:positionH relativeFrom="column">
                        <wp:posOffset>194945</wp:posOffset>
                      </wp:positionH>
                      <wp:positionV relativeFrom="paragraph">
                        <wp:posOffset>40640</wp:posOffset>
                      </wp:positionV>
                      <wp:extent cx="578485" cy="265430"/>
                      <wp:effectExtent l="6350" t="13335" r="5715" b="698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5BDC0" id="מלבן 12" o:spid="_x0000_s1026" style="position:absolute;left:0;text-align:left;margin-left:15.35pt;margin-top:3.2pt;width:45.55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"/>
                  </w:pict>
                </mc:Fallback>
              </mc:AlternateContent>
            </w:r>
          </w:p>
          <w:p w:rsidR="00EB2480" w:rsidRPr="007850C7" w:rsidRDefault="00EB2480" w:rsidP="005C2EBE">
            <w:pPr>
              <w:jc w:val="center"/>
              <w:rPr>
                <w:rFonts w:cs="David"/>
                <w:sz w:val="20"/>
                <w:szCs w:val="20"/>
                <w:rtl/>
              </w:rPr>
            </w:pPr>
          </w:p>
          <w:p w:rsidR="00EB2480" w:rsidRDefault="00EB2480" w:rsidP="005C2EBE">
            <w:pPr>
              <w:tabs>
                <w:tab w:val="left" w:pos="1257"/>
              </w:tabs>
              <w:rPr>
                <w:rFonts w:cs="David"/>
                <w:rtl/>
              </w:rPr>
            </w:pPr>
            <w:r>
              <w:rPr>
                <w:rFonts w:cs="David"/>
                <w:rtl/>
              </w:rPr>
              <w:tab/>
            </w:r>
          </w:p>
          <w:p w:rsidR="00EB2480" w:rsidRDefault="00EB2480" w:rsidP="005C2EBE">
            <w:pPr>
              <w:tabs>
                <w:tab w:val="left" w:pos="1257"/>
              </w:tabs>
              <w:rPr>
                <w:rFonts w:cs="David"/>
                <w:rtl/>
              </w:rPr>
            </w:pPr>
            <w:r>
              <w:rPr>
                <w:rFonts w:cs="David" w:hint="cs"/>
                <w:noProof/>
                <w:rtl/>
                <w:lang w:eastAsia="en-US"/>
              </w:rPr>
              <mc:AlternateContent>
                <mc:Choice Requires="wps">
                  <w:drawing>
                    <wp:anchor distT="0" distB="0" distL="114300" distR="114300" simplePos="0" relativeHeight="251671552" behindDoc="0" locked="0" layoutInCell="1" allowOverlap="1" wp14:anchorId="4EC4ECBA" wp14:editId="73BA7D0D">
                      <wp:simplePos x="0" y="0"/>
                      <wp:positionH relativeFrom="column">
                        <wp:posOffset>194945</wp:posOffset>
                      </wp:positionH>
                      <wp:positionV relativeFrom="paragraph">
                        <wp:posOffset>-3175</wp:posOffset>
                      </wp:positionV>
                      <wp:extent cx="539115" cy="209550"/>
                      <wp:effectExtent l="6350" t="7620" r="6985" b="11430"/>
                      <wp:wrapNone/>
                      <wp:docPr id="1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31B25" id="מלבן 11" o:spid="_x0000_s1026" style="position:absolute;left:0;text-align:left;margin-left:15.35pt;margin-top:-.25pt;width:42.4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"/>
                  </w:pict>
                </mc:Fallback>
              </mc:AlternateContent>
            </w:r>
          </w:p>
          <w:p w:rsidR="00EB2480" w:rsidRPr="0075184B" w:rsidRDefault="00EB2480" w:rsidP="005C2EBE">
            <w:pPr>
              <w:tabs>
                <w:tab w:val="left" w:pos="1257"/>
              </w:tabs>
              <w:rPr>
                <w:rFonts w:cs="David"/>
                <w:rtl/>
              </w:rPr>
            </w:pPr>
          </w:p>
        </w:tc>
      </w:tr>
      <w:tr w:rsidR="00EB2480" w:rsidRPr="0075184B" w:rsidTr="005C2EBE">
        <w:tc>
          <w:tcPr>
            <w:tcW w:w="8016" w:type="dxa"/>
          </w:tcPr>
          <w:p w:rsidR="00EB2480" w:rsidRPr="0075184B" w:rsidRDefault="00EB2480" w:rsidP="005C2EBE">
            <w:pPr>
              <w:spacing w:line="360" w:lineRule="auto"/>
              <w:rPr>
                <w:rFonts w:cs="David"/>
                <w:b/>
                <w:bCs/>
                <w:rtl/>
              </w:rPr>
            </w:pPr>
            <w:r w:rsidRPr="00004DB5">
              <w:rPr>
                <w:rFonts w:cs="David" w:hint="cs"/>
                <w:b/>
                <w:bCs/>
                <w:rtl/>
              </w:rPr>
              <w:t>9</w:t>
            </w:r>
            <w:r w:rsidRPr="0075184B">
              <w:rPr>
                <w:rFonts w:cs="David" w:hint="cs"/>
                <w:rtl/>
              </w:rPr>
              <w:t xml:space="preserve">. </w:t>
            </w:r>
            <w:r w:rsidRPr="0075184B">
              <w:rPr>
                <w:rFonts w:cs="David" w:hint="cs"/>
                <w:b/>
                <w:bCs/>
                <w:rtl/>
              </w:rPr>
              <w:t>מגורי הסטודנט</w:t>
            </w:r>
          </w:p>
          <w:p w:rsidR="00EB2480" w:rsidRPr="0075184B" w:rsidRDefault="00EB2480" w:rsidP="005C2EBE">
            <w:pPr>
              <w:spacing w:line="360" w:lineRule="auto"/>
              <w:rPr>
                <w:rFonts w:cs="David"/>
                <w:rtl/>
              </w:rPr>
            </w:pPr>
            <w:r w:rsidRPr="0075184B">
              <w:rPr>
                <w:rFonts w:cs="David" w:hint="cs"/>
                <w:rtl/>
              </w:rPr>
              <w:t xml:space="preserve">    א. </w:t>
            </w:r>
            <w:r>
              <w:rPr>
                <w:rFonts w:cs="David" w:hint="cs"/>
                <w:rtl/>
              </w:rPr>
              <w:t>מתגורר בבית ההורים</w:t>
            </w:r>
          </w:p>
          <w:p w:rsidR="00EB2480" w:rsidRPr="0075184B" w:rsidRDefault="00EB2480" w:rsidP="005C2EBE">
            <w:pPr>
              <w:spacing w:line="360" w:lineRule="auto"/>
              <w:rPr>
                <w:rFonts w:cs="David"/>
                <w:rtl/>
              </w:rPr>
            </w:pPr>
            <w:r w:rsidRPr="0075184B">
              <w:rPr>
                <w:rFonts w:cs="David" w:hint="cs"/>
                <w:rtl/>
              </w:rPr>
              <w:t xml:space="preserve">    ב. אני גר/ה בשכירות</w:t>
            </w:r>
            <w:r>
              <w:rPr>
                <w:rFonts w:cs="David" w:hint="cs"/>
                <w:rtl/>
              </w:rPr>
              <w:t xml:space="preserve"> (נא צרף את הסכם השכירות המקורי החתום ע"י עו"ד).</w:t>
            </w:r>
          </w:p>
          <w:p w:rsidR="00EB2480" w:rsidRPr="0075184B" w:rsidRDefault="00EB2480" w:rsidP="005C2EBE">
            <w:pPr>
              <w:spacing w:line="360" w:lineRule="auto"/>
              <w:rPr>
                <w:rFonts w:cs="David"/>
                <w:rtl/>
              </w:rPr>
            </w:pPr>
            <w:r w:rsidRPr="0075184B">
              <w:rPr>
                <w:rFonts w:cs="David" w:hint="cs"/>
                <w:rtl/>
              </w:rPr>
              <w:t xml:space="preserve">    ג. בבעלותי דירה ( כולל דירה בבנייה או בתהליך רכישה)  כן / לא</w:t>
            </w:r>
          </w:p>
          <w:p w:rsidR="00EB2480" w:rsidRPr="0075184B" w:rsidRDefault="00EB2480" w:rsidP="005108FD">
            <w:pPr>
              <w:spacing w:line="360" w:lineRule="auto"/>
              <w:rPr>
                <w:rFonts w:cs="David"/>
                <w:rtl/>
              </w:rPr>
            </w:pPr>
            <w:r>
              <w:rPr>
                <w:rFonts w:cs="David" w:hint="cs"/>
                <w:rtl/>
              </w:rPr>
              <w:t xml:space="preserve">   </w:t>
            </w:r>
            <w:r w:rsidRPr="0075184B">
              <w:rPr>
                <w:rFonts w:cs="David" w:hint="cs"/>
                <w:rtl/>
              </w:rPr>
              <w:t xml:space="preserve">הדירה שבבעלותי מושכרת או תושכר </w:t>
            </w:r>
            <w:proofErr w:type="spellStart"/>
            <w:r w:rsidR="000275B0">
              <w:rPr>
                <w:rFonts w:cs="David" w:hint="cs"/>
                <w:rtl/>
              </w:rPr>
              <w:t>בתשפ"</w:t>
            </w:r>
            <w:r w:rsidR="005108FD">
              <w:rPr>
                <w:rFonts w:cs="David" w:hint="cs"/>
                <w:rtl/>
              </w:rPr>
              <w:t>ב</w:t>
            </w:r>
            <w:proofErr w:type="spellEnd"/>
            <w:r w:rsidR="0008257B">
              <w:rPr>
                <w:rFonts w:cs="David" w:hint="cs"/>
                <w:rtl/>
              </w:rPr>
              <w:t xml:space="preserve"> </w:t>
            </w:r>
            <w:r w:rsidRPr="0075184B">
              <w:rPr>
                <w:rFonts w:cs="David" w:hint="cs"/>
                <w:rtl/>
              </w:rPr>
              <w:t xml:space="preserve"> כן / לא</w:t>
            </w:r>
            <w:r>
              <w:rPr>
                <w:rFonts w:cs="David" w:hint="cs"/>
                <w:rtl/>
              </w:rPr>
              <w:t xml:space="preserve">. </w:t>
            </w:r>
            <w:r w:rsidRPr="0075184B">
              <w:rPr>
                <w:rFonts w:cs="David" w:hint="cs"/>
                <w:rtl/>
              </w:rPr>
              <w:t xml:space="preserve"> צרף חוזה</w:t>
            </w:r>
            <w:r>
              <w:rPr>
                <w:rFonts w:cs="David" w:hint="cs"/>
                <w:rtl/>
              </w:rPr>
              <w:t xml:space="preserve"> (ע"פ הדרישות             בסעיף ב' 7).</w:t>
            </w:r>
            <w:r w:rsidRPr="0075184B">
              <w:rPr>
                <w:rFonts w:cs="David" w:hint="cs"/>
                <w:rtl/>
              </w:rPr>
              <w:t xml:space="preserve">  אם לא</w:t>
            </w:r>
            <w:r>
              <w:rPr>
                <w:rFonts w:cs="David" w:hint="cs"/>
                <w:rtl/>
              </w:rPr>
              <w:t>,</w:t>
            </w:r>
            <w:r w:rsidRPr="0075184B">
              <w:rPr>
                <w:rFonts w:cs="David" w:hint="cs"/>
                <w:rtl/>
              </w:rPr>
              <w:t xml:space="preserve"> פרט סיבה</w:t>
            </w:r>
            <w:r>
              <w:rPr>
                <w:rFonts w:cs="David" w:hint="cs"/>
                <w:rtl/>
              </w:rPr>
              <w:t>:</w:t>
            </w:r>
          </w:p>
          <w:p w:rsidR="00EB2480" w:rsidRPr="0075184B" w:rsidRDefault="00EB2480" w:rsidP="005C2EBE">
            <w:pPr>
              <w:spacing w:line="360" w:lineRule="auto"/>
              <w:rPr>
                <w:rFonts w:cs="David"/>
                <w:rtl/>
              </w:rPr>
            </w:pPr>
            <w:r w:rsidRPr="0075184B">
              <w:rPr>
                <w:rFonts w:cs="David" w:hint="cs"/>
                <w:rtl/>
              </w:rPr>
              <w:t xml:space="preserve">כתובת הדירה_____________________ מס' חדרים___ </w:t>
            </w:r>
          </w:p>
          <w:p w:rsidR="00EB2480" w:rsidRPr="0075184B" w:rsidRDefault="00EB2480" w:rsidP="005C2EBE">
            <w:pPr>
              <w:rPr>
                <w:rFonts w:cs="David"/>
                <w:rtl/>
              </w:rPr>
            </w:pPr>
          </w:p>
        </w:tc>
        <w:tc>
          <w:tcPr>
            <w:tcW w:w="1704" w:type="dxa"/>
          </w:tcPr>
          <w:p w:rsidR="00EB2480" w:rsidRPr="0075184B" w:rsidRDefault="00EB2480" w:rsidP="005C2EBE">
            <w:pPr>
              <w:rPr>
                <w:rFonts w:cs="David"/>
                <w:rtl/>
              </w:rPr>
            </w:pPr>
          </w:p>
          <w:p w:rsidR="00EB2480" w:rsidRPr="0075184B" w:rsidRDefault="00EB2480" w:rsidP="005C2EBE">
            <w:pPr>
              <w:jc w:val="center"/>
              <w:rPr>
                <w:rFonts w:cs="David"/>
                <w:rtl/>
              </w:rPr>
            </w:pPr>
            <w:r w:rsidRPr="0075184B">
              <w:rPr>
                <w:rFonts w:cs="David" w:hint="cs"/>
                <w:rtl/>
              </w:rPr>
              <w:t>מקום מגורים</w:t>
            </w:r>
          </w:p>
          <w:p w:rsidR="00EB2480" w:rsidRPr="0075184B" w:rsidRDefault="00EB2480" w:rsidP="005C2EBE">
            <w:pPr>
              <w:jc w:val="center"/>
              <w:rPr>
                <w:rFonts w:cs="David"/>
                <w:rtl/>
              </w:rPr>
            </w:pPr>
            <w:r w:rsidRPr="0075184B">
              <w:rPr>
                <w:rFonts w:cs="David" w:hint="cs"/>
                <w:rtl/>
              </w:rPr>
              <w:t xml:space="preserve"> </w:t>
            </w:r>
          </w:p>
          <w:p w:rsidR="00EB2480" w:rsidRPr="0075184B" w:rsidRDefault="00EB2480" w:rsidP="005C2EBE">
            <w:pPr>
              <w:jc w:val="center"/>
              <w:rPr>
                <w:rFonts w:cs="David"/>
                <w:rtl/>
              </w:rPr>
            </w:pPr>
            <w:r>
              <w:rPr>
                <w:rFonts w:cs="David"/>
                <w:noProof/>
                <w:rtl/>
                <w:lang w:eastAsia="en-US"/>
              </w:rPr>
              <mc:AlternateContent>
                <mc:Choice Requires="wps">
                  <w:drawing>
                    <wp:anchor distT="0" distB="0" distL="114300" distR="114300" simplePos="0" relativeHeight="251660288" behindDoc="0" locked="0" layoutInCell="1" allowOverlap="1" wp14:anchorId="545C41A0" wp14:editId="724E7229">
                      <wp:simplePos x="0" y="0"/>
                      <wp:positionH relativeFrom="column">
                        <wp:posOffset>129540</wp:posOffset>
                      </wp:positionH>
                      <wp:positionV relativeFrom="paragraph">
                        <wp:posOffset>228600</wp:posOffset>
                      </wp:positionV>
                      <wp:extent cx="685800" cy="279400"/>
                      <wp:effectExtent l="7620" t="5715" r="11430" b="10160"/>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1BBEA" id="מלבן 10" o:spid="_x0000_s1026" style="position:absolute;left:0;text-align:left;margin-left:10.2pt;margin-top:18pt;width:54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"/>
                  </w:pict>
                </mc:Fallback>
              </mc:AlternateContent>
            </w:r>
            <w:r>
              <w:rPr>
                <w:rFonts w:cs="David"/>
                <w:noProof/>
                <w:rtl/>
                <w:lang w:eastAsia="en-US"/>
              </w:rPr>
              <mc:AlternateContent>
                <mc:Choice Requires="wpc">
                  <w:drawing>
                    <wp:inline distT="0" distB="0" distL="0" distR="0" wp14:anchorId="467E8355" wp14:editId="7E813834">
                      <wp:extent cx="914400" cy="457200"/>
                      <wp:effectExtent l="0" t="0" r="1905" b="3810"/>
                      <wp:docPr id="9" name="בד ציור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F9FD8E7" id="בד ציור 9" o:spid="_x0000_s1026" editas="canvas"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">
                      <v:shape id="_x0000_s1027" type="#_x0000_t75" style="position:absolute;width:9144;height:4572;visibility:visible;mso-wrap-style:square">
                        <v:fill o:detectmouseclick="t"/>
                        <v:path o:connecttype="none"/>
                      </v:shape>
                      <w10:wrap anchorx="page"/>
                      <w10:anchorlock/>
                    </v:group>
                  </w:pict>
                </mc:Fallback>
              </mc:AlternateContent>
            </w:r>
          </w:p>
        </w:tc>
      </w:tr>
      <w:tr w:rsidR="00EB2480" w:rsidRPr="0075184B" w:rsidTr="005C2EBE">
        <w:trPr>
          <w:trHeight w:val="1592"/>
        </w:trPr>
        <w:tc>
          <w:tcPr>
            <w:tcW w:w="8016" w:type="dxa"/>
          </w:tcPr>
          <w:p w:rsidR="00EB2480" w:rsidRPr="0075184B" w:rsidRDefault="00EB2480" w:rsidP="005C2EBE">
            <w:pPr>
              <w:rPr>
                <w:rFonts w:cs="David"/>
                <w:rtl/>
              </w:rPr>
            </w:pPr>
          </w:p>
          <w:p w:rsidR="00EB2480" w:rsidRPr="0075184B" w:rsidRDefault="00EB2480" w:rsidP="00EB2480">
            <w:pPr>
              <w:numPr>
                <w:ilvl w:val="0"/>
                <w:numId w:val="17"/>
              </w:numPr>
              <w:ind w:left="387"/>
              <w:rPr>
                <w:rFonts w:cs="David"/>
                <w:b/>
                <w:bCs/>
                <w:rtl/>
              </w:rPr>
            </w:pPr>
            <w:r w:rsidRPr="0075184B">
              <w:rPr>
                <w:rFonts w:cs="David" w:hint="cs"/>
                <w:b/>
                <w:bCs/>
                <w:rtl/>
              </w:rPr>
              <w:t>ניידות</w:t>
            </w:r>
            <w:r>
              <w:rPr>
                <w:rFonts w:cs="David" w:hint="cs"/>
                <w:b/>
                <w:bCs/>
                <w:rtl/>
              </w:rPr>
              <w:t xml:space="preserve"> (הקף בעיגול)</w:t>
            </w:r>
          </w:p>
          <w:p w:rsidR="00EB2480" w:rsidRPr="0075184B" w:rsidRDefault="00EB2480" w:rsidP="005C2EBE">
            <w:pPr>
              <w:spacing w:line="360" w:lineRule="auto"/>
              <w:ind w:left="720"/>
              <w:rPr>
                <w:rFonts w:cs="David"/>
                <w:rtl/>
              </w:rPr>
            </w:pPr>
            <w:r w:rsidRPr="0075184B">
              <w:rPr>
                <w:rFonts w:cs="David" w:hint="cs"/>
                <w:rtl/>
              </w:rPr>
              <w:t xml:space="preserve">תחבורה בין עירונית  </w:t>
            </w:r>
          </w:p>
          <w:p w:rsidR="00EB2480" w:rsidRPr="0075184B" w:rsidRDefault="00EB2480" w:rsidP="005C2EBE">
            <w:pPr>
              <w:spacing w:line="360" w:lineRule="auto"/>
              <w:ind w:left="720"/>
              <w:rPr>
                <w:rFonts w:cs="David"/>
                <w:rtl/>
              </w:rPr>
            </w:pPr>
            <w:r w:rsidRPr="0075184B">
              <w:rPr>
                <w:rFonts w:cs="David" w:hint="cs"/>
                <w:rtl/>
              </w:rPr>
              <w:t xml:space="preserve">תחבורה עירונית </w:t>
            </w:r>
          </w:p>
          <w:p w:rsidR="00EB2480" w:rsidRPr="0075184B" w:rsidRDefault="00EB2480" w:rsidP="005C2EBE">
            <w:pPr>
              <w:spacing w:line="360" w:lineRule="auto"/>
              <w:ind w:left="720"/>
              <w:rPr>
                <w:rFonts w:cs="David"/>
                <w:rtl/>
              </w:rPr>
            </w:pPr>
            <w:r w:rsidRPr="0075184B">
              <w:rPr>
                <w:rFonts w:cs="David" w:hint="cs"/>
                <w:rtl/>
              </w:rPr>
              <w:t xml:space="preserve">הסעה מאורגנת </w:t>
            </w:r>
          </w:p>
          <w:p w:rsidR="00EB2480" w:rsidRPr="0075184B" w:rsidRDefault="00EB2480" w:rsidP="005C2EBE">
            <w:pPr>
              <w:spacing w:line="360" w:lineRule="auto"/>
              <w:ind w:left="720"/>
              <w:rPr>
                <w:rFonts w:cs="David"/>
                <w:rtl/>
              </w:rPr>
            </w:pPr>
            <w:r w:rsidRPr="0075184B">
              <w:rPr>
                <w:rFonts w:cs="David" w:hint="cs"/>
                <w:rtl/>
              </w:rPr>
              <w:t>בבעלותי/בשימושי רכב: כן / לא</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670"/>
              <w:gridCol w:w="1275"/>
              <w:gridCol w:w="1276"/>
              <w:gridCol w:w="1559"/>
            </w:tblGrid>
            <w:tr w:rsidR="00EB2480" w:rsidRPr="0075184B" w:rsidTr="005C2EBE">
              <w:tc>
                <w:tcPr>
                  <w:tcW w:w="980" w:type="dxa"/>
                </w:tcPr>
                <w:p w:rsidR="00EB2480" w:rsidRPr="0075184B" w:rsidRDefault="00EB2480" w:rsidP="005C2EBE">
                  <w:pPr>
                    <w:spacing w:line="360" w:lineRule="auto"/>
                    <w:rPr>
                      <w:rFonts w:cs="David"/>
                      <w:rtl/>
                    </w:rPr>
                  </w:pPr>
                </w:p>
              </w:tc>
              <w:tc>
                <w:tcPr>
                  <w:tcW w:w="1670" w:type="dxa"/>
                </w:tcPr>
                <w:p w:rsidR="00EB2480" w:rsidRPr="0075184B" w:rsidRDefault="00EB2480" w:rsidP="005C2EBE">
                  <w:pPr>
                    <w:spacing w:line="360" w:lineRule="auto"/>
                    <w:rPr>
                      <w:rFonts w:cs="David"/>
                      <w:rtl/>
                    </w:rPr>
                  </w:pPr>
                  <w:r w:rsidRPr="0075184B">
                    <w:rPr>
                      <w:rFonts w:cs="David" w:hint="cs"/>
                      <w:rtl/>
                    </w:rPr>
                    <w:t>סוג רכב</w:t>
                  </w:r>
                </w:p>
              </w:tc>
              <w:tc>
                <w:tcPr>
                  <w:tcW w:w="1275" w:type="dxa"/>
                </w:tcPr>
                <w:p w:rsidR="00EB2480" w:rsidRDefault="00EB2480" w:rsidP="005C2EBE">
                  <w:pPr>
                    <w:spacing w:line="360" w:lineRule="auto"/>
                    <w:rPr>
                      <w:rFonts w:cs="David"/>
                      <w:rtl/>
                    </w:rPr>
                  </w:pPr>
                  <w:r>
                    <w:rPr>
                      <w:rFonts w:cs="David" w:hint="cs"/>
                      <w:rtl/>
                    </w:rPr>
                    <w:t>שנת</w:t>
                  </w:r>
                </w:p>
                <w:p w:rsidR="00EB2480" w:rsidRPr="0075184B" w:rsidRDefault="00EB2480" w:rsidP="005C2EBE">
                  <w:pPr>
                    <w:spacing w:line="360" w:lineRule="auto"/>
                    <w:rPr>
                      <w:rFonts w:cs="David"/>
                      <w:rtl/>
                    </w:rPr>
                  </w:pPr>
                  <w:r>
                    <w:rPr>
                      <w:rFonts w:cs="David" w:hint="cs"/>
                      <w:rtl/>
                    </w:rPr>
                    <w:t>ייצור</w:t>
                  </w:r>
                </w:p>
              </w:tc>
              <w:tc>
                <w:tcPr>
                  <w:tcW w:w="1276" w:type="dxa"/>
                </w:tcPr>
                <w:p w:rsidR="00EB2480" w:rsidRPr="0075184B" w:rsidRDefault="00EB2480" w:rsidP="005C2EBE">
                  <w:pPr>
                    <w:spacing w:line="360" w:lineRule="auto"/>
                    <w:rPr>
                      <w:rFonts w:cs="David"/>
                      <w:rtl/>
                    </w:rPr>
                  </w:pPr>
                  <w:r>
                    <w:rPr>
                      <w:rFonts w:cs="David" w:hint="cs"/>
                      <w:rtl/>
                    </w:rPr>
                    <w:t>מס' רישוי</w:t>
                  </w:r>
                </w:p>
              </w:tc>
              <w:tc>
                <w:tcPr>
                  <w:tcW w:w="1559" w:type="dxa"/>
                </w:tcPr>
                <w:p w:rsidR="00EB2480" w:rsidRPr="0075184B" w:rsidRDefault="00EB2480" w:rsidP="005C2EBE">
                  <w:pPr>
                    <w:spacing w:line="360" w:lineRule="auto"/>
                    <w:rPr>
                      <w:rFonts w:cs="David"/>
                      <w:rtl/>
                    </w:rPr>
                  </w:pPr>
                  <w:r>
                    <w:rPr>
                      <w:rFonts w:cs="David" w:hint="cs"/>
                      <w:rtl/>
                    </w:rPr>
                    <w:t>שם הבעלים</w:t>
                  </w:r>
                </w:p>
              </w:tc>
            </w:tr>
            <w:tr w:rsidR="00EB2480" w:rsidRPr="0075184B" w:rsidTr="005C2EBE">
              <w:tc>
                <w:tcPr>
                  <w:tcW w:w="980" w:type="dxa"/>
                </w:tcPr>
                <w:p w:rsidR="00EB2480" w:rsidRPr="0075184B" w:rsidRDefault="00EB2480" w:rsidP="005C2EBE">
                  <w:pPr>
                    <w:rPr>
                      <w:rFonts w:cs="David"/>
                      <w:rtl/>
                    </w:rPr>
                  </w:pPr>
                  <w:r w:rsidRPr="0075184B">
                    <w:rPr>
                      <w:rFonts w:cs="David" w:hint="cs"/>
                      <w:rtl/>
                    </w:rPr>
                    <w:t>רכב הרשום על שמי</w:t>
                  </w:r>
                </w:p>
              </w:tc>
              <w:tc>
                <w:tcPr>
                  <w:tcW w:w="1670" w:type="dxa"/>
                </w:tcPr>
                <w:p w:rsidR="00EB2480" w:rsidRPr="0075184B" w:rsidRDefault="00EB2480" w:rsidP="005C2EBE">
                  <w:pPr>
                    <w:spacing w:line="360" w:lineRule="auto"/>
                    <w:rPr>
                      <w:rFonts w:cs="David"/>
                      <w:rtl/>
                    </w:rPr>
                  </w:pPr>
                </w:p>
              </w:tc>
              <w:tc>
                <w:tcPr>
                  <w:tcW w:w="1275" w:type="dxa"/>
                </w:tcPr>
                <w:p w:rsidR="00EB2480" w:rsidRPr="0075184B" w:rsidRDefault="00EB2480" w:rsidP="005C2EBE">
                  <w:pPr>
                    <w:spacing w:line="360" w:lineRule="auto"/>
                    <w:rPr>
                      <w:rFonts w:cs="David"/>
                      <w:rtl/>
                    </w:rPr>
                  </w:pPr>
                </w:p>
              </w:tc>
              <w:tc>
                <w:tcPr>
                  <w:tcW w:w="1276" w:type="dxa"/>
                </w:tcPr>
                <w:p w:rsidR="00EB2480" w:rsidRPr="0075184B" w:rsidRDefault="00EB2480" w:rsidP="005C2EBE">
                  <w:pPr>
                    <w:spacing w:line="360" w:lineRule="auto"/>
                    <w:rPr>
                      <w:rFonts w:cs="David"/>
                      <w:rtl/>
                    </w:rPr>
                  </w:pPr>
                </w:p>
              </w:tc>
              <w:tc>
                <w:tcPr>
                  <w:tcW w:w="1559" w:type="dxa"/>
                </w:tcPr>
                <w:p w:rsidR="00EB2480" w:rsidRPr="0075184B" w:rsidRDefault="00EB2480" w:rsidP="005C2EBE">
                  <w:pPr>
                    <w:spacing w:line="360" w:lineRule="auto"/>
                    <w:rPr>
                      <w:rFonts w:cs="David"/>
                      <w:rtl/>
                    </w:rPr>
                  </w:pPr>
                </w:p>
              </w:tc>
            </w:tr>
            <w:tr w:rsidR="00EB2480" w:rsidRPr="0075184B" w:rsidTr="005C2EBE">
              <w:tc>
                <w:tcPr>
                  <w:tcW w:w="980" w:type="dxa"/>
                </w:tcPr>
                <w:p w:rsidR="00EB2480" w:rsidRPr="0075184B" w:rsidRDefault="00EB2480" w:rsidP="005C2EBE">
                  <w:pPr>
                    <w:rPr>
                      <w:rFonts w:cs="David"/>
                      <w:rtl/>
                    </w:rPr>
                  </w:pPr>
                  <w:r w:rsidRPr="0075184B">
                    <w:rPr>
                      <w:rFonts w:cs="David" w:hint="cs"/>
                      <w:rtl/>
                    </w:rPr>
                    <w:t>רכב בשימושי ואינו  רשום על שמי</w:t>
                  </w:r>
                </w:p>
              </w:tc>
              <w:tc>
                <w:tcPr>
                  <w:tcW w:w="1670" w:type="dxa"/>
                </w:tcPr>
                <w:p w:rsidR="00EB2480" w:rsidRPr="0075184B" w:rsidRDefault="00EB2480" w:rsidP="005C2EBE">
                  <w:pPr>
                    <w:spacing w:line="360" w:lineRule="auto"/>
                    <w:rPr>
                      <w:rFonts w:cs="David"/>
                      <w:rtl/>
                    </w:rPr>
                  </w:pPr>
                </w:p>
              </w:tc>
              <w:tc>
                <w:tcPr>
                  <w:tcW w:w="1275" w:type="dxa"/>
                </w:tcPr>
                <w:p w:rsidR="00EB2480" w:rsidRPr="0075184B" w:rsidRDefault="00EB2480" w:rsidP="005C2EBE">
                  <w:pPr>
                    <w:spacing w:line="360" w:lineRule="auto"/>
                    <w:rPr>
                      <w:rFonts w:cs="David"/>
                      <w:rtl/>
                    </w:rPr>
                  </w:pPr>
                </w:p>
              </w:tc>
              <w:tc>
                <w:tcPr>
                  <w:tcW w:w="1276" w:type="dxa"/>
                </w:tcPr>
                <w:p w:rsidR="00EB2480" w:rsidRPr="0075184B" w:rsidRDefault="00EB2480" w:rsidP="005C2EBE">
                  <w:pPr>
                    <w:spacing w:line="360" w:lineRule="auto"/>
                    <w:rPr>
                      <w:rFonts w:cs="David"/>
                      <w:rtl/>
                    </w:rPr>
                  </w:pPr>
                </w:p>
              </w:tc>
              <w:tc>
                <w:tcPr>
                  <w:tcW w:w="1559" w:type="dxa"/>
                </w:tcPr>
                <w:p w:rsidR="00EB2480" w:rsidRPr="0075184B" w:rsidRDefault="00EB2480" w:rsidP="005C2EBE">
                  <w:pPr>
                    <w:spacing w:line="360" w:lineRule="auto"/>
                    <w:rPr>
                      <w:rFonts w:cs="David"/>
                      <w:rtl/>
                    </w:rPr>
                  </w:pPr>
                </w:p>
              </w:tc>
            </w:tr>
          </w:tbl>
          <w:p w:rsidR="00EB2480" w:rsidRPr="0075184B" w:rsidRDefault="00EB2480" w:rsidP="005C2EBE">
            <w:pPr>
              <w:spacing w:line="360" w:lineRule="auto"/>
              <w:ind w:left="720"/>
              <w:rPr>
                <w:rFonts w:cs="David"/>
                <w:rtl/>
              </w:rPr>
            </w:pPr>
          </w:p>
          <w:p w:rsidR="00EB2480" w:rsidRPr="0075184B" w:rsidRDefault="00EB2480" w:rsidP="00EB2480">
            <w:pPr>
              <w:numPr>
                <w:ilvl w:val="0"/>
                <w:numId w:val="17"/>
              </w:numPr>
              <w:rPr>
                <w:rFonts w:cs="David"/>
                <w:b/>
                <w:bCs/>
              </w:rPr>
            </w:pPr>
            <w:r w:rsidRPr="0075184B">
              <w:rPr>
                <w:rFonts w:cs="David" w:hint="cs"/>
                <w:b/>
                <w:bCs/>
                <w:rtl/>
              </w:rPr>
              <w:t>התנדבות</w:t>
            </w:r>
          </w:p>
          <w:p w:rsidR="00EB2480" w:rsidRPr="0075184B" w:rsidRDefault="00EB2480" w:rsidP="00805FBD">
            <w:pPr>
              <w:ind w:left="252"/>
              <w:rPr>
                <w:rFonts w:cs="David"/>
                <w:rtl/>
              </w:rPr>
            </w:pPr>
            <w:r w:rsidRPr="0075184B">
              <w:rPr>
                <w:rFonts w:cs="David" w:hint="cs"/>
                <w:rtl/>
              </w:rPr>
              <w:t>מש</w:t>
            </w:r>
            <w:r w:rsidR="0008257B">
              <w:rPr>
                <w:rFonts w:cs="David" w:hint="cs"/>
                <w:rtl/>
              </w:rPr>
              <w:t xml:space="preserve">תתף /ת </w:t>
            </w:r>
            <w:proofErr w:type="spellStart"/>
            <w:r w:rsidR="0008257B">
              <w:rPr>
                <w:rFonts w:cs="David" w:hint="cs"/>
                <w:rtl/>
              </w:rPr>
              <w:t>בפרוייקט</w:t>
            </w:r>
            <w:proofErr w:type="spellEnd"/>
            <w:r w:rsidR="0008257B">
              <w:rPr>
                <w:rFonts w:cs="David" w:hint="cs"/>
                <w:rtl/>
              </w:rPr>
              <w:t xml:space="preserve"> פר"ח  בשנה"ל </w:t>
            </w:r>
            <w:r w:rsidR="000275B0">
              <w:rPr>
                <w:rFonts w:cs="David" w:hint="cs"/>
                <w:rtl/>
              </w:rPr>
              <w:t>תשפ"</w:t>
            </w:r>
            <w:r w:rsidR="00805FBD">
              <w:rPr>
                <w:rFonts w:cs="David" w:hint="cs"/>
                <w:rtl/>
              </w:rPr>
              <w:t>ב</w:t>
            </w:r>
            <w:r w:rsidRPr="0075184B">
              <w:rPr>
                <w:rFonts w:cs="David" w:hint="cs"/>
                <w:rtl/>
              </w:rPr>
              <w:t xml:space="preserve">:   </w:t>
            </w:r>
            <w:r w:rsidRPr="0075184B">
              <w:rPr>
                <w:rFonts w:cs="David"/>
                <w:rtl/>
              </w:rPr>
              <w:fldChar w:fldCharType="begin">
                <w:ffData>
                  <w:name w:val="סימון1"/>
                  <w:enabled/>
                  <w:calcOnExit w:val="0"/>
                  <w:checkBox>
                    <w:sizeAuto/>
                    <w:default w:val="0"/>
                  </w:checkBox>
                </w:ffData>
              </w:fldChar>
            </w:r>
            <w:bookmarkStart w:id="4" w:name="סימון1"/>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sidR="001B048D">
              <w:rPr>
                <w:rFonts w:cs="David"/>
                <w:rtl/>
              </w:rPr>
            </w:r>
            <w:r w:rsidR="001B048D">
              <w:rPr>
                <w:rFonts w:cs="David"/>
                <w:rtl/>
              </w:rPr>
              <w:fldChar w:fldCharType="separate"/>
            </w:r>
            <w:r w:rsidRPr="0075184B">
              <w:rPr>
                <w:rFonts w:cs="David"/>
                <w:rtl/>
              </w:rPr>
              <w:fldChar w:fldCharType="end"/>
            </w:r>
            <w:bookmarkEnd w:id="4"/>
            <w:r w:rsidRPr="0075184B">
              <w:rPr>
                <w:rFonts w:cs="David" w:hint="cs"/>
                <w:rtl/>
              </w:rPr>
              <w:t xml:space="preserve">  כן     </w:t>
            </w:r>
            <w:r w:rsidRPr="0075184B">
              <w:rPr>
                <w:rFonts w:cs="David"/>
                <w:rtl/>
              </w:rPr>
              <w:fldChar w:fldCharType="begin">
                <w:ffData>
                  <w:name w:val="סימון2"/>
                  <w:enabled/>
                  <w:calcOnExit w:val="0"/>
                  <w:checkBox>
                    <w:sizeAuto/>
                    <w:default w:val="0"/>
                  </w:checkBox>
                </w:ffData>
              </w:fldChar>
            </w:r>
            <w:bookmarkStart w:id="5" w:name="סימון2"/>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sidR="001B048D">
              <w:rPr>
                <w:rFonts w:cs="David"/>
                <w:rtl/>
              </w:rPr>
            </w:r>
            <w:r w:rsidR="001B048D">
              <w:rPr>
                <w:rFonts w:cs="David"/>
                <w:rtl/>
              </w:rPr>
              <w:fldChar w:fldCharType="separate"/>
            </w:r>
            <w:r w:rsidRPr="0075184B">
              <w:rPr>
                <w:rFonts w:cs="David"/>
                <w:rtl/>
              </w:rPr>
              <w:fldChar w:fldCharType="end"/>
            </w:r>
            <w:bookmarkEnd w:id="5"/>
            <w:r w:rsidRPr="0075184B">
              <w:rPr>
                <w:rFonts w:cs="David" w:hint="cs"/>
                <w:rtl/>
              </w:rPr>
              <w:t xml:space="preserve">  לא</w:t>
            </w:r>
            <w:r>
              <w:rPr>
                <w:rFonts w:cs="David" w:hint="cs"/>
                <w:rtl/>
              </w:rPr>
              <w:t xml:space="preserve">  </w:t>
            </w:r>
            <w:r w:rsidRPr="0075184B">
              <w:rPr>
                <w:rFonts w:cs="David"/>
                <w:rtl/>
              </w:rPr>
              <w:fldChar w:fldCharType="begin">
                <w:ffData>
                  <w:name w:val="סימון2"/>
                  <w:enabled/>
                  <w:calcOnExit w:val="0"/>
                  <w:checkBox>
                    <w:sizeAuto/>
                    <w:default w:val="0"/>
                  </w:checkBox>
                </w:ffData>
              </w:fldChar>
            </w:r>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sidR="001B048D">
              <w:rPr>
                <w:rFonts w:cs="David"/>
                <w:rtl/>
              </w:rPr>
            </w:r>
            <w:r w:rsidR="001B048D">
              <w:rPr>
                <w:rFonts w:cs="David"/>
                <w:rtl/>
              </w:rPr>
              <w:fldChar w:fldCharType="separate"/>
            </w:r>
            <w:r w:rsidRPr="0075184B">
              <w:rPr>
                <w:rFonts w:cs="David"/>
                <w:rtl/>
              </w:rPr>
              <w:fldChar w:fldCharType="end"/>
            </w:r>
            <w:r>
              <w:rPr>
                <w:rFonts w:cs="David" w:hint="cs"/>
                <w:rtl/>
              </w:rPr>
              <w:t xml:space="preserve"> נדחה ע"י פר"ח</w:t>
            </w:r>
          </w:p>
          <w:p w:rsidR="00EB2480" w:rsidRPr="0075184B" w:rsidRDefault="00EB2480" w:rsidP="00805FBD">
            <w:pPr>
              <w:ind w:left="252"/>
              <w:rPr>
                <w:rFonts w:cs="David"/>
                <w:rtl/>
              </w:rPr>
            </w:pPr>
            <w:r w:rsidRPr="0075184B">
              <w:rPr>
                <w:rFonts w:cs="David" w:hint="cs"/>
                <w:rtl/>
              </w:rPr>
              <w:t xml:space="preserve">משתתף/ת בקבוצות ספורט אס"א בשנה"ל </w:t>
            </w:r>
            <w:r w:rsidR="000275B0">
              <w:rPr>
                <w:rFonts w:cs="David" w:hint="cs"/>
                <w:rtl/>
              </w:rPr>
              <w:t>תשפ"</w:t>
            </w:r>
            <w:r w:rsidR="00805FBD">
              <w:rPr>
                <w:rFonts w:cs="David" w:hint="cs"/>
                <w:rtl/>
              </w:rPr>
              <w:t>ב</w:t>
            </w:r>
            <w:r w:rsidRPr="0075184B">
              <w:rPr>
                <w:rFonts w:cs="David" w:hint="cs"/>
                <w:rtl/>
              </w:rPr>
              <w:t xml:space="preserve">:  </w:t>
            </w:r>
            <w:r w:rsidRPr="0075184B">
              <w:rPr>
                <w:rFonts w:cs="David"/>
                <w:rtl/>
              </w:rPr>
              <w:fldChar w:fldCharType="begin">
                <w:ffData>
                  <w:name w:val="סימון1"/>
                  <w:enabled/>
                  <w:calcOnExit w:val="0"/>
                  <w:checkBox>
                    <w:sizeAuto/>
                    <w:default w:val="0"/>
                  </w:checkBox>
                </w:ffData>
              </w:fldChar>
            </w:r>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sidR="001B048D">
              <w:rPr>
                <w:rFonts w:cs="David"/>
                <w:rtl/>
              </w:rPr>
            </w:r>
            <w:r w:rsidR="001B048D">
              <w:rPr>
                <w:rFonts w:cs="David"/>
                <w:rtl/>
              </w:rPr>
              <w:fldChar w:fldCharType="separate"/>
            </w:r>
            <w:r w:rsidRPr="0075184B">
              <w:rPr>
                <w:rFonts w:cs="David"/>
                <w:rtl/>
              </w:rPr>
              <w:fldChar w:fldCharType="end"/>
            </w:r>
            <w:r w:rsidRPr="0075184B">
              <w:rPr>
                <w:rFonts w:cs="David" w:hint="cs"/>
                <w:rtl/>
              </w:rPr>
              <w:t xml:space="preserve">  כן       </w:t>
            </w:r>
            <w:r w:rsidRPr="0075184B">
              <w:rPr>
                <w:rFonts w:cs="David"/>
                <w:rtl/>
              </w:rPr>
              <w:fldChar w:fldCharType="begin">
                <w:ffData>
                  <w:name w:val="סימון2"/>
                  <w:enabled/>
                  <w:calcOnExit w:val="0"/>
                  <w:checkBox>
                    <w:sizeAuto/>
                    <w:default w:val="0"/>
                  </w:checkBox>
                </w:ffData>
              </w:fldChar>
            </w:r>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sidR="001B048D">
              <w:rPr>
                <w:rFonts w:cs="David"/>
                <w:rtl/>
              </w:rPr>
            </w:r>
            <w:r w:rsidR="001B048D">
              <w:rPr>
                <w:rFonts w:cs="David"/>
                <w:rtl/>
              </w:rPr>
              <w:fldChar w:fldCharType="separate"/>
            </w:r>
            <w:r w:rsidRPr="0075184B">
              <w:rPr>
                <w:rFonts w:cs="David"/>
                <w:rtl/>
              </w:rPr>
              <w:fldChar w:fldCharType="end"/>
            </w:r>
            <w:r w:rsidRPr="0075184B">
              <w:rPr>
                <w:rFonts w:cs="David" w:hint="cs"/>
                <w:rtl/>
              </w:rPr>
              <w:t xml:space="preserve">   לא</w:t>
            </w:r>
          </w:p>
          <w:p w:rsidR="00EB2480" w:rsidRPr="0075184B" w:rsidRDefault="00EB2480" w:rsidP="00805FBD">
            <w:pPr>
              <w:rPr>
                <w:rFonts w:cs="David"/>
                <w:rtl/>
              </w:rPr>
            </w:pPr>
            <w:r w:rsidRPr="0075184B">
              <w:rPr>
                <w:rFonts w:cs="David" w:hint="cs"/>
                <w:rtl/>
              </w:rPr>
              <w:t xml:space="preserve">     משתתף/ת בפעילות קהילתית</w:t>
            </w:r>
            <w:r>
              <w:rPr>
                <w:rFonts w:cs="David" w:hint="cs"/>
                <w:rtl/>
              </w:rPr>
              <w:t xml:space="preserve"> התנדבותית</w:t>
            </w:r>
            <w:r w:rsidRPr="0075184B">
              <w:rPr>
                <w:rFonts w:cs="David" w:hint="cs"/>
                <w:rtl/>
              </w:rPr>
              <w:t xml:space="preserve"> בשנה"ל </w:t>
            </w:r>
            <w:r w:rsidR="000275B0">
              <w:rPr>
                <w:rFonts w:cs="David" w:hint="cs"/>
                <w:rtl/>
              </w:rPr>
              <w:t>תשפ"</w:t>
            </w:r>
            <w:r w:rsidR="00805FBD">
              <w:rPr>
                <w:rFonts w:cs="David" w:hint="cs"/>
                <w:rtl/>
              </w:rPr>
              <w:t>ב</w:t>
            </w:r>
            <w:r w:rsidRPr="0075184B">
              <w:rPr>
                <w:rFonts w:cs="David" w:hint="cs"/>
                <w:rtl/>
              </w:rPr>
              <w:t xml:space="preserve">:   </w:t>
            </w:r>
            <w:r w:rsidRPr="0075184B">
              <w:rPr>
                <w:rFonts w:cs="David"/>
                <w:rtl/>
              </w:rPr>
              <w:fldChar w:fldCharType="begin">
                <w:ffData>
                  <w:name w:val="סימון3"/>
                  <w:enabled/>
                  <w:calcOnExit w:val="0"/>
                  <w:checkBox>
                    <w:sizeAuto/>
                    <w:default w:val="0"/>
                  </w:checkBox>
                </w:ffData>
              </w:fldChar>
            </w:r>
            <w:bookmarkStart w:id="6" w:name="סימון3"/>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sidR="001B048D">
              <w:rPr>
                <w:rFonts w:cs="David"/>
                <w:rtl/>
              </w:rPr>
            </w:r>
            <w:r w:rsidR="001B048D">
              <w:rPr>
                <w:rFonts w:cs="David"/>
                <w:rtl/>
              </w:rPr>
              <w:fldChar w:fldCharType="separate"/>
            </w:r>
            <w:r w:rsidRPr="0075184B">
              <w:rPr>
                <w:rFonts w:cs="David"/>
                <w:rtl/>
              </w:rPr>
              <w:fldChar w:fldCharType="end"/>
            </w:r>
            <w:bookmarkEnd w:id="6"/>
            <w:r w:rsidRPr="0075184B">
              <w:rPr>
                <w:rFonts w:cs="David" w:hint="cs"/>
                <w:rtl/>
              </w:rPr>
              <w:t xml:space="preserve"> כן   </w:t>
            </w:r>
            <w:r w:rsidRPr="0075184B">
              <w:rPr>
                <w:rFonts w:cs="David"/>
                <w:rtl/>
              </w:rPr>
              <w:fldChar w:fldCharType="begin">
                <w:ffData>
                  <w:name w:val="סימון4"/>
                  <w:enabled/>
                  <w:calcOnExit w:val="0"/>
                  <w:checkBox>
                    <w:sizeAuto/>
                    <w:default w:val="0"/>
                  </w:checkBox>
                </w:ffData>
              </w:fldChar>
            </w:r>
            <w:bookmarkStart w:id="7" w:name="סימון4"/>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sidR="001B048D">
              <w:rPr>
                <w:rFonts w:cs="David"/>
                <w:rtl/>
              </w:rPr>
            </w:r>
            <w:r w:rsidR="001B048D">
              <w:rPr>
                <w:rFonts w:cs="David"/>
                <w:rtl/>
              </w:rPr>
              <w:fldChar w:fldCharType="separate"/>
            </w:r>
            <w:r w:rsidRPr="0075184B">
              <w:rPr>
                <w:rFonts w:cs="David"/>
                <w:rtl/>
              </w:rPr>
              <w:fldChar w:fldCharType="end"/>
            </w:r>
            <w:bookmarkEnd w:id="7"/>
            <w:r w:rsidRPr="0075184B">
              <w:rPr>
                <w:rFonts w:cs="David" w:hint="cs"/>
                <w:rtl/>
              </w:rPr>
              <w:t xml:space="preserve"> לא איז</w:t>
            </w:r>
            <w:r>
              <w:rPr>
                <w:rFonts w:cs="David" w:hint="cs"/>
                <w:rtl/>
              </w:rPr>
              <w:t>ו</w:t>
            </w:r>
            <w:r w:rsidRPr="0075184B">
              <w:rPr>
                <w:rFonts w:cs="David" w:hint="cs"/>
                <w:rtl/>
              </w:rPr>
              <w:t>? ____________</w:t>
            </w:r>
            <w:r>
              <w:rPr>
                <w:rFonts w:cs="David" w:hint="cs"/>
                <w:rtl/>
              </w:rPr>
              <w:t>_______________________________________________</w:t>
            </w:r>
          </w:p>
          <w:p w:rsidR="00EB2480" w:rsidRPr="0075184B" w:rsidRDefault="00EB2480" w:rsidP="005C2EBE">
            <w:pPr>
              <w:rPr>
                <w:rFonts w:cs="David"/>
                <w:rtl/>
              </w:rPr>
            </w:pPr>
          </w:p>
        </w:tc>
        <w:tc>
          <w:tcPr>
            <w:tcW w:w="1704" w:type="dxa"/>
          </w:tcPr>
          <w:p w:rsidR="00EB2480" w:rsidRPr="0075184B" w:rsidRDefault="00EB2480" w:rsidP="005C2EBE">
            <w:pPr>
              <w:rPr>
                <w:rFonts w:cs="David"/>
                <w:rtl/>
              </w:rPr>
            </w:pPr>
          </w:p>
          <w:p w:rsidR="00EB2480" w:rsidRPr="0075184B" w:rsidRDefault="00EB2480" w:rsidP="005C2EBE">
            <w:pPr>
              <w:rPr>
                <w:rFonts w:cs="David"/>
                <w:rtl/>
              </w:rPr>
            </w:pPr>
          </w:p>
          <w:p w:rsidR="00EB2480" w:rsidRPr="0075184B" w:rsidRDefault="00EB2480" w:rsidP="005C2EBE">
            <w:pPr>
              <w:jc w:val="center"/>
              <w:rPr>
                <w:rFonts w:cs="David"/>
                <w:rtl/>
              </w:rPr>
            </w:pPr>
            <w:r w:rsidRPr="0075184B">
              <w:rPr>
                <w:rFonts w:cs="David" w:hint="cs"/>
                <w:rtl/>
              </w:rPr>
              <w:t>ניידות</w:t>
            </w:r>
          </w:p>
          <w:p w:rsidR="00EB2480" w:rsidRPr="0075184B" w:rsidRDefault="00EB2480" w:rsidP="005C2EBE">
            <w:pPr>
              <w:jc w:val="center"/>
              <w:rPr>
                <w:rFonts w:cs="David"/>
                <w:rtl/>
              </w:rPr>
            </w:pPr>
          </w:p>
          <w:p w:rsidR="00EB2480" w:rsidRDefault="00EB2480" w:rsidP="005C2EBE">
            <w:pPr>
              <w:jc w:val="center"/>
              <w:rPr>
                <w:rFonts w:cs="David"/>
                <w:rtl/>
              </w:rPr>
            </w:pPr>
            <w:r>
              <w:rPr>
                <w:rFonts w:cs="David"/>
                <w:noProof/>
                <w:lang w:eastAsia="en-US"/>
              </w:rPr>
              <mc:AlternateContent>
                <mc:Choice Requires="wpc">
                  <w:drawing>
                    <wp:inline distT="0" distB="0" distL="0" distR="0" wp14:anchorId="391BC524" wp14:editId="7966C38D">
                      <wp:extent cx="914400" cy="457200"/>
                      <wp:effectExtent l="0" t="10160" r="1905" b="0"/>
                      <wp:docPr id="8" name="בד ציור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17"/>
                              <wps:cNvSpPr>
                                <a:spLocks noChangeArrowheads="1"/>
                              </wps:cNvSpPr>
                              <wps:spPr bwMode="auto">
                                <a:xfrm>
                                  <a:off x="11430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61D1EBB" id="בד ציור 8" o:spid="_x0000_s1026" editas="canvas"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">
                      <v:shape id="_x0000_s1027" type="#_x0000_t75" style="position:absolute;width:9144;height:4572;visibility:visible;mso-wrap-style:square">
                        <v:fill o:detectmouseclick="t"/>
                        <v:path o:connecttype="none"/>
                      </v:shape>
                      <v:rect id="Rectangle 17" o:spid="_x0000_s1028" style="position:absolute;left:114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w10:wrap anchorx="page"/>
                      <w10:anchorlock/>
                    </v:group>
                  </w:pict>
                </mc:Fallback>
              </mc:AlternateContent>
            </w:r>
          </w:p>
          <w:p w:rsidR="00EB2480" w:rsidRPr="00A47835" w:rsidRDefault="00EB2480" w:rsidP="005C2EBE">
            <w:pPr>
              <w:rPr>
                <w:rFonts w:cs="David"/>
                <w:rtl/>
              </w:rPr>
            </w:pPr>
          </w:p>
          <w:p w:rsidR="00EB2480" w:rsidRDefault="00EB2480" w:rsidP="005C2EBE">
            <w:pPr>
              <w:rPr>
                <w:rFonts w:cs="David"/>
                <w:rtl/>
              </w:rPr>
            </w:pPr>
          </w:p>
          <w:p w:rsidR="00EB2480" w:rsidRDefault="00EB2480" w:rsidP="005C2EBE">
            <w:pPr>
              <w:rPr>
                <w:rFonts w:cs="David"/>
                <w:rtl/>
              </w:rPr>
            </w:pPr>
          </w:p>
          <w:p w:rsidR="00EB2480" w:rsidRDefault="00EB2480" w:rsidP="005C2EBE">
            <w:pPr>
              <w:rPr>
                <w:rFonts w:cs="David"/>
                <w:rtl/>
              </w:rPr>
            </w:pPr>
          </w:p>
          <w:p w:rsidR="00EB2480" w:rsidRDefault="00EB2480" w:rsidP="005C2EBE">
            <w:pPr>
              <w:rPr>
                <w:rFonts w:cs="David"/>
                <w:rtl/>
              </w:rPr>
            </w:pPr>
          </w:p>
          <w:p w:rsidR="00EB2480" w:rsidRDefault="00EB2480" w:rsidP="005C2EBE">
            <w:pPr>
              <w:rPr>
                <w:rFonts w:cs="David"/>
                <w:rtl/>
              </w:rPr>
            </w:pPr>
          </w:p>
          <w:p w:rsidR="00EB2480" w:rsidRDefault="00EB2480" w:rsidP="005C2EBE">
            <w:pPr>
              <w:rPr>
                <w:rFonts w:cs="David"/>
                <w:rtl/>
              </w:rPr>
            </w:pPr>
          </w:p>
          <w:p w:rsidR="00EB2480" w:rsidRDefault="00EB2480" w:rsidP="005C2EBE">
            <w:pPr>
              <w:rPr>
                <w:rFonts w:cs="David"/>
                <w:rtl/>
              </w:rPr>
            </w:pPr>
          </w:p>
          <w:p w:rsidR="00EB2480" w:rsidRDefault="00EB2480" w:rsidP="005C2EBE">
            <w:pPr>
              <w:rPr>
                <w:rFonts w:cs="David"/>
                <w:rtl/>
              </w:rPr>
            </w:pPr>
          </w:p>
          <w:p w:rsidR="00EB2480" w:rsidRDefault="00EB2480" w:rsidP="005C2EBE">
            <w:pPr>
              <w:rPr>
                <w:rFonts w:cs="David"/>
                <w:rtl/>
              </w:rPr>
            </w:pPr>
          </w:p>
          <w:p w:rsidR="00EB2480" w:rsidRDefault="00EB2480" w:rsidP="005C2EBE">
            <w:pPr>
              <w:rPr>
                <w:rFonts w:cs="David"/>
                <w:rtl/>
              </w:rPr>
            </w:pPr>
          </w:p>
          <w:p w:rsidR="00EB2480" w:rsidRDefault="00EB2480" w:rsidP="005C2EBE">
            <w:pPr>
              <w:rPr>
                <w:rFonts w:cs="David"/>
                <w:rtl/>
              </w:rPr>
            </w:pPr>
          </w:p>
          <w:p w:rsidR="00EB2480" w:rsidRDefault="00EB2480" w:rsidP="005C2EBE">
            <w:pPr>
              <w:rPr>
                <w:rFonts w:cs="David"/>
                <w:rtl/>
              </w:rPr>
            </w:pPr>
          </w:p>
          <w:p w:rsidR="00EB2480" w:rsidRDefault="00EB2480" w:rsidP="005C2EBE">
            <w:pPr>
              <w:jc w:val="center"/>
              <w:rPr>
                <w:rFonts w:cs="David"/>
                <w:rtl/>
              </w:rPr>
            </w:pPr>
            <w:r>
              <w:rPr>
                <w:rFonts w:cs="David" w:hint="cs"/>
                <w:rtl/>
              </w:rPr>
              <w:t>פעילות חברתית</w:t>
            </w:r>
          </w:p>
          <w:p w:rsidR="00EB2480" w:rsidRPr="00A47835" w:rsidRDefault="00EB2480" w:rsidP="005C2EBE">
            <w:pPr>
              <w:jc w:val="center"/>
              <w:rPr>
                <w:rFonts w:cs="David"/>
                <w:rtl/>
              </w:rPr>
            </w:pPr>
            <w:r>
              <w:rPr>
                <w:rFonts w:cs="David" w:hint="cs"/>
                <w:noProof/>
                <w:rtl/>
                <w:lang w:eastAsia="en-US"/>
              </w:rPr>
              <mc:AlternateContent>
                <mc:Choice Requires="wps">
                  <w:drawing>
                    <wp:anchor distT="0" distB="0" distL="114300" distR="114300" simplePos="0" relativeHeight="251661312" behindDoc="0" locked="0" layoutInCell="1" allowOverlap="1" wp14:anchorId="7668F161" wp14:editId="33010B81">
                      <wp:simplePos x="0" y="0"/>
                      <wp:positionH relativeFrom="column">
                        <wp:posOffset>276225</wp:posOffset>
                      </wp:positionH>
                      <wp:positionV relativeFrom="paragraph">
                        <wp:posOffset>242570</wp:posOffset>
                      </wp:positionV>
                      <wp:extent cx="497205" cy="386080"/>
                      <wp:effectExtent l="11430" t="9525" r="5715" b="1397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38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5D15E" id="מלבן 6" o:spid="_x0000_s1026" style="position:absolute;left:0;text-align:left;margin-left:21.75pt;margin-top:19.1pt;width:39.15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"/>
                  </w:pict>
                </mc:Fallback>
              </mc:AlternateContent>
            </w:r>
          </w:p>
        </w:tc>
      </w:tr>
      <w:tr w:rsidR="00EB2480" w:rsidRPr="0075184B" w:rsidTr="005C2EBE">
        <w:trPr>
          <w:trHeight w:val="1572"/>
        </w:trPr>
        <w:tc>
          <w:tcPr>
            <w:tcW w:w="8016" w:type="dxa"/>
            <w:tcBorders>
              <w:bottom w:val="nil"/>
            </w:tcBorders>
          </w:tcPr>
          <w:p w:rsidR="00EB2480" w:rsidRPr="0075184B" w:rsidRDefault="00EB2480" w:rsidP="005C2EBE">
            <w:pPr>
              <w:rPr>
                <w:rFonts w:cs="David"/>
                <w:rtl/>
              </w:rPr>
            </w:pPr>
          </w:p>
          <w:p w:rsidR="00EB2480" w:rsidRPr="0075184B" w:rsidRDefault="00EB2480" w:rsidP="00EB2480">
            <w:pPr>
              <w:numPr>
                <w:ilvl w:val="0"/>
                <w:numId w:val="17"/>
              </w:numPr>
              <w:tabs>
                <w:tab w:val="num" w:pos="670"/>
                <w:tab w:val="num" w:pos="927"/>
              </w:tabs>
              <w:ind w:left="245" w:hanging="72"/>
              <w:rPr>
                <w:rFonts w:cs="David"/>
                <w:rtl/>
              </w:rPr>
            </w:pPr>
            <w:r>
              <w:rPr>
                <w:rFonts w:cs="David" w:hint="cs"/>
                <w:b/>
                <w:bCs/>
                <w:rtl/>
              </w:rPr>
              <w:t xml:space="preserve"> </w:t>
            </w:r>
            <w:r w:rsidRPr="0075184B">
              <w:rPr>
                <w:rFonts w:cs="David" w:hint="cs"/>
                <w:b/>
                <w:bCs/>
                <w:rtl/>
              </w:rPr>
              <w:t xml:space="preserve">בעיות </w:t>
            </w:r>
            <w:r>
              <w:rPr>
                <w:rFonts w:cs="David" w:hint="cs"/>
                <w:b/>
                <w:bCs/>
                <w:rtl/>
              </w:rPr>
              <w:t>אישיות (</w:t>
            </w:r>
            <w:r w:rsidRPr="0075184B">
              <w:rPr>
                <w:rFonts w:cs="David" w:hint="cs"/>
                <w:b/>
                <w:bCs/>
                <w:rtl/>
              </w:rPr>
              <w:t>של הסטודנט</w:t>
            </w:r>
            <w:r>
              <w:rPr>
                <w:rFonts w:cs="David" w:hint="cs"/>
                <w:b/>
                <w:bCs/>
                <w:rtl/>
              </w:rPr>
              <w:t>)</w:t>
            </w:r>
            <w:r w:rsidRPr="0075184B">
              <w:rPr>
                <w:rFonts w:cs="David" w:hint="cs"/>
                <w:rtl/>
              </w:rPr>
              <w:t xml:space="preserve"> </w:t>
            </w:r>
            <w:r w:rsidRPr="0075184B">
              <w:rPr>
                <w:rFonts w:cs="David"/>
                <w:rtl/>
              </w:rPr>
              <w:t>–</w:t>
            </w:r>
            <w:r w:rsidRPr="0075184B">
              <w:rPr>
                <w:rFonts w:cs="David" w:hint="cs"/>
                <w:rtl/>
              </w:rPr>
              <w:t xml:space="preserve"> יש לצרף אישורים מתאימים</w:t>
            </w:r>
          </w:p>
          <w:p w:rsidR="00EB2480" w:rsidRPr="0075184B" w:rsidRDefault="00EB2480" w:rsidP="005C2EBE">
            <w:pPr>
              <w:ind w:left="720"/>
              <w:rPr>
                <w:rFonts w:cs="David"/>
                <w:rtl/>
              </w:rPr>
            </w:pPr>
            <w:r w:rsidRPr="0075184B">
              <w:rPr>
                <w:rFonts w:cs="David" w:hint="cs"/>
                <w:rtl/>
              </w:rPr>
              <w:t xml:space="preserve">מחלה כרונית________________ עלות תרופות לחודש______ ₪ </w:t>
            </w:r>
          </w:p>
          <w:p w:rsidR="00EB2480" w:rsidRPr="0075184B" w:rsidRDefault="00EB2480" w:rsidP="005C2EBE">
            <w:pPr>
              <w:ind w:left="720"/>
              <w:rPr>
                <w:rFonts w:cs="David"/>
                <w:rtl/>
              </w:rPr>
            </w:pPr>
            <w:r>
              <w:rPr>
                <w:rFonts w:cs="David" w:hint="cs"/>
                <w:rtl/>
              </w:rPr>
              <w:t>נכות</w:t>
            </w:r>
            <w:r w:rsidRPr="0075184B">
              <w:rPr>
                <w:rFonts w:cs="David" w:hint="cs"/>
                <w:rtl/>
              </w:rPr>
              <w:t xml:space="preserve"> __________________אחוזי נכות_________</w:t>
            </w:r>
          </w:p>
          <w:p w:rsidR="00EB2480" w:rsidRPr="0075184B" w:rsidRDefault="00EB2480" w:rsidP="005C2EBE">
            <w:pPr>
              <w:rPr>
                <w:rFonts w:cs="David"/>
                <w:rtl/>
              </w:rPr>
            </w:pPr>
          </w:p>
        </w:tc>
        <w:tc>
          <w:tcPr>
            <w:tcW w:w="1704" w:type="dxa"/>
            <w:tcBorders>
              <w:bottom w:val="nil"/>
            </w:tcBorders>
          </w:tcPr>
          <w:p w:rsidR="00EB2480" w:rsidRPr="0075184B" w:rsidRDefault="00EB2480" w:rsidP="005C2EBE">
            <w:pPr>
              <w:rPr>
                <w:rFonts w:cs="David"/>
                <w:rtl/>
              </w:rPr>
            </w:pPr>
          </w:p>
          <w:p w:rsidR="00EB2480" w:rsidRPr="0075184B" w:rsidRDefault="00EB2480" w:rsidP="005C2EBE">
            <w:pPr>
              <w:rPr>
                <w:rFonts w:cs="David"/>
                <w:rtl/>
              </w:rPr>
            </w:pPr>
            <w:r w:rsidRPr="0075184B">
              <w:rPr>
                <w:rFonts w:cs="David" w:hint="cs"/>
                <w:rtl/>
              </w:rPr>
              <w:t>בעיות מיוחדות של הסטודנט</w:t>
            </w:r>
          </w:p>
          <w:p w:rsidR="00EB2480" w:rsidRPr="0075184B" w:rsidRDefault="00EB2480" w:rsidP="005C2EBE">
            <w:pPr>
              <w:rPr>
                <w:rFonts w:cs="David"/>
                <w:rtl/>
              </w:rPr>
            </w:pPr>
            <w:r>
              <w:rPr>
                <w:rFonts w:cs="David" w:hint="cs"/>
                <w:noProof/>
                <w:rtl/>
                <w:lang w:eastAsia="en-US"/>
              </w:rPr>
              <mc:AlternateContent>
                <mc:Choice Requires="wps">
                  <w:drawing>
                    <wp:anchor distT="0" distB="0" distL="114300" distR="114300" simplePos="0" relativeHeight="251665408" behindDoc="0" locked="0" layoutInCell="1" allowOverlap="1" wp14:anchorId="334EDD5E" wp14:editId="738F3DB5">
                      <wp:simplePos x="0" y="0"/>
                      <wp:positionH relativeFrom="column">
                        <wp:posOffset>194945</wp:posOffset>
                      </wp:positionH>
                      <wp:positionV relativeFrom="paragraph">
                        <wp:posOffset>127000</wp:posOffset>
                      </wp:positionV>
                      <wp:extent cx="749935" cy="286385"/>
                      <wp:effectExtent l="6350" t="13970" r="5715" b="1397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86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650D" id="מלבן 5" o:spid="_x0000_s1026" style="position:absolute;left:0;text-align:left;margin-left:15.35pt;margin-top:10pt;width:59.0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"/>
                  </w:pict>
                </mc:Fallback>
              </mc:AlternateContent>
            </w:r>
          </w:p>
        </w:tc>
      </w:tr>
      <w:tr w:rsidR="00EB2480" w:rsidRPr="0075184B" w:rsidTr="005C2EBE">
        <w:trPr>
          <w:trHeight w:val="54"/>
        </w:trPr>
        <w:tc>
          <w:tcPr>
            <w:tcW w:w="9720" w:type="dxa"/>
            <w:gridSpan w:val="2"/>
            <w:tcBorders>
              <w:top w:val="nil"/>
            </w:tcBorders>
          </w:tcPr>
          <w:p w:rsidR="00EB2480" w:rsidRPr="0075184B" w:rsidRDefault="00EB2480" w:rsidP="005C2EBE">
            <w:pPr>
              <w:rPr>
                <w:rFonts w:cs="David"/>
                <w:rtl/>
              </w:rPr>
            </w:pPr>
          </w:p>
        </w:tc>
      </w:tr>
      <w:tr w:rsidR="00EB2480" w:rsidRPr="0075184B" w:rsidTr="005C2EBE">
        <w:trPr>
          <w:trHeight w:val="3889"/>
        </w:trPr>
        <w:tc>
          <w:tcPr>
            <w:tcW w:w="8016" w:type="dxa"/>
          </w:tcPr>
          <w:p w:rsidR="00EB2480" w:rsidRPr="0075184B" w:rsidRDefault="00EB2480" w:rsidP="00EB2480">
            <w:pPr>
              <w:numPr>
                <w:ilvl w:val="0"/>
                <w:numId w:val="17"/>
              </w:numPr>
              <w:ind w:hanging="682"/>
              <w:rPr>
                <w:rFonts w:cs="David"/>
                <w:b/>
                <w:bCs/>
                <w:rtl/>
              </w:rPr>
            </w:pPr>
            <w:r w:rsidRPr="0075184B">
              <w:rPr>
                <w:rFonts w:cs="David" w:hint="cs"/>
                <w:b/>
                <w:bCs/>
                <w:rtl/>
              </w:rPr>
              <w:t xml:space="preserve">הכנסות הסטודנט מעבודה </w:t>
            </w:r>
            <w:r>
              <w:rPr>
                <w:rFonts w:cs="David" w:hint="cs"/>
                <w:b/>
                <w:bCs/>
                <w:rtl/>
              </w:rPr>
              <w:t>(</w:t>
            </w:r>
            <w:r w:rsidRPr="0075184B">
              <w:rPr>
                <w:rFonts w:cs="David" w:hint="cs"/>
                <w:b/>
                <w:bCs/>
                <w:rtl/>
              </w:rPr>
              <w:t>יש לצרף אישורים משלושה חודשים אחרונים ברצף</w:t>
            </w:r>
            <w:r>
              <w:rPr>
                <w:rFonts w:cs="David" w:hint="cs"/>
                <w:b/>
                <w:bCs/>
                <w:rtl/>
              </w:rPr>
              <w:t>).</w:t>
            </w:r>
          </w:p>
          <w:p w:rsidR="00EB2480" w:rsidRPr="0075184B" w:rsidRDefault="00EB2480" w:rsidP="005C2EBE">
            <w:pPr>
              <w:ind w:left="720"/>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340"/>
              <w:gridCol w:w="1019"/>
              <w:gridCol w:w="1923"/>
            </w:tblGrid>
            <w:tr w:rsidR="00EB2480" w:rsidRPr="0075184B" w:rsidTr="005C2EBE">
              <w:trPr>
                <w:trHeight w:val="467"/>
              </w:trPr>
              <w:tc>
                <w:tcPr>
                  <w:tcW w:w="2407" w:type="dxa"/>
                </w:tcPr>
                <w:p w:rsidR="00EB2480" w:rsidRPr="0075184B" w:rsidRDefault="00EB2480" w:rsidP="005C2EBE">
                  <w:pPr>
                    <w:rPr>
                      <w:rFonts w:cs="David"/>
                      <w:rtl/>
                    </w:rPr>
                  </w:pPr>
                </w:p>
              </w:tc>
              <w:tc>
                <w:tcPr>
                  <w:tcW w:w="2340" w:type="dxa"/>
                </w:tcPr>
                <w:p w:rsidR="00EB2480" w:rsidRPr="0075184B" w:rsidRDefault="00EB2480" w:rsidP="005C2EBE">
                  <w:pPr>
                    <w:rPr>
                      <w:rFonts w:cs="David"/>
                      <w:rtl/>
                    </w:rPr>
                  </w:pPr>
                  <w:r w:rsidRPr="0075184B">
                    <w:rPr>
                      <w:rFonts w:cs="David" w:hint="cs"/>
                      <w:rtl/>
                    </w:rPr>
                    <w:t>שם המעביד</w:t>
                  </w:r>
                </w:p>
              </w:tc>
              <w:tc>
                <w:tcPr>
                  <w:tcW w:w="1019" w:type="dxa"/>
                </w:tcPr>
                <w:p w:rsidR="00EB2480" w:rsidRPr="0075184B" w:rsidRDefault="00EB2480" w:rsidP="005C2EBE">
                  <w:pPr>
                    <w:rPr>
                      <w:rFonts w:cs="David"/>
                      <w:rtl/>
                    </w:rPr>
                  </w:pPr>
                  <w:r w:rsidRPr="0075184B">
                    <w:rPr>
                      <w:rFonts w:cs="David" w:hint="cs"/>
                      <w:rtl/>
                    </w:rPr>
                    <w:t>תפקיד</w:t>
                  </w:r>
                </w:p>
              </w:tc>
              <w:tc>
                <w:tcPr>
                  <w:tcW w:w="1923" w:type="dxa"/>
                </w:tcPr>
                <w:p w:rsidR="00EB2480" w:rsidRPr="0075184B" w:rsidRDefault="00EB2480" w:rsidP="005C2EBE">
                  <w:pPr>
                    <w:rPr>
                      <w:rFonts w:cs="David"/>
                      <w:rtl/>
                    </w:rPr>
                  </w:pPr>
                  <w:r w:rsidRPr="0075184B">
                    <w:rPr>
                      <w:rFonts w:cs="David" w:hint="cs"/>
                      <w:rtl/>
                    </w:rPr>
                    <w:t xml:space="preserve">הכנסה חודשית </w:t>
                  </w:r>
                  <w:r>
                    <w:rPr>
                      <w:rFonts w:cs="David" w:hint="cs"/>
                      <w:rtl/>
                    </w:rPr>
                    <w:t>ברוטו</w:t>
                  </w:r>
                </w:p>
              </w:tc>
            </w:tr>
            <w:tr w:rsidR="00EB2480" w:rsidRPr="0075184B" w:rsidTr="005C2EBE">
              <w:tc>
                <w:tcPr>
                  <w:tcW w:w="2407" w:type="dxa"/>
                </w:tcPr>
                <w:p w:rsidR="00EB2480" w:rsidRPr="0075184B" w:rsidRDefault="00EB2480" w:rsidP="00805FBD">
                  <w:pPr>
                    <w:numPr>
                      <w:ilvl w:val="0"/>
                      <w:numId w:val="10"/>
                    </w:numPr>
                    <w:rPr>
                      <w:rFonts w:cs="David"/>
                      <w:rtl/>
                    </w:rPr>
                  </w:pPr>
                  <w:r w:rsidRPr="0075184B">
                    <w:rPr>
                      <w:rFonts w:cs="David" w:hint="cs"/>
                      <w:rtl/>
                    </w:rPr>
                    <w:t xml:space="preserve">בשנה"ל </w:t>
                  </w:r>
                  <w:r w:rsidR="00805FBD">
                    <w:rPr>
                      <w:rFonts w:cs="David" w:hint="cs"/>
                      <w:rtl/>
                    </w:rPr>
                    <w:t>תשפ"א</w:t>
                  </w:r>
                </w:p>
                <w:p w:rsidR="00EB2480" w:rsidRPr="0075184B" w:rsidRDefault="00EB2480" w:rsidP="005C2EBE">
                  <w:pPr>
                    <w:ind w:left="360"/>
                    <w:rPr>
                      <w:rFonts w:cs="David"/>
                      <w:rtl/>
                    </w:rPr>
                  </w:pPr>
                  <w:r w:rsidRPr="0075184B">
                    <w:rPr>
                      <w:rFonts w:cs="David" w:hint="cs"/>
                      <w:rtl/>
                    </w:rPr>
                    <w:t xml:space="preserve">    לא עבדתי/ עבדתי</w:t>
                  </w:r>
                </w:p>
              </w:tc>
              <w:tc>
                <w:tcPr>
                  <w:tcW w:w="2340" w:type="dxa"/>
                </w:tcPr>
                <w:p w:rsidR="00EB2480" w:rsidRPr="0075184B" w:rsidRDefault="00EB2480" w:rsidP="005C2EBE">
                  <w:pPr>
                    <w:rPr>
                      <w:rFonts w:cs="David"/>
                      <w:rtl/>
                    </w:rPr>
                  </w:pPr>
                </w:p>
              </w:tc>
              <w:tc>
                <w:tcPr>
                  <w:tcW w:w="1019" w:type="dxa"/>
                </w:tcPr>
                <w:p w:rsidR="00EB2480" w:rsidRPr="0075184B" w:rsidRDefault="00EB2480" w:rsidP="005C2EBE">
                  <w:pPr>
                    <w:rPr>
                      <w:rFonts w:cs="David"/>
                      <w:rtl/>
                    </w:rPr>
                  </w:pPr>
                </w:p>
              </w:tc>
              <w:tc>
                <w:tcPr>
                  <w:tcW w:w="1923" w:type="dxa"/>
                </w:tcPr>
                <w:p w:rsidR="00EB2480" w:rsidRPr="0075184B" w:rsidRDefault="00EB2480" w:rsidP="005C2EBE">
                  <w:pPr>
                    <w:rPr>
                      <w:rFonts w:cs="David"/>
                      <w:rtl/>
                    </w:rPr>
                  </w:pPr>
                </w:p>
              </w:tc>
            </w:tr>
            <w:tr w:rsidR="00EB2480" w:rsidRPr="0075184B" w:rsidTr="005C2EBE">
              <w:tc>
                <w:tcPr>
                  <w:tcW w:w="2407" w:type="dxa"/>
                </w:tcPr>
                <w:p w:rsidR="00EB2480" w:rsidRPr="0075184B" w:rsidRDefault="00EB2480" w:rsidP="00805FBD">
                  <w:pPr>
                    <w:numPr>
                      <w:ilvl w:val="0"/>
                      <w:numId w:val="10"/>
                    </w:numPr>
                    <w:rPr>
                      <w:rFonts w:cs="David"/>
                      <w:rtl/>
                    </w:rPr>
                  </w:pPr>
                  <w:r w:rsidRPr="0075184B">
                    <w:rPr>
                      <w:rFonts w:cs="David" w:hint="cs"/>
                      <w:rtl/>
                    </w:rPr>
                    <w:t xml:space="preserve">בשנה"ל </w:t>
                  </w:r>
                  <w:r w:rsidR="000275B0">
                    <w:rPr>
                      <w:rFonts w:cs="David" w:hint="cs"/>
                      <w:rtl/>
                    </w:rPr>
                    <w:t>תשפ"</w:t>
                  </w:r>
                  <w:r w:rsidR="00805FBD">
                    <w:rPr>
                      <w:rFonts w:cs="David" w:hint="cs"/>
                      <w:rtl/>
                    </w:rPr>
                    <w:t>ב</w:t>
                  </w:r>
                </w:p>
                <w:p w:rsidR="00EB2480" w:rsidRPr="0075184B" w:rsidRDefault="00EB2480" w:rsidP="005C2EBE">
                  <w:pPr>
                    <w:ind w:firstLine="319"/>
                    <w:rPr>
                      <w:rFonts w:cs="David"/>
                      <w:rtl/>
                    </w:rPr>
                  </w:pPr>
                  <w:r w:rsidRPr="0075184B">
                    <w:rPr>
                      <w:rFonts w:cs="David" w:hint="cs"/>
                      <w:rtl/>
                    </w:rPr>
                    <w:t>לא אעבוד/ אעבוד</w:t>
                  </w:r>
                </w:p>
              </w:tc>
              <w:tc>
                <w:tcPr>
                  <w:tcW w:w="2340" w:type="dxa"/>
                </w:tcPr>
                <w:p w:rsidR="00EB2480" w:rsidRPr="0075184B" w:rsidRDefault="00EB2480" w:rsidP="005C2EBE">
                  <w:pPr>
                    <w:rPr>
                      <w:rFonts w:cs="David"/>
                      <w:rtl/>
                    </w:rPr>
                  </w:pPr>
                </w:p>
              </w:tc>
              <w:tc>
                <w:tcPr>
                  <w:tcW w:w="1019" w:type="dxa"/>
                </w:tcPr>
                <w:p w:rsidR="00EB2480" w:rsidRPr="0075184B" w:rsidRDefault="00EB2480" w:rsidP="005C2EBE">
                  <w:pPr>
                    <w:rPr>
                      <w:rFonts w:cs="David"/>
                      <w:rtl/>
                    </w:rPr>
                  </w:pPr>
                </w:p>
              </w:tc>
              <w:tc>
                <w:tcPr>
                  <w:tcW w:w="1923" w:type="dxa"/>
                </w:tcPr>
                <w:p w:rsidR="00EB2480" w:rsidRPr="0075184B" w:rsidRDefault="00EB2480" w:rsidP="005C2EBE">
                  <w:pPr>
                    <w:rPr>
                      <w:rFonts w:cs="David"/>
                      <w:rtl/>
                    </w:rPr>
                  </w:pPr>
                </w:p>
              </w:tc>
            </w:tr>
            <w:tr w:rsidR="00EB2480" w:rsidRPr="0075184B" w:rsidTr="005C2EBE">
              <w:tc>
                <w:tcPr>
                  <w:tcW w:w="2407" w:type="dxa"/>
                </w:tcPr>
                <w:p w:rsidR="00EB2480" w:rsidRPr="007C78A2" w:rsidRDefault="00EB2480" w:rsidP="005C2EBE">
                  <w:pPr>
                    <w:rPr>
                      <w:rFonts w:cs="David"/>
                      <w:b/>
                      <w:bCs/>
                    </w:rPr>
                  </w:pPr>
                  <w:r>
                    <w:rPr>
                      <w:rFonts w:cs="David" w:hint="cs"/>
                      <w:b/>
                      <w:bCs/>
                      <w:rtl/>
                    </w:rPr>
                    <w:t>14.</w:t>
                  </w:r>
                </w:p>
                <w:p w:rsidR="00EB2480" w:rsidRPr="0075184B" w:rsidRDefault="00EB2480" w:rsidP="005C2EBE">
                  <w:pPr>
                    <w:ind w:left="567"/>
                    <w:rPr>
                      <w:rFonts w:cs="David"/>
                      <w:rtl/>
                    </w:rPr>
                  </w:pPr>
                  <w:proofErr w:type="spellStart"/>
                  <w:r>
                    <w:rPr>
                      <w:rFonts w:cs="David" w:hint="cs"/>
                      <w:rtl/>
                    </w:rPr>
                    <w:t>ג.</w:t>
                  </w:r>
                  <w:r w:rsidRPr="00DC7810">
                    <w:rPr>
                      <w:rFonts w:cs="David" w:hint="cs"/>
                      <w:b/>
                      <w:bCs/>
                      <w:rtl/>
                    </w:rPr>
                    <w:t>הכנסות</w:t>
                  </w:r>
                  <w:proofErr w:type="spellEnd"/>
                  <w:r w:rsidRPr="00DC7810">
                    <w:rPr>
                      <w:rFonts w:cs="David" w:hint="cs"/>
                      <w:b/>
                      <w:bCs/>
                      <w:rtl/>
                    </w:rPr>
                    <w:t xml:space="preserve"> אחרות</w:t>
                  </w:r>
                  <w:r w:rsidRPr="0075184B">
                    <w:rPr>
                      <w:rFonts w:cs="David" w:hint="cs"/>
                      <w:rtl/>
                    </w:rPr>
                    <w:t xml:space="preserve"> (יש לצרף אישור מעודכן המעיד על גובה ההכנסה)</w:t>
                  </w:r>
                </w:p>
                <w:p w:rsidR="00EB2480" w:rsidRPr="0075184B" w:rsidRDefault="00EB2480" w:rsidP="005C2EBE">
                  <w:pPr>
                    <w:ind w:left="360"/>
                    <w:rPr>
                      <w:rFonts w:cs="David"/>
                      <w:rtl/>
                    </w:rPr>
                  </w:pPr>
                </w:p>
                <w:p w:rsidR="00EB2480" w:rsidRPr="0075184B" w:rsidRDefault="00EB2480" w:rsidP="005C2EBE">
                  <w:pPr>
                    <w:ind w:left="360"/>
                    <w:rPr>
                      <w:rFonts w:cs="David"/>
                      <w:rtl/>
                    </w:rPr>
                  </w:pPr>
                </w:p>
                <w:p w:rsidR="00EB2480" w:rsidRPr="0075184B" w:rsidRDefault="00EB2480" w:rsidP="005C2EBE">
                  <w:pPr>
                    <w:ind w:left="360"/>
                    <w:rPr>
                      <w:rFonts w:cs="David"/>
                      <w:rtl/>
                    </w:rPr>
                  </w:pPr>
                </w:p>
              </w:tc>
              <w:tc>
                <w:tcPr>
                  <w:tcW w:w="3359" w:type="dxa"/>
                  <w:gridSpan w:val="2"/>
                </w:tcPr>
                <w:p w:rsidR="00EB2480" w:rsidRPr="0075184B" w:rsidRDefault="00EB2480" w:rsidP="005C2EBE">
                  <w:pPr>
                    <w:rPr>
                      <w:rFonts w:cs="David"/>
                      <w:rtl/>
                    </w:rPr>
                  </w:pPr>
                  <w:r w:rsidRPr="0075184B">
                    <w:rPr>
                      <w:rFonts w:cs="David" w:hint="cs"/>
                      <w:rtl/>
                    </w:rPr>
                    <w:t>שכר דירה (לצרף העתק חוזה)</w:t>
                  </w:r>
                </w:p>
                <w:p w:rsidR="00EB2480" w:rsidRPr="0075184B" w:rsidRDefault="00EB2480" w:rsidP="005C2EBE">
                  <w:pPr>
                    <w:rPr>
                      <w:rFonts w:cs="David"/>
                      <w:rtl/>
                    </w:rPr>
                  </w:pPr>
                  <w:r w:rsidRPr="0075184B">
                    <w:rPr>
                      <w:rFonts w:cs="David" w:hint="cs"/>
                      <w:rtl/>
                    </w:rPr>
                    <w:t>ביטוח לאומי (ק. שארים / נכות / ילדים</w:t>
                  </w:r>
                  <w:r>
                    <w:rPr>
                      <w:rFonts w:cs="David" w:hint="cs"/>
                      <w:rtl/>
                    </w:rPr>
                    <w:t>)</w:t>
                  </w:r>
                </w:p>
                <w:p w:rsidR="00EB2480" w:rsidRPr="0075184B" w:rsidRDefault="00EB2480" w:rsidP="005C2EBE">
                  <w:pPr>
                    <w:rPr>
                      <w:rFonts w:cs="David"/>
                      <w:rtl/>
                    </w:rPr>
                  </w:pPr>
                  <w:r w:rsidRPr="0075184B">
                    <w:rPr>
                      <w:rFonts w:cs="David" w:hint="cs"/>
                      <w:rtl/>
                    </w:rPr>
                    <w:t xml:space="preserve">מלגות : </w:t>
                  </w:r>
                  <w:r>
                    <w:rPr>
                      <w:rFonts w:cs="David" w:hint="cs"/>
                      <w:rtl/>
                    </w:rPr>
                    <w:t>(</w:t>
                  </w:r>
                  <w:r w:rsidRPr="0075184B">
                    <w:rPr>
                      <w:rFonts w:cs="David" w:hint="cs"/>
                      <w:rtl/>
                    </w:rPr>
                    <w:t>פרט</w:t>
                  </w:r>
                  <w:r>
                    <w:rPr>
                      <w:rFonts w:cs="David" w:hint="cs"/>
                      <w:rtl/>
                    </w:rPr>
                    <w:t>)</w:t>
                  </w:r>
                </w:p>
                <w:p w:rsidR="00EB2480" w:rsidRPr="0075184B" w:rsidRDefault="00EB2480" w:rsidP="005C2EBE">
                  <w:pPr>
                    <w:rPr>
                      <w:rFonts w:cs="David"/>
                      <w:rtl/>
                    </w:rPr>
                  </w:pPr>
                  <w:r w:rsidRPr="0075184B">
                    <w:rPr>
                      <w:rFonts w:cs="David" w:hint="cs"/>
                      <w:rtl/>
                    </w:rPr>
                    <w:t>הכנסה אחרת (פרט)</w:t>
                  </w:r>
                </w:p>
              </w:tc>
              <w:tc>
                <w:tcPr>
                  <w:tcW w:w="1923" w:type="dxa"/>
                </w:tcPr>
                <w:p w:rsidR="00EB2480" w:rsidRPr="0075184B" w:rsidRDefault="00EB2480" w:rsidP="005C2EBE">
                  <w:pPr>
                    <w:rPr>
                      <w:rFonts w:cs="David"/>
                      <w:rtl/>
                    </w:rPr>
                  </w:pPr>
                </w:p>
              </w:tc>
            </w:tr>
          </w:tbl>
          <w:p w:rsidR="00EB2480" w:rsidRPr="0075184B" w:rsidRDefault="00EB2480" w:rsidP="005C2EBE">
            <w:pPr>
              <w:ind w:left="360"/>
              <w:rPr>
                <w:rFonts w:cs="David"/>
                <w:rtl/>
              </w:rPr>
            </w:pPr>
          </w:p>
        </w:tc>
        <w:tc>
          <w:tcPr>
            <w:tcW w:w="1704" w:type="dxa"/>
          </w:tcPr>
          <w:p w:rsidR="00EB2480" w:rsidRPr="0075184B" w:rsidRDefault="00EB2480" w:rsidP="005C2EBE">
            <w:pPr>
              <w:rPr>
                <w:rFonts w:cs="David"/>
                <w:rtl/>
              </w:rPr>
            </w:pPr>
          </w:p>
          <w:p w:rsidR="00EB2480" w:rsidRDefault="00EB2480" w:rsidP="005C2EBE">
            <w:pPr>
              <w:rPr>
                <w:rFonts w:cs="David"/>
                <w:rtl/>
              </w:rPr>
            </w:pPr>
            <w:r w:rsidRPr="005F563F">
              <w:rPr>
                <w:rFonts w:cs="David" w:hint="cs"/>
                <w:sz w:val="20"/>
                <w:szCs w:val="20"/>
                <w:rtl/>
              </w:rPr>
              <w:t>עבדתי/לא עבדתי</w:t>
            </w:r>
          </w:p>
          <w:p w:rsidR="00EB2480" w:rsidRDefault="00EB2480" w:rsidP="005C2EBE">
            <w:pPr>
              <w:rPr>
                <w:rFonts w:cs="David"/>
                <w:rtl/>
              </w:rPr>
            </w:pPr>
            <w:r>
              <w:rPr>
                <w:rFonts w:cs="David" w:hint="cs"/>
                <w:rtl/>
              </w:rPr>
              <w:t xml:space="preserve">  </w:t>
            </w:r>
          </w:p>
          <w:p w:rsidR="00EB2480" w:rsidRDefault="00EB2480" w:rsidP="005C2EBE">
            <w:pPr>
              <w:rPr>
                <w:rFonts w:cs="David"/>
                <w:rtl/>
              </w:rPr>
            </w:pPr>
            <w:r>
              <w:rPr>
                <w:rFonts w:cs="David" w:hint="cs"/>
                <w:noProof/>
                <w:rtl/>
                <w:lang w:eastAsia="en-US"/>
              </w:rPr>
              <mc:AlternateContent>
                <mc:Choice Requires="wps">
                  <w:drawing>
                    <wp:anchor distT="0" distB="0" distL="114300" distR="114300" simplePos="0" relativeHeight="251662336" behindDoc="0" locked="0" layoutInCell="1" allowOverlap="1" wp14:anchorId="6EC049A2" wp14:editId="61D5C2FC">
                      <wp:simplePos x="0" y="0"/>
                      <wp:positionH relativeFrom="column">
                        <wp:posOffset>358775</wp:posOffset>
                      </wp:positionH>
                      <wp:positionV relativeFrom="paragraph">
                        <wp:posOffset>8890</wp:posOffset>
                      </wp:positionV>
                      <wp:extent cx="535305" cy="335280"/>
                      <wp:effectExtent l="8255" t="11430" r="8890" b="571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335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D4013" id="מלבן 4" o:spid="_x0000_s1026" style="position:absolute;left:0;text-align:left;margin-left:28.25pt;margin-top:.7pt;width:42.1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"/>
                  </w:pict>
                </mc:Fallback>
              </mc:AlternateContent>
            </w:r>
          </w:p>
          <w:p w:rsidR="00EB2480" w:rsidRDefault="00EB2480" w:rsidP="005C2EBE">
            <w:pPr>
              <w:rPr>
                <w:rFonts w:cs="David"/>
                <w:rtl/>
              </w:rPr>
            </w:pPr>
          </w:p>
          <w:p w:rsidR="00EB2480" w:rsidRDefault="00EB2480" w:rsidP="005C2EBE">
            <w:pPr>
              <w:rPr>
                <w:rFonts w:cs="David"/>
                <w:rtl/>
              </w:rPr>
            </w:pPr>
          </w:p>
          <w:p w:rsidR="00EB2480" w:rsidRDefault="00EB2480" w:rsidP="005C2EBE">
            <w:pPr>
              <w:rPr>
                <w:rFonts w:cs="David"/>
                <w:rtl/>
              </w:rPr>
            </w:pPr>
            <w:r>
              <w:rPr>
                <w:rFonts w:cs="David" w:hint="cs"/>
                <w:rtl/>
              </w:rPr>
              <w:t>עובד /לא עובד</w:t>
            </w:r>
          </w:p>
          <w:p w:rsidR="00EB2480" w:rsidRPr="0075184B" w:rsidRDefault="00EB2480" w:rsidP="005C2EBE">
            <w:pPr>
              <w:rPr>
                <w:rFonts w:cs="David"/>
                <w:rtl/>
              </w:rPr>
            </w:pPr>
            <w:r>
              <w:rPr>
                <w:rFonts w:cs="David" w:hint="cs"/>
                <w:noProof/>
                <w:rtl/>
                <w:lang w:eastAsia="en-US"/>
              </w:rPr>
              <mc:AlternateContent>
                <mc:Choice Requires="wps">
                  <w:drawing>
                    <wp:anchor distT="0" distB="0" distL="114300" distR="114300" simplePos="0" relativeHeight="251663360" behindDoc="0" locked="0" layoutInCell="1" allowOverlap="1" wp14:anchorId="60A6368E" wp14:editId="6387CCD6">
                      <wp:simplePos x="0" y="0"/>
                      <wp:positionH relativeFrom="column">
                        <wp:posOffset>404495</wp:posOffset>
                      </wp:positionH>
                      <wp:positionV relativeFrom="paragraph">
                        <wp:posOffset>127000</wp:posOffset>
                      </wp:positionV>
                      <wp:extent cx="489585" cy="302895"/>
                      <wp:effectExtent l="6350" t="5715" r="8890" b="5715"/>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302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A531A" id="מלבן 3" o:spid="_x0000_s1026" style="position:absolute;left:0;text-align:left;margin-left:31.85pt;margin-top:10pt;width:38.55pt;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"/>
                  </w:pict>
                </mc:Fallback>
              </mc:AlternateContent>
            </w:r>
            <w:r>
              <w:rPr>
                <w:rFonts w:cs="David" w:hint="cs"/>
                <w:rtl/>
              </w:rPr>
              <w:t xml:space="preserve">         </w:t>
            </w:r>
          </w:p>
        </w:tc>
      </w:tr>
      <w:tr w:rsidR="00EB2480" w:rsidRPr="0075184B" w:rsidTr="005C2EBE">
        <w:tc>
          <w:tcPr>
            <w:tcW w:w="8016" w:type="dxa"/>
          </w:tcPr>
          <w:p w:rsidR="00EB2480" w:rsidRPr="0075184B" w:rsidRDefault="00EB2480" w:rsidP="005C2EBE">
            <w:pPr>
              <w:ind w:left="245"/>
              <w:rPr>
                <w:rFonts w:cs="David"/>
                <w:b/>
                <w:bCs/>
                <w:rtl/>
              </w:rPr>
            </w:pPr>
            <w:r>
              <w:rPr>
                <w:rFonts w:cs="David" w:hint="cs"/>
                <w:b/>
                <w:bCs/>
                <w:rtl/>
              </w:rPr>
              <w:t xml:space="preserve">15. </w:t>
            </w:r>
            <w:r w:rsidRPr="0075184B">
              <w:rPr>
                <w:rFonts w:cs="David" w:hint="cs"/>
                <w:b/>
                <w:bCs/>
                <w:rtl/>
              </w:rPr>
              <w:t>הכנסות הורים</w:t>
            </w:r>
            <w:r>
              <w:rPr>
                <w:rFonts w:cs="David" w:hint="cs"/>
                <w:b/>
                <w:bCs/>
                <w:rtl/>
              </w:rPr>
              <w:t xml:space="preserve"> (רק לסטודנטים רווקים)</w:t>
            </w:r>
          </w:p>
          <w:p w:rsidR="00EB2480" w:rsidRPr="0075184B" w:rsidRDefault="00EB2480" w:rsidP="005C2EBE">
            <w:pPr>
              <w:ind w:left="528"/>
              <w:rPr>
                <w:rFonts w:cs="David"/>
                <w:rtl/>
              </w:rPr>
            </w:pPr>
            <w:r w:rsidRPr="0075184B">
              <w:rPr>
                <w:rFonts w:cs="David" w:hint="cs"/>
                <w:rtl/>
              </w:rPr>
              <w:t xml:space="preserve"> אם הוריך שכירים נא מלא סעיף זה (יש לצרף תלושי משכורת אחרונים ברצף: מכל </w:t>
            </w:r>
            <w:r>
              <w:rPr>
                <w:rFonts w:cs="David" w:hint="cs"/>
                <w:rtl/>
              </w:rPr>
              <w:t xml:space="preserve">  </w:t>
            </w:r>
            <w:r w:rsidRPr="0075184B">
              <w:rPr>
                <w:rFonts w:cs="David" w:hint="cs"/>
                <w:rtl/>
              </w:rPr>
              <w:t>מקומות העבודה)</w:t>
            </w:r>
          </w:p>
          <w:p w:rsidR="00EB2480" w:rsidRPr="0075184B" w:rsidRDefault="00EB2480" w:rsidP="005C2EBE">
            <w:pPr>
              <w:rPr>
                <w:rFonts w:cs="David"/>
                <w:rtl/>
              </w:rPr>
            </w:pPr>
            <w:r>
              <w:rPr>
                <w:rFonts w:cs="David" w:hint="cs"/>
                <w:rtl/>
              </w:rPr>
              <w:t xml:space="preserve">          </w:t>
            </w:r>
            <w:r w:rsidRPr="0075184B">
              <w:rPr>
                <w:rFonts w:cs="David" w:hint="cs"/>
                <w:rtl/>
              </w:rPr>
              <w:t>הורה פנסיונר: נא לצרף תלוש פנסיה אחרון מקרן הפנסיה של מקום העבודה</w:t>
            </w:r>
          </w:p>
          <w:p w:rsidR="00EB2480" w:rsidRPr="0075184B" w:rsidRDefault="00EB2480" w:rsidP="005C2EBE">
            <w:pPr>
              <w:rPr>
                <w:rFonts w:cs="David"/>
                <w:rtl/>
              </w:rPr>
            </w:pPr>
          </w:p>
          <w:p w:rsidR="00EB2480" w:rsidRPr="0075184B" w:rsidRDefault="00EB2480" w:rsidP="005C2EBE">
            <w:pPr>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321"/>
              <w:gridCol w:w="1922"/>
              <w:gridCol w:w="1923"/>
            </w:tblGrid>
            <w:tr w:rsidR="00EB2480" w:rsidRPr="0075184B" w:rsidTr="005C2EBE">
              <w:tc>
                <w:tcPr>
                  <w:tcW w:w="523" w:type="dxa"/>
                </w:tcPr>
                <w:p w:rsidR="00EB2480" w:rsidRPr="0075184B" w:rsidRDefault="00EB2480" w:rsidP="005C2EBE">
                  <w:pPr>
                    <w:rPr>
                      <w:rFonts w:cs="David"/>
                      <w:rtl/>
                    </w:rPr>
                  </w:pPr>
                </w:p>
              </w:tc>
              <w:tc>
                <w:tcPr>
                  <w:tcW w:w="3321" w:type="dxa"/>
                </w:tcPr>
                <w:p w:rsidR="00EB2480" w:rsidRPr="0075184B" w:rsidRDefault="00EB2480" w:rsidP="005C2EBE">
                  <w:pPr>
                    <w:rPr>
                      <w:rFonts w:cs="David"/>
                      <w:rtl/>
                    </w:rPr>
                  </w:pPr>
                  <w:r w:rsidRPr="0075184B">
                    <w:rPr>
                      <w:rFonts w:cs="David" w:hint="cs"/>
                      <w:rtl/>
                    </w:rPr>
                    <w:t>שם המעביד וכתובתו</w:t>
                  </w:r>
                </w:p>
              </w:tc>
              <w:tc>
                <w:tcPr>
                  <w:tcW w:w="1922" w:type="dxa"/>
                </w:tcPr>
                <w:p w:rsidR="00EB2480" w:rsidRPr="0075184B" w:rsidRDefault="00EB2480" w:rsidP="005C2EBE">
                  <w:pPr>
                    <w:rPr>
                      <w:rFonts w:cs="David"/>
                      <w:rtl/>
                    </w:rPr>
                  </w:pPr>
                  <w:r w:rsidRPr="0075184B">
                    <w:rPr>
                      <w:rFonts w:cs="David" w:hint="cs"/>
                      <w:rtl/>
                    </w:rPr>
                    <w:t>תפקיד</w:t>
                  </w:r>
                </w:p>
              </w:tc>
              <w:tc>
                <w:tcPr>
                  <w:tcW w:w="1923" w:type="dxa"/>
                </w:tcPr>
                <w:p w:rsidR="00EB2480" w:rsidRPr="0075184B" w:rsidRDefault="00EB2480" w:rsidP="005C2EBE">
                  <w:pPr>
                    <w:rPr>
                      <w:rFonts w:cs="David"/>
                      <w:rtl/>
                    </w:rPr>
                  </w:pPr>
                  <w:r w:rsidRPr="0075184B">
                    <w:rPr>
                      <w:rFonts w:cs="David" w:hint="cs"/>
                      <w:rtl/>
                    </w:rPr>
                    <w:t>הכנסה חודשית</w:t>
                  </w:r>
                </w:p>
              </w:tc>
            </w:tr>
            <w:tr w:rsidR="00EB2480" w:rsidRPr="0075184B" w:rsidTr="005C2EBE">
              <w:tc>
                <w:tcPr>
                  <w:tcW w:w="523" w:type="dxa"/>
                  <w:vMerge w:val="restart"/>
                </w:tcPr>
                <w:p w:rsidR="00EB2480" w:rsidRPr="0075184B" w:rsidRDefault="00EB2480" w:rsidP="005C2EBE">
                  <w:pPr>
                    <w:rPr>
                      <w:rFonts w:cs="David"/>
                      <w:rtl/>
                    </w:rPr>
                  </w:pPr>
                  <w:r w:rsidRPr="0075184B">
                    <w:rPr>
                      <w:rFonts w:cs="David" w:hint="cs"/>
                      <w:rtl/>
                    </w:rPr>
                    <w:t>אב</w:t>
                  </w:r>
                </w:p>
              </w:tc>
              <w:tc>
                <w:tcPr>
                  <w:tcW w:w="3321" w:type="dxa"/>
                </w:tcPr>
                <w:p w:rsidR="00EB2480" w:rsidRPr="0075184B" w:rsidRDefault="00EB2480" w:rsidP="005C2EBE">
                  <w:pPr>
                    <w:rPr>
                      <w:rFonts w:cs="David"/>
                      <w:rtl/>
                    </w:rPr>
                  </w:pPr>
                </w:p>
              </w:tc>
              <w:tc>
                <w:tcPr>
                  <w:tcW w:w="1922" w:type="dxa"/>
                </w:tcPr>
                <w:p w:rsidR="00EB2480" w:rsidRPr="0075184B" w:rsidRDefault="00EB2480" w:rsidP="005C2EBE">
                  <w:pPr>
                    <w:rPr>
                      <w:rFonts w:cs="David"/>
                      <w:rtl/>
                    </w:rPr>
                  </w:pPr>
                </w:p>
              </w:tc>
              <w:tc>
                <w:tcPr>
                  <w:tcW w:w="1923" w:type="dxa"/>
                </w:tcPr>
                <w:p w:rsidR="00EB2480" w:rsidRPr="0075184B" w:rsidRDefault="00EB2480" w:rsidP="005C2EBE">
                  <w:pPr>
                    <w:rPr>
                      <w:rFonts w:cs="David"/>
                      <w:rtl/>
                    </w:rPr>
                  </w:pPr>
                </w:p>
              </w:tc>
            </w:tr>
            <w:tr w:rsidR="00EB2480" w:rsidRPr="0075184B" w:rsidTr="005C2EBE">
              <w:tc>
                <w:tcPr>
                  <w:tcW w:w="523" w:type="dxa"/>
                  <w:vMerge/>
                </w:tcPr>
                <w:p w:rsidR="00EB2480" w:rsidRPr="0075184B" w:rsidRDefault="00EB2480" w:rsidP="005C2EBE">
                  <w:pPr>
                    <w:rPr>
                      <w:rFonts w:cs="David"/>
                      <w:rtl/>
                    </w:rPr>
                  </w:pPr>
                </w:p>
              </w:tc>
              <w:tc>
                <w:tcPr>
                  <w:tcW w:w="3321" w:type="dxa"/>
                </w:tcPr>
                <w:p w:rsidR="00EB2480" w:rsidRPr="0075184B" w:rsidRDefault="00EB2480" w:rsidP="005C2EBE">
                  <w:pPr>
                    <w:rPr>
                      <w:rFonts w:cs="David"/>
                      <w:rtl/>
                    </w:rPr>
                  </w:pPr>
                </w:p>
              </w:tc>
              <w:tc>
                <w:tcPr>
                  <w:tcW w:w="1922" w:type="dxa"/>
                </w:tcPr>
                <w:p w:rsidR="00EB2480" w:rsidRPr="0075184B" w:rsidRDefault="00EB2480" w:rsidP="005C2EBE">
                  <w:pPr>
                    <w:rPr>
                      <w:rFonts w:cs="David"/>
                      <w:rtl/>
                    </w:rPr>
                  </w:pPr>
                </w:p>
              </w:tc>
              <w:tc>
                <w:tcPr>
                  <w:tcW w:w="1923" w:type="dxa"/>
                </w:tcPr>
                <w:p w:rsidR="00EB2480" w:rsidRPr="0075184B" w:rsidRDefault="00EB2480" w:rsidP="005C2EBE">
                  <w:pPr>
                    <w:rPr>
                      <w:rFonts w:cs="David"/>
                      <w:rtl/>
                    </w:rPr>
                  </w:pPr>
                </w:p>
              </w:tc>
            </w:tr>
            <w:tr w:rsidR="00EB2480" w:rsidRPr="0075184B" w:rsidTr="005C2EBE">
              <w:tc>
                <w:tcPr>
                  <w:tcW w:w="523" w:type="dxa"/>
                  <w:vMerge w:val="restart"/>
                </w:tcPr>
                <w:p w:rsidR="00EB2480" w:rsidRPr="0075184B" w:rsidRDefault="00EB2480" w:rsidP="005C2EBE">
                  <w:pPr>
                    <w:rPr>
                      <w:rFonts w:cs="David"/>
                      <w:rtl/>
                    </w:rPr>
                  </w:pPr>
                  <w:r w:rsidRPr="0075184B">
                    <w:rPr>
                      <w:rFonts w:cs="David" w:hint="cs"/>
                      <w:rtl/>
                    </w:rPr>
                    <w:t>אם</w:t>
                  </w:r>
                </w:p>
              </w:tc>
              <w:tc>
                <w:tcPr>
                  <w:tcW w:w="3321" w:type="dxa"/>
                </w:tcPr>
                <w:p w:rsidR="00EB2480" w:rsidRPr="0075184B" w:rsidRDefault="00EB2480" w:rsidP="005C2EBE">
                  <w:pPr>
                    <w:rPr>
                      <w:rFonts w:cs="David"/>
                      <w:rtl/>
                    </w:rPr>
                  </w:pPr>
                </w:p>
              </w:tc>
              <w:tc>
                <w:tcPr>
                  <w:tcW w:w="1922" w:type="dxa"/>
                </w:tcPr>
                <w:p w:rsidR="00EB2480" w:rsidRPr="0075184B" w:rsidRDefault="00EB2480" w:rsidP="005C2EBE">
                  <w:pPr>
                    <w:rPr>
                      <w:rFonts w:cs="David"/>
                      <w:rtl/>
                    </w:rPr>
                  </w:pPr>
                </w:p>
              </w:tc>
              <w:tc>
                <w:tcPr>
                  <w:tcW w:w="1923" w:type="dxa"/>
                </w:tcPr>
                <w:p w:rsidR="00EB2480" w:rsidRPr="0075184B" w:rsidRDefault="00EB2480" w:rsidP="005C2EBE">
                  <w:pPr>
                    <w:rPr>
                      <w:rFonts w:cs="David"/>
                      <w:rtl/>
                    </w:rPr>
                  </w:pPr>
                </w:p>
              </w:tc>
            </w:tr>
            <w:tr w:rsidR="00EB2480" w:rsidRPr="0075184B" w:rsidTr="005C2EBE">
              <w:tc>
                <w:tcPr>
                  <w:tcW w:w="523" w:type="dxa"/>
                  <w:vMerge/>
                </w:tcPr>
                <w:p w:rsidR="00EB2480" w:rsidRPr="0075184B" w:rsidRDefault="00EB2480" w:rsidP="005C2EBE">
                  <w:pPr>
                    <w:rPr>
                      <w:rFonts w:cs="David"/>
                      <w:rtl/>
                    </w:rPr>
                  </w:pPr>
                </w:p>
              </w:tc>
              <w:tc>
                <w:tcPr>
                  <w:tcW w:w="3321" w:type="dxa"/>
                </w:tcPr>
                <w:p w:rsidR="00EB2480" w:rsidRPr="0075184B" w:rsidRDefault="00EB2480" w:rsidP="005C2EBE">
                  <w:pPr>
                    <w:rPr>
                      <w:rFonts w:cs="David"/>
                      <w:rtl/>
                    </w:rPr>
                  </w:pPr>
                </w:p>
              </w:tc>
              <w:tc>
                <w:tcPr>
                  <w:tcW w:w="1922" w:type="dxa"/>
                </w:tcPr>
                <w:p w:rsidR="00EB2480" w:rsidRPr="0075184B" w:rsidRDefault="00EB2480" w:rsidP="005C2EBE">
                  <w:pPr>
                    <w:rPr>
                      <w:rFonts w:cs="David"/>
                      <w:rtl/>
                    </w:rPr>
                  </w:pPr>
                </w:p>
              </w:tc>
              <w:tc>
                <w:tcPr>
                  <w:tcW w:w="1923" w:type="dxa"/>
                </w:tcPr>
                <w:p w:rsidR="00EB2480" w:rsidRPr="0075184B" w:rsidRDefault="00EB2480" w:rsidP="005C2EBE">
                  <w:pPr>
                    <w:rPr>
                      <w:rFonts w:cs="David"/>
                      <w:rtl/>
                    </w:rPr>
                  </w:pPr>
                </w:p>
              </w:tc>
            </w:tr>
          </w:tbl>
          <w:p w:rsidR="00EB2480" w:rsidRDefault="00EB2480" w:rsidP="005C2EBE">
            <w:pPr>
              <w:rPr>
                <w:rFonts w:cs="David"/>
                <w:rtl/>
              </w:rPr>
            </w:pPr>
          </w:p>
          <w:p w:rsidR="00EB2480" w:rsidRPr="0075184B" w:rsidRDefault="00EB2480" w:rsidP="00AA2EDB">
            <w:pPr>
              <w:rPr>
                <w:rFonts w:cs="David"/>
                <w:b/>
                <w:bCs/>
                <w:rtl/>
              </w:rPr>
            </w:pPr>
            <w:r w:rsidRPr="0075184B">
              <w:rPr>
                <w:rFonts w:cs="David" w:hint="cs"/>
                <w:b/>
                <w:bCs/>
                <w:rtl/>
              </w:rPr>
              <w:t xml:space="preserve">אם הוריך עצמאיים נא מלא סעיף זה (יש לצרף הודעת שומה ממס הכנסה לשנת </w:t>
            </w:r>
            <w:r w:rsidR="00AA2EDB">
              <w:rPr>
                <w:rFonts w:cs="David" w:hint="cs"/>
                <w:b/>
                <w:bCs/>
                <w:rtl/>
              </w:rPr>
              <w:t>2019</w:t>
            </w:r>
            <w:r>
              <w:rPr>
                <w:rFonts w:cs="David"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321"/>
              <w:gridCol w:w="1922"/>
              <w:gridCol w:w="1923"/>
            </w:tblGrid>
            <w:tr w:rsidR="00EB2480" w:rsidRPr="0075184B" w:rsidTr="005C2EBE">
              <w:tc>
                <w:tcPr>
                  <w:tcW w:w="523" w:type="dxa"/>
                </w:tcPr>
                <w:p w:rsidR="00EB2480" w:rsidRPr="0075184B" w:rsidRDefault="00EB2480" w:rsidP="005C2EBE">
                  <w:pPr>
                    <w:rPr>
                      <w:rFonts w:cs="David"/>
                      <w:rtl/>
                    </w:rPr>
                  </w:pPr>
                </w:p>
              </w:tc>
              <w:tc>
                <w:tcPr>
                  <w:tcW w:w="3321" w:type="dxa"/>
                </w:tcPr>
                <w:p w:rsidR="00EB2480" w:rsidRPr="0075184B" w:rsidRDefault="00EB2480" w:rsidP="005C2EBE">
                  <w:pPr>
                    <w:rPr>
                      <w:rFonts w:cs="David"/>
                      <w:rtl/>
                    </w:rPr>
                  </w:pPr>
                  <w:r w:rsidRPr="0075184B">
                    <w:rPr>
                      <w:rFonts w:cs="David" w:hint="cs"/>
                      <w:rtl/>
                    </w:rPr>
                    <w:t>שם המעביד וכתובתו</w:t>
                  </w:r>
                </w:p>
              </w:tc>
              <w:tc>
                <w:tcPr>
                  <w:tcW w:w="1922" w:type="dxa"/>
                </w:tcPr>
                <w:p w:rsidR="00EB2480" w:rsidRPr="0075184B" w:rsidRDefault="00EB2480" w:rsidP="005C2EBE">
                  <w:pPr>
                    <w:rPr>
                      <w:rFonts w:cs="David"/>
                      <w:rtl/>
                    </w:rPr>
                  </w:pPr>
                  <w:r w:rsidRPr="0075184B">
                    <w:rPr>
                      <w:rFonts w:cs="David" w:hint="cs"/>
                      <w:rtl/>
                    </w:rPr>
                    <w:t>תפקיד</w:t>
                  </w:r>
                </w:p>
              </w:tc>
              <w:tc>
                <w:tcPr>
                  <w:tcW w:w="1923" w:type="dxa"/>
                </w:tcPr>
                <w:p w:rsidR="00EB2480" w:rsidRPr="0075184B" w:rsidRDefault="00EB2480" w:rsidP="005C2EBE">
                  <w:pPr>
                    <w:rPr>
                      <w:rFonts w:cs="David"/>
                      <w:rtl/>
                    </w:rPr>
                  </w:pPr>
                  <w:r w:rsidRPr="0075184B">
                    <w:rPr>
                      <w:rFonts w:cs="David" w:hint="cs"/>
                      <w:rtl/>
                    </w:rPr>
                    <w:t>הכנסה חודשית</w:t>
                  </w:r>
                </w:p>
              </w:tc>
            </w:tr>
            <w:tr w:rsidR="00EB2480" w:rsidRPr="0075184B" w:rsidTr="005C2EBE">
              <w:tc>
                <w:tcPr>
                  <w:tcW w:w="523" w:type="dxa"/>
                </w:tcPr>
                <w:p w:rsidR="00EB2480" w:rsidRPr="0075184B" w:rsidRDefault="00EB2480" w:rsidP="005C2EBE">
                  <w:pPr>
                    <w:rPr>
                      <w:rFonts w:cs="David"/>
                      <w:rtl/>
                    </w:rPr>
                  </w:pPr>
                  <w:r w:rsidRPr="0075184B">
                    <w:rPr>
                      <w:rFonts w:cs="David" w:hint="cs"/>
                      <w:rtl/>
                    </w:rPr>
                    <w:t>אב</w:t>
                  </w:r>
                </w:p>
              </w:tc>
              <w:tc>
                <w:tcPr>
                  <w:tcW w:w="3321" w:type="dxa"/>
                </w:tcPr>
                <w:p w:rsidR="00EB2480" w:rsidRPr="0075184B" w:rsidRDefault="00EB2480" w:rsidP="005C2EBE">
                  <w:pPr>
                    <w:rPr>
                      <w:rFonts w:cs="David"/>
                      <w:rtl/>
                    </w:rPr>
                  </w:pPr>
                </w:p>
              </w:tc>
              <w:tc>
                <w:tcPr>
                  <w:tcW w:w="1922" w:type="dxa"/>
                </w:tcPr>
                <w:p w:rsidR="00EB2480" w:rsidRPr="0075184B" w:rsidRDefault="00EB2480" w:rsidP="005C2EBE">
                  <w:pPr>
                    <w:rPr>
                      <w:rFonts w:cs="David"/>
                      <w:rtl/>
                    </w:rPr>
                  </w:pPr>
                </w:p>
              </w:tc>
              <w:tc>
                <w:tcPr>
                  <w:tcW w:w="1923" w:type="dxa"/>
                </w:tcPr>
                <w:p w:rsidR="00EB2480" w:rsidRPr="0075184B" w:rsidRDefault="00EB2480" w:rsidP="005C2EBE">
                  <w:pPr>
                    <w:rPr>
                      <w:rFonts w:cs="David"/>
                      <w:rtl/>
                    </w:rPr>
                  </w:pPr>
                </w:p>
              </w:tc>
            </w:tr>
            <w:tr w:rsidR="00EB2480" w:rsidRPr="0075184B" w:rsidTr="005C2EBE">
              <w:tc>
                <w:tcPr>
                  <w:tcW w:w="523" w:type="dxa"/>
                </w:tcPr>
                <w:p w:rsidR="00EB2480" w:rsidRPr="0075184B" w:rsidRDefault="00EB2480" w:rsidP="005C2EBE">
                  <w:pPr>
                    <w:rPr>
                      <w:rFonts w:cs="David"/>
                      <w:rtl/>
                    </w:rPr>
                  </w:pPr>
                  <w:r w:rsidRPr="0075184B">
                    <w:rPr>
                      <w:rFonts w:cs="David" w:hint="cs"/>
                      <w:rtl/>
                    </w:rPr>
                    <w:t>אם</w:t>
                  </w:r>
                </w:p>
              </w:tc>
              <w:tc>
                <w:tcPr>
                  <w:tcW w:w="3321" w:type="dxa"/>
                </w:tcPr>
                <w:p w:rsidR="00EB2480" w:rsidRPr="0075184B" w:rsidRDefault="00EB2480" w:rsidP="005C2EBE">
                  <w:pPr>
                    <w:rPr>
                      <w:rFonts w:cs="David"/>
                      <w:rtl/>
                    </w:rPr>
                  </w:pPr>
                </w:p>
              </w:tc>
              <w:tc>
                <w:tcPr>
                  <w:tcW w:w="1922" w:type="dxa"/>
                </w:tcPr>
                <w:p w:rsidR="00EB2480" w:rsidRPr="0075184B" w:rsidRDefault="00EB2480" w:rsidP="005C2EBE">
                  <w:pPr>
                    <w:rPr>
                      <w:rFonts w:cs="David"/>
                      <w:rtl/>
                    </w:rPr>
                  </w:pPr>
                </w:p>
              </w:tc>
              <w:tc>
                <w:tcPr>
                  <w:tcW w:w="1923" w:type="dxa"/>
                </w:tcPr>
                <w:p w:rsidR="00EB2480" w:rsidRPr="0075184B" w:rsidRDefault="00EB2480" w:rsidP="005C2EBE">
                  <w:pPr>
                    <w:rPr>
                      <w:rFonts w:cs="David"/>
                      <w:rtl/>
                    </w:rPr>
                  </w:pPr>
                </w:p>
              </w:tc>
            </w:tr>
          </w:tbl>
          <w:p w:rsidR="00EB2480" w:rsidRPr="008D6F3B" w:rsidRDefault="00EB2480" w:rsidP="005C2EBE">
            <w:pPr>
              <w:rPr>
                <w:rFonts w:cs="David"/>
                <w:b/>
                <w:bCs/>
                <w:rtl/>
              </w:rPr>
            </w:pPr>
            <w:r w:rsidRPr="008D6F3B">
              <w:rPr>
                <w:rFonts w:cs="David" w:hint="cs"/>
                <w:b/>
                <w:bCs/>
                <w:rtl/>
              </w:rPr>
              <w:t>בעיות משפחתיות</w:t>
            </w:r>
          </w:p>
          <w:p w:rsidR="00EB2480" w:rsidRDefault="00EB2480" w:rsidP="005C2EBE">
            <w:pPr>
              <w:rPr>
                <w:rFonts w:cs="David"/>
                <w:rtl/>
              </w:rPr>
            </w:pPr>
            <w:r w:rsidRPr="0075184B">
              <w:rPr>
                <w:rFonts w:cs="David" w:hint="cs"/>
                <w:rtl/>
              </w:rPr>
              <w:t>האם הוריך מקבלים קצבה מהביטוח הלאומי? כן/לא  זקנה/נכות</w:t>
            </w:r>
            <w:r w:rsidR="00FC201A">
              <w:rPr>
                <w:rFonts w:cs="David" w:hint="cs"/>
                <w:rtl/>
              </w:rPr>
              <w:t>/</w:t>
            </w:r>
            <w:r w:rsidRPr="0075184B">
              <w:rPr>
                <w:rFonts w:cs="David" w:hint="cs"/>
                <w:rtl/>
              </w:rPr>
              <w:t xml:space="preserve"> שארים/ אבטלה/</w:t>
            </w:r>
            <w:r w:rsidR="00FC201A">
              <w:rPr>
                <w:rFonts w:cs="David" w:hint="cs"/>
                <w:rtl/>
              </w:rPr>
              <w:t>אבטחת הכנסה</w:t>
            </w:r>
          </w:p>
          <w:p w:rsidR="00EB2480" w:rsidRPr="0075184B" w:rsidRDefault="00EB2480" w:rsidP="005C2EBE">
            <w:pPr>
              <w:rPr>
                <w:rFonts w:cs="David"/>
                <w:rtl/>
              </w:rPr>
            </w:pPr>
            <w:r>
              <w:rPr>
                <w:rFonts w:cs="David" w:hint="cs"/>
                <w:rtl/>
              </w:rPr>
              <w:t>משפחה חד הורית/</w:t>
            </w:r>
            <w:r w:rsidRPr="0075184B">
              <w:rPr>
                <w:rFonts w:cs="David" w:hint="cs"/>
                <w:rtl/>
              </w:rPr>
              <w:t xml:space="preserve">אחרת </w:t>
            </w:r>
          </w:p>
          <w:p w:rsidR="00EB2480" w:rsidRPr="0075184B" w:rsidRDefault="00EB2480" w:rsidP="005C2EBE">
            <w:pPr>
              <w:rPr>
                <w:rFonts w:cs="David"/>
                <w:rtl/>
              </w:rPr>
            </w:pPr>
            <w:r w:rsidRPr="0075184B">
              <w:rPr>
                <w:rFonts w:cs="David" w:hint="cs"/>
                <w:rtl/>
              </w:rPr>
              <w:t>(צרף אישור או תדפיס בנק עדכני בו מופיעה הקצבה)</w:t>
            </w:r>
          </w:p>
          <w:p w:rsidR="00EB2480" w:rsidRPr="0075184B" w:rsidRDefault="00EB2480" w:rsidP="005C2EBE">
            <w:pPr>
              <w:rPr>
                <w:rFonts w:cs="David"/>
                <w:rtl/>
              </w:rPr>
            </w:pPr>
          </w:p>
        </w:tc>
        <w:tc>
          <w:tcPr>
            <w:tcW w:w="1704" w:type="dxa"/>
          </w:tcPr>
          <w:p w:rsidR="00EB2480" w:rsidRPr="0075184B" w:rsidRDefault="00EB2480" w:rsidP="005C2EBE">
            <w:pPr>
              <w:rPr>
                <w:rFonts w:cs="David"/>
                <w:rtl/>
              </w:rPr>
            </w:pPr>
            <w:r>
              <w:rPr>
                <w:rFonts w:cs="David" w:hint="cs"/>
                <w:noProof/>
                <w:rtl/>
                <w:lang w:eastAsia="en-US"/>
              </w:rPr>
              <mc:AlternateContent>
                <mc:Choice Requires="wps">
                  <w:drawing>
                    <wp:anchor distT="0" distB="0" distL="114300" distR="114300" simplePos="0" relativeHeight="251672576" behindDoc="0" locked="0" layoutInCell="1" allowOverlap="1" wp14:anchorId="6BCA131E" wp14:editId="424C5CE2">
                      <wp:simplePos x="0" y="0"/>
                      <wp:positionH relativeFrom="column">
                        <wp:posOffset>140970</wp:posOffset>
                      </wp:positionH>
                      <wp:positionV relativeFrom="paragraph">
                        <wp:posOffset>2703830</wp:posOffset>
                      </wp:positionV>
                      <wp:extent cx="791845" cy="379730"/>
                      <wp:effectExtent l="9525" t="8890" r="8255" b="1143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379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E9F41" id="מלבן 2" o:spid="_x0000_s1026" style="position:absolute;left:0;text-align:left;margin-left:11.1pt;margin-top:212.9pt;width:62.35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"/>
                  </w:pict>
                </mc:Fallback>
              </mc:AlternateContent>
            </w:r>
          </w:p>
        </w:tc>
      </w:tr>
      <w:tr w:rsidR="00EB2480" w:rsidRPr="0075184B" w:rsidTr="005C2EBE">
        <w:trPr>
          <w:trHeight w:val="140"/>
        </w:trPr>
        <w:tc>
          <w:tcPr>
            <w:tcW w:w="8016" w:type="dxa"/>
          </w:tcPr>
          <w:p w:rsidR="00EB2480" w:rsidRPr="0075184B" w:rsidRDefault="00EB2480" w:rsidP="005C2EBE">
            <w:pPr>
              <w:rPr>
                <w:rFonts w:cs="David"/>
                <w:b/>
                <w:bCs/>
                <w:rtl/>
              </w:rPr>
            </w:pPr>
          </w:p>
          <w:p w:rsidR="00EB2480" w:rsidRPr="0075184B" w:rsidRDefault="00EB2480" w:rsidP="0008257B">
            <w:pPr>
              <w:rPr>
                <w:rFonts w:cs="David"/>
                <w:b/>
                <w:bCs/>
                <w:rtl/>
              </w:rPr>
            </w:pPr>
            <w:r>
              <w:rPr>
                <w:rFonts w:cs="David" w:hint="cs"/>
                <w:b/>
                <w:bCs/>
                <w:rtl/>
              </w:rPr>
              <w:t xml:space="preserve">16. </w:t>
            </w:r>
            <w:r w:rsidRPr="0075184B">
              <w:rPr>
                <w:rFonts w:cs="David" w:hint="cs"/>
                <w:b/>
                <w:bCs/>
                <w:rtl/>
              </w:rPr>
              <w:t>הכנסות בן/בת  הזוג ( במידה והנך נשוי</w:t>
            </w:r>
            <w:r>
              <w:rPr>
                <w:rFonts w:cs="David" w:hint="cs"/>
                <w:b/>
                <w:bCs/>
                <w:rtl/>
              </w:rPr>
              <w:t>/</w:t>
            </w:r>
            <w:r w:rsidRPr="0075184B">
              <w:rPr>
                <w:rFonts w:cs="David" w:hint="cs"/>
                <w:b/>
                <w:bCs/>
                <w:rtl/>
              </w:rPr>
              <w:t xml:space="preserve">אה </w:t>
            </w:r>
            <w:r>
              <w:rPr>
                <w:rFonts w:cs="David" w:hint="cs"/>
                <w:b/>
                <w:bCs/>
                <w:rtl/>
              </w:rPr>
              <w:t>א</w:t>
            </w:r>
            <w:r w:rsidRPr="0075184B">
              <w:rPr>
                <w:rFonts w:cs="David" w:hint="cs"/>
                <w:b/>
                <w:bCs/>
                <w:rtl/>
              </w:rPr>
              <w:t>נא מלא סעיף זה)</w:t>
            </w:r>
          </w:p>
          <w:p w:rsidR="00EB2480" w:rsidRPr="0075184B" w:rsidRDefault="00EB2480" w:rsidP="005C2EBE">
            <w:pPr>
              <w:rPr>
                <w:rFonts w:cs="David"/>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385"/>
              <w:gridCol w:w="2459"/>
              <w:gridCol w:w="1923"/>
            </w:tblGrid>
            <w:tr w:rsidR="00EB2480" w:rsidRPr="0075184B" w:rsidTr="005C2EBE">
              <w:tc>
                <w:tcPr>
                  <w:tcW w:w="1922" w:type="dxa"/>
                </w:tcPr>
                <w:p w:rsidR="00EB2480" w:rsidRPr="0075184B" w:rsidRDefault="00EB2480" w:rsidP="005C2EBE">
                  <w:pPr>
                    <w:rPr>
                      <w:rFonts w:cs="David"/>
                      <w:b/>
                      <w:bCs/>
                      <w:rtl/>
                    </w:rPr>
                  </w:pPr>
                  <w:r w:rsidRPr="0075184B">
                    <w:rPr>
                      <w:rFonts w:cs="David" w:hint="cs"/>
                      <w:b/>
                      <w:bCs/>
                      <w:rtl/>
                    </w:rPr>
                    <w:t>שם המעביד</w:t>
                  </w:r>
                </w:p>
              </w:tc>
              <w:tc>
                <w:tcPr>
                  <w:tcW w:w="1385" w:type="dxa"/>
                </w:tcPr>
                <w:p w:rsidR="00EB2480" w:rsidRPr="0075184B" w:rsidRDefault="00EB2480" w:rsidP="005C2EBE">
                  <w:pPr>
                    <w:rPr>
                      <w:rFonts w:cs="David"/>
                      <w:b/>
                      <w:bCs/>
                      <w:rtl/>
                    </w:rPr>
                  </w:pPr>
                  <w:r w:rsidRPr="0075184B">
                    <w:rPr>
                      <w:rFonts w:cs="David" w:hint="cs"/>
                      <w:b/>
                      <w:bCs/>
                      <w:rtl/>
                    </w:rPr>
                    <w:t>כת</w:t>
                  </w:r>
                  <w:r>
                    <w:rPr>
                      <w:rFonts w:cs="David" w:hint="cs"/>
                      <w:b/>
                      <w:bCs/>
                      <w:rtl/>
                    </w:rPr>
                    <w:t>וב</w:t>
                  </w:r>
                  <w:r w:rsidRPr="0075184B">
                    <w:rPr>
                      <w:rFonts w:cs="David" w:hint="cs"/>
                      <w:b/>
                      <w:bCs/>
                      <w:rtl/>
                    </w:rPr>
                    <w:t>תו</w:t>
                  </w:r>
                </w:p>
              </w:tc>
              <w:tc>
                <w:tcPr>
                  <w:tcW w:w="2459" w:type="dxa"/>
                </w:tcPr>
                <w:p w:rsidR="00EB2480" w:rsidRPr="0075184B" w:rsidRDefault="00EB2480" w:rsidP="005C2EBE">
                  <w:pPr>
                    <w:rPr>
                      <w:rFonts w:cs="David"/>
                      <w:b/>
                      <w:bCs/>
                      <w:rtl/>
                    </w:rPr>
                  </w:pPr>
                  <w:r w:rsidRPr="0075184B">
                    <w:rPr>
                      <w:rFonts w:cs="David" w:hint="cs"/>
                      <w:b/>
                      <w:bCs/>
                      <w:rtl/>
                    </w:rPr>
                    <w:t>תפקיד</w:t>
                  </w:r>
                </w:p>
              </w:tc>
              <w:tc>
                <w:tcPr>
                  <w:tcW w:w="1923" w:type="dxa"/>
                </w:tcPr>
                <w:p w:rsidR="00EB2480" w:rsidRPr="0075184B" w:rsidRDefault="00EB2480" w:rsidP="005C2EBE">
                  <w:pPr>
                    <w:rPr>
                      <w:rFonts w:cs="David"/>
                      <w:b/>
                      <w:bCs/>
                      <w:rtl/>
                    </w:rPr>
                  </w:pPr>
                  <w:r w:rsidRPr="0075184B">
                    <w:rPr>
                      <w:rFonts w:cs="David" w:hint="cs"/>
                      <w:b/>
                      <w:bCs/>
                      <w:rtl/>
                    </w:rPr>
                    <w:t>הכנסה חודשית</w:t>
                  </w:r>
                </w:p>
              </w:tc>
            </w:tr>
            <w:tr w:rsidR="00EB2480" w:rsidRPr="0075184B" w:rsidTr="005C2EBE">
              <w:tc>
                <w:tcPr>
                  <w:tcW w:w="1922" w:type="dxa"/>
                </w:tcPr>
                <w:p w:rsidR="00EB2480" w:rsidRPr="0075184B" w:rsidRDefault="00EB2480" w:rsidP="005C2EBE">
                  <w:pPr>
                    <w:rPr>
                      <w:rFonts w:cs="David"/>
                      <w:b/>
                      <w:bCs/>
                      <w:rtl/>
                    </w:rPr>
                  </w:pPr>
                </w:p>
              </w:tc>
              <w:tc>
                <w:tcPr>
                  <w:tcW w:w="1385" w:type="dxa"/>
                </w:tcPr>
                <w:p w:rsidR="00EB2480" w:rsidRPr="0075184B" w:rsidRDefault="00EB2480" w:rsidP="005C2EBE">
                  <w:pPr>
                    <w:rPr>
                      <w:rFonts w:cs="David"/>
                      <w:b/>
                      <w:bCs/>
                      <w:rtl/>
                    </w:rPr>
                  </w:pPr>
                </w:p>
              </w:tc>
              <w:tc>
                <w:tcPr>
                  <w:tcW w:w="2459" w:type="dxa"/>
                </w:tcPr>
                <w:p w:rsidR="00EB2480" w:rsidRPr="0075184B" w:rsidRDefault="00EB2480" w:rsidP="005C2EBE">
                  <w:pPr>
                    <w:rPr>
                      <w:rFonts w:cs="David"/>
                      <w:b/>
                      <w:bCs/>
                      <w:rtl/>
                    </w:rPr>
                  </w:pPr>
                </w:p>
              </w:tc>
              <w:tc>
                <w:tcPr>
                  <w:tcW w:w="1923" w:type="dxa"/>
                </w:tcPr>
                <w:p w:rsidR="00EB2480" w:rsidRPr="0075184B" w:rsidRDefault="00EB2480" w:rsidP="005C2EBE">
                  <w:pPr>
                    <w:rPr>
                      <w:rFonts w:cs="David"/>
                      <w:b/>
                      <w:bCs/>
                      <w:rtl/>
                    </w:rPr>
                  </w:pPr>
                </w:p>
              </w:tc>
            </w:tr>
            <w:tr w:rsidR="00EB2480" w:rsidRPr="0075184B" w:rsidTr="005C2EBE">
              <w:tc>
                <w:tcPr>
                  <w:tcW w:w="1922" w:type="dxa"/>
                </w:tcPr>
                <w:p w:rsidR="00EB2480" w:rsidRPr="0075184B" w:rsidRDefault="00EB2480" w:rsidP="005C2EBE">
                  <w:pPr>
                    <w:rPr>
                      <w:rFonts w:cs="David"/>
                      <w:b/>
                      <w:bCs/>
                      <w:rtl/>
                    </w:rPr>
                  </w:pPr>
                </w:p>
              </w:tc>
              <w:tc>
                <w:tcPr>
                  <w:tcW w:w="1385" w:type="dxa"/>
                </w:tcPr>
                <w:p w:rsidR="00EB2480" w:rsidRPr="0075184B" w:rsidRDefault="00EB2480" w:rsidP="005C2EBE">
                  <w:pPr>
                    <w:rPr>
                      <w:rFonts w:cs="David"/>
                      <w:b/>
                      <w:bCs/>
                      <w:rtl/>
                    </w:rPr>
                  </w:pPr>
                </w:p>
              </w:tc>
              <w:tc>
                <w:tcPr>
                  <w:tcW w:w="2459" w:type="dxa"/>
                </w:tcPr>
                <w:p w:rsidR="00EB2480" w:rsidRPr="0075184B" w:rsidRDefault="00EB2480" w:rsidP="005C2EBE">
                  <w:pPr>
                    <w:rPr>
                      <w:rFonts w:cs="David"/>
                      <w:b/>
                      <w:bCs/>
                      <w:rtl/>
                    </w:rPr>
                  </w:pPr>
                </w:p>
              </w:tc>
              <w:tc>
                <w:tcPr>
                  <w:tcW w:w="1923" w:type="dxa"/>
                </w:tcPr>
                <w:p w:rsidR="00EB2480" w:rsidRPr="0075184B" w:rsidRDefault="00EB2480" w:rsidP="005C2EBE">
                  <w:pPr>
                    <w:rPr>
                      <w:rFonts w:cs="David"/>
                      <w:b/>
                      <w:bCs/>
                      <w:rtl/>
                    </w:rPr>
                  </w:pPr>
                </w:p>
              </w:tc>
            </w:tr>
            <w:tr w:rsidR="00EB2480" w:rsidRPr="0075184B" w:rsidTr="005C2EBE">
              <w:tc>
                <w:tcPr>
                  <w:tcW w:w="1922" w:type="dxa"/>
                </w:tcPr>
                <w:p w:rsidR="00EB2480" w:rsidRPr="0075184B" w:rsidRDefault="00EB2480" w:rsidP="005C2EBE">
                  <w:pPr>
                    <w:rPr>
                      <w:rFonts w:cs="David"/>
                      <w:b/>
                      <w:bCs/>
                      <w:rtl/>
                    </w:rPr>
                  </w:pPr>
                </w:p>
              </w:tc>
              <w:tc>
                <w:tcPr>
                  <w:tcW w:w="1385" w:type="dxa"/>
                </w:tcPr>
                <w:p w:rsidR="00EB2480" w:rsidRPr="0075184B" w:rsidRDefault="00EB2480" w:rsidP="005C2EBE">
                  <w:pPr>
                    <w:rPr>
                      <w:rFonts w:cs="David"/>
                      <w:b/>
                      <w:bCs/>
                      <w:rtl/>
                    </w:rPr>
                  </w:pPr>
                </w:p>
              </w:tc>
              <w:tc>
                <w:tcPr>
                  <w:tcW w:w="2459" w:type="dxa"/>
                </w:tcPr>
                <w:p w:rsidR="00EB2480" w:rsidRPr="0075184B" w:rsidRDefault="00EB2480" w:rsidP="005C2EBE">
                  <w:pPr>
                    <w:rPr>
                      <w:rFonts w:cs="David"/>
                      <w:b/>
                      <w:bCs/>
                      <w:rtl/>
                    </w:rPr>
                  </w:pPr>
                </w:p>
              </w:tc>
              <w:tc>
                <w:tcPr>
                  <w:tcW w:w="1923" w:type="dxa"/>
                </w:tcPr>
                <w:p w:rsidR="00EB2480" w:rsidRPr="0075184B" w:rsidRDefault="00EB2480" w:rsidP="005C2EBE">
                  <w:pPr>
                    <w:rPr>
                      <w:rFonts w:cs="David"/>
                      <w:b/>
                      <w:bCs/>
                      <w:rtl/>
                    </w:rPr>
                  </w:pPr>
                </w:p>
              </w:tc>
            </w:tr>
          </w:tbl>
          <w:p w:rsidR="00EB2480" w:rsidRPr="0075184B" w:rsidRDefault="00EB2480" w:rsidP="005C2EBE">
            <w:pPr>
              <w:rPr>
                <w:rFonts w:cs="David"/>
                <w:b/>
                <w:bCs/>
                <w:rtl/>
              </w:rPr>
            </w:pPr>
          </w:p>
          <w:p w:rsidR="00EB2480" w:rsidRDefault="00EB2480" w:rsidP="005C2EBE">
            <w:pPr>
              <w:rPr>
                <w:rFonts w:cs="David"/>
                <w:b/>
                <w:bCs/>
                <w:rtl/>
              </w:rPr>
            </w:pPr>
          </w:p>
          <w:p w:rsidR="00EB2480" w:rsidRDefault="00EB2480" w:rsidP="005C2EBE">
            <w:pPr>
              <w:rPr>
                <w:rFonts w:cs="David"/>
                <w:b/>
                <w:bCs/>
                <w:rtl/>
              </w:rPr>
            </w:pPr>
          </w:p>
          <w:p w:rsidR="00EB2480" w:rsidRDefault="00EB2480" w:rsidP="005C2EBE">
            <w:pPr>
              <w:rPr>
                <w:rFonts w:cs="David"/>
                <w:b/>
                <w:bCs/>
                <w:rtl/>
              </w:rPr>
            </w:pPr>
          </w:p>
          <w:p w:rsidR="00EB2480" w:rsidRDefault="00EB2480" w:rsidP="005C2EBE">
            <w:pPr>
              <w:rPr>
                <w:rFonts w:cs="David"/>
                <w:b/>
                <w:bCs/>
                <w:rtl/>
              </w:rPr>
            </w:pPr>
          </w:p>
          <w:p w:rsidR="00EB2480" w:rsidRDefault="00EB2480" w:rsidP="005C2EBE">
            <w:pPr>
              <w:rPr>
                <w:rFonts w:cs="David"/>
                <w:b/>
                <w:bCs/>
                <w:rtl/>
              </w:rPr>
            </w:pPr>
          </w:p>
          <w:p w:rsidR="00EB2480" w:rsidRDefault="00EB2480" w:rsidP="005C2EBE">
            <w:pPr>
              <w:rPr>
                <w:rFonts w:cs="David"/>
                <w:b/>
                <w:bCs/>
                <w:rtl/>
              </w:rPr>
            </w:pPr>
          </w:p>
          <w:p w:rsidR="00EB2480" w:rsidRDefault="00EB2480" w:rsidP="005C2EBE">
            <w:pPr>
              <w:rPr>
                <w:rFonts w:cs="David"/>
                <w:b/>
                <w:bCs/>
                <w:rtl/>
              </w:rPr>
            </w:pPr>
          </w:p>
          <w:p w:rsidR="00EB2480" w:rsidRDefault="00EB2480" w:rsidP="005C2EBE">
            <w:pPr>
              <w:rPr>
                <w:rFonts w:cs="David"/>
                <w:b/>
                <w:bCs/>
                <w:rtl/>
              </w:rPr>
            </w:pPr>
          </w:p>
          <w:p w:rsidR="00EB2480" w:rsidRDefault="00EB2480" w:rsidP="005C2EBE">
            <w:pPr>
              <w:rPr>
                <w:rFonts w:cs="David"/>
                <w:b/>
                <w:bCs/>
                <w:rtl/>
              </w:rPr>
            </w:pPr>
          </w:p>
          <w:p w:rsidR="00EB2480" w:rsidRPr="0075184B" w:rsidRDefault="00EB2480" w:rsidP="005C2EBE">
            <w:pPr>
              <w:rPr>
                <w:rFonts w:cs="David"/>
                <w:b/>
                <w:bCs/>
                <w:rtl/>
              </w:rPr>
            </w:pPr>
          </w:p>
        </w:tc>
        <w:tc>
          <w:tcPr>
            <w:tcW w:w="1704" w:type="dxa"/>
          </w:tcPr>
          <w:p w:rsidR="00EB2480" w:rsidRPr="0075184B" w:rsidRDefault="00EB2480" w:rsidP="005C2EBE">
            <w:pPr>
              <w:rPr>
                <w:rFonts w:cs="David"/>
                <w:rtl/>
              </w:rPr>
            </w:pPr>
          </w:p>
        </w:tc>
      </w:tr>
      <w:tr w:rsidR="00EB2480" w:rsidRPr="0075184B" w:rsidTr="005C2EBE">
        <w:tc>
          <w:tcPr>
            <w:tcW w:w="8016" w:type="dxa"/>
          </w:tcPr>
          <w:p w:rsidR="00EB2480" w:rsidRDefault="00EB2480" w:rsidP="005C2EBE">
            <w:pPr>
              <w:ind w:left="927"/>
              <w:rPr>
                <w:rFonts w:cs="David"/>
                <w:b/>
                <w:bCs/>
              </w:rPr>
            </w:pPr>
          </w:p>
          <w:p w:rsidR="00EB2480" w:rsidRPr="0075184B" w:rsidRDefault="00EB2480" w:rsidP="005C2EBE">
            <w:pPr>
              <w:ind w:left="360"/>
              <w:rPr>
                <w:rFonts w:cs="David"/>
                <w:b/>
                <w:bCs/>
                <w:rtl/>
              </w:rPr>
            </w:pPr>
            <w:r>
              <w:rPr>
                <w:rFonts w:cs="David" w:hint="cs"/>
                <w:b/>
                <w:bCs/>
                <w:rtl/>
              </w:rPr>
              <w:t xml:space="preserve">17. </w:t>
            </w:r>
            <w:r w:rsidRPr="0075184B">
              <w:rPr>
                <w:rFonts w:cs="David" w:hint="cs"/>
                <w:b/>
                <w:bCs/>
                <w:rtl/>
              </w:rPr>
              <w:t>הערות  וסיבות נוספות לבקשה</w:t>
            </w:r>
          </w:p>
          <w:p w:rsidR="00EB2480" w:rsidRPr="0075184B" w:rsidRDefault="00EB2480" w:rsidP="005C2EBE">
            <w:pPr>
              <w:rPr>
                <w:rFonts w:cs="David"/>
                <w:b/>
                <w:bCs/>
                <w:rtl/>
              </w:rPr>
            </w:pPr>
          </w:p>
          <w:p w:rsidR="00EB2480" w:rsidRPr="0075184B" w:rsidRDefault="00EB2480" w:rsidP="005C2EBE">
            <w:pPr>
              <w:pBdr>
                <w:top w:val="single" w:sz="12" w:space="1" w:color="auto"/>
                <w:bottom w:val="single" w:sz="12" w:space="1" w:color="auto"/>
              </w:pBdr>
              <w:rPr>
                <w:rFonts w:cs="David"/>
                <w:rtl/>
              </w:rPr>
            </w:pPr>
          </w:p>
          <w:p w:rsidR="00EB2480" w:rsidRPr="0075184B" w:rsidRDefault="00EB2480" w:rsidP="005C2EBE">
            <w:pPr>
              <w:rPr>
                <w:rFonts w:cs="David"/>
                <w:b/>
                <w:bCs/>
                <w:rtl/>
              </w:rPr>
            </w:pPr>
          </w:p>
          <w:p w:rsidR="00EB2480" w:rsidRPr="0075184B" w:rsidRDefault="00EB2480" w:rsidP="005C2EBE">
            <w:pPr>
              <w:pBdr>
                <w:top w:val="single" w:sz="12" w:space="1" w:color="auto"/>
                <w:bottom w:val="single" w:sz="12" w:space="1" w:color="auto"/>
              </w:pBdr>
              <w:rPr>
                <w:rFonts w:cs="David"/>
                <w:rtl/>
              </w:rPr>
            </w:pPr>
          </w:p>
          <w:p w:rsidR="00EB2480" w:rsidRPr="0075184B" w:rsidRDefault="00EB2480" w:rsidP="005C2EBE">
            <w:pPr>
              <w:rPr>
                <w:rFonts w:cs="David"/>
                <w:b/>
                <w:bCs/>
                <w:rtl/>
              </w:rPr>
            </w:pPr>
          </w:p>
          <w:p w:rsidR="00EB2480" w:rsidRPr="0075184B" w:rsidRDefault="00EB2480" w:rsidP="005C2EBE">
            <w:pPr>
              <w:pBdr>
                <w:top w:val="single" w:sz="12" w:space="1" w:color="auto"/>
                <w:bottom w:val="single" w:sz="12" w:space="1" w:color="auto"/>
              </w:pBdr>
              <w:rPr>
                <w:rFonts w:cs="David"/>
                <w:rtl/>
              </w:rPr>
            </w:pPr>
          </w:p>
          <w:p w:rsidR="00EB2480" w:rsidRPr="0075184B" w:rsidRDefault="00EB2480" w:rsidP="005C2EBE">
            <w:pPr>
              <w:rPr>
                <w:rFonts w:cs="David"/>
                <w:b/>
                <w:bCs/>
                <w:rtl/>
              </w:rPr>
            </w:pPr>
          </w:p>
          <w:p w:rsidR="00EB2480" w:rsidRPr="0075184B" w:rsidRDefault="00EB2480" w:rsidP="005C2EBE">
            <w:pPr>
              <w:pBdr>
                <w:top w:val="single" w:sz="12" w:space="1" w:color="auto"/>
                <w:bottom w:val="single" w:sz="12" w:space="1" w:color="auto"/>
              </w:pBdr>
              <w:rPr>
                <w:rFonts w:cs="David"/>
                <w:rtl/>
              </w:rPr>
            </w:pPr>
          </w:p>
          <w:p w:rsidR="00EB2480" w:rsidRPr="0075184B" w:rsidRDefault="00EB2480" w:rsidP="005C2EBE">
            <w:pPr>
              <w:rPr>
                <w:rFonts w:cs="David"/>
                <w:b/>
                <w:bCs/>
                <w:rtl/>
              </w:rPr>
            </w:pPr>
          </w:p>
          <w:p w:rsidR="00EB2480" w:rsidRPr="0075184B" w:rsidRDefault="00EB2480" w:rsidP="005C2EBE">
            <w:pPr>
              <w:pBdr>
                <w:top w:val="single" w:sz="12" w:space="1" w:color="auto"/>
                <w:bottom w:val="single" w:sz="12" w:space="1" w:color="auto"/>
              </w:pBdr>
              <w:rPr>
                <w:rFonts w:cs="David"/>
                <w:rtl/>
              </w:rPr>
            </w:pPr>
          </w:p>
          <w:p w:rsidR="00EB2480" w:rsidRPr="0075184B" w:rsidRDefault="00EB2480" w:rsidP="005C2EBE">
            <w:pPr>
              <w:rPr>
                <w:rFonts w:cs="David"/>
                <w:b/>
                <w:bCs/>
                <w:rtl/>
              </w:rPr>
            </w:pPr>
          </w:p>
        </w:tc>
        <w:tc>
          <w:tcPr>
            <w:tcW w:w="1704" w:type="dxa"/>
          </w:tcPr>
          <w:p w:rsidR="00EB2480" w:rsidRPr="0075184B" w:rsidRDefault="00EB2480" w:rsidP="005C2EBE">
            <w:pPr>
              <w:rPr>
                <w:rFonts w:cs="David"/>
                <w:rtl/>
              </w:rPr>
            </w:pPr>
          </w:p>
        </w:tc>
      </w:tr>
      <w:tr w:rsidR="00EB2480" w:rsidRPr="0075184B" w:rsidTr="005C2EBE">
        <w:trPr>
          <w:trHeight w:val="7528"/>
        </w:trPr>
        <w:tc>
          <w:tcPr>
            <w:tcW w:w="8016" w:type="dxa"/>
          </w:tcPr>
          <w:p w:rsidR="00EB2480" w:rsidRPr="0075184B" w:rsidRDefault="00EB2480" w:rsidP="005C2EBE">
            <w:pPr>
              <w:rPr>
                <w:rFonts w:cs="David"/>
                <w:b/>
                <w:bCs/>
                <w:rtl/>
              </w:rPr>
            </w:pPr>
          </w:p>
          <w:p w:rsidR="00EB2480" w:rsidRPr="0075184B" w:rsidRDefault="00EB2480" w:rsidP="005C2EBE">
            <w:pPr>
              <w:rPr>
                <w:rFonts w:cs="David"/>
                <w:b/>
                <w:bCs/>
                <w:rtl/>
              </w:rPr>
            </w:pPr>
            <w:r w:rsidRPr="0075184B">
              <w:rPr>
                <w:rFonts w:cs="David" w:hint="cs"/>
                <w:b/>
                <w:bCs/>
                <w:rtl/>
              </w:rPr>
              <w:t>הצהרה</w:t>
            </w:r>
          </w:p>
          <w:p w:rsidR="00EB2480" w:rsidRPr="0075184B" w:rsidRDefault="00EB2480" w:rsidP="005C2EBE">
            <w:pPr>
              <w:spacing w:before="120" w:line="360" w:lineRule="auto"/>
              <w:jc w:val="both"/>
              <w:rPr>
                <w:rFonts w:cs="David"/>
                <w:rtl/>
              </w:rPr>
            </w:pPr>
            <w:r w:rsidRPr="0075184B">
              <w:rPr>
                <w:rFonts w:cs="David" w:hint="cs"/>
                <w:rtl/>
              </w:rPr>
              <w:t>אני מצהיר בזה שכל הפרטים שציינתי בבקשה זו מלאים, נכונים ומדויקים. ידוע לי שמסירת פרטים לא נכונים או לא מדויקים הינה עבירה על החוק הפלילי ויכולה לשמש סיבה לביטול מלגות למשך כל שנות לימודיי במכללה ו</w:t>
            </w:r>
            <w:r>
              <w:rPr>
                <w:rFonts w:cs="David" w:hint="cs"/>
                <w:rtl/>
              </w:rPr>
              <w:t>ל</w:t>
            </w:r>
            <w:r w:rsidRPr="0075184B">
              <w:rPr>
                <w:rFonts w:cs="David" w:hint="cs"/>
                <w:rtl/>
              </w:rPr>
              <w:t>נקיטת צעדים משפטיים נגדי. אני מתחייב ל</w:t>
            </w:r>
            <w:r>
              <w:rPr>
                <w:rFonts w:cs="David" w:hint="cs"/>
                <w:rtl/>
              </w:rPr>
              <w:t>הודיע</w:t>
            </w:r>
            <w:r w:rsidRPr="0075184B">
              <w:rPr>
                <w:rFonts w:cs="David" w:hint="cs"/>
                <w:rtl/>
              </w:rPr>
              <w:t xml:space="preserve"> לדיקן הסטודנטים על כל שינוי שיחול בפרטים שמולאו בבקשה</w:t>
            </w:r>
            <w:r>
              <w:rPr>
                <w:rFonts w:cs="David" w:hint="cs"/>
                <w:rtl/>
              </w:rPr>
              <w:t>,</w:t>
            </w:r>
            <w:r w:rsidRPr="0075184B">
              <w:rPr>
                <w:rFonts w:cs="David" w:hint="cs"/>
                <w:rtl/>
              </w:rPr>
              <w:t xml:space="preserve"> כולל כל פרט וכל הערה שנכתבה על ידי בטופס זה</w:t>
            </w:r>
            <w:r>
              <w:rPr>
                <w:rFonts w:cs="David" w:hint="cs"/>
                <w:rtl/>
              </w:rPr>
              <w:t>,</w:t>
            </w:r>
            <w:r w:rsidRPr="0075184B">
              <w:rPr>
                <w:rFonts w:cs="David" w:hint="cs"/>
                <w:rtl/>
              </w:rPr>
              <w:t xml:space="preserve"> במכתבי הלוואי או </w:t>
            </w:r>
            <w:r>
              <w:rPr>
                <w:rFonts w:cs="David" w:hint="cs"/>
                <w:rtl/>
              </w:rPr>
              <w:t xml:space="preserve">במכתב </w:t>
            </w:r>
            <w:r w:rsidRPr="0075184B">
              <w:rPr>
                <w:rFonts w:cs="David" w:hint="cs"/>
                <w:rtl/>
              </w:rPr>
              <w:t>הערעור על ההחלטה</w:t>
            </w:r>
            <w:r>
              <w:rPr>
                <w:rFonts w:cs="David" w:hint="cs"/>
                <w:rtl/>
              </w:rPr>
              <w:t>,</w:t>
            </w:r>
            <w:r w:rsidRPr="0075184B">
              <w:rPr>
                <w:rFonts w:cs="David" w:hint="cs"/>
                <w:rtl/>
              </w:rPr>
              <w:t xml:space="preserve"> תוך 10 ימים מיום בו יחול השינוי.</w:t>
            </w:r>
          </w:p>
          <w:p w:rsidR="00EB2480" w:rsidRPr="0075184B" w:rsidRDefault="00EB2480" w:rsidP="005C2EBE">
            <w:pPr>
              <w:spacing w:before="120" w:line="360" w:lineRule="auto"/>
              <w:jc w:val="both"/>
              <w:rPr>
                <w:rFonts w:cs="David"/>
                <w:rtl/>
              </w:rPr>
            </w:pPr>
            <w:r w:rsidRPr="0075184B">
              <w:rPr>
                <w:rFonts w:cs="David" w:hint="cs"/>
                <w:rtl/>
              </w:rPr>
              <w:t xml:space="preserve">ידוע לי שאם יתברר שהפרטים שמילאתי אינם נכונים או שלא דיווחתי על שינוי בפרטים </w:t>
            </w:r>
            <w:proofErr w:type="spellStart"/>
            <w:r w:rsidRPr="0075184B">
              <w:rPr>
                <w:rFonts w:cs="David" w:hint="cs"/>
                <w:rtl/>
              </w:rPr>
              <w:t>שמלאתי</w:t>
            </w:r>
            <w:proofErr w:type="spellEnd"/>
            <w:r w:rsidRPr="0075184B">
              <w:rPr>
                <w:rFonts w:cs="David" w:hint="cs"/>
                <w:rtl/>
              </w:rPr>
              <w:t>,  יהיה עלי להחזיר כל סכום שאקבל כמלגה ותישל</w:t>
            </w:r>
            <w:r w:rsidRPr="0075184B">
              <w:rPr>
                <w:rFonts w:cs="David" w:hint="eastAsia"/>
                <w:rtl/>
              </w:rPr>
              <w:t>ל</w:t>
            </w:r>
            <w:r w:rsidRPr="0075184B">
              <w:rPr>
                <w:rFonts w:cs="David" w:hint="cs"/>
                <w:rtl/>
              </w:rPr>
              <w:t xml:space="preserve"> זכותי להגשת בקשות נוספות וזאת מבלי לפגוע בזכות ועדת הסיוע להעמידני לדין משמעתי במכללה. אני מייפה את כוחה של המכללה לבדוק כראות עיניה את הפרטים שמסרתי בטופס זה ובמכתבי </w:t>
            </w:r>
            <w:r>
              <w:rPr>
                <w:rFonts w:cs="David" w:hint="cs"/>
                <w:rtl/>
              </w:rPr>
              <w:t>בדרך שתבחר.</w:t>
            </w:r>
          </w:p>
          <w:p w:rsidR="00EB2480" w:rsidRPr="0075184B" w:rsidRDefault="00EB2480" w:rsidP="005C2EBE">
            <w:pPr>
              <w:spacing w:before="120" w:line="360" w:lineRule="auto"/>
              <w:jc w:val="both"/>
              <w:rPr>
                <w:rFonts w:cs="David"/>
                <w:rtl/>
              </w:rPr>
            </w:pPr>
            <w:r w:rsidRPr="0075184B">
              <w:rPr>
                <w:rFonts w:cs="David" w:hint="cs"/>
                <w:rtl/>
              </w:rPr>
              <w:t>הנני מוותר על סודיות הפרטים שמסרתי בטופס הבקשה או במכתבי הלוואי המצורפים לבקשה.</w:t>
            </w:r>
          </w:p>
          <w:p w:rsidR="00EB2480" w:rsidRPr="0075184B" w:rsidRDefault="00EB2480" w:rsidP="005C2EBE">
            <w:pPr>
              <w:rPr>
                <w:rFonts w:cs="David"/>
                <w:rtl/>
              </w:rPr>
            </w:pPr>
          </w:p>
          <w:p w:rsidR="00EB2480" w:rsidRPr="0075184B" w:rsidRDefault="00EB2480" w:rsidP="005C2EBE">
            <w:pPr>
              <w:rPr>
                <w:rFonts w:cs="David"/>
                <w:rtl/>
              </w:rPr>
            </w:pPr>
            <w:r w:rsidRPr="0075184B">
              <w:rPr>
                <w:rFonts w:cs="David" w:hint="cs"/>
                <w:rtl/>
              </w:rPr>
              <w:t>תאריך_____________________                             חתימה____________</w:t>
            </w:r>
          </w:p>
          <w:p w:rsidR="00EB2480" w:rsidRPr="0075184B" w:rsidRDefault="00EB2480" w:rsidP="005C2EBE">
            <w:pPr>
              <w:rPr>
                <w:rFonts w:cs="David"/>
                <w:rtl/>
              </w:rPr>
            </w:pPr>
          </w:p>
        </w:tc>
        <w:tc>
          <w:tcPr>
            <w:tcW w:w="1704" w:type="dxa"/>
          </w:tcPr>
          <w:p w:rsidR="00EB2480" w:rsidRPr="0075184B" w:rsidRDefault="00EB2480" w:rsidP="005C2EBE">
            <w:pPr>
              <w:rPr>
                <w:rFonts w:cs="David"/>
                <w:rtl/>
              </w:rPr>
            </w:pPr>
          </w:p>
        </w:tc>
      </w:tr>
      <w:tr w:rsidR="00EB2480" w:rsidRPr="0075184B" w:rsidTr="005C2EBE">
        <w:trPr>
          <w:trHeight w:val="54"/>
        </w:trPr>
        <w:tc>
          <w:tcPr>
            <w:tcW w:w="8016" w:type="dxa"/>
          </w:tcPr>
          <w:p w:rsidR="00EB2480" w:rsidRPr="0075184B" w:rsidRDefault="00EB2480" w:rsidP="005C2EBE">
            <w:pPr>
              <w:rPr>
                <w:rFonts w:cs="David"/>
                <w:b/>
                <w:bCs/>
                <w:rtl/>
              </w:rPr>
            </w:pPr>
          </w:p>
        </w:tc>
        <w:tc>
          <w:tcPr>
            <w:tcW w:w="1704" w:type="dxa"/>
          </w:tcPr>
          <w:p w:rsidR="00EB2480" w:rsidRPr="0075184B" w:rsidRDefault="00EB2480" w:rsidP="005C2EBE">
            <w:pPr>
              <w:rPr>
                <w:rFonts w:cs="David"/>
                <w:rtl/>
              </w:rPr>
            </w:pPr>
          </w:p>
        </w:tc>
      </w:tr>
    </w:tbl>
    <w:p w:rsidR="00EB2480" w:rsidRPr="00BC0439" w:rsidRDefault="00EB2480" w:rsidP="00EB2480">
      <w:pPr>
        <w:rPr>
          <w:rFonts w:cs="David"/>
          <w:rtl/>
        </w:rPr>
      </w:pPr>
    </w:p>
    <w:p w:rsidR="00EB2480" w:rsidRDefault="00EB2480" w:rsidP="00EB2480">
      <w:pPr>
        <w:ind w:left="-694"/>
        <w:rPr>
          <w:rFonts w:cs="David"/>
          <w:b/>
          <w:bCs/>
          <w:rtl/>
        </w:rPr>
      </w:pPr>
    </w:p>
    <w:p w:rsidR="00EB2480" w:rsidRPr="00BC0439" w:rsidRDefault="00EB2480" w:rsidP="00EB2480">
      <w:pPr>
        <w:ind w:left="-694"/>
        <w:rPr>
          <w:rFonts w:cs="David"/>
          <w:rtl/>
        </w:rPr>
      </w:pPr>
    </w:p>
    <w:sectPr w:rsidR="00EB2480" w:rsidRPr="00BC0439" w:rsidSect="00852636">
      <w:headerReference w:type="default" r:id="rId7"/>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8D" w:rsidRDefault="001B048D" w:rsidP="00347FAF">
      <w:r>
        <w:separator/>
      </w:r>
    </w:p>
  </w:endnote>
  <w:endnote w:type="continuationSeparator" w:id="0">
    <w:p w:rsidR="001B048D" w:rsidRDefault="001B048D" w:rsidP="0034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8D" w:rsidRDefault="001B048D" w:rsidP="00347FAF">
      <w:r>
        <w:separator/>
      </w:r>
    </w:p>
  </w:footnote>
  <w:footnote w:type="continuationSeparator" w:id="0">
    <w:p w:rsidR="001B048D" w:rsidRDefault="001B048D" w:rsidP="0034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AF" w:rsidRDefault="00347FAF">
    <w:pPr>
      <w:pStyle w:val="a3"/>
    </w:pPr>
    <w:r>
      <w:rPr>
        <w:noProof/>
      </w:rPr>
      <w:drawing>
        <wp:inline distT="0" distB="0" distL="0" distR="0" wp14:anchorId="63AEB775" wp14:editId="40C0E536">
          <wp:extent cx="5267325" cy="88582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28D5"/>
    <w:multiLevelType w:val="hybridMultilevel"/>
    <w:tmpl w:val="25521874"/>
    <w:lvl w:ilvl="0" w:tplc="42CC2232">
      <w:start w:val="2"/>
      <w:numFmt w:val="hebrew1"/>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 w15:restartNumberingAfterBreak="0">
    <w:nsid w:val="182A3DAC"/>
    <w:multiLevelType w:val="hybridMultilevel"/>
    <w:tmpl w:val="FABC93CA"/>
    <w:lvl w:ilvl="0" w:tplc="4DD457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1E04"/>
    <w:multiLevelType w:val="hybridMultilevel"/>
    <w:tmpl w:val="EE8ACA86"/>
    <w:lvl w:ilvl="0" w:tplc="CB8E98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D5D41"/>
    <w:multiLevelType w:val="hybridMultilevel"/>
    <w:tmpl w:val="63F0546C"/>
    <w:lvl w:ilvl="0" w:tplc="1ED2D1F4">
      <w:start w:val="5"/>
      <w:numFmt w:val="decimal"/>
      <w:lvlText w:val="%1"/>
      <w:lvlJc w:val="left"/>
      <w:pPr>
        <w:ind w:left="566" w:hanging="360"/>
      </w:pPr>
      <w:rPr>
        <w:rFonts w:hint="default"/>
        <w:b w:val="0"/>
        <w:bCs/>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4" w15:restartNumberingAfterBreak="0">
    <w:nsid w:val="27477AE1"/>
    <w:multiLevelType w:val="hybridMultilevel"/>
    <w:tmpl w:val="B61E1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726CE"/>
    <w:multiLevelType w:val="hybridMultilevel"/>
    <w:tmpl w:val="C538A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E133E"/>
    <w:multiLevelType w:val="hybridMultilevel"/>
    <w:tmpl w:val="DDB283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509C7"/>
    <w:multiLevelType w:val="hybridMultilevel"/>
    <w:tmpl w:val="A3B4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D6D4C"/>
    <w:multiLevelType w:val="hybridMultilevel"/>
    <w:tmpl w:val="82440FC6"/>
    <w:lvl w:ilvl="0" w:tplc="9AC29AFE">
      <w:start w:val="1"/>
      <w:numFmt w:val="decimal"/>
      <w:lvlText w:val="%1."/>
      <w:lvlJc w:val="left"/>
      <w:pPr>
        <w:tabs>
          <w:tab w:val="num" w:pos="566"/>
        </w:tabs>
        <w:ind w:left="566" w:hanging="360"/>
      </w:pPr>
      <w:rPr>
        <w:rFonts w:hint="default"/>
        <w:b/>
        <w:bCs/>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9" w15:restartNumberingAfterBreak="0">
    <w:nsid w:val="463524C2"/>
    <w:multiLevelType w:val="hybridMultilevel"/>
    <w:tmpl w:val="9210D96E"/>
    <w:lvl w:ilvl="0" w:tplc="831437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E40D68"/>
    <w:multiLevelType w:val="hybridMultilevel"/>
    <w:tmpl w:val="F772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C309B"/>
    <w:multiLevelType w:val="hybridMultilevel"/>
    <w:tmpl w:val="4E429226"/>
    <w:lvl w:ilvl="0" w:tplc="306E7992">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177CF"/>
    <w:multiLevelType w:val="hybridMultilevel"/>
    <w:tmpl w:val="9DAE9652"/>
    <w:lvl w:ilvl="0" w:tplc="1B98E0C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18796F"/>
    <w:multiLevelType w:val="hybridMultilevel"/>
    <w:tmpl w:val="B9B84056"/>
    <w:lvl w:ilvl="0" w:tplc="9836B8C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832CB3"/>
    <w:multiLevelType w:val="hybridMultilevel"/>
    <w:tmpl w:val="8EA254F8"/>
    <w:lvl w:ilvl="0" w:tplc="3B8A86D2">
      <w:start w:val="1"/>
      <w:numFmt w:val="hebrew1"/>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15:restartNumberingAfterBreak="0">
    <w:nsid w:val="78C1596F"/>
    <w:multiLevelType w:val="hybridMultilevel"/>
    <w:tmpl w:val="F5F8D0E8"/>
    <w:lvl w:ilvl="0" w:tplc="F3C46B0C">
      <w:start w:val="6"/>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94C2A7F"/>
    <w:multiLevelType w:val="hybridMultilevel"/>
    <w:tmpl w:val="444C90B2"/>
    <w:lvl w:ilvl="0" w:tplc="005C162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B233C1"/>
    <w:multiLevelType w:val="hybridMultilevel"/>
    <w:tmpl w:val="4B00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7"/>
  </w:num>
  <w:num w:numId="4">
    <w:abstractNumId w:val="6"/>
  </w:num>
  <w:num w:numId="5">
    <w:abstractNumId w:val="10"/>
  </w:num>
  <w:num w:numId="6">
    <w:abstractNumId w:val="4"/>
  </w:num>
  <w:num w:numId="7">
    <w:abstractNumId w:val="2"/>
  </w:num>
  <w:num w:numId="8">
    <w:abstractNumId w:val="9"/>
  </w:num>
  <w:num w:numId="9">
    <w:abstractNumId w:val="1"/>
  </w:num>
  <w:num w:numId="10">
    <w:abstractNumId w:val="13"/>
  </w:num>
  <w:num w:numId="11">
    <w:abstractNumId w:val="16"/>
  </w:num>
  <w:num w:numId="12">
    <w:abstractNumId w:val="12"/>
  </w:num>
  <w:num w:numId="13">
    <w:abstractNumId w:val="8"/>
  </w:num>
  <w:num w:numId="14">
    <w:abstractNumId w:val="0"/>
  </w:num>
  <w:num w:numId="15">
    <w:abstractNumId w:val="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DF"/>
    <w:rsid w:val="00007838"/>
    <w:rsid w:val="00024E40"/>
    <w:rsid w:val="000275B0"/>
    <w:rsid w:val="00071955"/>
    <w:rsid w:val="0008257B"/>
    <w:rsid w:val="000933B1"/>
    <w:rsid w:val="00095219"/>
    <w:rsid w:val="000A05B7"/>
    <w:rsid w:val="000D13B0"/>
    <w:rsid w:val="000F5E46"/>
    <w:rsid w:val="001024B5"/>
    <w:rsid w:val="001112DA"/>
    <w:rsid w:val="0012496C"/>
    <w:rsid w:val="00131DBC"/>
    <w:rsid w:val="00175493"/>
    <w:rsid w:val="0018176E"/>
    <w:rsid w:val="001A4266"/>
    <w:rsid w:val="001B048D"/>
    <w:rsid w:val="001D086C"/>
    <w:rsid w:val="001E17C1"/>
    <w:rsid w:val="001F37BA"/>
    <w:rsid w:val="0021519D"/>
    <w:rsid w:val="00231B0A"/>
    <w:rsid w:val="00252835"/>
    <w:rsid w:val="00270256"/>
    <w:rsid w:val="002725AD"/>
    <w:rsid w:val="0028588B"/>
    <w:rsid w:val="002B12FB"/>
    <w:rsid w:val="002C575A"/>
    <w:rsid w:val="002C5A4E"/>
    <w:rsid w:val="002C6718"/>
    <w:rsid w:val="002E7953"/>
    <w:rsid w:val="00307AB5"/>
    <w:rsid w:val="00347FAF"/>
    <w:rsid w:val="00362FAD"/>
    <w:rsid w:val="003727BC"/>
    <w:rsid w:val="0037444C"/>
    <w:rsid w:val="00374B61"/>
    <w:rsid w:val="00375AD0"/>
    <w:rsid w:val="00376661"/>
    <w:rsid w:val="003B6AC6"/>
    <w:rsid w:val="003D1D35"/>
    <w:rsid w:val="003D67EC"/>
    <w:rsid w:val="003F5970"/>
    <w:rsid w:val="003F6B8A"/>
    <w:rsid w:val="004166DE"/>
    <w:rsid w:val="00444D04"/>
    <w:rsid w:val="00456A78"/>
    <w:rsid w:val="004746A7"/>
    <w:rsid w:val="004962A1"/>
    <w:rsid w:val="004A3F1F"/>
    <w:rsid w:val="004B7282"/>
    <w:rsid w:val="004C38E4"/>
    <w:rsid w:val="004E5A46"/>
    <w:rsid w:val="005108FD"/>
    <w:rsid w:val="0052070D"/>
    <w:rsid w:val="00566AC1"/>
    <w:rsid w:val="005A43BD"/>
    <w:rsid w:val="005A7349"/>
    <w:rsid w:val="005B099D"/>
    <w:rsid w:val="005B123B"/>
    <w:rsid w:val="005B62F3"/>
    <w:rsid w:val="005F0D27"/>
    <w:rsid w:val="00601D84"/>
    <w:rsid w:val="00604766"/>
    <w:rsid w:val="0061640F"/>
    <w:rsid w:val="0062121F"/>
    <w:rsid w:val="006372A1"/>
    <w:rsid w:val="00646EF0"/>
    <w:rsid w:val="00655BC7"/>
    <w:rsid w:val="006574C0"/>
    <w:rsid w:val="00670D1E"/>
    <w:rsid w:val="00671E6F"/>
    <w:rsid w:val="00675ADF"/>
    <w:rsid w:val="006C586B"/>
    <w:rsid w:val="006D08DB"/>
    <w:rsid w:val="007026D3"/>
    <w:rsid w:val="00702C07"/>
    <w:rsid w:val="00706D20"/>
    <w:rsid w:val="00737183"/>
    <w:rsid w:val="0076270F"/>
    <w:rsid w:val="00770E7C"/>
    <w:rsid w:val="00775F02"/>
    <w:rsid w:val="00781EF2"/>
    <w:rsid w:val="0078394D"/>
    <w:rsid w:val="00785CA0"/>
    <w:rsid w:val="007873BD"/>
    <w:rsid w:val="007A525B"/>
    <w:rsid w:val="007B5BD9"/>
    <w:rsid w:val="007C31D0"/>
    <w:rsid w:val="007E3329"/>
    <w:rsid w:val="00805FBD"/>
    <w:rsid w:val="00822BF3"/>
    <w:rsid w:val="00845ECC"/>
    <w:rsid w:val="00852636"/>
    <w:rsid w:val="00863B5F"/>
    <w:rsid w:val="0088781D"/>
    <w:rsid w:val="00893BEC"/>
    <w:rsid w:val="008A370B"/>
    <w:rsid w:val="008D2447"/>
    <w:rsid w:val="008E77C8"/>
    <w:rsid w:val="00921B27"/>
    <w:rsid w:val="00933181"/>
    <w:rsid w:val="00940511"/>
    <w:rsid w:val="009460E6"/>
    <w:rsid w:val="009545D7"/>
    <w:rsid w:val="00955038"/>
    <w:rsid w:val="00967DCA"/>
    <w:rsid w:val="0098652E"/>
    <w:rsid w:val="009E1051"/>
    <w:rsid w:val="009E53C9"/>
    <w:rsid w:val="009F4619"/>
    <w:rsid w:val="009F7DEF"/>
    <w:rsid w:val="00A040CB"/>
    <w:rsid w:val="00A237E5"/>
    <w:rsid w:val="00A34A11"/>
    <w:rsid w:val="00A532C0"/>
    <w:rsid w:val="00A577F8"/>
    <w:rsid w:val="00A87C62"/>
    <w:rsid w:val="00AA2EDB"/>
    <w:rsid w:val="00AA6098"/>
    <w:rsid w:val="00AB45D0"/>
    <w:rsid w:val="00AC49BA"/>
    <w:rsid w:val="00AD2E53"/>
    <w:rsid w:val="00B13AC2"/>
    <w:rsid w:val="00B159CF"/>
    <w:rsid w:val="00B35F9F"/>
    <w:rsid w:val="00B3743D"/>
    <w:rsid w:val="00B4278C"/>
    <w:rsid w:val="00BA52DA"/>
    <w:rsid w:val="00BC2B5F"/>
    <w:rsid w:val="00BD3A32"/>
    <w:rsid w:val="00BD6C84"/>
    <w:rsid w:val="00BF1850"/>
    <w:rsid w:val="00C00F9E"/>
    <w:rsid w:val="00C12FC2"/>
    <w:rsid w:val="00C264DE"/>
    <w:rsid w:val="00C26925"/>
    <w:rsid w:val="00C71C92"/>
    <w:rsid w:val="00C85549"/>
    <w:rsid w:val="00CA7523"/>
    <w:rsid w:val="00CA7FD1"/>
    <w:rsid w:val="00CC0ADA"/>
    <w:rsid w:val="00CC286D"/>
    <w:rsid w:val="00D11303"/>
    <w:rsid w:val="00D12960"/>
    <w:rsid w:val="00D13B5A"/>
    <w:rsid w:val="00D15820"/>
    <w:rsid w:val="00D441A4"/>
    <w:rsid w:val="00D52174"/>
    <w:rsid w:val="00D62B60"/>
    <w:rsid w:val="00D81D23"/>
    <w:rsid w:val="00D97102"/>
    <w:rsid w:val="00DB2FE2"/>
    <w:rsid w:val="00DE164B"/>
    <w:rsid w:val="00E0252D"/>
    <w:rsid w:val="00E04EF2"/>
    <w:rsid w:val="00E1082D"/>
    <w:rsid w:val="00E27F35"/>
    <w:rsid w:val="00E361AF"/>
    <w:rsid w:val="00E464A8"/>
    <w:rsid w:val="00E568DF"/>
    <w:rsid w:val="00E670A3"/>
    <w:rsid w:val="00E93C25"/>
    <w:rsid w:val="00E96231"/>
    <w:rsid w:val="00EB2480"/>
    <w:rsid w:val="00EF28A0"/>
    <w:rsid w:val="00EF34CD"/>
    <w:rsid w:val="00F2620F"/>
    <w:rsid w:val="00F5047B"/>
    <w:rsid w:val="00F54BED"/>
    <w:rsid w:val="00F63177"/>
    <w:rsid w:val="00F6428E"/>
    <w:rsid w:val="00F70431"/>
    <w:rsid w:val="00F9690D"/>
    <w:rsid w:val="00F96C6E"/>
    <w:rsid w:val="00FA49EF"/>
    <w:rsid w:val="00FC174A"/>
    <w:rsid w:val="00FC201A"/>
    <w:rsid w:val="00FC58DC"/>
    <w:rsid w:val="00FC73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31EC87-0B57-4BD7-9366-7E1FFF28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9EF"/>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FAF"/>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כותרת עליונה תו"/>
    <w:basedOn w:val="a0"/>
    <w:link w:val="a3"/>
    <w:uiPriority w:val="99"/>
    <w:rsid w:val="00347FAF"/>
  </w:style>
  <w:style w:type="paragraph" w:styleId="a5">
    <w:name w:val="footer"/>
    <w:basedOn w:val="a"/>
    <w:link w:val="a6"/>
    <w:uiPriority w:val="99"/>
    <w:unhideWhenUsed/>
    <w:rsid w:val="00347FAF"/>
    <w:pPr>
      <w:tabs>
        <w:tab w:val="center" w:pos="4153"/>
        <w:tab w:val="right" w:pos="8306"/>
      </w:tabs>
    </w:pPr>
    <w:rPr>
      <w:rFonts w:asciiTheme="minorHAnsi" w:eastAsiaTheme="minorHAnsi" w:hAnsiTheme="minorHAnsi" w:cstheme="minorBidi"/>
      <w:sz w:val="22"/>
      <w:szCs w:val="22"/>
      <w:lang w:eastAsia="en-US"/>
    </w:rPr>
  </w:style>
  <w:style w:type="character" w:customStyle="1" w:styleId="a6">
    <w:name w:val="כותרת תחתונה תו"/>
    <w:basedOn w:val="a0"/>
    <w:link w:val="a5"/>
    <w:uiPriority w:val="99"/>
    <w:rsid w:val="00347FAF"/>
  </w:style>
  <w:style w:type="paragraph" w:styleId="a7">
    <w:name w:val="Balloon Text"/>
    <w:basedOn w:val="a"/>
    <w:link w:val="a8"/>
    <w:uiPriority w:val="99"/>
    <w:semiHidden/>
    <w:unhideWhenUsed/>
    <w:rsid w:val="00347FAF"/>
    <w:rPr>
      <w:rFonts w:ascii="Tahoma" w:eastAsiaTheme="minorHAnsi" w:hAnsi="Tahoma" w:cs="Tahoma"/>
      <w:sz w:val="16"/>
      <w:szCs w:val="16"/>
      <w:lang w:eastAsia="en-US"/>
    </w:rPr>
  </w:style>
  <w:style w:type="character" w:customStyle="1" w:styleId="a8">
    <w:name w:val="טקסט בלונים תו"/>
    <w:basedOn w:val="a0"/>
    <w:link w:val="a7"/>
    <w:uiPriority w:val="99"/>
    <w:semiHidden/>
    <w:rsid w:val="00347FAF"/>
    <w:rPr>
      <w:rFonts w:ascii="Tahoma" w:hAnsi="Tahoma" w:cs="Tahoma"/>
      <w:sz w:val="16"/>
      <w:szCs w:val="16"/>
    </w:rPr>
  </w:style>
  <w:style w:type="table" w:styleId="a9">
    <w:name w:val="Table Grid"/>
    <w:basedOn w:val="a1"/>
    <w:uiPriority w:val="59"/>
    <w:rsid w:val="0045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4166DE"/>
    <w:rPr>
      <w:color w:val="0000FF" w:themeColor="hyperlink"/>
      <w:u w:val="single"/>
    </w:rPr>
  </w:style>
  <w:style w:type="table" w:styleId="1-2">
    <w:name w:val="Medium Shading 1 Accent 2"/>
    <w:basedOn w:val="a1"/>
    <w:uiPriority w:val="63"/>
    <w:rsid w:val="00646EF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List Paragraph"/>
    <w:basedOn w:val="a"/>
    <w:uiPriority w:val="34"/>
    <w:qFormat/>
    <w:rsid w:val="00646EF0"/>
    <w:pPr>
      <w:spacing w:after="200" w:line="276" w:lineRule="auto"/>
      <w:ind w:left="720"/>
      <w:contextualSpacing/>
    </w:pPr>
    <w:rPr>
      <w:rFonts w:asciiTheme="minorHAnsi" w:eastAsiaTheme="minorHAnsi" w:hAnsiTheme="minorHAnsi" w:cstheme="minorBidi"/>
      <w:sz w:val="22"/>
      <w:szCs w:val="22"/>
      <w:lang w:eastAsia="en-US"/>
    </w:rPr>
  </w:style>
  <w:style w:type="character" w:styleId="ab">
    <w:name w:val="Placeholder Text"/>
    <w:basedOn w:val="a0"/>
    <w:uiPriority w:val="99"/>
    <w:semiHidden/>
    <w:rsid w:val="00946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7436">
      <w:bodyDiv w:val="1"/>
      <w:marLeft w:val="0"/>
      <w:marRight w:val="0"/>
      <w:marTop w:val="0"/>
      <w:marBottom w:val="0"/>
      <w:divBdr>
        <w:top w:val="none" w:sz="0" w:space="0" w:color="auto"/>
        <w:left w:val="none" w:sz="0" w:space="0" w:color="auto"/>
        <w:bottom w:val="none" w:sz="0" w:space="0" w:color="auto"/>
        <w:right w:val="none" w:sz="0" w:space="0" w:color="auto"/>
      </w:divBdr>
    </w:div>
    <w:div w:id="129439699">
      <w:bodyDiv w:val="1"/>
      <w:marLeft w:val="0"/>
      <w:marRight w:val="0"/>
      <w:marTop w:val="0"/>
      <w:marBottom w:val="0"/>
      <w:divBdr>
        <w:top w:val="none" w:sz="0" w:space="0" w:color="auto"/>
        <w:left w:val="none" w:sz="0" w:space="0" w:color="auto"/>
        <w:bottom w:val="none" w:sz="0" w:space="0" w:color="auto"/>
        <w:right w:val="none" w:sz="0" w:space="0" w:color="auto"/>
      </w:divBdr>
    </w:div>
    <w:div w:id="1019552369">
      <w:bodyDiv w:val="1"/>
      <w:marLeft w:val="0"/>
      <w:marRight w:val="0"/>
      <w:marTop w:val="0"/>
      <w:marBottom w:val="0"/>
      <w:divBdr>
        <w:top w:val="none" w:sz="0" w:space="0" w:color="auto"/>
        <w:left w:val="none" w:sz="0" w:space="0" w:color="auto"/>
        <w:bottom w:val="none" w:sz="0" w:space="0" w:color="auto"/>
        <w:right w:val="none" w:sz="0" w:space="0" w:color="auto"/>
      </w:divBdr>
    </w:div>
    <w:div w:id="13551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rit%20Documents\Documents\&#1500;&#1493;&#1490;&#149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Template>
  <TotalTime>1</TotalTime>
  <Pages>1</Pages>
  <Words>938</Words>
  <Characters>4692</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dc:creator>
  <cp:lastModifiedBy>irit</cp:lastModifiedBy>
  <cp:revision>2</cp:revision>
  <cp:lastPrinted>2021-10-19T07:01:00Z</cp:lastPrinted>
  <dcterms:created xsi:type="dcterms:W3CDTF">2021-10-19T08:02:00Z</dcterms:created>
  <dcterms:modified xsi:type="dcterms:W3CDTF">2021-10-19T08:02:00Z</dcterms:modified>
</cp:coreProperties>
</file>